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D" w:rsidRDefault="006854BD" w:rsidP="006854B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911491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1.1.2014 do 31.12.2014</w:t>
      </w:r>
    </w:p>
    <w:p w:rsidR="006854BD" w:rsidRPr="006854BD" w:rsidRDefault="000F485D" w:rsidP="006854BD">
      <w:pPr>
        <w:numPr>
          <w:ilvl w:val="1"/>
          <w:numId w:val="21"/>
        </w:numPr>
      </w:pPr>
      <w:r>
        <w:t>XX</w:t>
      </w:r>
    </w:p>
    <w:p w:rsidR="006854BD" w:rsidRPr="006854BD" w:rsidRDefault="000F485D" w:rsidP="006854BD">
      <w:pPr>
        <w:numPr>
          <w:ilvl w:val="1"/>
          <w:numId w:val="21"/>
        </w:numPr>
      </w:pPr>
      <w:r>
        <w:t>XX</w:t>
      </w:r>
    </w:p>
    <w:p w:rsidR="006854BD" w:rsidRPr="006854BD" w:rsidRDefault="000F485D" w:rsidP="006854BD">
      <w:pPr>
        <w:numPr>
          <w:ilvl w:val="2"/>
          <w:numId w:val="21"/>
        </w:numPr>
        <w:ind w:left="584"/>
      </w:pPr>
      <w:r>
        <w:t xml:space="preserve"> </w:t>
      </w:r>
    </w:p>
    <w:p w:rsidR="006854BD" w:rsidRPr="006854BD" w:rsidRDefault="000F485D" w:rsidP="006854BD">
      <w:pPr>
        <w:numPr>
          <w:ilvl w:val="1"/>
          <w:numId w:val="21"/>
        </w:numPr>
      </w:pPr>
      <w:r>
        <w:t>XX</w:t>
      </w:r>
    </w:p>
    <w:p w:rsidR="006854BD" w:rsidRPr="006854BD" w:rsidRDefault="000F485D" w:rsidP="006854BD">
      <w:pPr>
        <w:numPr>
          <w:ilvl w:val="2"/>
          <w:numId w:val="21"/>
        </w:numPr>
        <w:spacing w:after="0"/>
      </w:pPr>
      <w:r>
        <w:t xml:space="preserve"> </w:t>
      </w:r>
    </w:p>
    <w:p w:rsidR="006854BD" w:rsidRPr="006854BD" w:rsidRDefault="000F485D" w:rsidP="006854BD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6854BD" w:rsidRPr="006854BD" w:rsidRDefault="000F485D" w:rsidP="006854BD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 xml:space="preserve"> </w:t>
      </w:r>
    </w:p>
    <w:p w:rsidR="006854BD" w:rsidRPr="006854BD" w:rsidRDefault="000F485D" w:rsidP="006854BD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6854BD" w:rsidRPr="006854BD" w:rsidRDefault="000F485D" w:rsidP="006854BD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 xml:space="preserve"> </w:t>
      </w:r>
    </w:p>
    <w:p w:rsidR="006854BD" w:rsidRPr="006854BD" w:rsidRDefault="006854BD" w:rsidP="006854B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854BD" w:rsidRDefault="006854BD" w:rsidP="006854BD">
      <w:pPr>
        <w:numPr>
          <w:ilvl w:val="0"/>
          <w:numId w:val="0"/>
        </w:numPr>
        <w:spacing w:before="120" w:after="0" w:line="240" w:lineRule="auto"/>
        <w:jc w:val="both"/>
      </w:pPr>
    </w:p>
    <w:p w:rsidR="006854BD" w:rsidRDefault="006854BD" w:rsidP="006854BD">
      <w:pPr>
        <w:numPr>
          <w:ilvl w:val="0"/>
          <w:numId w:val="0"/>
        </w:numPr>
        <w:spacing w:before="120" w:after="0" w:line="240" w:lineRule="auto"/>
        <w:jc w:val="both"/>
      </w:pPr>
    </w:p>
    <w:p w:rsidR="006854BD" w:rsidRDefault="006854BD" w:rsidP="006854BD">
      <w:pPr>
        <w:numPr>
          <w:ilvl w:val="0"/>
          <w:numId w:val="0"/>
        </w:numPr>
        <w:spacing w:before="120" w:after="0" w:line="240" w:lineRule="auto"/>
        <w:jc w:val="both"/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both"/>
        <w:sectPr w:rsidR="006854BD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dne 18.12.2013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both"/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both"/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center"/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11491">
        <w:t xml:space="preserve">          </w:t>
      </w:r>
      <w:r w:rsidR="000F485D">
        <w:t>XX</w:t>
      </w:r>
      <w:r w:rsidR="00911491">
        <w:t xml:space="preserve">       </w:t>
      </w:r>
      <w:r>
        <w:t xml:space="preserve">  dne 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</w:pP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854BD" w:rsidRDefault="006854BD" w:rsidP="006854BD">
      <w:pPr>
        <w:numPr>
          <w:ilvl w:val="0"/>
          <w:numId w:val="0"/>
        </w:numPr>
        <w:spacing w:after="0" w:line="240" w:lineRule="auto"/>
        <w:jc w:val="center"/>
      </w:pPr>
    </w:p>
    <w:p w:rsidR="006854BD" w:rsidRDefault="000F485D" w:rsidP="006854BD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AA4A4D" w:rsidRPr="006854BD" w:rsidRDefault="000F485D" w:rsidP="006854BD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sectPr w:rsidR="00AA4A4D" w:rsidRPr="006854BD" w:rsidSect="006854B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E0" w:rsidRDefault="00D565E0">
      <w:r>
        <w:separator/>
      </w:r>
    </w:p>
  </w:endnote>
  <w:endnote w:type="continuationSeparator" w:id="1">
    <w:p w:rsidR="00D565E0" w:rsidRDefault="00D5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86A5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86A51" w:rsidRPr="00160A6D">
      <w:rPr>
        <w:sz w:val="18"/>
        <w:szCs w:val="18"/>
      </w:rPr>
      <w:fldChar w:fldCharType="separate"/>
    </w:r>
    <w:r w:rsidR="000F485D">
      <w:rPr>
        <w:noProof/>
        <w:sz w:val="18"/>
        <w:szCs w:val="18"/>
      </w:rPr>
      <w:t>1</w:t>
    </w:r>
    <w:r w:rsidR="00E86A5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86A5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86A51" w:rsidRPr="00160A6D">
      <w:rPr>
        <w:sz w:val="18"/>
        <w:szCs w:val="18"/>
      </w:rPr>
      <w:fldChar w:fldCharType="separate"/>
    </w:r>
    <w:r w:rsidR="000F485D">
      <w:rPr>
        <w:noProof/>
        <w:sz w:val="18"/>
        <w:szCs w:val="18"/>
      </w:rPr>
      <w:t>1</w:t>
    </w:r>
    <w:r w:rsidR="00E86A5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E0" w:rsidRDefault="00D565E0">
      <w:r>
        <w:separator/>
      </w:r>
    </w:p>
  </w:footnote>
  <w:footnote w:type="continuationSeparator" w:id="1">
    <w:p w:rsidR="00D565E0" w:rsidRDefault="00D5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E86A5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E86A51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6854B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854B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 smlouvy: 982607-2970/2012 - Příloha č. </w:t>
    </w:r>
    <w:r w:rsidR="00911491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314DA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3"/>
      <o:rules v:ext="edit">
        <o:r id="V:Rule2" type="connector" idref="#_x0000_s133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485D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512F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54BD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1491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B3817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65E0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86A51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253F6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EAE69-B5C0-4460-9971-C63D81A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Venda</cp:lastModifiedBy>
  <cp:revision>5</cp:revision>
  <cp:lastPrinted>2010-01-28T11:34:00Z</cp:lastPrinted>
  <dcterms:created xsi:type="dcterms:W3CDTF">2013-12-18T12:00:00Z</dcterms:created>
  <dcterms:modified xsi:type="dcterms:W3CDTF">2017-10-26T15:56:00Z</dcterms:modified>
</cp:coreProperties>
</file>