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2017/1714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1.11.2017</w:t>
      </w:r>
    </w:p>
    <w:p w:rsidR="009B4271" w:rsidRPr="00AF318E" w:rsidRDefault="004649F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649F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UNIVEST CZ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Vyhlídce 786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473 01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Nový Bor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25423975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CZ25423975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77 980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dodávku a montáž vestavby do nákladového prostoru nového nákladního vozidla Renault Master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2,3 dCi, RZ:7P2 2922 v provedení L2H2, rozvorem 3682 mm dle Vaší cenové nabídky ze dne 1.11. 2017 číslo NV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176/2017, která jsou nedílnou součástí této objednávky. Termín realizace listopad 2017 v sídle společnosti UNIVEST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 s.r.o., Na Vyhlídce 786, Nový Bor. Celková cena za dílo dle výše uvedené cenové nabídky činí 77.980,76 Kč bez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DPH. Platba bude provedena bankovním převodem na základě Vaší fakturace se splatností 30 dnů po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předání/převzetí vozidla s kompletně namontovanou vestavbou. Děkujeme za spolupráci a budeme očekávat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potvrzení naší objednávky.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000FF" w:rsidRDefault="004649F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000FF">
        <w:br w:type="page"/>
      </w:r>
    </w:p>
    <w:p w:rsidR="000000FF" w:rsidRDefault="000000FF">
      <w:r>
        <w:lastRenderedPageBreak/>
        <w:t xml:space="preserve">Datum potvrzení objednávky dodavatelem:  </w:t>
      </w:r>
      <w:r w:rsidR="004649FE">
        <w:t>2.11.2017</w:t>
      </w:r>
    </w:p>
    <w:p w:rsidR="000000FF" w:rsidRDefault="000000FF">
      <w:r>
        <w:t>Potvrzení objednávky:</w:t>
      </w:r>
    </w:p>
    <w:p w:rsidR="004649FE" w:rsidRDefault="004649FE">
      <w:r>
        <w:t xml:space="preserve">From: </w:t>
      </w:r>
    </w:p>
    <w:p w:rsidR="004649FE" w:rsidRDefault="004649FE">
      <w:r>
        <w:t>Sent: Thursday, November 02, 2017 9:57 AM</w:t>
      </w:r>
    </w:p>
    <w:p w:rsidR="004649FE" w:rsidRDefault="004649FE">
      <w:r>
        <w:t xml:space="preserve">To: </w:t>
      </w:r>
    </w:p>
    <w:p w:rsidR="004649FE" w:rsidRDefault="004649FE">
      <w:r>
        <w:t>Subject: RE: Potvrzení objednávky_investice - 2017/1714_RS</w:t>
      </w:r>
    </w:p>
    <w:p w:rsidR="004649FE" w:rsidRDefault="004649FE"/>
    <w:p w:rsidR="004649FE" w:rsidRDefault="004649FE">
      <w:r>
        <w:t>Dobrý den,</w:t>
      </w:r>
    </w:p>
    <w:p w:rsidR="004649FE" w:rsidRDefault="004649FE"/>
    <w:p w:rsidR="004649FE" w:rsidRDefault="004649FE">
      <w:r>
        <w:t>potvrzuji přijetí Vaší objednávky a sděluji, že souhlasíme s jejími podmínkami – uveřejnění v registru smluv.</w:t>
      </w:r>
    </w:p>
    <w:p w:rsidR="004649FE" w:rsidRDefault="004649FE"/>
    <w:p w:rsidR="004649FE" w:rsidRDefault="004649FE">
      <w:r>
        <w:t>S pozdravem</w:t>
      </w:r>
    </w:p>
    <w:p w:rsidR="000000FF" w:rsidRDefault="000000F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FF" w:rsidRDefault="000000FF" w:rsidP="000071C6">
      <w:pPr>
        <w:spacing w:after="0" w:line="240" w:lineRule="auto"/>
      </w:pPr>
      <w:r>
        <w:separator/>
      </w:r>
    </w:p>
  </w:endnote>
  <w:endnote w:type="continuationSeparator" w:id="0">
    <w:p w:rsidR="000000FF" w:rsidRDefault="000000F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649F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FF" w:rsidRDefault="000000FF" w:rsidP="000071C6">
      <w:pPr>
        <w:spacing w:after="0" w:line="240" w:lineRule="auto"/>
      </w:pPr>
      <w:r>
        <w:separator/>
      </w:r>
    </w:p>
  </w:footnote>
  <w:footnote w:type="continuationSeparator" w:id="0">
    <w:p w:rsidR="000000FF" w:rsidRDefault="000000F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00FF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649FE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4DBDE2E-3C0E-4DD5-B9D3-B93D2B40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B390-C5D3-427F-B35F-D2D609037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F52FB-CDFD-48B3-BB70-16F60A9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2C02AB9E</Template>
  <TotalTime>0</TotalTime>
  <Pages>2</Pages>
  <Words>184</Words>
  <Characters>1092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2017-04-21T09:32:00Z</cp:lastPrinted>
  <dcterms:created xsi:type="dcterms:W3CDTF">2017-11-02T08:59:00Z</dcterms:created>
  <dcterms:modified xsi:type="dcterms:W3CDTF">2017-11-02T08:59:00Z</dcterms:modified>
</cp:coreProperties>
</file>