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51"/>
        <w:gridCol w:w="5041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A27D74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5147A4">
              <w:t>1</w:t>
            </w:r>
            <w:r w:rsidR="0067201F">
              <w:t>33</w:t>
            </w:r>
            <w:r w:rsidR="00463B5D">
              <w:t>/16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AB4163" w:rsidRDefault="00AB4163" w:rsidP="00760347">
            <w:pPr>
              <w:spacing w:line="288" w:lineRule="auto"/>
              <w:ind w:left="249"/>
              <w:rPr>
                <w:rFonts w:ascii="HYVLJM+Arial" w:hAnsi="HYVLJM+Arial" w:cs="HYVLJM+Arial"/>
                <w:szCs w:val="20"/>
              </w:rPr>
            </w:pPr>
            <w:proofErr w:type="spellStart"/>
            <w:r w:rsidRPr="00AB4163">
              <w:rPr>
                <w:rFonts w:ascii="HYVLJM+Arial" w:hAnsi="HYVLJM+Arial" w:cs="HYVLJM+Arial"/>
                <w:szCs w:val="20"/>
              </w:rPr>
              <w:t>Edenred</w:t>
            </w:r>
            <w:proofErr w:type="spellEnd"/>
            <w:r w:rsidRPr="00AB4163">
              <w:rPr>
                <w:rFonts w:ascii="HYVLJM+Arial" w:hAnsi="HYVLJM+Arial" w:cs="HYVLJM+Arial"/>
                <w:szCs w:val="20"/>
              </w:rPr>
              <w:t xml:space="preserve"> CZ s.r.o.</w:t>
            </w:r>
          </w:p>
          <w:p w:rsidR="0053731E" w:rsidRDefault="0053731E" w:rsidP="00760347">
            <w:pPr>
              <w:spacing w:line="288" w:lineRule="auto"/>
              <w:ind w:left="249"/>
              <w:rPr>
                <w:rFonts w:ascii="HYVLJM+Arial" w:hAnsi="HYVLJM+Arial" w:cs="HYVLJM+Arial"/>
                <w:szCs w:val="20"/>
              </w:rPr>
            </w:pPr>
            <w:r w:rsidRPr="0053731E">
              <w:rPr>
                <w:rFonts w:ascii="HYVLJM+Arial" w:hAnsi="HYVLJM+Arial" w:cs="HYVLJM+Arial"/>
                <w:szCs w:val="20"/>
              </w:rPr>
              <w:t xml:space="preserve">Pavla </w:t>
            </w:r>
            <w:proofErr w:type="spellStart"/>
            <w:r w:rsidRPr="0053731E">
              <w:rPr>
                <w:rFonts w:ascii="HYVLJM+Arial" w:hAnsi="HYVLJM+Arial" w:cs="HYVLJM+Arial"/>
                <w:szCs w:val="20"/>
              </w:rPr>
              <w:t>Gosling</w:t>
            </w:r>
            <w:proofErr w:type="spellEnd"/>
          </w:p>
          <w:p w:rsidR="007A3CD3" w:rsidRDefault="007A3CD3">
            <w:pPr>
              <w:spacing w:line="288" w:lineRule="auto"/>
              <w:ind w:left="249"/>
            </w:pPr>
            <w:r>
              <w:t>Na Poříčí 1076/5</w:t>
            </w:r>
          </w:p>
          <w:p w:rsidR="00141D62" w:rsidRDefault="007A3CD3" w:rsidP="007A3CD3">
            <w:pPr>
              <w:spacing w:line="288" w:lineRule="auto"/>
              <w:ind w:left="249"/>
            </w:pPr>
            <w:r w:rsidRPr="007A3CD3">
              <w:t>110 00 Praha 1</w:t>
            </w:r>
            <w:r w:rsidR="00141D62"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41D62">
              <w:instrText xml:space="preserve"> FORMTEXT </w:instrText>
            </w:r>
            <w:r w:rsidR="00141D62"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141D62">
              <w:fldChar w:fldCharType="end"/>
            </w:r>
          </w:p>
          <w:p w:rsidR="007A3CD3" w:rsidRDefault="007A3CD3" w:rsidP="007A3CD3">
            <w:pPr>
              <w:spacing w:line="288" w:lineRule="auto"/>
              <w:ind w:left="249"/>
            </w:pPr>
          </w:p>
          <w:p w:rsidR="00141D62" w:rsidRDefault="00EE6099">
            <w:pPr>
              <w:spacing w:line="288" w:lineRule="auto"/>
              <w:ind w:left="249"/>
            </w:pPr>
            <w:r>
              <w:t xml:space="preserve">IČ: </w:t>
            </w:r>
            <w:r w:rsidR="007A3CD3" w:rsidRPr="007A3CD3">
              <w:t>24745391</w:t>
            </w:r>
          </w:p>
          <w:p w:rsidR="007A3CD3" w:rsidRDefault="007A3CD3">
            <w:pPr>
              <w:spacing w:line="288" w:lineRule="auto"/>
              <w:ind w:left="249"/>
            </w:pPr>
            <w:r w:rsidRPr="007A3CD3">
              <w:t>DIČ: CZ24745391</w:t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67201F">
              <w:rPr>
                <w:rFonts w:cs="Arial"/>
                <w:color w:val="231F20"/>
                <w:szCs w:val="20"/>
              </w:rPr>
              <w:t>2</w:t>
            </w:r>
            <w:r w:rsidR="006A5188">
              <w:rPr>
                <w:rFonts w:cs="Arial"/>
                <w:color w:val="231F20"/>
                <w:szCs w:val="20"/>
              </w:rPr>
              <w:t>8</w:t>
            </w:r>
            <w:bookmarkStart w:id="0" w:name="_GoBack"/>
            <w:bookmarkEnd w:id="0"/>
            <w:r w:rsidR="00371794">
              <w:rPr>
                <w:rFonts w:cs="Arial"/>
                <w:color w:val="231F20"/>
                <w:szCs w:val="20"/>
              </w:rPr>
              <w:t>.</w:t>
            </w:r>
            <w:r w:rsidR="007859B2">
              <w:rPr>
                <w:rFonts w:cs="Arial"/>
                <w:color w:val="231F20"/>
                <w:szCs w:val="20"/>
              </w:rPr>
              <w:t xml:space="preserve"> </w:t>
            </w:r>
            <w:r w:rsidR="0067201F">
              <w:rPr>
                <w:rFonts w:cs="Arial"/>
                <w:color w:val="231F20"/>
                <w:szCs w:val="20"/>
              </w:rPr>
              <w:t>7</w:t>
            </w:r>
            <w:r w:rsidR="00371794">
              <w:rPr>
                <w:rFonts w:cs="Arial"/>
                <w:color w:val="231F20"/>
                <w:szCs w:val="20"/>
              </w:rPr>
              <w:t>.</w:t>
            </w:r>
            <w:r w:rsidR="007859B2">
              <w:rPr>
                <w:rFonts w:cs="Arial"/>
                <w:color w:val="231F20"/>
                <w:szCs w:val="20"/>
              </w:rPr>
              <w:t xml:space="preserve"> </w:t>
            </w:r>
            <w:r w:rsidR="00371794">
              <w:rPr>
                <w:rFonts w:cs="Arial"/>
                <w:color w:val="231F20"/>
                <w:szCs w:val="20"/>
              </w:rPr>
              <w:t>201</w:t>
            </w:r>
            <w:r w:rsidR="00463B5D">
              <w:rPr>
                <w:rFonts w:cs="Arial"/>
                <w:color w:val="231F20"/>
                <w:szCs w:val="20"/>
              </w:rPr>
              <w:t>6</w:t>
            </w:r>
          </w:p>
          <w:p w:rsidR="00141D62" w:rsidRDefault="00141D62" w:rsidP="00760347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B9544D">
              <w:rPr>
                <w:rFonts w:cs="Arial"/>
                <w:color w:val="231F20"/>
                <w:szCs w:val="20"/>
              </w:rPr>
              <w:t xml:space="preserve">    do 3 dnů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  <w:t>1525-001/0710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0F45DF">
              <w:rPr>
                <w:rFonts w:cs="Arial"/>
                <w:color w:val="231F20"/>
                <w:szCs w:val="20"/>
              </w:rPr>
              <w:t>21400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7A3CD3">
              <w:rPr>
                <w:rFonts w:cs="Arial"/>
                <w:color w:val="231F20"/>
                <w:szCs w:val="20"/>
              </w:rPr>
              <w:t>Zuzana Vejrová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F45069">
              <w:rPr>
                <w:rFonts w:cs="Arial"/>
                <w:noProof/>
                <w:color w:val="231F20"/>
                <w:szCs w:val="20"/>
              </w:rPr>
              <w:t>224 8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 w:rsidR="00F45069">
              <w:rPr>
                <w:rFonts w:cs="Arial"/>
                <w:color w:val="231F20"/>
                <w:szCs w:val="20"/>
              </w:rPr>
              <w:t>52110</w:t>
            </w:r>
          </w:p>
          <w:p w:rsidR="00141D62" w:rsidRDefault="00D77D1E" w:rsidP="007A3CD3">
            <w:pPr>
              <w:tabs>
                <w:tab w:val="left" w:pos="1080"/>
              </w:tabs>
            </w:pPr>
            <w:r>
              <w:t xml:space="preserve">E- mail:       </w:t>
            </w:r>
            <w:r w:rsidRPr="00D77D1E">
              <w:t>vejrova@mpo.cz</w:t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7"/>
          <w:footerReference w:type="default" r:id="rId8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7759DD" w:rsidRDefault="00760347" w:rsidP="007759DD">
            <w:pPr>
              <w:rPr>
                <w:rFonts w:cs="Arial"/>
                <w:szCs w:val="20"/>
              </w:rPr>
            </w:pPr>
            <w:r w:rsidRPr="00760347">
              <w:rPr>
                <w:rFonts w:cs="Arial"/>
                <w:b/>
                <w:szCs w:val="20"/>
              </w:rPr>
              <w:t>Objednáváme u Vás:</w:t>
            </w:r>
            <w:r w:rsidR="00D77D1E">
              <w:t xml:space="preserve"> </w:t>
            </w:r>
            <w:r w:rsidR="00D77D1E">
              <w:rPr>
                <w:rFonts w:cs="Arial"/>
                <w:szCs w:val="20"/>
              </w:rPr>
              <w:t>stravenky</w:t>
            </w:r>
            <w:r w:rsidR="00D77D1E" w:rsidRPr="00D77D1E">
              <w:rPr>
                <w:rFonts w:cs="Arial"/>
                <w:szCs w:val="20"/>
              </w:rPr>
              <w:t xml:space="preserve"> dle rámcové kupní smlouvy </w:t>
            </w:r>
            <w:r w:rsidR="00D77D1E">
              <w:rPr>
                <w:rFonts w:cs="Arial"/>
                <w:szCs w:val="20"/>
              </w:rPr>
              <w:t>RK</w:t>
            </w:r>
            <w:r w:rsidR="00D77D1E" w:rsidRPr="00D77D1E">
              <w:rPr>
                <w:rFonts w:cs="Arial"/>
                <w:szCs w:val="20"/>
              </w:rPr>
              <w:t>S</w:t>
            </w:r>
            <w:r w:rsidR="00D77D1E">
              <w:rPr>
                <w:rFonts w:cs="Arial"/>
                <w:szCs w:val="20"/>
              </w:rPr>
              <w:t xml:space="preserve"> </w:t>
            </w:r>
            <w:r w:rsidR="00D77D1E" w:rsidRPr="00D77D1E">
              <w:rPr>
                <w:rFonts w:cs="Arial"/>
                <w:szCs w:val="20"/>
              </w:rPr>
              <w:t>1</w:t>
            </w:r>
            <w:r w:rsidR="00D77D1E">
              <w:rPr>
                <w:rFonts w:cs="Arial"/>
                <w:szCs w:val="20"/>
              </w:rPr>
              <w:t>0</w:t>
            </w:r>
            <w:r w:rsidR="00D77D1E" w:rsidRPr="00D77D1E">
              <w:rPr>
                <w:rFonts w:cs="Arial"/>
                <w:szCs w:val="20"/>
              </w:rPr>
              <w:t>/</w:t>
            </w:r>
            <w:r w:rsidR="00D77D1E">
              <w:rPr>
                <w:rFonts w:cs="Arial"/>
                <w:szCs w:val="20"/>
              </w:rPr>
              <w:t>16</w:t>
            </w:r>
            <w:r w:rsidR="00D77D1E" w:rsidRPr="00D77D1E">
              <w:rPr>
                <w:rFonts w:cs="Arial"/>
                <w:szCs w:val="20"/>
              </w:rPr>
              <w:t xml:space="preserve"> ze dne </w:t>
            </w:r>
            <w:r w:rsidR="00D77D1E">
              <w:rPr>
                <w:rFonts w:cs="Arial"/>
                <w:szCs w:val="20"/>
              </w:rPr>
              <w:t>31. 5. 2016</w:t>
            </w:r>
            <w:r w:rsidR="00D77D1E" w:rsidRPr="00D77D1E">
              <w:rPr>
                <w:rFonts w:cs="Arial"/>
                <w:szCs w:val="20"/>
              </w:rPr>
              <w:t xml:space="preserve">.  </w:t>
            </w:r>
          </w:p>
          <w:p w:rsidR="00AB4163" w:rsidRPr="00D77D1E" w:rsidRDefault="00AB4163" w:rsidP="007759DD">
            <w:pPr>
              <w:rPr>
                <w:rFonts w:cs="Arial"/>
                <w:szCs w:val="20"/>
              </w:rPr>
            </w:pPr>
          </w:p>
          <w:p w:rsidR="0096618B" w:rsidRDefault="00D77D1E" w:rsidP="007759D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  <w:r w:rsidR="00166A7A">
              <w:rPr>
                <w:rFonts w:cs="Arial"/>
                <w:szCs w:val="20"/>
              </w:rPr>
              <w:t xml:space="preserve"> </w:t>
            </w:r>
            <w:r w:rsidR="0067201F">
              <w:rPr>
                <w:rFonts w:cs="Arial"/>
                <w:szCs w:val="20"/>
              </w:rPr>
              <w:t xml:space="preserve">1699 </w:t>
            </w:r>
            <w:r>
              <w:rPr>
                <w:rFonts w:cs="Arial"/>
                <w:szCs w:val="20"/>
              </w:rPr>
              <w:t>ks</w:t>
            </w:r>
            <w:r w:rsidR="007A3CD3">
              <w:rPr>
                <w:rFonts w:cs="Arial"/>
                <w:szCs w:val="20"/>
              </w:rPr>
              <w:t xml:space="preserve"> stravenek v nominální hodnotě 105,- Kč</w:t>
            </w:r>
            <w:r w:rsidR="009E725B">
              <w:rPr>
                <w:rFonts w:cs="Arial"/>
                <w:szCs w:val="20"/>
              </w:rPr>
              <w:t xml:space="preserve">. </w:t>
            </w:r>
            <w:r w:rsidR="009E725B" w:rsidRPr="009E725B">
              <w:rPr>
                <w:rFonts w:cs="Arial"/>
                <w:szCs w:val="20"/>
              </w:rPr>
              <w:t>Cena není předmětem DPH.</w:t>
            </w:r>
          </w:p>
          <w:p w:rsidR="00463B5D" w:rsidRPr="007859B2" w:rsidRDefault="00463B5D" w:rsidP="007759DD">
            <w:pPr>
              <w:rPr>
                <w:rFonts w:cs="Arial"/>
                <w:szCs w:val="20"/>
              </w:rPr>
            </w:pPr>
          </w:p>
          <w:p w:rsidR="000F45DF" w:rsidRDefault="000F45DF" w:rsidP="007759D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Předpokládaná cena plnění:</w:t>
            </w:r>
          </w:p>
          <w:p w:rsidR="000F45DF" w:rsidRDefault="00AB4163" w:rsidP="00A043E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A52804">
              <w:rPr>
                <w:rFonts w:cs="Arial"/>
                <w:szCs w:val="20"/>
              </w:rPr>
              <w:t>elková cena činí</w:t>
            </w:r>
            <w:r w:rsidR="007A3CD3">
              <w:rPr>
                <w:rFonts w:cs="Arial"/>
                <w:szCs w:val="20"/>
              </w:rPr>
              <w:t xml:space="preserve"> </w:t>
            </w:r>
            <w:r w:rsidR="00166A7A">
              <w:rPr>
                <w:rFonts w:cs="Arial"/>
                <w:szCs w:val="20"/>
              </w:rPr>
              <w:t>1</w:t>
            </w:r>
            <w:r w:rsidR="0067201F">
              <w:rPr>
                <w:rFonts w:cs="Arial"/>
                <w:szCs w:val="20"/>
              </w:rPr>
              <w:t>78 395</w:t>
            </w:r>
            <w:r w:rsidR="00BE178E">
              <w:rPr>
                <w:rFonts w:cs="Arial"/>
                <w:szCs w:val="20"/>
              </w:rPr>
              <w:t>,- Kč.</w:t>
            </w:r>
            <w:r w:rsidR="00A043E3">
              <w:rPr>
                <w:rFonts w:cs="Arial"/>
                <w:szCs w:val="20"/>
              </w:rPr>
              <w:t xml:space="preserve"> </w:t>
            </w:r>
          </w:p>
          <w:p w:rsidR="00166A7A" w:rsidRDefault="00166A7A" w:rsidP="00A043E3">
            <w:pPr>
              <w:jc w:val="both"/>
              <w:rPr>
                <w:rFonts w:cs="Arial"/>
                <w:szCs w:val="20"/>
              </w:rPr>
            </w:pPr>
          </w:p>
          <w:p w:rsidR="00166A7A" w:rsidRDefault="00166A7A" w:rsidP="00A043E3">
            <w:pPr>
              <w:jc w:val="both"/>
              <w:rPr>
                <w:rFonts w:cs="Arial"/>
                <w:b/>
                <w:szCs w:val="20"/>
              </w:rPr>
            </w:pPr>
            <w:r w:rsidRPr="00166A7A">
              <w:rPr>
                <w:rFonts w:cs="Arial"/>
                <w:b/>
                <w:szCs w:val="20"/>
              </w:rPr>
              <w:t>Místo dodání:</w:t>
            </w:r>
          </w:p>
          <w:p w:rsidR="00166A7A" w:rsidRPr="00166A7A" w:rsidRDefault="00166A7A" w:rsidP="00A043E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Dle naší objednávky odeslané na https://objednávky.edenred.cz.</w:t>
            </w:r>
          </w:p>
          <w:p w:rsidR="00760347" w:rsidRPr="007759DD" w:rsidRDefault="00760347" w:rsidP="00A043E3">
            <w:pPr>
              <w:jc w:val="both"/>
              <w:rPr>
                <w:rFonts w:cs="Arial"/>
                <w:szCs w:val="20"/>
              </w:rPr>
            </w:pPr>
          </w:p>
          <w:p w:rsidR="001A298A" w:rsidRDefault="007759DD" w:rsidP="007759DD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759DD">
              <w:rPr>
                <w:rFonts w:ascii="Arial" w:hAnsi="Arial" w:cs="Arial"/>
                <w:b/>
                <w:bCs/>
                <w:sz w:val="20"/>
              </w:rPr>
              <w:t>Platební podmínky:</w:t>
            </w:r>
          </w:p>
          <w:p w:rsidR="007759DD" w:rsidRPr="007759DD" w:rsidRDefault="007410D4" w:rsidP="007759DD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7759DD" w:rsidRPr="007759DD">
              <w:rPr>
                <w:rFonts w:ascii="Arial" w:hAnsi="Arial" w:cs="Arial"/>
                <w:sz w:val="20"/>
              </w:rPr>
              <w:t xml:space="preserve">ena dodávky bude zaplacena na základě faktury zhotovitele do </w:t>
            </w:r>
            <w:r w:rsidR="00ED4A6E">
              <w:rPr>
                <w:rFonts w:ascii="Arial" w:hAnsi="Arial" w:cs="Arial"/>
                <w:sz w:val="20"/>
              </w:rPr>
              <w:t>30</w:t>
            </w:r>
            <w:r w:rsidR="007759DD" w:rsidRPr="007759DD">
              <w:rPr>
                <w:rFonts w:ascii="Arial" w:hAnsi="Arial" w:cs="Arial"/>
                <w:sz w:val="20"/>
              </w:rPr>
              <w:t xml:space="preserve"> dnů ode dne jejího obdržení, příkazem k úhradě. Faktura musí obsahovat náležitosti účetního dokladu stanovené v § 11 zákona o účetnictví. Nebude-li faktura obsahovat tyto náležitosti</w:t>
            </w:r>
            <w:r w:rsidR="00A52804">
              <w:rPr>
                <w:rFonts w:ascii="Arial" w:hAnsi="Arial" w:cs="Arial"/>
                <w:sz w:val="20"/>
              </w:rPr>
              <w:t>,</w:t>
            </w:r>
            <w:r w:rsidR="007759DD" w:rsidRPr="007759DD">
              <w:rPr>
                <w:rFonts w:ascii="Arial" w:hAnsi="Arial" w:cs="Arial"/>
                <w:sz w:val="20"/>
              </w:rPr>
              <w:t xml:space="preserve"> je objednatel oprávněn tuto fakturu, ve lhůtě její splatnosti, vrátit. V tomto případě neplatí původní lhůta splatnosti, ale začíná běžet znovu ode dne obdržení opravené nebo nově vystavené faktury. Zhotovitel je oprávněn vystavit fakturu po uskutečnění dodávky.</w:t>
            </w:r>
          </w:p>
          <w:p w:rsidR="00922B5E" w:rsidRDefault="00922B5E" w:rsidP="007759DD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760347" w:rsidRPr="007759DD" w:rsidRDefault="00760347" w:rsidP="007759DD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7759DD" w:rsidRPr="007759DD" w:rsidRDefault="007759DD" w:rsidP="007759DD">
            <w:pPr>
              <w:pStyle w:val="Zkladntext"/>
              <w:spacing w:after="0" w:line="240" w:lineRule="auto"/>
              <w:jc w:val="both"/>
              <w:rPr>
                <w:b/>
                <w:bCs/>
                <w:sz w:val="20"/>
              </w:rPr>
            </w:pPr>
            <w:r w:rsidRPr="007759DD">
              <w:rPr>
                <w:rFonts w:ascii="Arial" w:hAnsi="Arial" w:cs="Arial"/>
                <w:b/>
                <w:bCs/>
                <w:sz w:val="20"/>
              </w:rPr>
              <w:t>Objednávku potvrďte a obratem zašlete zpět na výše uveden</w:t>
            </w:r>
            <w:r w:rsidR="00AB4163">
              <w:rPr>
                <w:rFonts w:ascii="Arial" w:hAnsi="Arial" w:cs="Arial"/>
                <w:b/>
                <w:bCs/>
                <w:sz w:val="20"/>
              </w:rPr>
              <w:t>ou</w:t>
            </w:r>
            <w:r w:rsidR="007410D4">
              <w:rPr>
                <w:rFonts w:ascii="Arial" w:hAnsi="Arial" w:cs="Arial"/>
                <w:b/>
                <w:bCs/>
                <w:sz w:val="20"/>
              </w:rPr>
              <w:t xml:space="preserve"> e-mailovou adresu.</w:t>
            </w:r>
          </w:p>
          <w:p w:rsidR="00141D62" w:rsidRDefault="00141D62"/>
          <w:p w:rsidR="001A298A" w:rsidRDefault="001A298A"/>
          <w:p w:rsidR="00795F54" w:rsidRDefault="00795F54"/>
          <w:p w:rsidR="00463B5D" w:rsidRDefault="00463B5D"/>
          <w:p w:rsidR="00463B5D" w:rsidRDefault="00463B5D"/>
          <w:p w:rsidR="001A298A" w:rsidRDefault="001A298A"/>
          <w:p w:rsidR="00463B5D" w:rsidRDefault="00463B5D"/>
          <w:p w:rsidR="00B33508" w:rsidRDefault="00B33508"/>
          <w:p w:rsidR="00166A7A" w:rsidRDefault="00166A7A"/>
          <w:p w:rsidR="00B33508" w:rsidRDefault="00B33508"/>
          <w:p w:rsidR="007759DD" w:rsidRDefault="007759DD">
            <w:r>
              <w:t xml:space="preserve">                                           </w:t>
            </w:r>
            <w:r w:rsidR="007237A0">
              <w:t xml:space="preserve">                             </w:t>
            </w:r>
            <w:r>
              <w:t xml:space="preserve">                                  Ing. Jan Benátský</w:t>
            </w:r>
          </w:p>
          <w:p w:rsidR="007759DD" w:rsidRDefault="007759DD">
            <w:r>
              <w:t xml:space="preserve">                                               </w:t>
            </w:r>
            <w:r w:rsidR="007237A0">
              <w:t xml:space="preserve">                             </w:t>
            </w:r>
            <w:r>
              <w:t xml:space="preserve">                 ředitel odboru hospodářské správy</w:t>
            </w:r>
          </w:p>
          <w:p w:rsidR="001A298A" w:rsidRDefault="001A298A"/>
          <w:p w:rsidR="001A298A" w:rsidRDefault="001A298A"/>
          <w:p w:rsidR="001A298A" w:rsidRDefault="001A298A"/>
          <w:p w:rsidR="001A298A" w:rsidRDefault="001A298A"/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D8" w:rsidRDefault="00C645D8">
      <w:r>
        <w:separator/>
      </w:r>
    </w:p>
  </w:endnote>
  <w:endnote w:type="continuationSeparator" w:id="0">
    <w:p w:rsidR="00C645D8" w:rsidRDefault="00C6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YVLJM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C7" w:rsidRDefault="005E38C7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39373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D8" w:rsidRDefault="00C645D8">
      <w:r>
        <w:separator/>
      </w:r>
    </w:p>
  </w:footnote>
  <w:footnote w:type="continuationSeparator" w:id="0">
    <w:p w:rsidR="00C645D8" w:rsidRDefault="00C6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C7" w:rsidRDefault="005E38C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3534"/>
    <w:multiLevelType w:val="hybridMultilevel"/>
    <w:tmpl w:val="8D9C334A"/>
    <w:lvl w:ilvl="0" w:tplc="4E5457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D"/>
    <w:rsid w:val="00002332"/>
    <w:rsid w:val="00024D5D"/>
    <w:rsid w:val="00040818"/>
    <w:rsid w:val="00056B9B"/>
    <w:rsid w:val="000661E3"/>
    <w:rsid w:val="00074107"/>
    <w:rsid w:val="00094EBB"/>
    <w:rsid w:val="000A39F3"/>
    <w:rsid w:val="000C6F51"/>
    <w:rsid w:val="000D21D5"/>
    <w:rsid w:val="000D6A1C"/>
    <w:rsid w:val="000F4367"/>
    <w:rsid w:val="000F45DF"/>
    <w:rsid w:val="00120ED6"/>
    <w:rsid w:val="00141D62"/>
    <w:rsid w:val="00166A7A"/>
    <w:rsid w:val="001A298A"/>
    <w:rsid w:val="001F37A6"/>
    <w:rsid w:val="0021260E"/>
    <w:rsid w:val="002458DF"/>
    <w:rsid w:val="00263A8E"/>
    <w:rsid w:val="002C3791"/>
    <w:rsid w:val="002C7BEF"/>
    <w:rsid w:val="002D266F"/>
    <w:rsid w:val="00302423"/>
    <w:rsid w:val="003041EF"/>
    <w:rsid w:val="00340087"/>
    <w:rsid w:val="00371794"/>
    <w:rsid w:val="003B12FE"/>
    <w:rsid w:val="003B5C48"/>
    <w:rsid w:val="003C2D1A"/>
    <w:rsid w:val="00434C29"/>
    <w:rsid w:val="00463B5D"/>
    <w:rsid w:val="00493207"/>
    <w:rsid w:val="004D16CB"/>
    <w:rsid w:val="004E12EA"/>
    <w:rsid w:val="005147A4"/>
    <w:rsid w:val="00521C15"/>
    <w:rsid w:val="0053731E"/>
    <w:rsid w:val="005524CD"/>
    <w:rsid w:val="005741C1"/>
    <w:rsid w:val="0057471D"/>
    <w:rsid w:val="005B6C13"/>
    <w:rsid w:val="005E0711"/>
    <w:rsid w:val="005E38C7"/>
    <w:rsid w:val="0060068D"/>
    <w:rsid w:val="00600789"/>
    <w:rsid w:val="00610C85"/>
    <w:rsid w:val="00640C5D"/>
    <w:rsid w:val="00641E58"/>
    <w:rsid w:val="00652A3B"/>
    <w:rsid w:val="0067201F"/>
    <w:rsid w:val="006A5188"/>
    <w:rsid w:val="006B1FF7"/>
    <w:rsid w:val="0071007E"/>
    <w:rsid w:val="0071511E"/>
    <w:rsid w:val="00720ED0"/>
    <w:rsid w:val="007237A0"/>
    <w:rsid w:val="00734A3F"/>
    <w:rsid w:val="007410D4"/>
    <w:rsid w:val="00754530"/>
    <w:rsid w:val="00760347"/>
    <w:rsid w:val="007604B3"/>
    <w:rsid w:val="007759DD"/>
    <w:rsid w:val="007859B2"/>
    <w:rsid w:val="00795F54"/>
    <w:rsid w:val="00796BF1"/>
    <w:rsid w:val="007A3CD3"/>
    <w:rsid w:val="007A448A"/>
    <w:rsid w:val="007D0163"/>
    <w:rsid w:val="007D0C83"/>
    <w:rsid w:val="00816B0C"/>
    <w:rsid w:val="0082132E"/>
    <w:rsid w:val="00827EC6"/>
    <w:rsid w:val="00831345"/>
    <w:rsid w:val="008317EA"/>
    <w:rsid w:val="0084722F"/>
    <w:rsid w:val="00876E13"/>
    <w:rsid w:val="008B6AD3"/>
    <w:rsid w:val="008D24FF"/>
    <w:rsid w:val="00912A4B"/>
    <w:rsid w:val="00922B5E"/>
    <w:rsid w:val="00953FA1"/>
    <w:rsid w:val="009603AC"/>
    <w:rsid w:val="0096618B"/>
    <w:rsid w:val="00975C50"/>
    <w:rsid w:val="009C7F8F"/>
    <w:rsid w:val="009E4286"/>
    <w:rsid w:val="009E725B"/>
    <w:rsid w:val="009F278B"/>
    <w:rsid w:val="009F5483"/>
    <w:rsid w:val="00A043E3"/>
    <w:rsid w:val="00A10302"/>
    <w:rsid w:val="00A52804"/>
    <w:rsid w:val="00A54295"/>
    <w:rsid w:val="00AB2DD3"/>
    <w:rsid w:val="00AB4163"/>
    <w:rsid w:val="00B143F1"/>
    <w:rsid w:val="00B21982"/>
    <w:rsid w:val="00B30697"/>
    <w:rsid w:val="00B33508"/>
    <w:rsid w:val="00B51089"/>
    <w:rsid w:val="00B63CC1"/>
    <w:rsid w:val="00B9544D"/>
    <w:rsid w:val="00BE178E"/>
    <w:rsid w:val="00BF056D"/>
    <w:rsid w:val="00C056AA"/>
    <w:rsid w:val="00C06894"/>
    <w:rsid w:val="00C55318"/>
    <w:rsid w:val="00C604FE"/>
    <w:rsid w:val="00C645D8"/>
    <w:rsid w:val="00C967DE"/>
    <w:rsid w:val="00CB6A4A"/>
    <w:rsid w:val="00CD47EF"/>
    <w:rsid w:val="00D121D0"/>
    <w:rsid w:val="00D6598D"/>
    <w:rsid w:val="00D77D1E"/>
    <w:rsid w:val="00D9604D"/>
    <w:rsid w:val="00DB18A0"/>
    <w:rsid w:val="00E02532"/>
    <w:rsid w:val="00E109DB"/>
    <w:rsid w:val="00E22CD9"/>
    <w:rsid w:val="00E34144"/>
    <w:rsid w:val="00E7639E"/>
    <w:rsid w:val="00E765BB"/>
    <w:rsid w:val="00EB6682"/>
    <w:rsid w:val="00ED4A6E"/>
    <w:rsid w:val="00EE6099"/>
    <w:rsid w:val="00F00CB7"/>
    <w:rsid w:val="00F22C40"/>
    <w:rsid w:val="00F24A92"/>
    <w:rsid w:val="00F43DCA"/>
    <w:rsid w:val="00F45069"/>
    <w:rsid w:val="00F4654B"/>
    <w:rsid w:val="00F61F50"/>
    <w:rsid w:val="00F64A72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db7"/>
    </o:shapedefaults>
    <o:shapelayout v:ext="edit">
      <o:idmap v:ext="edit" data="1"/>
    </o:shapelayout>
  </w:shapeDefaults>
  <w:decimalSymbol w:val=","/>
  <w:listSeparator w:val=";"/>
  <w15:docId w15:val="{854C6C48-87E1-46DC-BA59-F96D3180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759DD"/>
    <w:pPr>
      <w:tabs>
        <w:tab w:val="left" w:pos="6237"/>
        <w:tab w:val="left" w:pos="7797"/>
        <w:tab w:val="left" w:pos="8222"/>
      </w:tabs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759DD"/>
    <w:rPr>
      <w:sz w:val="24"/>
    </w:rPr>
  </w:style>
  <w:style w:type="paragraph" w:styleId="Odstavecseseznamem">
    <w:name w:val="List Paragraph"/>
    <w:basedOn w:val="Normln"/>
    <w:uiPriority w:val="34"/>
    <w:qFormat/>
    <w:rsid w:val="0083134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93</TotalTime>
  <Pages>1</Pages>
  <Words>219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Ministerstvo průmyslu a obchodu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Bláhová Hana</dc:creator>
  <cp:lastModifiedBy>Vejrová Zuzana</cp:lastModifiedBy>
  <cp:revision>12</cp:revision>
  <cp:lastPrinted>2016-07-27T12:13:00Z</cp:lastPrinted>
  <dcterms:created xsi:type="dcterms:W3CDTF">2016-06-07T08:00:00Z</dcterms:created>
  <dcterms:modified xsi:type="dcterms:W3CDTF">2016-07-27T12:13:00Z</dcterms:modified>
</cp:coreProperties>
</file>