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99565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21B7F">
              <w:rPr>
                <w:rFonts w:ascii="Arial" w:hAnsi="Arial"/>
                <w:sz w:val="20"/>
              </w:rPr>
              <w:t>9-</w:t>
            </w:r>
            <w:r w:rsidR="00EA5255">
              <w:rPr>
                <w:rFonts w:ascii="Arial" w:hAnsi="Arial"/>
                <w:sz w:val="20"/>
              </w:rPr>
              <w:t>53</w:t>
            </w:r>
            <w:r w:rsidR="0099565B">
              <w:rPr>
                <w:rFonts w:ascii="Arial" w:hAnsi="Arial"/>
                <w:sz w:val="20"/>
              </w:rPr>
              <w:t>2</w:t>
            </w:r>
            <w:r w:rsidR="00A21B7F">
              <w:rPr>
                <w:rFonts w:ascii="Arial" w:hAnsi="Arial"/>
                <w:sz w:val="20"/>
              </w:rPr>
              <w:t>/</w:t>
            </w:r>
            <w:r w:rsidR="0099565B">
              <w:rPr>
                <w:rFonts w:ascii="Arial" w:hAnsi="Arial"/>
                <w:sz w:val="20"/>
              </w:rPr>
              <w:t>H63</w:t>
            </w:r>
            <w:r w:rsidR="00A21B7F">
              <w:rPr>
                <w:rFonts w:ascii="Arial" w:hAnsi="Arial"/>
                <w:sz w:val="20"/>
              </w:rPr>
              <w:t>00/17/RS</w:t>
            </w:r>
            <w:r w:rsidR="00A21B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052C65">
              <w:rPr>
                <w:sz w:val="18"/>
                <w:szCs w:val="18"/>
              </w:rPr>
              <w:t>Spilka Tomáš, Ing.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A21B7F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052C65">
              <w:rPr>
                <w:sz w:val="18"/>
                <w:szCs w:val="18"/>
              </w:rPr>
              <w:t>Úvoz 167/10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Cs w:val="16"/>
              </w:rPr>
            </w:pPr>
            <w:r w:rsidRPr="00EA746A">
              <w:rPr>
                <w:sz w:val="18"/>
                <w:szCs w:val="18"/>
              </w:rPr>
              <w:t>11800 Praha - Hradčany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99565B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99565B">
              <w:rPr>
                <w:rFonts w:ascii="Arial" w:hAnsi="Arial" w:cs="Arial"/>
                <w:sz w:val="20"/>
              </w:rPr>
              <w:t>28</w:t>
            </w:r>
            <w:r w:rsidR="00A21B7F">
              <w:rPr>
                <w:rFonts w:ascii="Arial" w:hAnsi="Arial" w:cs="Arial"/>
                <w:sz w:val="20"/>
              </w:rPr>
              <w:t>.</w:t>
            </w:r>
            <w:r w:rsidR="0099565B">
              <w:rPr>
                <w:rFonts w:ascii="Arial" w:hAnsi="Arial" w:cs="Arial"/>
                <w:sz w:val="20"/>
              </w:rPr>
              <w:t>2</w:t>
            </w:r>
            <w:r w:rsidR="00A21B7F">
              <w:rPr>
                <w:rFonts w:ascii="Arial" w:hAnsi="Arial" w:cs="Arial"/>
                <w:sz w:val="20"/>
              </w:rPr>
              <w:t>.201</w:t>
            </w:r>
            <w:r w:rsidR="001D0222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1D022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AA44EF">
              <w:rPr>
                <w:rFonts w:ascii="Arial" w:hAnsi="Arial" w:cs="Arial"/>
                <w:sz w:val="20"/>
              </w:rPr>
              <w:t>2</w:t>
            </w:r>
            <w:r w:rsidR="001D0222">
              <w:rPr>
                <w:rFonts w:ascii="Arial" w:hAnsi="Arial" w:cs="Arial"/>
                <w:sz w:val="20"/>
              </w:rPr>
              <w:t>3</w:t>
            </w:r>
            <w:r w:rsidR="00AA44EF">
              <w:rPr>
                <w:rFonts w:ascii="Arial" w:hAnsi="Arial" w:cs="Arial"/>
                <w:sz w:val="20"/>
              </w:rPr>
              <w:t>.</w:t>
            </w:r>
            <w:r w:rsidR="001D0222">
              <w:rPr>
                <w:rFonts w:ascii="Arial" w:hAnsi="Arial" w:cs="Arial"/>
                <w:sz w:val="20"/>
              </w:rPr>
              <w:t>10</w:t>
            </w:r>
            <w:r w:rsidR="00AA44EF">
              <w:rPr>
                <w:rFonts w:ascii="Arial" w:hAnsi="Arial" w:cs="Arial"/>
                <w:sz w:val="20"/>
              </w:rPr>
              <w:t>.</w:t>
            </w:r>
            <w:r w:rsidR="00A21B7F">
              <w:rPr>
                <w:rFonts w:ascii="Arial" w:hAnsi="Arial" w:cs="Arial"/>
                <w:sz w:val="20"/>
              </w:rPr>
              <w:t>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21B7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 Vás dokumentaci pro výběr zhotovitele, včetně projektu DIO v rámci </w:t>
            </w:r>
            <w:proofErr w:type="gramStart"/>
            <w:r>
              <w:rPr>
                <w:rFonts w:ascii="Arial" w:hAnsi="Arial"/>
                <w:sz w:val="20"/>
              </w:rPr>
              <w:t>akce :</w:t>
            </w:r>
            <w:proofErr w:type="gramEnd"/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„</w:t>
            </w:r>
            <w:r w:rsidR="0099565B" w:rsidRPr="0099565B">
              <w:rPr>
                <w:rFonts w:ascii="Arial" w:hAnsi="Arial"/>
                <w:b/>
                <w:sz w:val="20"/>
              </w:rPr>
              <w:t xml:space="preserve">Obnova vodovodního řadu, ul. </w:t>
            </w:r>
            <w:proofErr w:type="spellStart"/>
            <w:r w:rsidR="0099565B" w:rsidRPr="0099565B">
              <w:rPr>
                <w:rFonts w:ascii="Arial" w:hAnsi="Arial"/>
                <w:b/>
                <w:sz w:val="20"/>
              </w:rPr>
              <w:t>Goetheho</w:t>
            </w:r>
            <w:proofErr w:type="spellEnd"/>
            <w:r w:rsidR="0099565B" w:rsidRPr="0099565B">
              <w:rPr>
                <w:rFonts w:ascii="Arial" w:hAnsi="Arial"/>
                <w:b/>
                <w:sz w:val="20"/>
              </w:rPr>
              <w:t xml:space="preserve"> a Českomalínská, P6</w:t>
            </w:r>
            <w:r>
              <w:rPr>
                <w:rFonts w:ascii="Arial" w:hAnsi="Arial"/>
                <w:b/>
                <w:sz w:val="20"/>
              </w:rPr>
              <w:t>“, číslo akce 1/</w:t>
            </w:r>
            <w:r w:rsidR="00C9585C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>/</w:t>
            </w:r>
            <w:r w:rsidR="0099565B">
              <w:rPr>
                <w:rFonts w:ascii="Arial" w:hAnsi="Arial"/>
                <w:b/>
                <w:sz w:val="20"/>
              </w:rPr>
              <w:t>H63</w:t>
            </w:r>
            <w:r>
              <w:rPr>
                <w:rFonts w:ascii="Arial" w:hAnsi="Arial"/>
                <w:b/>
                <w:sz w:val="20"/>
              </w:rPr>
              <w:t>/00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99565B">
              <w:rPr>
                <w:rFonts w:ascii="Arial" w:hAnsi="Arial"/>
                <w:sz w:val="20"/>
              </w:rPr>
              <w:t>234 4</w:t>
            </w:r>
            <w:r w:rsidR="00C9585C">
              <w:rPr>
                <w:rFonts w:ascii="Arial" w:hAnsi="Arial"/>
                <w:sz w:val="20"/>
              </w:rPr>
              <w:t>00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Dokumentace bude vyhotovena v souladu s vyhláškou číslo 230/2012 Sb.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papírové formě bude dokumentace odevzdána v 6 vyhotoveních včetně 2x kontrolního rozpočtu, 2x soupisu prací a navíc 6x situace obnovy povrchů odsouhlasená TSK hl. m. Prahy.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digitální formě bude dokumentace odevzdána na  jednom CD ve formátu DWG a PDF s rozpočtem  ve formátu KROS a XLS a soupisem prací.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Dále budou předána dvě CD s dokumentací v PDF a se soupisem prací ve formátu XLS včetně určení kódů CPV.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Součástí dokumentace bude návrh bezpečnostního a kontrolního měření včetně soupisu prací ve formátu XLS odevzdán papírově i samostatně na CD.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Zároveň budou předána aktuální vyjádření správců </w:t>
            </w:r>
            <w:proofErr w:type="spellStart"/>
            <w:r>
              <w:rPr>
                <w:rFonts w:ascii="Arial" w:hAnsi="Arial"/>
                <w:sz w:val="20"/>
              </w:rPr>
              <w:t>inž</w:t>
            </w:r>
            <w:proofErr w:type="spellEnd"/>
            <w:r>
              <w:rPr>
                <w:rFonts w:ascii="Arial" w:hAnsi="Arial"/>
                <w:sz w:val="20"/>
              </w:rPr>
              <w:t>. sítí a předána 1x v originále a 1x v kopii včetně zákresů.</w:t>
            </w:r>
          </w:p>
          <w:p w:rsidR="00A21B7F" w:rsidRPr="009D5C9E" w:rsidRDefault="00A21B7F" w:rsidP="00A21B7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2C65"/>
    <w:rsid w:val="000703DF"/>
    <w:rsid w:val="00083D27"/>
    <w:rsid w:val="0009798A"/>
    <w:rsid w:val="000A2F9F"/>
    <w:rsid w:val="000E2454"/>
    <w:rsid w:val="001039C0"/>
    <w:rsid w:val="001347A4"/>
    <w:rsid w:val="001568BE"/>
    <w:rsid w:val="00187797"/>
    <w:rsid w:val="001C7A6D"/>
    <w:rsid w:val="001D0222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347E6"/>
    <w:rsid w:val="004419B2"/>
    <w:rsid w:val="00452F89"/>
    <w:rsid w:val="0046020B"/>
    <w:rsid w:val="00463E22"/>
    <w:rsid w:val="00482CBF"/>
    <w:rsid w:val="0056370F"/>
    <w:rsid w:val="00597728"/>
    <w:rsid w:val="005A3723"/>
    <w:rsid w:val="005B0A1B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03F4A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9565B"/>
    <w:rsid w:val="009A1351"/>
    <w:rsid w:val="009F78CF"/>
    <w:rsid w:val="00A21B7F"/>
    <w:rsid w:val="00A6560B"/>
    <w:rsid w:val="00AA44EF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9585C"/>
    <w:rsid w:val="00CA35A8"/>
    <w:rsid w:val="00CB430C"/>
    <w:rsid w:val="00D01162"/>
    <w:rsid w:val="00D013C2"/>
    <w:rsid w:val="00D01DD7"/>
    <w:rsid w:val="00D65CBC"/>
    <w:rsid w:val="00D740CB"/>
    <w:rsid w:val="00D83B9B"/>
    <w:rsid w:val="00DD7504"/>
    <w:rsid w:val="00DE0FD4"/>
    <w:rsid w:val="00E41D1C"/>
    <w:rsid w:val="00E51466"/>
    <w:rsid w:val="00E86A24"/>
    <w:rsid w:val="00E90D06"/>
    <w:rsid w:val="00EA5255"/>
    <w:rsid w:val="00EC4892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327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2017-10-23T06:46:00Z</cp:lastPrinted>
  <dcterms:created xsi:type="dcterms:W3CDTF">2017-11-02T09:23:00Z</dcterms:created>
  <dcterms:modified xsi:type="dcterms:W3CDTF">2017-11-02T09:23:00Z</dcterms:modified>
</cp:coreProperties>
</file>