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A8" w:rsidRDefault="00AD66A8" w:rsidP="00C13D70">
      <w:pPr>
        <w:rPr>
          <w:rFonts w:ascii="Arial" w:hAnsi="Arial" w:cs="Arial"/>
          <w:b/>
        </w:rPr>
      </w:pPr>
      <w:bookmarkStart w:id="0" w:name="_GoBack"/>
      <w:bookmarkEnd w:id="0"/>
    </w:p>
    <w:p w:rsidR="00C13D70" w:rsidRDefault="00C13D70" w:rsidP="00C13D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 OSM/OSVZ/</w:t>
      </w:r>
      <w:r w:rsidR="004A7037">
        <w:rPr>
          <w:rFonts w:ascii="Arial" w:hAnsi="Arial" w:cs="Arial"/>
          <w:b/>
        </w:rPr>
        <w:t>623</w:t>
      </w:r>
      <w:r>
        <w:rPr>
          <w:rFonts w:ascii="Arial" w:hAnsi="Arial" w:cs="Arial"/>
          <w:b/>
        </w:rPr>
        <w:t>/201</w:t>
      </w:r>
      <w:r w:rsidR="00E82CEC">
        <w:rPr>
          <w:rFonts w:ascii="Arial" w:hAnsi="Arial" w:cs="Arial"/>
          <w:b/>
        </w:rPr>
        <w:t>7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</w:p>
    <w:p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r w:rsidR="009F6DFE">
        <w:rPr>
          <w:rFonts w:ascii="Arial" w:hAnsi="Arial" w:cs="Arial"/>
        </w:rPr>
        <w:t>BUFO – ÚSTÍ z.s.</w:t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 xml:space="preserve">adresa: </w:t>
      </w:r>
      <w:r w:rsidR="009F6DFE">
        <w:rPr>
          <w:rFonts w:ascii="Arial" w:hAnsi="Arial" w:cs="Arial"/>
        </w:rPr>
        <w:t>Velké Březno 104</w:t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467 51</w:t>
      </w:r>
      <w:r>
        <w:rPr>
          <w:rFonts w:ascii="Arial" w:hAnsi="Arial" w:cs="Arial"/>
        </w:rPr>
        <w:tab/>
        <w:t xml:space="preserve">PSČ: </w:t>
      </w:r>
      <w:r w:rsidR="009F6DFE">
        <w:rPr>
          <w:rFonts w:ascii="Arial" w:hAnsi="Arial" w:cs="Arial"/>
        </w:rPr>
        <w:t>403 23</w:t>
      </w:r>
    </w:p>
    <w:p w:rsidR="00505371" w:rsidRDefault="00505371" w:rsidP="00505371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 </w:t>
      </w:r>
      <w:r>
        <w:rPr>
          <w:rFonts w:ascii="Arial" w:hAnsi="Arial" w:cs="Arial"/>
        </w:rPr>
        <w:tab/>
        <w:t xml:space="preserve">                      </w:t>
      </w:r>
      <w:r w:rsidR="009177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IČ: </w:t>
      </w:r>
      <w:r w:rsidR="00BB372F">
        <w:rPr>
          <w:rFonts w:ascii="Arial" w:hAnsi="Arial" w:cs="Arial"/>
        </w:rPr>
        <w:t>269 92 094</w:t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 CZ00262340                                                            </w:t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>kontaktní osoba:</w:t>
      </w:r>
      <w:r w:rsidR="00013496">
        <w:rPr>
          <w:rFonts w:ascii="Arial" w:hAnsi="Arial" w:cs="Arial"/>
        </w:rPr>
        <w:t xml:space="preserve"> </w:t>
      </w:r>
      <w:r w:rsidR="00BB372F">
        <w:rPr>
          <w:rFonts w:ascii="Arial" w:hAnsi="Arial" w:cs="Arial"/>
        </w:rPr>
        <w:t>Ing. Roman Vlček</w:t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tel.:  </w:t>
      </w:r>
      <w:r w:rsidR="00BB372F">
        <w:rPr>
          <w:rFonts w:ascii="Arial" w:hAnsi="Arial" w:cs="Arial"/>
        </w:rPr>
        <w:t>732 115 180</w:t>
      </w:r>
    </w:p>
    <w:p w:rsidR="005936C0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 : Ing. Štěpánka Gaislerová</w:t>
      </w:r>
      <w:r>
        <w:rPr>
          <w:rFonts w:ascii="Arial" w:hAnsi="Arial" w:cs="Arial"/>
        </w:rPr>
        <w:tab/>
        <w:t xml:space="preserve">e-mail: </w:t>
      </w:r>
      <w:r w:rsidR="00BB372F">
        <w:rPr>
          <w:rFonts w:ascii="Arial" w:hAnsi="Arial" w:cs="Arial"/>
        </w:rPr>
        <w:t>amphibia@centrum.cz</w:t>
      </w:r>
    </w:p>
    <w:p w:rsidR="00505371" w:rsidRDefault="005936C0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05371">
        <w:rPr>
          <w:rFonts w:ascii="Arial" w:hAnsi="Arial" w:cs="Arial"/>
        </w:rPr>
        <w:t>el.: 483 357 186</w:t>
      </w:r>
      <w:r w:rsidR="00505371">
        <w:rPr>
          <w:rFonts w:ascii="Arial" w:hAnsi="Arial" w:cs="Arial"/>
        </w:rPr>
        <w:tab/>
      </w:r>
    </w:p>
    <w:p w:rsidR="00505371" w:rsidRPr="003E07B8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</w:rPr>
        <w:t>gaislerova@mestojablonec.cz</w:t>
      </w:r>
      <w:r>
        <w:rPr>
          <w:rFonts w:ascii="Arial" w:hAnsi="Arial" w:cs="Arial"/>
          <w:color w:val="FF0000"/>
        </w:rPr>
        <w:tab/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</w:p>
    <w:p w:rsidR="00505371" w:rsidRPr="00BF2CF4" w:rsidRDefault="00505371" w:rsidP="00505371">
      <w:pPr>
        <w:jc w:val="both"/>
        <w:rPr>
          <w:rFonts w:ascii="Arial" w:hAnsi="Arial" w:cs="Arial"/>
          <w:b/>
          <w:shd w:val="clear" w:color="auto" w:fill="E6E6E6"/>
        </w:rPr>
      </w:pPr>
      <w:r w:rsidRPr="00BF2CF4">
        <w:rPr>
          <w:rFonts w:ascii="Arial" w:hAnsi="Arial" w:cs="Arial"/>
          <w:b/>
          <w:shd w:val="clear" w:color="auto" w:fill="E6E6E6"/>
        </w:rPr>
        <w:t xml:space="preserve">Předmět objednávky </w:t>
      </w:r>
    </w:p>
    <w:p w:rsidR="00505371" w:rsidRPr="00BF2CF4" w:rsidRDefault="00505371" w:rsidP="00505371">
      <w:pPr>
        <w:jc w:val="both"/>
        <w:rPr>
          <w:rFonts w:ascii="Arial" w:hAnsi="Arial" w:cs="Arial"/>
          <w:b/>
          <w:highlight w:val="yellow"/>
          <w:shd w:val="clear" w:color="auto" w:fill="E6E6E6"/>
        </w:rPr>
      </w:pPr>
    </w:p>
    <w:p w:rsidR="009F6DFE" w:rsidRDefault="00505371" w:rsidP="00543568">
      <w:pPr>
        <w:jc w:val="both"/>
        <w:rPr>
          <w:rFonts w:ascii="Arial" w:hAnsi="Arial" w:cs="Arial"/>
          <w:shd w:val="clear" w:color="auto" w:fill="E6E6E6"/>
        </w:rPr>
      </w:pPr>
      <w:r w:rsidRPr="004E6498">
        <w:rPr>
          <w:rFonts w:ascii="Arial" w:hAnsi="Arial" w:cs="Arial"/>
          <w:shd w:val="clear" w:color="auto" w:fill="E6E6E6"/>
        </w:rPr>
        <w:t xml:space="preserve">Objednáváme u Vaší firmy </w:t>
      </w:r>
      <w:r w:rsidR="000001D6">
        <w:rPr>
          <w:rFonts w:ascii="Arial" w:hAnsi="Arial" w:cs="Arial"/>
          <w:shd w:val="clear" w:color="auto" w:fill="E6E6E6"/>
        </w:rPr>
        <w:t>úpravy zeleně v</w:t>
      </w:r>
      <w:r w:rsidR="00650318">
        <w:rPr>
          <w:rFonts w:ascii="Arial" w:hAnsi="Arial" w:cs="Arial"/>
          <w:shd w:val="clear" w:color="auto" w:fill="E6E6E6"/>
        </w:rPr>
        <w:t> areálu základní školy Liberecká 26</w:t>
      </w:r>
      <w:r w:rsidR="009F6DFE">
        <w:rPr>
          <w:rFonts w:ascii="Arial" w:hAnsi="Arial" w:cs="Arial"/>
          <w:b/>
          <w:shd w:val="clear" w:color="auto" w:fill="E6E6E6"/>
        </w:rPr>
        <w:t>,</w:t>
      </w:r>
      <w:r w:rsidR="00650318">
        <w:rPr>
          <w:rFonts w:ascii="Arial" w:hAnsi="Arial" w:cs="Arial"/>
          <w:b/>
          <w:shd w:val="clear" w:color="auto" w:fill="E6E6E6"/>
        </w:rPr>
        <w:t xml:space="preserve"> Jablonec n. N.</w:t>
      </w:r>
      <w:r w:rsidR="009F6DFE">
        <w:rPr>
          <w:rFonts w:ascii="Arial" w:hAnsi="Arial" w:cs="Arial"/>
          <w:shd w:val="clear" w:color="auto" w:fill="E6E6E6"/>
        </w:rPr>
        <w:t>,</w:t>
      </w:r>
      <w:r w:rsidR="00A16E87">
        <w:rPr>
          <w:rFonts w:ascii="Arial" w:hAnsi="Arial" w:cs="Arial"/>
          <w:shd w:val="clear" w:color="auto" w:fill="E6E6E6"/>
        </w:rPr>
        <w:t xml:space="preserve"> </w:t>
      </w:r>
      <w:r w:rsidR="001225E5">
        <w:rPr>
          <w:rFonts w:ascii="Arial" w:hAnsi="Arial" w:cs="Arial"/>
          <w:shd w:val="clear" w:color="auto" w:fill="E6E6E6"/>
        </w:rPr>
        <w:t>spočívající především v </w:t>
      </w:r>
      <w:r w:rsidR="001225E5" w:rsidRPr="00CF4224">
        <w:rPr>
          <w:rFonts w:ascii="Arial" w:hAnsi="Arial" w:cs="Arial"/>
          <w:b/>
          <w:shd w:val="clear" w:color="auto" w:fill="E6E6E6"/>
        </w:rPr>
        <w:t>odstranění náletových dřevin</w:t>
      </w:r>
      <w:r w:rsidR="00E82CEC">
        <w:rPr>
          <w:rFonts w:ascii="Arial" w:hAnsi="Arial" w:cs="Arial"/>
          <w:shd w:val="clear" w:color="auto" w:fill="E6E6E6"/>
        </w:rPr>
        <w:t xml:space="preserve"> </w:t>
      </w:r>
      <w:r w:rsidR="001E0DE9">
        <w:rPr>
          <w:rFonts w:ascii="Arial" w:hAnsi="Arial" w:cs="Arial"/>
          <w:shd w:val="clear" w:color="auto" w:fill="E6E6E6"/>
        </w:rPr>
        <w:t xml:space="preserve"> a keřových porostů</w:t>
      </w:r>
      <w:r w:rsidR="00432C5D">
        <w:rPr>
          <w:rFonts w:ascii="Arial" w:hAnsi="Arial" w:cs="Arial"/>
          <w:shd w:val="clear" w:color="auto" w:fill="E6E6E6"/>
        </w:rPr>
        <w:t>,</w:t>
      </w:r>
      <w:r w:rsidR="001E0DE9">
        <w:rPr>
          <w:rFonts w:ascii="Arial" w:hAnsi="Arial" w:cs="Arial"/>
          <w:shd w:val="clear" w:color="auto" w:fill="E6E6E6"/>
        </w:rPr>
        <w:t xml:space="preserve"> </w:t>
      </w:r>
      <w:r w:rsidR="00E82CEC" w:rsidRPr="00CF4224">
        <w:rPr>
          <w:rFonts w:ascii="Arial" w:hAnsi="Arial" w:cs="Arial"/>
          <w:b/>
          <w:shd w:val="clear" w:color="auto" w:fill="E6E6E6"/>
        </w:rPr>
        <w:t>odstranění suchých a polámaných dřevin</w:t>
      </w:r>
      <w:r w:rsidR="009F6DFE">
        <w:rPr>
          <w:rFonts w:ascii="Arial" w:hAnsi="Arial" w:cs="Arial"/>
          <w:b/>
          <w:shd w:val="clear" w:color="auto" w:fill="E6E6E6"/>
        </w:rPr>
        <w:t xml:space="preserve">, </w:t>
      </w:r>
      <w:r w:rsidR="009F6DFE" w:rsidRPr="009F6DFE">
        <w:rPr>
          <w:rFonts w:ascii="Arial" w:hAnsi="Arial" w:cs="Arial"/>
          <w:shd w:val="clear" w:color="auto" w:fill="E6E6E6"/>
        </w:rPr>
        <w:t>to vše</w:t>
      </w:r>
      <w:r w:rsidR="00CF4224" w:rsidRPr="009F6DFE">
        <w:rPr>
          <w:rFonts w:ascii="Arial" w:hAnsi="Arial" w:cs="Arial"/>
          <w:shd w:val="clear" w:color="auto" w:fill="E6E6E6"/>
        </w:rPr>
        <w:t xml:space="preserve"> </w:t>
      </w:r>
      <w:r w:rsidR="00CF4224">
        <w:rPr>
          <w:rFonts w:ascii="Arial" w:hAnsi="Arial" w:cs="Arial"/>
          <w:shd w:val="clear" w:color="auto" w:fill="E6E6E6"/>
        </w:rPr>
        <w:t>za účelem výchovné probírky porostů</w:t>
      </w:r>
      <w:r w:rsidR="009F6DFE">
        <w:rPr>
          <w:rFonts w:ascii="Arial" w:hAnsi="Arial" w:cs="Arial"/>
          <w:shd w:val="clear" w:color="auto" w:fill="E6E6E6"/>
        </w:rPr>
        <w:t>.</w:t>
      </w:r>
      <w:r w:rsidR="00BB372F">
        <w:rPr>
          <w:rFonts w:ascii="Arial" w:hAnsi="Arial" w:cs="Arial"/>
          <w:shd w:val="clear" w:color="auto" w:fill="E6E6E6"/>
        </w:rPr>
        <w:t xml:space="preserve"> Pařezy po odstraněných dřevinách budou ošetřeny  herbicidním přípravkem.</w:t>
      </w:r>
    </w:p>
    <w:p w:rsidR="00CF4224" w:rsidRDefault="00CF4224" w:rsidP="00543568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 xml:space="preserve">Uvažována je plocha </w:t>
      </w:r>
      <w:r w:rsidR="009F6DFE">
        <w:rPr>
          <w:rFonts w:ascii="Arial" w:hAnsi="Arial" w:cs="Arial"/>
          <w:shd w:val="clear" w:color="auto" w:fill="E6E6E6"/>
        </w:rPr>
        <w:t xml:space="preserve">o rozloze přibližně </w:t>
      </w:r>
      <w:r w:rsidR="00432C5D">
        <w:rPr>
          <w:rFonts w:ascii="Arial" w:hAnsi="Arial" w:cs="Arial"/>
          <w:shd w:val="clear" w:color="auto" w:fill="E6E6E6"/>
        </w:rPr>
        <w:t>2100 m2</w:t>
      </w:r>
      <w:r>
        <w:rPr>
          <w:rFonts w:ascii="Arial" w:hAnsi="Arial" w:cs="Arial"/>
          <w:shd w:val="clear" w:color="auto" w:fill="E6E6E6"/>
        </w:rPr>
        <w:t>.</w:t>
      </w:r>
      <w:r w:rsidR="00C72E17">
        <w:rPr>
          <w:rFonts w:ascii="Arial" w:hAnsi="Arial" w:cs="Arial"/>
          <w:shd w:val="clear" w:color="auto" w:fill="E6E6E6"/>
        </w:rPr>
        <w:t xml:space="preserve"> Mapa s vyznačením předmětné plochy je přílohou této objednávky.</w:t>
      </w:r>
    </w:p>
    <w:p w:rsidR="00CF4224" w:rsidRDefault="00CF4224" w:rsidP="00543568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>V průběhu realizace prací budou prováděny pravidelné kontroly ze strany objednatele.</w:t>
      </w:r>
    </w:p>
    <w:p w:rsidR="00E82CEC" w:rsidRDefault="009F6DFE" w:rsidP="00543568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>Náletové dřeviny</w:t>
      </w:r>
      <w:r w:rsidR="00E82CEC">
        <w:rPr>
          <w:rFonts w:ascii="Arial" w:hAnsi="Arial" w:cs="Arial"/>
          <w:shd w:val="clear" w:color="auto" w:fill="E6E6E6"/>
        </w:rPr>
        <w:t xml:space="preserve"> budou </w:t>
      </w:r>
      <w:r w:rsidR="00E82CEC" w:rsidRPr="00CF4224">
        <w:rPr>
          <w:rFonts w:ascii="Arial" w:hAnsi="Arial" w:cs="Arial"/>
          <w:b/>
          <w:shd w:val="clear" w:color="auto" w:fill="E6E6E6"/>
        </w:rPr>
        <w:t xml:space="preserve">naštěpkovány a </w:t>
      </w:r>
      <w:r w:rsidR="00C72E17">
        <w:rPr>
          <w:rFonts w:ascii="Arial" w:hAnsi="Arial" w:cs="Arial"/>
          <w:b/>
          <w:shd w:val="clear" w:color="auto" w:fill="E6E6E6"/>
        </w:rPr>
        <w:t xml:space="preserve">vzniklá hmota bude </w:t>
      </w:r>
      <w:r w:rsidR="00E82CEC" w:rsidRPr="00CF4224">
        <w:rPr>
          <w:rFonts w:ascii="Arial" w:hAnsi="Arial" w:cs="Arial"/>
          <w:b/>
          <w:shd w:val="clear" w:color="auto" w:fill="E6E6E6"/>
        </w:rPr>
        <w:t>rozhrnut</w:t>
      </w:r>
      <w:r w:rsidR="00C72E17">
        <w:rPr>
          <w:rFonts w:ascii="Arial" w:hAnsi="Arial" w:cs="Arial"/>
          <w:b/>
          <w:shd w:val="clear" w:color="auto" w:fill="E6E6E6"/>
        </w:rPr>
        <w:t>a v místě</w:t>
      </w:r>
      <w:r w:rsidR="00E82CEC">
        <w:rPr>
          <w:rFonts w:ascii="Arial" w:hAnsi="Arial" w:cs="Arial"/>
          <w:shd w:val="clear" w:color="auto" w:fill="E6E6E6"/>
        </w:rPr>
        <w:t>.</w:t>
      </w:r>
    </w:p>
    <w:p w:rsidR="001225E5" w:rsidRDefault="001225E5" w:rsidP="00543568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 xml:space="preserve">Podkladem je cenová nabídka ze dne </w:t>
      </w:r>
      <w:r w:rsidR="00650318">
        <w:rPr>
          <w:rFonts w:ascii="Arial" w:hAnsi="Arial" w:cs="Arial"/>
          <w:shd w:val="clear" w:color="auto" w:fill="E6E6E6"/>
        </w:rPr>
        <w:t>30</w:t>
      </w:r>
      <w:r>
        <w:rPr>
          <w:rFonts w:ascii="Arial" w:hAnsi="Arial" w:cs="Arial"/>
          <w:shd w:val="clear" w:color="auto" w:fill="E6E6E6"/>
        </w:rPr>
        <w:t>.</w:t>
      </w:r>
      <w:r w:rsidR="00650318">
        <w:rPr>
          <w:rFonts w:ascii="Arial" w:hAnsi="Arial" w:cs="Arial"/>
          <w:shd w:val="clear" w:color="auto" w:fill="E6E6E6"/>
        </w:rPr>
        <w:t>10</w:t>
      </w:r>
      <w:r>
        <w:rPr>
          <w:rFonts w:ascii="Arial" w:hAnsi="Arial" w:cs="Arial"/>
          <w:shd w:val="clear" w:color="auto" w:fill="E6E6E6"/>
        </w:rPr>
        <w:t>.201</w:t>
      </w:r>
      <w:r w:rsidR="00E82CEC">
        <w:rPr>
          <w:rFonts w:ascii="Arial" w:hAnsi="Arial" w:cs="Arial"/>
          <w:shd w:val="clear" w:color="auto" w:fill="E6E6E6"/>
        </w:rPr>
        <w:t>7</w:t>
      </w:r>
      <w:r>
        <w:rPr>
          <w:rFonts w:ascii="Arial" w:hAnsi="Arial" w:cs="Arial"/>
          <w:shd w:val="clear" w:color="auto" w:fill="E6E6E6"/>
        </w:rPr>
        <w:t>.</w:t>
      </w:r>
    </w:p>
    <w:p w:rsidR="00C72E17" w:rsidRDefault="00C72E17" w:rsidP="00543568">
      <w:pPr>
        <w:jc w:val="both"/>
        <w:rPr>
          <w:rFonts w:ascii="Arial" w:hAnsi="Arial" w:cs="Arial"/>
          <w:shd w:val="clear" w:color="auto" w:fill="E6E6E6"/>
        </w:rPr>
      </w:pPr>
    </w:p>
    <w:p w:rsidR="001225E5" w:rsidRDefault="001225E5" w:rsidP="00543568">
      <w:pPr>
        <w:jc w:val="both"/>
        <w:rPr>
          <w:rFonts w:ascii="Arial" w:hAnsi="Arial" w:cs="Arial"/>
          <w:shd w:val="clear" w:color="auto" w:fill="E6E6E6"/>
        </w:rPr>
      </w:pPr>
    </w:p>
    <w:p w:rsidR="00B6295F" w:rsidRDefault="00B6295F" w:rsidP="00543568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 xml:space="preserve">Práce budou po dohodě </w:t>
      </w:r>
      <w:r w:rsidR="00E82CEC">
        <w:rPr>
          <w:rFonts w:ascii="Arial" w:hAnsi="Arial" w:cs="Arial"/>
          <w:shd w:val="clear" w:color="auto" w:fill="E6E6E6"/>
        </w:rPr>
        <w:t>realizovány</w:t>
      </w:r>
      <w:r>
        <w:rPr>
          <w:rFonts w:ascii="Arial" w:hAnsi="Arial" w:cs="Arial"/>
          <w:shd w:val="clear" w:color="auto" w:fill="E6E6E6"/>
        </w:rPr>
        <w:t xml:space="preserve"> v</w:t>
      </w:r>
      <w:r w:rsidR="00650318">
        <w:rPr>
          <w:rFonts w:ascii="Arial" w:hAnsi="Arial" w:cs="Arial"/>
          <w:shd w:val="clear" w:color="auto" w:fill="E6E6E6"/>
        </w:rPr>
        <w:t> průběhu listopadu a prosince 2017</w:t>
      </w:r>
      <w:r>
        <w:rPr>
          <w:rFonts w:ascii="Arial" w:hAnsi="Arial" w:cs="Arial"/>
          <w:shd w:val="clear" w:color="auto" w:fill="E6E6E6"/>
        </w:rPr>
        <w:t>.</w:t>
      </w:r>
    </w:p>
    <w:p w:rsidR="00B24D79" w:rsidRDefault="00B24D79" w:rsidP="00013496">
      <w:pPr>
        <w:jc w:val="both"/>
        <w:rPr>
          <w:rFonts w:ascii="Arial" w:hAnsi="Arial" w:cs="Arial"/>
          <w:shd w:val="clear" w:color="auto" w:fill="E6E6E6"/>
        </w:rPr>
      </w:pPr>
    </w:p>
    <w:p w:rsidR="003C3C66" w:rsidRDefault="00543568" w:rsidP="00013496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>C</w:t>
      </w:r>
      <w:r w:rsidR="00013496">
        <w:rPr>
          <w:rFonts w:ascii="Arial" w:hAnsi="Arial" w:cs="Arial"/>
          <w:shd w:val="clear" w:color="auto" w:fill="E6E6E6"/>
        </w:rPr>
        <w:t>en</w:t>
      </w:r>
      <w:r w:rsidR="003C3C66">
        <w:rPr>
          <w:rFonts w:ascii="Arial" w:hAnsi="Arial" w:cs="Arial"/>
          <w:shd w:val="clear" w:color="auto" w:fill="E6E6E6"/>
        </w:rPr>
        <w:t>a je dle nabídk</w:t>
      </w:r>
      <w:r>
        <w:rPr>
          <w:rFonts w:ascii="Arial" w:hAnsi="Arial" w:cs="Arial"/>
          <w:shd w:val="clear" w:color="auto" w:fill="E6E6E6"/>
        </w:rPr>
        <w:t xml:space="preserve">y stanovena do výše </w:t>
      </w:r>
      <w:r w:rsidR="00650318">
        <w:rPr>
          <w:rFonts w:ascii="Arial" w:hAnsi="Arial" w:cs="Arial"/>
          <w:shd w:val="clear" w:color="auto" w:fill="E6E6E6"/>
        </w:rPr>
        <w:t>7</w:t>
      </w:r>
      <w:r w:rsidR="009F6DFE">
        <w:rPr>
          <w:rFonts w:ascii="Arial" w:hAnsi="Arial" w:cs="Arial"/>
          <w:b/>
          <w:shd w:val="clear" w:color="auto" w:fill="E6E6E6"/>
        </w:rPr>
        <w:t>3 000</w:t>
      </w:r>
      <w:r w:rsidRPr="00774A95">
        <w:rPr>
          <w:rFonts w:ascii="Arial" w:hAnsi="Arial" w:cs="Arial"/>
          <w:b/>
          <w:shd w:val="clear" w:color="auto" w:fill="E6E6E6"/>
        </w:rPr>
        <w:t>,</w:t>
      </w:r>
      <w:r w:rsidRPr="00543568">
        <w:rPr>
          <w:rFonts w:ascii="Arial" w:hAnsi="Arial" w:cs="Arial"/>
          <w:b/>
          <w:shd w:val="clear" w:color="auto" w:fill="E6E6E6"/>
        </w:rPr>
        <w:t>-</w:t>
      </w:r>
      <w:r w:rsidR="003C3C66" w:rsidRPr="003C3C66">
        <w:rPr>
          <w:rFonts w:ascii="Arial" w:hAnsi="Arial" w:cs="Arial"/>
          <w:b/>
          <w:shd w:val="clear" w:color="auto" w:fill="E6E6E6"/>
        </w:rPr>
        <w:t xml:space="preserve"> Kč</w:t>
      </w:r>
      <w:r w:rsidR="00013496" w:rsidRPr="003C3C66">
        <w:rPr>
          <w:rFonts w:ascii="Arial" w:hAnsi="Arial" w:cs="Arial"/>
          <w:b/>
          <w:shd w:val="clear" w:color="auto" w:fill="E6E6E6"/>
        </w:rPr>
        <w:t xml:space="preserve"> </w:t>
      </w:r>
      <w:r w:rsidR="009F6DFE">
        <w:rPr>
          <w:rFonts w:ascii="Arial" w:hAnsi="Arial" w:cs="Arial"/>
          <w:b/>
          <w:shd w:val="clear" w:color="auto" w:fill="E6E6E6"/>
        </w:rPr>
        <w:t>(zhotovitel není plátce DP</w:t>
      </w:r>
      <w:r w:rsidR="00013496" w:rsidRPr="003C3C66">
        <w:rPr>
          <w:rFonts w:ascii="Arial" w:hAnsi="Arial" w:cs="Arial"/>
          <w:b/>
          <w:shd w:val="clear" w:color="auto" w:fill="E6E6E6"/>
        </w:rPr>
        <w:t>H</w:t>
      </w:r>
      <w:r w:rsidR="00664884">
        <w:rPr>
          <w:rFonts w:ascii="Arial" w:hAnsi="Arial" w:cs="Arial"/>
          <w:b/>
          <w:shd w:val="clear" w:color="auto" w:fill="E6E6E6"/>
        </w:rPr>
        <w:t>.</w:t>
      </w:r>
      <w:r w:rsidR="003C3C66">
        <w:rPr>
          <w:rFonts w:ascii="Arial" w:hAnsi="Arial" w:cs="Arial"/>
          <w:shd w:val="clear" w:color="auto" w:fill="E6E6E6"/>
        </w:rPr>
        <w:t xml:space="preserve"> </w:t>
      </w:r>
    </w:p>
    <w:p w:rsidR="00505371" w:rsidRDefault="00505371" w:rsidP="00505371">
      <w:pPr>
        <w:rPr>
          <w:rFonts w:ascii="Arial" w:hAnsi="Arial" w:cs="Arial"/>
          <w:iCs/>
        </w:rPr>
      </w:pPr>
    </w:p>
    <w:p w:rsidR="00505371" w:rsidRDefault="00505371" w:rsidP="005053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Smluvní ujednání:</w:t>
      </w:r>
    </w:p>
    <w:p w:rsidR="00505371" w:rsidRDefault="00505371" w:rsidP="00505371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14ti denní splatnosti faktury (tj. minimální  splatnost faktury) musí být faktura doručena na podatelnu M</w:t>
      </w:r>
      <w:r w:rsidR="000A31D0">
        <w:rPr>
          <w:rFonts w:ascii="Arial" w:hAnsi="Arial" w:cs="Arial"/>
          <w:iCs/>
        </w:rPr>
        <w:t>MJN</w:t>
      </w:r>
      <w:r>
        <w:rPr>
          <w:rFonts w:ascii="Arial" w:hAnsi="Arial" w:cs="Arial"/>
          <w:iCs/>
        </w:rPr>
        <w:t xml:space="preserve"> nejpozději do 3 dnů od data  jejího vystavení</w:t>
      </w:r>
    </w:p>
    <w:p w:rsidR="00505371" w:rsidRDefault="00505371" w:rsidP="00505371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splatnosti delší než 14 dnů musí být faktura doručena na podatelnu M</w:t>
      </w:r>
      <w:r w:rsidR="000A31D0">
        <w:rPr>
          <w:rFonts w:ascii="Arial" w:hAnsi="Arial" w:cs="Arial"/>
          <w:iCs/>
        </w:rPr>
        <w:t>MJN</w:t>
      </w:r>
      <w:r>
        <w:rPr>
          <w:rFonts w:ascii="Arial" w:hAnsi="Arial" w:cs="Arial"/>
          <w:iCs/>
        </w:rPr>
        <w:t xml:space="preserve"> nejpozději  14 dnů před lhůtou splatnosti</w:t>
      </w:r>
    </w:p>
    <w:p w:rsidR="00505371" w:rsidRDefault="00505371" w:rsidP="00505371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 faktuře je  nutné uvést úplné číslo objednávky a jméno kontaktní osoby objednatele</w:t>
      </w:r>
    </w:p>
    <w:p w:rsidR="00505371" w:rsidRDefault="00505371" w:rsidP="00505371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práce je možné fakturovat až po jejich fyzickém předání a převzetí</w:t>
      </w:r>
    </w:p>
    <w:p w:rsidR="00CF4224" w:rsidRPr="00030079" w:rsidRDefault="00505371" w:rsidP="00CF4224">
      <w:pPr>
        <w:numPr>
          <w:ilvl w:val="0"/>
          <w:numId w:val="2"/>
        </w:num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k faktuře je nutné doložit kopii této objednávky</w:t>
      </w:r>
      <w:r w:rsidR="00CF4224">
        <w:rPr>
          <w:rFonts w:ascii="Arial" w:hAnsi="Arial" w:cs="Arial"/>
          <w:iCs/>
        </w:rPr>
        <w:t xml:space="preserve"> a </w:t>
      </w:r>
      <w:r w:rsidR="00CF4224" w:rsidRPr="00030079">
        <w:rPr>
          <w:rFonts w:ascii="Arial" w:hAnsi="Arial" w:cs="Arial"/>
          <w:b/>
          <w:iCs/>
          <w:color w:val="FF0000"/>
        </w:rPr>
        <w:t>informaci o množství dřevní hmoty vzniklé kácením (větve i dřevo dohromady) s informací, která dřevina převažovala.</w:t>
      </w:r>
      <w:r w:rsidR="00CF4224">
        <w:rPr>
          <w:rFonts w:ascii="Arial" w:hAnsi="Arial" w:cs="Arial"/>
          <w:b/>
          <w:iCs/>
          <w:color w:val="FF0000"/>
        </w:rPr>
        <w:t xml:space="preserve"> Údaj o množství lze uvádět buď v m3 nebo v tunách zvlášť pro jehličnaté a zvlášť pro listnaté dřeviny.</w:t>
      </w:r>
    </w:p>
    <w:p w:rsidR="00505371" w:rsidRDefault="00505371" w:rsidP="00BB372F">
      <w:pPr>
        <w:ind w:left="720"/>
        <w:jc w:val="both"/>
        <w:rPr>
          <w:rFonts w:ascii="Arial" w:hAnsi="Arial" w:cs="Arial"/>
          <w:iCs/>
        </w:rPr>
      </w:pPr>
    </w:p>
    <w:p w:rsidR="00BB372F" w:rsidRPr="00C72E17" w:rsidRDefault="00BB372F" w:rsidP="00BB372F">
      <w:pPr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Další </w:t>
      </w:r>
      <w:r w:rsidRPr="00C72E17">
        <w:rPr>
          <w:rFonts w:ascii="Arial" w:hAnsi="Arial" w:cs="Arial"/>
          <w:iCs/>
        </w:rPr>
        <w:t>ujednání:</w:t>
      </w:r>
    </w:p>
    <w:p w:rsidR="00BB372F" w:rsidRPr="00C72E17" w:rsidRDefault="00BB372F" w:rsidP="00BB372F">
      <w:pPr>
        <w:ind w:left="709"/>
        <w:jc w:val="both"/>
        <w:rPr>
          <w:rFonts w:ascii="Arial" w:hAnsi="Arial" w:cs="Arial"/>
          <w:snapToGrid w:val="0"/>
          <w:kern w:val="24"/>
        </w:rPr>
      </w:pPr>
      <w:r w:rsidRPr="00C72E17">
        <w:rPr>
          <w:rFonts w:ascii="Arial" w:hAnsi="Arial" w:cs="Arial"/>
          <w:snapToGrid w:val="0"/>
          <w:kern w:val="24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:rsidR="00BB372F" w:rsidRPr="00C72E17" w:rsidRDefault="00BB372F" w:rsidP="00BB372F">
      <w:pPr>
        <w:ind w:left="1134" w:hanging="567"/>
        <w:jc w:val="both"/>
        <w:rPr>
          <w:rFonts w:ascii="Arial" w:hAnsi="Arial" w:cs="Arial"/>
          <w:snapToGrid w:val="0"/>
          <w:kern w:val="24"/>
        </w:rPr>
      </w:pPr>
    </w:p>
    <w:p w:rsidR="00BB372F" w:rsidRPr="00C72E17" w:rsidRDefault="00BB372F" w:rsidP="00BB372F">
      <w:pPr>
        <w:ind w:left="709"/>
        <w:jc w:val="both"/>
        <w:rPr>
          <w:rFonts w:ascii="Arial" w:hAnsi="Arial" w:cs="Arial"/>
          <w:snapToGrid w:val="0"/>
          <w:kern w:val="24"/>
        </w:rPr>
      </w:pPr>
      <w:r w:rsidRPr="00C72E17">
        <w:rPr>
          <w:rFonts w:ascii="Arial" w:hAnsi="Arial" w:cs="Arial"/>
          <w:snapToGrid w:val="0"/>
          <w:kern w:val="24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BB372F" w:rsidRPr="00C72E17" w:rsidRDefault="00BB372F" w:rsidP="00BB372F">
      <w:pPr>
        <w:ind w:left="1134" w:hanging="567"/>
        <w:jc w:val="both"/>
        <w:rPr>
          <w:rFonts w:ascii="Arial" w:hAnsi="Arial" w:cs="Arial"/>
          <w:snapToGrid w:val="0"/>
          <w:kern w:val="24"/>
          <w:sz w:val="22"/>
          <w:szCs w:val="22"/>
        </w:rPr>
      </w:pPr>
    </w:p>
    <w:p w:rsidR="00BB372F" w:rsidRPr="00C72E17" w:rsidRDefault="00BB372F" w:rsidP="00BB372F">
      <w:pPr>
        <w:ind w:left="567"/>
        <w:jc w:val="both"/>
        <w:rPr>
          <w:rFonts w:ascii="Arial" w:hAnsi="Arial" w:cs="Arial"/>
          <w:snapToGrid w:val="0"/>
          <w:kern w:val="24"/>
        </w:rPr>
      </w:pPr>
      <w:r w:rsidRPr="00C72E17">
        <w:rPr>
          <w:rFonts w:ascii="Arial" w:hAnsi="Arial" w:cs="Arial"/>
          <w:snapToGrid w:val="0"/>
          <w:kern w:val="24"/>
        </w:rPr>
        <w:lastRenderedPageBreak/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BB372F" w:rsidRPr="00C72E17" w:rsidRDefault="00BB372F" w:rsidP="00BB372F">
      <w:pPr>
        <w:ind w:left="720"/>
        <w:jc w:val="both"/>
        <w:rPr>
          <w:rFonts w:ascii="Arial" w:hAnsi="Arial" w:cs="Arial"/>
          <w:iCs/>
        </w:rPr>
      </w:pPr>
    </w:p>
    <w:p w:rsidR="00C13D70" w:rsidRDefault="00C13D70" w:rsidP="00C13D70">
      <w:pPr>
        <w:rPr>
          <w:rFonts w:ascii="Arial" w:hAnsi="Arial" w:cs="Arial"/>
          <w:iCs/>
        </w:rPr>
      </w:pPr>
    </w:p>
    <w:p w:rsidR="00C13D70" w:rsidRDefault="00C13D70" w:rsidP="00C13D70">
      <w:pPr>
        <w:rPr>
          <w:rFonts w:ascii="Arial" w:hAnsi="Arial" w:cs="Arial"/>
          <w:i/>
          <w:iCs/>
        </w:rPr>
      </w:pPr>
      <w:r w:rsidRPr="001A18B5">
        <w:rPr>
          <w:rFonts w:ascii="Arial" w:hAnsi="Arial" w:cs="Arial"/>
          <w:iCs/>
        </w:rPr>
        <w:t>V Jablonci nad Nisou dne</w:t>
      </w:r>
      <w:r>
        <w:rPr>
          <w:rFonts w:ascii="Arial" w:hAnsi="Arial" w:cs="Arial"/>
          <w:iCs/>
        </w:rPr>
        <w:t xml:space="preserve">: </w:t>
      </w:r>
      <w:r w:rsidR="00650318">
        <w:rPr>
          <w:rFonts w:ascii="Arial" w:hAnsi="Arial" w:cs="Arial"/>
          <w:iCs/>
        </w:rPr>
        <w:t>31</w:t>
      </w:r>
      <w:r>
        <w:rPr>
          <w:rFonts w:ascii="Arial" w:hAnsi="Arial" w:cs="Arial"/>
          <w:iCs/>
        </w:rPr>
        <w:t>.</w:t>
      </w:r>
      <w:r w:rsidR="009F6DFE">
        <w:rPr>
          <w:rFonts w:ascii="Arial" w:hAnsi="Arial" w:cs="Arial"/>
          <w:iCs/>
        </w:rPr>
        <w:t>10</w:t>
      </w:r>
      <w:r>
        <w:rPr>
          <w:rFonts w:ascii="Arial" w:hAnsi="Arial" w:cs="Arial"/>
          <w:iCs/>
        </w:rPr>
        <w:t>.201</w:t>
      </w:r>
      <w:r w:rsidR="00E82CEC">
        <w:rPr>
          <w:rFonts w:ascii="Arial" w:hAnsi="Arial" w:cs="Arial"/>
          <w:iCs/>
        </w:rPr>
        <w:t>7</w:t>
      </w:r>
      <w:r>
        <w:rPr>
          <w:rFonts w:ascii="Arial" w:hAnsi="Arial" w:cs="Arial"/>
          <w:i/>
          <w:iCs/>
        </w:rPr>
        <w:t xml:space="preserve">                                                                                      </w:t>
      </w: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EF24FA" w:rsidRDefault="00EF24FA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……………………………………..                                                     ……………………………………</w:t>
      </w:r>
    </w:p>
    <w:p w:rsidR="00C13D70" w:rsidRPr="009E36CA" w:rsidRDefault="00C13D70" w:rsidP="00C13D7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Ing. Jaromíra Čechová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iCs/>
        </w:rPr>
        <w:t xml:space="preserve">         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="00E2038E">
        <w:rPr>
          <w:rFonts w:ascii="Arial" w:hAnsi="Arial" w:cs="Arial"/>
          <w:i/>
          <w:iCs/>
        </w:rPr>
        <w:t>Ing</w:t>
      </w:r>
      <w:r>
        <w:rPr>
          <w:rFonts w:ascii="Arial" w:hAnsi="Arial" w:cs="Arial"/>
          <w:i/>
          <w:iCs/>
        </w:rPr>
        <w:t xml:space="preserve">. </w:t>
      </w:r>
      <w:r w:rsidR="00E82CEC">
        <w:rPr>
          <w:rFonts w:ascii="Arial" w:hAnsi="Arial" w:cs="Arial"/>
          <w:i/>
          <w:iCs/>
        </w:rPr>
        <w:t>Štěpánka Gaislerová</w:t>
      </w:r>
    </w:p>
    <w:p w:rsidR="00E82CEC" w:rsidRDefault="00C13D70" w:rsidP="00E82CE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vedoucí odboru správy majetku</w:t>
      </w:r>
      <w:r>
        <w:rPr>
          <w:rFonts w:ascii="Arial" w:hAnsi="Arial" w:cs="Arial"/>
          <w:i/>
          <w:iCs/>
        </w:rPr>
        <w:tab/>
        <w:t xml:space="preserve">                       </w:t>
      </w:r>
      <w:r w:rsidR="00E82CEC">
        <w:rPr>
          <w:rFonts w:ascii="Arial" w:hAnsi="Arial" w:cs="Arial"/>
          <w:i/>
          <w:iCs/>
        </w:rPr>
        <w:t xml:space="preserve">        po</w:t>
      </w:r>
      <w:r w:rsidR="00B6295F">
        <w:rPr>
          <w:rFonts w:ascii="Arial" w:hAnsi="Arial" w:cs="Arial"/>
          <w:i/>
          <w:iCs/>
        </w:rPr>
        <w:t>věřen</w:t>
      </w:r>
      <w:r w:rsidR="00E82CEC">
        <w:rPr>
          <w:rFonts w:ascii="Arial" w:hAnsi="Arial" w:cs="Arial"/>
          <w:i/>
          <w:iCs/>
        </w:rPr>
        <w:t>á</w:t>
      </w:r>
      <w:r w:rsidR="00B6295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ved</w:t>
      </w:r>
      <w:r w:rsidR="00B6295F">
        <w:rPr>
          <w:rFonts w:ascii="Arial" w:hAnsi="Arial" w:cs="Arial"/>
          <w:i/>
          <w:iCs/>
        </w:rPr>
        <w:t>ením</w:t>
      </w:r>
      <w:r w:rsidR="00E82CEC">
        <w:rPr>
          <w:rFonts w:ascii="Arial" w:hAnsi="Arial" w:cs="Arial"/>
          <w:i/>
          <w:iCs/>
        </w:rPr>
        <w:t xml:space="preserve"> odd. správy veřejné zeleně</w:t>
      </w:r>
    </w:p>
    <w:p w:rsidR="00E82CEC" w:rsidRDefault="00E82CEC" w:rsidP="00E82CEC">
      <w:pPr>
        <w:rPr>
          <w:rFonts w:ascii="Arial" w:hAnsi="Arial" w:cs="Arial"/>
          <w:b/>
          <w:iCs/>
        </w:rPr>
      </w:pPr>
    </w:p>
    <w:p w:rsidR="00B6295F" w:rsidRDefault="00B6295F" w:rsidP="00C13D70">
      <w:pPr>
        <w:rPr>
          <w:rFonts w:ascii="Arial" w:hAnsi="Arial" w:cs="Arial"/>
          <w:i/>
          <w:iCs/>
        </w:rPr>
      </w:pPr>
    </w:p>
    <w:p w:rsidR="00CF4224" w:rsidRDefault="00CF4224" w:rsidP="00C13D70">
      <w:pPr>
        <w:rPr>
          <w:rFonts w:ascii="Arial" w:hAnsi="Arial" w:cs="Arial"/>
          <w:i/>
          <w:iCs/>
        </w:rPr>
      </w:pPr>
    </w:p>
    <w:p w:rsidR="00CF4224" w:rsidRDefault="00CF4224" w:rsidP="00C13D70">
      <w:pPr>
        <w:rPr>
          <w:rFonts w:ascii="Arial" w:hAnsi="Arial" w:cs="Arial"/>
          <w:i/>
          <w:iCs/>
        </w:rPr>
      </w:pPr>
    </w:p>
    <w:p w:rsidR="00543568" w:rsidRDefault="00B6295F" w:rsidP="00C13D70">
      <w:pPr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</w:t>
      </w:r>
    </w:p>
    <w:p w:rsidR="00505371" w:rsidRDefault="00505371" w:rsidP="00505371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Potvrzení objednávky:</w:t>
      </w:r>
    </w:p>
    <w:p w:rsidR="00505371" w:rsidRDefault="00505371" w:rsidP="005053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potvrzuji přijetí Vaší objednávky č. OSM/OSVZ/</w:t>
      </w:r>
      <w:r w:rsidR="004A7037">
        <w:rPr>
          <w:rFonts w:ascii="Arial" w:hAnsi="Arial" w:cs="Arial"/>
          <w:iCs/>
        </w:rPr>
        <w:t>623</w:t>
      </w:r>
      <w:r>
        <w:rPr>
          <w:rFonts w:ascii="Arial" w:hAnsi="Arial" w:cs="Arial"/>
          <w:iCs/>
        </w:rPr>
        <w:t>/201</w:t>
      </w:r>
      <w:r w:rsidR="00E82CEC">
        <w:rPr>
          <w:rFonts w:ascii="Arial" w:hAnsi="Arial" w:cs="Arial"/>
          <w:iCs/>
        </w:rPr>
        <w:t>7</w:t>
      </w:r>
    </w:p>
    <w:p w:rsidR="00505371" w:rsidRPr="003E21A0" w:rsidRDefault="00505371" w:rsidP="005053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Obchodní firma : </w:t>
      </w:r>
      <w:r w:rsidR="00BB372F">
        <w:rPr>
          <w:rFonts w:ascii="Arial" w:hAnsi="Arial" w:cs="Arial"/>
          <w:iCs/>
        </w:rPr>
        <w:t>BUFO – ÚSTÍ z.s.</w:t>
      </w:r>
    </w:p>
    <w:p w:rsidR="00505371" w:rsidRPr="003E21A0" w:rsidRDefault="00505371" w:rsidP="005053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adresa : </w:t>
      </w:r>
      <w:r w:rsidR="00BB372F">
        <w:rPr>
          <w:rFonts w:ascii="Arial" w:hAnsi="Arial" w:cs="Arial"/>
          <w:iCs/>
        </w:rPr>
        <w:t>Velké Březno 104</w:t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IČ : </w:t>
      </w:r>
      <w:r w:rsidR="00BB372F">
        <w:rPr>
          <w:rFonts w:ascii="Arial" w:hAnsi="Arial" w:cs="Arial"/>
        </w:rPr>
        <w:t>269 92 094</w:t>
      </w:r>
    </w:p>
    <w:p w:rsidR="00505371" w:rsidRPr="000413E3" w:rsidRDefault="00505371" w:rsidP="00505371">
      <w:p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Jméno a příjmení oprávněného zástupce dodavatele : </w:t>
      </w:r>
      <w:r w:rsidR="00BB372F">
        <w:rPr>
          <w:rFonts w:ascii="Arial" w:hAnsi="Arial" w:cs="Arial"/>
          <w:iCs/>
        </w:rPr>
        <w:t>Ing. Roman Vlček</w:t>
      </w:r>
    </w:p>
    <w:p w:rsidR="00505371" w:rsidRPr="002758E8" w:rsidRDefault="00505371" w:rsidP="005053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razítko a podpis</w:t>
      </w:r>
    </w:p>
    <w:p w:rsidR="00AD0DA5" w:rsidRDefault="00AD0DA5" w:rsidP="00A4557B">
      <w:pPr>
        <w:jc w:val="center"/>
        <w:rPr>
          <w:b/>
          <w:sz w:val="32"/>
          <w:szCs w:val="32"/>
        </w:rPr>
      </w:pPr>
    </w:p>
    <w:p w:rsidR="00A4557B" w:rsidRPr="00DD030B" w:rsidRDefault="00A4557B" w:rsidP="00A4557B">
      <w:pPr>
        <w:jc w:val="both"/>
      </w:pPr>
    </w:p>
    <w:p w:rsidR="00A4557B" w:rsidRDefault="00A4557B" w:rsidP="00A4557B"/>
    <w:p w:rsidR="005331E7" w:rsidRDefault="005331E7">
      <w:pPr>
        <w:rPr>
          <w:rFonts w:ascii="Arial" w:hAnsi="Arial" w:cs="Arial"/>
          <w:sz w:val="22"/>
          <w:szCs w:val="22"/>
        </w:rPr>
      </w:pPr>
    </w:p>
    <w:p w:rsidR="00635156" w:rsidRDefault="00635156">
      <w:pPr>
        <w:rPr>
          <w:rFonts w:ascii="Arial" w:hAnsi="Arial" w:cs="Arial"/>
          <w:sz w:val="22"/>
          <w:szCs w:val="22"/>
        </w:rPr>
      </w:pPr>
    </w:p>
    <w:p w:rsidR="000C7729" w:rsidRDefault="000C7729">
      <w:pPr>
        <w:rPr>
          <w:rFonts w:ascii="Arial" w:hAnsi="Arial" w:cs="Arial"/>
          <w:sz w:val="22"/>
          <w:szCs w:val="22"/>
        </w:rPr>
      </w:pPr>
    </w:p>
    <w:sectPr w:rsidR="000C7729" w:rsidSect="0022634C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94" w:rsidRDefault="001F4294">
      <w:r>
        <w:separator/>
      </w:r>
    </w:p>
  </w:endnote>
  <w:endnote w:type="continuationSeparator" w:id="0">
    <w:p w:rsidR="001F4294" w:rsidRDefault="001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98" w:rsidRDefault="004E6498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správy veřejné zeleně</w:t>
    </w:r>
  </w:p>
  <w:p w:rsidR="004E6498" w:rsidRPr="00290E34" w:rsidRDefault="004E6498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DC5EDB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98" w:rsidRPr="005677C6" w:rsidRDefault="004E6498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4E6498" w:rsidRPr="005677C6" w:rsidRDefault="004E6498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EF24FA">
      <w:rPr>
        <w:rFonts w:ascii="Arial" w:hAnsi="Arial" w:cs="Arial"/>
        <w:i/>
        <w:sz w:val="18"/>
        <w:szCs w:val="18"/>
      </w:rPr>
      <w:t>186</w:t>
    </w:r>
    <w:r w:rsidRPr="005677C6">
      <w:rPr>
        <w:rFonts w:ascii="Arial" w:hAnsi="Arial" w:cs="Arial"/>
        <w:i/>
        <w:sz w:val="18"/>
        <w:szCs w:val="18"/>
      </w:rPr>
      <w:t>; e-mail:</w:t>
    </w:r>
    <w:r w:rsidR="00EF24FA">
      <w:rPr>
        <w:rFonts w:ascii="Arial" w:hAnsi="Arial" w:cs="Arial"/>
        <w:i/>
        <w:sz w:val="18"/>
        <w:szCs w:val="18"/>
      </w:rPr>
      <w:t xml:space="preserve"> gaislerova@</w:t>
    </w:r>
    <w:r w:rsidRPr="005677C6">
      <w:rPr>
        <w:rFonts w:ascii="Arial" w:hAnsi="Arial" w:cs="Arial"/>
        <w:i/>
        <w:sz w:val="18"/>
        <w:szCs w:val="18"/>
      </w:rPr>
      <w:t>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94" w:rsidRDefault="001F4294">
      <w:r>
        <w:separator/>
      </w:r>
    </w:p>
  </w:footnote>
  <w:footnote w:type="continuationSeparator" w:id="0">
    <w:p w:rsidR="001F4294" w:rsidRDefault="001F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98" w:rsidRPr="009234A9" w:rsidRDefault="00DC5EDB" w:rsidP="009234A9">
    <w:pPr>
      <w:pStyle w:val="Zhlav"/>
    </w:pPr>
    <w:r>
      <w:rPr>
        <w:noProof/>
      </w:rPr>
      <w:drawing>
        <wp:inline distT="0" distB="0" distL="0" distR="0">
          <wp:extent cx="6124575" cy="838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B6224"/>
    <w:multiLevelType w:val="hybridMultilevel"/>
    <w:tmpl w:val="E390A932"/>
    <w:lvl w:ilvl="0" w:tplc="2EAAA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49B7"/>
    <w:multiLevelType w:val="hybridMultilevel"/>
    <w:tmpl w:val="734A6B3A"/>
    <w:lvl w:ilvl="0" w:tplc="9C5E2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B3100"/>
    <w:multiLevelType w:val="hybridMultilevel"/>
    <w:tmpl w:val="B7F8393E"/>
    <w:lvl w:ilvl="0" w:tplc="52EA74A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3E421D"/>
    <w:multiLevelType w:val="hybridMultilevel"/>
    <w:tmpl w:val="AC78E622"/>
    <w:lvl w:ilvl="0" w:tplc="A5564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30084"/>
    <w:multiLevelType w:val="hybridMultilevel"/>
    <w:tmpl w:val="A7FAD44E"/>
    <w:lvl w:ilvl="0" w:tplc="EA58E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001D6"/>
    <w:rsid w:val="00013496"/>
    <w:rsid w:val="000164C6"/>
    <w:rsid w:val="000505F5"/>
    <w:rsid w:val="0005756B"/>
    <w:rsid w:val="00057B5E"/>
    <w:rsid w:val="000603FD"/>
    <w:rsid w:val="000969D4"/>
    <w:rsid w:val="00097341"/>
    <w:rsid w:val="000A31D0"/>
    <w:rsid w:val="000B3F76"/>
    <w:rsid w:val="000C0D66"/>
    <w:rsid w:val="000C7729"/>
    <w:rsid w:val="000D763A"/>
    <w:rsid w:val="000D7C34"/>
    <w:rsid w:val="001225E5"/>
    <w:rsid w:val="00142020"/>
    <w:rsid w:val="00150D21"/>
    <w:rsid w:val="00191511"/>
    <w:rsid w:val="001B6AD6"/>
    <w:rsid w:val="001E0DE9"/>
    <w:rsid w:val="001F4294"/>
    <w:rsid w:val="0022634C"/>
    <w:rsid w:val="002404C6"/>
    <w:rsid w:val="0026321E"/>
    <w:rsid w:val="00290E34"/>
    <w:rsid w:val="00312F5A"/>
    <w:rsid w:val="003313B4"/>
    <w:rsid w:val="0034049B"/>
    <w:rsid w:val="00347609"/>
    <w:rsid w:val="0036530B"/>
    <w:rsid w:val="00395012"/>
    <w:rsid w:val="003A38B1"/>
    <w:rsid w:val="003C019B"/>
    <w:rsid w:val="003C3C66"/>
    <w:rsid w:val="003D69F8"/>
    <w:rsid w:val="003E35AE"/>
    <w:rsid w:val="003E7793"/>
    <w:rsid w:val="00400564"/>
    <w:rsid w:val="00427F69"/>
    <w:rsid w:val="00432C5D"/>
    <w:rsid w:val="0044267D"/>
    <w:rsid w:val="0044459F"/>
    <w:rsid w:val="004479EC"/>
    <w:rsid w:val="00474C36"/>
    <w:rsid w:val="00477843"/>
    <w:rsid w:val="004A48E0"/>
    <w:rsid w:val="004A7037"/>
    <w:rsid w:val="004C12C1"/>
    <w:rsid w:val="004E6498"/>
    <w:rsid w:val="004F262A"/>
    <w:rsid w:val="0050352F"/>
    <w:rsid w:val="00505371"/>
    <w:rsid w:val="005331E7"/>
    <w:rsid w:val="005333D8"/>
    <w:rsid w:val="00543568"/>
    <w:rsid w:val="00547F96"/>
    <w:rsid w:val="005677C6"/>
    <w:rsid w:val="00585589"/>
    <w:rsid w:val="005936C0"/>
    <w:rsid w:val="005E0CE9"/>
    <w:rsid w:val="005E26F7"/>
    <w:rsid w:val="00610D9E"/>
    <w:rsid w:val="00635156"/>
    <w:rsid w:val="00650318"/>
    <w:rsid w:val="00660DD7"/>
    <w:rsid w:val="00664884"/>
    <w:rsid w:val="006B3BD0"/>
    <w:rsid w:val="006C5F5D"/>
    <w:rsid w:val="006D2B71"/>
    <w:rsid w:val="007175DE"/>
    <w:rsid w:val="00733D3F"/>
    <w:rsid w:val="00751D14"/>
    <w:rsid w:val="00757250"/>
    <w:rsid w:val="00774A95"/>
    <w:rsid w:val="007B4D95"/>
    <w:rsid w:val="007D5D98"/>
    <w:rsid w:val="00835086"/>
    <w:rsid w:val="00856C8D"/>
    <w:rsid w:val="00895622"/>
    <w:rsid w:val="008A0AAA"/>
    <w:rsid w:val="008B2CA4"/>
    <w:rsid w:val="008B5F69"/>
    <w:rsid w:val="008B66E6"/>
    <w:rsid w:val="008E554C"/>
    <w:rsid w:val="009177EB"/>
    <w:rsid w:val="009234A9"/>
    <w:rsid w:val="00926F6A"/>
    <w:rsid w:val="009373E9"/>
    <w:rsid w:val="00942164"/>
    <w:rsid w:val="0096389A"/>
    <w:rsid w:val="009670ED"/>
    <w:rsid w:val="009B3B5F"/>
    <w:rsid w:val="009E23BF"/>
    <w:rsid w:val="009E568F"/>
    <w:rsid w:val="009F5B4B"/>
    <w:rsid w:val="009F6DFE"/>
    <w:rsid w:val="009F7BDC"/>
    <w:rsid w:val="00A16E87"/>
    <w:rsid w:val="00A212D5"/>
    <w:rsid w:val="00A2779C"/>
    <w:rsid w:val="00A368BB"/>
    <w:rsid w:val="00A4557B"/>
    <w:rsid w:val="00AC5AC5"/>
    <w:rsid w:val="00AD0DA5"/>
    <w:rsid w:val="00AD66A8"/>
    <w:rsid w:val="00AE191D"/>
    <w:rsid w:val="00B23A79"/>
    <w:rsid w:val="00B24D79"/>
    <w:rsid w:val="00B26BB5"/>
    <w:rsid w:val="00B348C2"/>
    <w:rsid w:val="00B53116"/>
    <w:rsid w:val="00B6295F"/>
    <w:rsid w:val="00B905C4"/>
    <w:rsid w:val="00BA0608"/>
    <w:rsid w:val="00BA490E"/>
    <w:rsid w:val="00BB372F"/>
    <w:rsid w:val="00BE56F2"/>
    <w:rsid w:val="00C11577"/>
    <w:rsid w:val="00C13D70"/>
    <w:rsid w:val="00C16DB8"/>
    <w:rsid w:val="00C64E9C"/>
    <w:rsid w:val="00C72E17"/>
    <w:rsid w:val="00CA13C8"/>
    <w:rsid w:val="00CD0555"/>
    <w:rsid w:val="00CD7E3D"/>
    <w:rsid w:val="00CE51CB"/>
    <w:rsid w:val="00CF4224"/>
    <w:rsid w:val="00D15DC9"/>
    <w:rsid w:val="00D244C4"/>
    <w:rsid w:val="00D32623"/>
    <w:rsid w:val="00D54B82"/>
    <w:rsid w:val="00D60203"/>
    <w:rsid w:val="00D65412"/>
    <w:rsid w:val="00D66837"/>
    <w:rsid w:val="00D7420A"/>
    <w:rsid w:val="00D92F83"/>
    <w:rsid w:val="00DA37C8"/>
    <w:rsid w:val="00DC5EDB"/>
    <w:rsid w:val="00DC7ECE"/>
    <w:rsid w:val="00DD7177"/>
    <w:rsid w:val="00E2038E"/>
    <w:rsid w:val="00E64235"/>
    <w:rsid w:val="00E82CEC"/>
    <w:rsid w:val="00E85B44"/>
    <w:rsid w:val="00EC7B4F"/>
    <w:rsid w:val="00EE764A"/>
    <w:rsid w:val="00EF24FA"/>
    <w:rsid w:val="00F0291B"/>
    <w:rsid w:val="00F12897"/>
    <w:rsid w:val="00F137EC"/>
    <w:rsid w:val="00F31F93"/>
    <w:rsid w:val="00F573FA"/>
    <w:rsid w:val="00F77064"/>
    <w:rsid w:val="00F827CD"/>
    <w:rsid w:val="00FA7D11"/>
    <w:rsid w:val="00FB0134"/>
    <w:rsid w:val="00FD63DF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9B4647-AA0B-4D7D-9A5B-5B9994CF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rsid w:val="00A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538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cp:lastModifiedBy>Čech, Stanislav</cp:lastModifiedBy>
  <cp:revision>2</cp:revision>
  <cp:lastPrinted>2017-10-31T14:04:00Z</cp:lastPrinted>
  <dcterms:created xsi:type="dcterms:W3CDTF">2017-11-01T15:10:00Z</dcterms:created>
  <dcterms:modified xsi:type="dcterms:W3CDTF">2017-11-01T15:10:00Z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