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4" w:rsidRDefault="00FB66A4" w:rsidP="00FB66A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FB66A4" w:rsidRDefault="00FB66A4" w:rsidP="00FB66A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982507-0620/2017, E2017/12848</w:t>
      </w:r>
      <w:r w:rsidR="00D56EB8">
        <w:rPr>
          <w:rFonts w:ascii="Arial" w:hAnsi="Arial" w:cs="Arial"/>
          <w:b/>
          <w:sz w:val="36"/>
        </w:rPr>
        <w:t>/D2</w:t>
      </w:r>
    </w:p>
    <w:p w:rsidR="00FB66A4" w:rsidRDefault="00FB66A4" w:rsidP="00FB66A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56EB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56EB8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Olga Skalská, obchodní ředitel regionu,</w:t>
      </w:r>
    </w:p>
    <w:p w:rsidR="00FB66A4" w:rsidRDefault="00FB66A4" w:rsidP="00D56EB8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 regionální firemní obchod VČ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</w:p>
    <w:p w:rsidR="00FB66A4" w:rsidRDefault="00FB66A4" w:rsidP="00FB66A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B66A4" w:rsidRDefault="00FB66A4" w:rsidP="00FB66A4">
      <w:pPr>
        <w:numPr>
          <w:ilvl w:val="0"/>
          <w:numId w:val="0"/>
        </w:numPr>
        <w:spacing w:after="0" w:line="240" w:lineRule="auto"/>
        <w:ind w:left="142"/>
      </w:pPr>
    </w:p>
    <w:p w:rsidR="00FB66A4" w:rsidRDefault="005F4603" w:rsidP="00FB66A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56EB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603">
        <w:t>xxx</w:t>
      </w:r>
    </w:p>
    <w:p w:rsidR="00FB66A4" w:rsidRDefault="00D56EB8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5F4603">
        <w:t>xxx</w:t>
      </w:r>
    </w:p>
    <w:p w:rsidR="00FB66A4" w:rsidRDefault="00FB66A4" w:rsidP="00FB66A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B66A4" w:rsidRDefault="00FB66A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B66A4" w:rsidRPr="00FB66A4" w:rsidRDefault="00FB66A4" w:rsidP="00FB66A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982507-0620/2017 ze dne </w:t>
      </w:r>
      <w:proofErr w:type="gramStart"/>
      <w:r>
        <w:t>8.6.2017</w:t>
      </w:r>
      <w:proofErr w:type="gramEnd"/>
      <w:r>
        <w:t xml:space="preserve"> (dále jen "Dohoda"), a to následujícím způsobem: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</w:t>
      </w:r>
      <w:r w:rsidRPr="00D56EB8">
        <w:rPr>
          <w:b/>
        </w:rPr>
        <w:t>na úplném nahrazení</w:t>
      </w:r>
      <w:r>
        <w:t xml:space="preserve"> stávajícího ustanovení Čl. 3. Podání, bod 3.1, s následujícím textem:</w:t>
      </w:r>
    </w:p>
    <w:p w:rsidR="00FB66A4" w:rsidRPr="00FB66A4" w:rsidRDefault="00FB66A4" w:rsidP="00FB66A4">
      <w:pPr>
        <w:numPr>
          <w:ilvl w:val="2"/>
          <w:numId w:val="50"/>
        </w:numPr>
        <w:spacing w:after="120"/>
        <w:jc w:val="both"/>
      </w:pPr>
      <w:r>
        <w:t>Zásilky budou podávány:</w:t>
      </w:r>
    </w:p>
    <w:p w:rsidR="00FB66A4" w:rsidRPr="00D56EB8" w:rsidRDefault="00D56EB8" w:rsidP="00D56EB8">
      <w:pPr>
        <w:numPr>
          <w:ilvl w:val="3"/>
          <w:numId w:val="50"/>
        </w:numPr>
        <w:spacing w:after="120"/>
        <w:jc w:val="both"/>
        <w:rPr>
          <w:b/>
        </w:rPr>
      </w:pPr>
      <w:r w:rsidRPr="00D56EB8">
        <w:rPr>
          <w:b/>
        </w:rPr>
        <w:t>na poště: dle přílohy č. 4</w:t>
      </w:r>
    </w:p>
    <w:p w:rsidR="00FB66A4" w:rsidRPr="00FB66A4" w:rsidRDefault="00FB66A4" w:rsidP="00FB66A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uzavřený dnem jeho podpisu oběma smluvními stranami.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FB66A4" w:rsidRPr="00FB66A4" w:rsidRDefault="00FB66A4" w:rsidP="00FB66A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B66A4" w:rsidRPr="00FB66A4" w:rsidRDefault="00D56EB8" w:rsidP="00FB66A4">
      <w:pPr>
        <w:numPr>
          <w:ilvl w:val="2"/>
          <w:numId w:val="50"/>
        </w:numPr>
        <w:spacing w:after="120"/>
      </w:pPr>
      <w:r>
        <w:t>Příloha č. 4</w:t>
      </w:r>
      <w:r w:rsidR="00FB66A4">
        <w:t xml:space="preserve"> </w:t>
      </w:r>
      <w:r>
        <w:t>–</w:t>
      </w:r>
      <w:r w:rsidR="00FB66A4">
        <w:t xml:space="preserve"> </w:t>
      </w:r>
      <w:r>
        <w:t>Seznam provozoven Odesílatele</w:t>
      </w: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  <w:sectPr w:rsidR="00FB66A4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B66A4" w:rsidRDefault="00D56EB8" w:rsidP="00FB66A4">
      <w:pPr>
        <w:numPr>
          <w:ilvl w:val="0"/>
          <w:numId w:val="0"/>
        </w:numPr>
        <w:spacing w:after="120"/>
      </w:pPr>
      <w:r>
        <w:lastRenderedPageBreak/>
        <w:t xml:space="preserve">V Pardubicích dne </w:t>
      </w: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</w:pPr>
      <w:r>
        <w:t>Za ČP:</w:t>
      </w: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  <w:r>
        <w:t>obchodní ředitel regionu, regionální firemní obchod VČ</w:t>
      </w:r>
    </w:p>
    <w:p w:rsidR="00FB66A4" w:rsidRDefault="00FB66A4" w:rsidP="00FB66A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5F4603">
        <w:t>x</w:t>
      </w:r>
      <w:r>
        <w:t xml:space="preserve"> dne </w:t>
      </w: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</w:pPr>
      <w:r>
        <w:t>Za Odesílatele:</w:t>
      </w:r>
    </w:p>
    <w:p w:rsidR="00FB66A4" w:rsidRDefault="00FB66A4" w:rsidP="00FB66A4">
      <w:pPr>
        <w:numPr>
          <w:ilvl w:val="0"/>
          <w:numId w:val="0"/>
        </w:numPr>
        <w:spacing w:after="120"/>
      </w:pP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B66A4" w:rsidRDefault="00FB66A4" w:rsidP="00FB66A4">
      <w:pPr>
        <w:numPr>
          <w:ilvl w:val="0"/>
          <w:numId w:val="0"/>
        </w:numPr>
        <w:spacing w:after="120"/>
        <w:jc w:val="center"/>
      </w:pPr>
    </w:p>
    <w:p w:rsidR="00AA4A4D" w:rsidRPr="00FB66A4" w:rsidRDefault="005F4603" w:rsidP="00FB66A4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B66A4" w:rsidSect="00FB66A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68" w:rsidRDefault="00923E68">
      <w:r>
        <w:separator/>
      </w:r>
    </w:p>
  </w:endnote>
  <w:endnote w:type="continuationSeparator" w:id="0">
    <w:p w:rsidR="00923E68" w:rsidRDefault="0092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F4A2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F4A2D" w:rsidRPr="00160A6D">
      <w:rPr>
        <w:sz w:val="18"/>
        <w:szCs w:val="18"/>
      </w:rPr>
      <w:fldChar w:fldCharType="separate"/>
    </w:r>
    <w:r w:rsidR="005F4603">
      <w:rPr>
        <w:noProof/>
        <w:sz w:val="18"/>
        <w:szCs w:val="18"/>
      </w:rPr>
      <w:t>2</w:t>
    </w:r>
    <w:r w:rsidR="009F4A2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F4A2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F4A2D" w:rsidRPr="00160A6D">
      <w:rPr>
        <w:sz w:val="18"/>
        <w:szCs w:val="18"/>
      </w:rPr>
      <w:fldChar w:fldCharType="separate"/>
    </w:r>
    <w:r w:rsidR="005F4603">
      <w:rPr>
        <w:noProof/>
        <w:sz w:val="18"/>
        <w:szCs w:val="18"/>
      </w:rPr>
      <w:t>2</w:t>
    </w:r>
    <w:r w:rsidR="009F4A2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68" w:rsidRDefault="00923E68">
      <w:r>
        <w:separator/>
      </w:r>
    </w:p>
  </w:footnote>
  <w:footnote w:type="continuationSeparator" w:id="0">
    <w:p w:rsidR="00923E68" w:rsidRDefault="0092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9F4A2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9F4A2D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FB66A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B66A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982507-0620/2017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7172223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4603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1DE6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3E68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4A2D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6EB8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061E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66A4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080-8478-46CA-AC47-702E3C4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276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2017-10-03T08:10:00Z</cp:lastPrinted>
  <dcterms:created xsi:type="dcterms:W3CDTF">2017-10-03T08:10:00Z</dcterms:created>
  <dcterms:modified xsi:type="dcterms:W3CDTF">2017-11-01T11:29:00Z</dcterms:modified>
</cp:coreProperties>
</file>