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</w:t>
      </w:r>
      <w:r w:rsidR="00123579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-</w:t>
      </w:r>
      <w:r w:rsidR="00123579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Místek,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770DF6" w:rsidRPr="001611E2">
        <w:rPr>
          <w:sz w:val="22"/>
          <w:szCs w:val="22"/>
        </w:rPr>
        <w:t>Lískovecká 2089, 738 01 Frýdek</w:t>
      </w:r>
      <w:r w:rsidR="00123579">
        <w:rPr>
          <w:sz w:val="22"/>
          <w:szCs w:val="22"/>
        </w:rPr>
        <w:t xml:space="preserve"> </w:t>
      </w:r>
      <w:r w:rsidR="00770DF6" w:rsidRPr="001611E2">
        <w:rPr>
          <w:sz w:val="22"/>
          <w:szCs w:val="22"/>
        </w:rPr>
        <w:t>-</w:t>
      </w:r>
      <w:r w:rsidR="00123579">
        <w:rPr>
          <w:sz w:val="22"/>
          <w:szCs w:val="22"/>
        </w:rPr>
        <w:t xml:space="preserve"> </w:t>
      </w:r>
      <w:r w:rsidR="00770DF6" w:rsidRPr="001611E2">
        <w:rPr>
          <w:sz w:val="22"/>
          <w:szCs w:val="22"/>
        </w:rPr>
        <w:t>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proofErr w:type="spell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>Ing</w:t>
      </w:r>
      <w:proofErr w:type="spellEnd"/>
      <w:r w:rsidRPr="009F5DFF">
        <w:rPr>
          <w:sz w:val="22"/>
          <w:szCs w:val="22"/>
        </w:rPr>
        <w:t>. Pavlem Řezníčkem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IČ: 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DIČ: CZ00844691</w:t>
      </w:r>
    </w:p>
    <w:p w:rsidR="001611E2" w:rsidRDefault="001611E2" w:rsidP="001611E2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Bankovní spojení: KB Frýdek</w:t>
      </w:r>
      <w:r w:rsidR="00123579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-</w:t>
      </w:r>
      <w:r w:rsidR="00123579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 31839781/0100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Telefon: 558 621792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C1784E" w:rsidRPr="009F5DFF">
        <w:rPr>
          <w:sz w:val="22"/>
          <w:szCs w:val="22"/>
        </w:rPr>
        <w:t xml:space="preserve">607 625 502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ubytovatel</w:t>
      </w:r>
      <w:r w:rsidRPr="009F5DFF">
        <w:rPr>
          <w:sz w:val="22"/>
          <w:szCs w:val="22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6E314C" w:rsidP="00112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6E314C" w:rsidRPr="009F5DFF" w:rsidRDefault="006E314C" w:rsidP="00723372">
      <w:pPr>
        <w:rPr>
          <w:b/>
          <w:sz w:val="22"/>
          <w:szCs w:val="22"/>
        </w:rPr>
      </w:pPr>
    </w:p>
    <w:p w:rsidR="006E314C" w:rsidRPr="003361FF" w:rsidRDefault="005E003D" w:rsidP="008E434D">
      <w:pPr>
        <w:rPr>
          <w:b/>
        </w:rPr>
      </w:pPr>
      <w:r>
        <w:rPr>
          <w:b/>
        </w:rPr>
        <w:t xml:space="preserve">Základní škola Frýdlant nad Ostravicí náměstí </w:t>
      </w:r>
      <w:proofErr w:type="gramStart"/>
      <w:r>
        <w:rPr>
          <w:b/>
        </w:rPr>
        <w:t>T.G.</w:t>
      </w:r>
      <w:proofErr w:type="gramEnd"/>
      <w:r w:rsidR="003361FF">
        <w:rPr>
          <w:b/>
        </w:rPr>
        <w:t xml:space="preserve"> Masaryka </w:t>
      </w:r>
      <w:proofErr w:type="gramStart"/>
      <w:r w:rsidR="003361FF">
        <w:rPr>
          <w:b/>
        </w:rPr>
        <w:t>1260,  příspěvková</w:t>
      </w:r>
      <w:proofErr w:type="gramEnd"/>
      <w:r w:rsidR="003361FF">
        <w:rPr>
          <w:b/>
        </w:rPr>
        <w:t xml:space="preserve"> organizace</w:t>
      </w:r>
      <w:r>
        <w:rPr>
          <w:b/>
        </w:rPr>
        <w:t xml:space="preserve">                                   </w:t>
      </w:r>
    </w:p>
    <w:p w:rsidR="001611E2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214E7D">
        <w:rPr>
          <w:sz w:val="22"/>
          <w:szCs w:val="22"/>
        </w:rPr>
        <w:t xml:space="preserve"> </w:t>
      </w:r>
      <w:r w:rsidR="00112DE2">
        <w:rPr>
          <w:sz w:val="22"/>
          <w:szCs w:val="22"/>
        </w:rPr>
        <w:t xml:space="preserve">     </w:t>
      </w:r>
      <w:r w:rsidR="003361FF">
        <w:rPr>
          <w:sz w:val="22"/>
          <w:szCs w:val="22"/>
        </w:rPr>
        <w:t xml:space="preserve"> </w:t>
      </w:r>
      <w:r w:rsidR="00112DE2">
        <w:rPr>
          <w:sz w:val="22"/>
          <w:szCs w:val="22"/>
        </w:rPr>
        <w:t>N</w:t>
      </w:r>
      <w:r w:rsidR="0038481D">
        <w:rPr>
          <w:sz w:val="22"/>
          <w:szCs w:val="22"/>
        </w:rPr>
        <w:t>ám. T. G. Masaryka 1260, 739 11 Frýdlant</w:t>
      </w:r>
      <w:r w:rsidR="003361FF">
        <w:rPr>
          <w:sz w:val="22"/>
          <w:szCs w:val="22"/>
        </w:rPr>
        <w:t xml:space="preserve"> </w:t>
      </w:r>
      <w:r w:rsidR="0038481D">
        <w:rPr>
          <w:sz w:val="22"/>
          <w:szCs w:val="22"/>
        </w:rPr>
        <w:t xml:space="preserve"> nad  Ostravicí</w:t>
      </w:r>
      <w:bookmarkStart w:id="0" w:name="_GoBack"/>
      <w:bookmarkEnd w:id="0"/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E06D1F">
        <w:rPr>
          <w:sz w:val="22"/>
          <w:szCs w:val="22"/>
        </w:rPr>
        <w:t xml:space="preserve"> </w:t>
      </w:r>
      <w:r w:rsidR="00112DE2">
        <w:rPr>
          <w:sz w:val="22"/>
          <w:szCs w:val="22"/>
        </w:rPr>
        <w:t xml:space="preserve"> </w:t>
      </w:r>
      <w:r w:rsidR="003361FF">
        <w:rPr>
          <w:sz w:val="22"/>
          <w:szCs w:val="22"/>
        </w:rPr>
        <w:t xml:space="preserve"> </w:t>
      </w:r>
      <w:r w:rsidR="00112DE2">
        <w:rPr>
          <w:sz w:val="22"/>
          <w:szCs w:val="22"/>
        </w:rPr>
        <w:t xml:space="preserve"> </w:t>
      </w:r>
      <w:r w:rsidR="0038481D">
        <w:rPr>
          <w:sz w:val="22"/>
          <w:szCs w:val="22"/>
        </w:rPr>
        <w:t>Martin Kudělka</w:t>
      </w:r>
    </w:p>
    <w:p w:rsidR="00723372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IČ:</w:t>
      </w:r>
      <w:r w:rsidR="00214E7D">
        <w:rPr>
          <w:sz w:val="22"/>
          <w:szCs w:val="22"/>
        </w:rPr>
        <w:t xml:space="preserve"> </w:t>
      </w:r>
      <w:r w:rsidR="00112DE2">
        <w:rPr>
          <w:sz w:val="22"/>
          <w:szCs w:val="22"/>
        </w:rPr>
        <w:t xml:space="preserve">                 </w:t>
      </w:r>
      <w:r w:rsidR="003361FF">
        <w:rPr>
          <w:sz w:val="22"/>
          <w:szCs w:val="22"/>
        </w:rPr>
        <w:t xml:space="preserve"> </w:t>
      </w:r>
      <w:r w:rsidR="0038481D">
        <w:rPr>
          <w:sz w:val="22"/>
          <w:szCs w:val="22"/>
        </w:rPr>
        <w:t>73184535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112DE2">
        <w:rPr>
          <w:sz w:val="22"/>
          <w:szCs w:val="22"/>
        </w:rPr>
        <w:t xml:space="preserve">         </w:t>
      </w:r>
      <w:r w:rsidR="003361FF">
        <w:rPr>
          <w:sz w:val="22"/>
          <w:szCs w:val="22"/>
        </w:rPr>
        <w:t xml:space="preserve"> </w:t>
      </w:r>
      <w:r w:rsidR="008A1515">
        <w:rPr>
          <w:sz w:val="22"/>
          <w:szCs w:val="22"/>
        </w:rPr>
        <w:t>775 26 46 47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112DE2">
        <w:rPr>
          <w:sz w:val="22"/>
          <w:szCs w:val="22"/>
        </w:rPr>
        <w:t xml:space="preserve">           </w:t>
      </w:r>
      <w:r w:rsidR="008A1515">
        <w:rPr>
          <w:sz w:val="22"/>
          <w:szCs w:val="22"/>
        </w:rPr>
        <w:t>MartinKudelka</w:t>
      </w:r>
      <w:r w:rsidR="008A1515" w:rsidRPr="009F5DFF">
        <w:rPr>
          <w:sz w:val="22"/>
          <w:szCs w:val="22"/>
        </w:rPr>
        <w:t>@</w:t>
      </w:r>
      <w:r w:rsidR="008A1515">
        <w:rPr>
          <w:sz w:val="22"/>
          <w:szCs w:val="22"/>
        </w:rPr>
        <w:t>seznam.cz</w:t>
      </w:r>
    </w:p>
    <w:p w:rsidR="008E434D" w:rsidRPr="009F5DFF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112DE2" w:rsidRDefault="009B5E9C" w:rsidP="009B5E9C">
      <w:pPr>
        <w:rPr>
          <w:b/>
        </w:rPr>
      </w:pPr>
      <w:r>
        <w:t xml:space="preserve">1.1. Ubytování </w:t>
      </w:r>
      <w:proofErr w:type="gramStart"/>
      <w:r>
        <w:t>od</w:t>
      </w:r>
      <w:proofErr w:type="gramEnd"/>
      <w:r>
        <w:t xml:space="preserve">:  </w:t>
      </w:r>
      <w:r>
        <w:tab/>
      </w:r>
      <w:r w:rsidR="00123579" w:rsidRPr="00112DE2">
        <w:rPr>
          <w:b/>
        </w:rPr>
        <w:t>26. 2. 2018</w:t>
      </w:r>
      <w:r w:rsidR="00123579">
        <w:t xml:space="preserve">   </w:t>
      </w:r>
      <w:proofErr w:type="gramStart"/>
      <w:r w:rsidR="00123579">
        <w:t>do</w:t>
      </w:r>
      <w:proofErr w:type="gramEnd"/>
      <w:r w:rsidR="00123579">
        <w:t xml:space="preserve">:  </w:t>
      </w:r>
      <w:r w:rsidR="008A1515" w:rsidRPr="00112DE2">
        <w:rPr>
          <w:b/>
        </w:rPr>
        <w:t>2. 3. 2018</w:t>
      </w:r>
    </w:p>
    <w:p w:rsidR="009B5E9C" w:rsidRDefault="009B5E9C" w:rsidP="009B5E9C"/>
    <w:p w:rsidR="009B5E9C" w:rsidRDefault="009B5E9C" w:rsidP="009B5E9C">
      <w:r>
        <w:t>Počet osob</w:t>
      </w:r>
      <w:r w:rsidR="003370B9">
        <w:t>:</w:t>
      </w:r>
      <w:r w:rsidR="00C8346B">
        <w:t xml:space="preserve"> </w:t>
      </w:r>
      <w:r w:rsidR="008A1515">
        <w:t>70 osob</w:t>
      </w:r>
    </w:p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A1515">
        <w:t xml:space="preserve"> 26. 2. 2018 odpoledne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 xml:space="preserve">: </w:t>
      </w:r>
      <w:r w:rsidR="007D09F1">
        <w:t xml:space="preserve">  </w:t>
      </w:r>
      <w:r w:rsidR="008A1515">
        <w:t xml:space="preserve">  2. 3. 2018</w:t>
      </w:r>
      <w:proofErr w:type="gramEnd"/>
      <w:r w:rsidR="008A1515">
        <w:t xml:space="preserve">  odpoledne</w:t>
      </w:r>
    </w:p>
    <w:p w:rsidR="009B5E9C" w:rsidRDefault="009B5E9C" w:rsidP="009B5E9C"/>
    <w:p w:rsidR="009B5E9C" w:rsidRDefault="009B5E9C" w:rsidP="009B5E9C">
      <w:r>
        <w:t>1.2. Stravování: p</w:t>
      </w:r>
      <w:r w:rsidR="00E06D1F">
        <w:t>l</w:t>
      </w:r>
      <w:r w:rsidR="008A1515">
        <w:t>ná penze, počet stravovaných</w:t>
      </w:r>
      <w:r w:rsidR="00112DE2">
        <w:t>:</w:t>
      </w:r>
      <w:r w:rsidR="008A1515">
        <w:t xml:space="preserve"> 70 osob</w:t>
      </w:r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ab/>
        <w:t xml:space="preserve">začátek stravování –  </w:t>
      </w:r>
      <w:r>
        <w:tab/>
      </w:r>
      <w:r w:rsidR="008A1515">
        <w:t>26. 2. 2018 večeří</w:t>
      </w:r>
      <w:r>
        <w:tab/>
      </w:r>
      <w:r>
        <w:tab/>
      </w:r>
      <w:r>
        <w:tab/>
      </w:r>
    </w:p>
    <w:p w:rsidR="009B5E9C" w:rsidRDefault="009B5E9C" w:rsidP="009B5E9C">
      <w:r>
        <w:tab/>
        <w:t xml:space="preserve">konec </w:t>
      </w:r>
      <w:proofErr w:type="gramStart"/>
      <w:r>
        <w:t xml:space="preserve">stravování  –  </w:t>
      </w:r>
      <w:r>
        <w:tab/>
      </w:r>
      <w:r w:rsidR="00112DE2">
        <w:t xml:space="preserve"> </w:t>
      </w:r>
      <w:r w:rsidR="008A1515">
        <w:t xml:space="preserve">3. </w:t>
      </w:r>
      <w:r w:rsidR="00112DE2">
        <w:t xml:space="preserve"> </w:t>
      </w:r>
      <w:r w:rsidR="008A1515">
        <w:t>3. 2018</w:t>
      </w:r>
      <w:proofErr w:type="gramEnd"/>
      <w:r w:rsidR="008A1515">
        <w:t xml:space="preserve"> obědem</w:t>
      </w:r>
      <w:r>
        <w:tab/>
      </w:r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1324D3">
        <w:t xml:space="preserve">edpokládaná cena pobytu </w:t>
      </w:r>
      <w:r w:rsidR="001324D3" w:rsidRPr="00112DE2">
        <w:rPr>
          <w:b/>
        </w:rPr>
        <w:t>117 600,-</w:t>
      </w:r>
      <w:r w:rsidR="009B5E9C">
        <w:t xml:space="preserve"> Kč,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je přílohou smlouvy na straně 3.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1611E2" w:rsidRPr="009F5DFF" w:rsidRDefault="001611E2" w:rsidP="00107B91">
      <w:pPr>
        <w:rPr>
          <w:sz w:val="22"/>
          <w:szCs w:val="22"/>
        </w:rPr>
      </w:pP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3267D6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lastRenderedPageBreak/>
        <w:t>Náhrady škod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5F02CA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9F5DFF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5F25CD">
        <w:rPr>
          <w:sz w:val="22"/>
          <w:szCs w:val="22"/>
        </w:rPr>
        <w:t>dnů před zahájením pobytu ………...</w:t>
      </w:r>
      <w:r w:rsidR="00214E7D">
        <w:rPr>
          <w:sz w:val="22"/>
          <w:szCs w:val="22"/>
        </w:rPr>
        <w:t xml:space="preserve"> </w:t>
      </w:r>
      <w:proofErr w:type="gramStart"/>
      <w:r w:rsidRPr="009F5DFF">
        <w:rPr>
          <w:sz w:val="22"/>
          <w:szCs w:val="22"/>
        </w:rPr>
        <w:t>10%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 z ceny</w:t>
      </w:r>
      <w:proofErr w:type="gramEnd"/>
      <w:r w:rsidRPr="009F5DFF">
        <w:rPr>
          <w:sz w:val="22"/>
          <w:szCs w:val="22"/>
        </w:rPr>
        <w:t xml:space="preserve">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77885">
        <w:rPr>
          <w:b/>
          <w:sz w:val="22"/>
          <w:szCs w:val="22"/>
        </w:rPr>
        <w:t>Závěrečná ustanovení</w:t>
      </w:r>
    </w:p>
    <w:p w:rsidR="00377885" w:rsidRPr="00377885" w:rsidRDefault="00377885" w:rsidP="00377885">
      <w:pPr>
        <w:ind w:left="360"/>
        <w:rPr>
          <w:b/>
          <w:sz w:val="22"/>
          <w:szCs w:val="22"/>
        </w:rPr>
      </w:pPr>
    </w:p>
    <w:p w:rsidR="00964039" w:rsidRPr="009F5DFF" w:rsidRDefault="003816BC" w:rsidP="00377885">
      <w:pPr>
        <w:tabs>
          <w:tab w:val="left" w:pos="709"/>
        </w:tabs>
        <w:jc w:val="both"/>
        <w:rPr>
          <w:sz w:val="22"/>
          <w:szCs w:val="22"/>
        </w:rPr>
      </w:pPr>
      <w:r w:rsidRPr="009F5DFF">
        <w:rPr>
          <w:sz w:val="22"/>
          <w:szCs w:val="22"/>
        </w:rPr>
        <w:t>Tato smlouva je vyhotovena ve dvou stejnopisech, z nich právní význam originálu má pouze vyhotovení s originály podpisů smluvních stran.</w:t>
      </w:r>
    </w:p>
    <w:p w:rsidR="00964039" w:rsidRPr="009F5DFF" w:rsidRDefault="00964039" w:rsidP="003816BC">
      <w:pPr>
        <w:rPr>
          <w:sz w:val="22"/>
          <w:szCs w:val="22"/>
        </w:rPr>
      </w:pPr>
    </w:p>
    <w:p w:rsidR="0056752E" w:rsidRPr="0056752E" w:rsidRDefault="0056752E" w:rsidP="0037788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56752E">
        <w:rPr>
          <w:color w:val="222222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</w:t>
      </w:r>
      <w:r w:rsidRPr="0056752E">
        <w:rPr>
          <w:rStyle w:val="apple-converted-space"/>
          <w:color w:val="222222"/>
          <w:sz w:val="22"/>
          <w:szCs w:val="22"/>
        </w:rPr>
        <w:t> </w:t>
      </w:r>
      <w:r w:rsidRPr="0056752E">
        <w:rPr>
          <w:iCs/>
          <w:sz w:val="22"/>
          <w:szCs w:val="22"/>
        </w:rPr>
        <w:t>Střední odborná škola, Frýdek – Místek, příspěvková organizace.</w:t>
      </w:r>
    </w:p>
    <w:p w:rsidR="0056752E" w:rsidRPr="0056752E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  <w:r w:rsidRPr="0056752E">
        <w:rPr>
          <w:color w:val="222222"/>
          <w:sz w:val="22"/>
          <w:szCs w:val="22"/>
        </w:rPr>
        <w:t> </w:t>
      </w:r>
    </w:p>
    <w:p w:rsidR="003267D6" w:rsidRPr="009F5DFF" w:rsidRDefault="003267D6" w:rsidP="003816BC">
      <w:pPr>
        <w:rPr>
          <w:sz w:val="22"/>
          <w:szCs w:val="22"/>
        </w:rPr>
      </w:pPr>
    </w:p>
    <w:p w:rsidR="0067428E" w:rsidRDefault="00964039" w:rsidP="00377885">
      <w:pPr>
        <w:rPr>
          <w:sz w:val="22"/>
          <w:szCs w:val="22"/>
        </w:rPr>
      </w:pPr>
      <w:r w:rsidRPr="009F5DFF">
        <w:rPr>
          <w:sz w:val="22"/>
          <w:szCs w:val="22"/>
        </w:rPr>
        <w:t>Ve Frýdku</w:t>
      </w:r>
      <w:r w:rsidR="00123579">
        <w:rPr>
          <w:sz w:val="22"/>
          <w:szCs w:val="22"/>
        </w:rPr>
        <w:t xml:space="preserve"> </w:t>
      </w:r>
      <w:r w:rsidR="00112DE2">
        <w:rPr>
          <w:sz w:val="22"/>
          <w:szCs w:val="22"/>
        </w:rPr>
        <w:t>–</w:t>
      </w:r>
      <w:r w:rsidR="00123579">
        <w:rPr>
          <w:sz w:val="22"/>
          <w:szCs w:val="22"/>
        </w:rPr>
        <w:t xml:space="preserve"> </w:t>
      </w:r>
      <w:proofErr w:type="gramStart"/>
      <w:r w:rsidRPr="009F5DFF">
        <w:rPr>
          <w:sz w:val="22"/>
          <w:szCs w:val="22"/>
        </w:rPr>
        <w:t>Místku</w:t>
      </w:r>
      <w:r w:rsidR="00112DE2">
        <w:rPr>
          <w:sz w:val="22"/>
          <w:szCs w:val="22"/>
        </w:rPr>
        <w:t xml:space="preserve">, </w:t>
      </w:r>
      <w:r w:rsidRPr="009F5DFF">
        <w:rPr>
          <w:sz w:val="22"/>
          <w:szCs w:val="22"/>
        </w:rPr>
        <w:t xml:space="preserve"> dne</w:t>
      </w:r>
      <w:proofErr w:type="gramEnd"/>
    </w:p>
    <w:p w:rsidR="00377885" w:rsidRPr="009F5DFF" w:rsidRDefault="00377885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112DE2" w:rsidRDefault="00112DE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44700E" w:rsidRPr="009F5DFF" w:rsidRDefault="0044700E" w:rsidP="003816BC">
      <w:pPr>
        <w:rPr>
          <w:sz w:val="22"/>
          <w:szCs w:val="22"/>
        </w:rPr>
      </w:pPr>
    </w:p>
    <w:p w:rsidR="00964039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>………………………………………</w:t>
      </w:r>
      <w:r w:rsidR="00112DE2">
        <w:rPr>
          <w:sz w:val="22"/>
          <w:szCs w:val="22"/>
        </w:rPr>
        <w:t>….</w:t>
      </w:r>
      <w:r w:rsidRPr="009F5DFF">
        <w:rPr>
          <w:sz w:val="22"/>
          <w:szCs w:val="22"/>
        </w:rPr>
        <w:t xml:space="preserve">       </w:t>
      </w:r>
      <w:r w:rsidR="00112DE2">
        <w:rPr>
          <w:sz w:val="22"/>
          <w:szCs w:val="22"/>
        </w:rPr>
        <w:t xml:space="preserve">                   </w:t>
      </w:r>
      <w:r w:rsidRPr="009F5DFF">
        <w:rPr>
          <w:sz w:val="22"/>
          <w:szCs w:val="22"/>
        </w:rPr>
        <w:t>……………………………</w:t>
      </w:r>
      <w:r w:rsidR="00112DE2">
        <w:rPr>
          <w:sz w:val="22"/>
          <w:szCs w:val="22"/>
        </w:rPr>
        <w:t>………………………</w:t>
      </w:r>
    </w:p>
    <w:p w:rsidR="003267D6" w:rsidRDefault="00112DE2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039" w:rsidRPr="009F5DFF">
        <w:rPr>
          <w:sz w:val="22"/>
          <w:szCs w:val="22"/>
        </w:rPr>
        <w:t xml:space="preserve">razítko a podpis zástupce </w:t>
      </w:r>
      <w:proofErr w:type="gramStart"/>
      <w:r w:rsidR="00964039" w:rsidRPr="009F5DFF">
        <w:rPr>
          <w:sz w:val="22"/>
          <w:szCs w:val="22"/>
        </w:rPr>
        <w:t xml:space="preserve">ubytovatele         </w:t>
      </w:r>
      <w:r>
        <w:rPr>
          <w:sz w:val="22"/>
          <w:szCs w:val="22"/>
        </w:rPr>
        <w:t xml:space="preserve">                                     r</w:t>
      </w:r>
      <w:r w:rsidR="00964039" w:rsidRPr="009F5DFF">
        <w:rPr>
          <w:sz w:val="22"/>
          <w:szCs w:val="22"/>
        </w:rPr>
        <w:t>azítko</w:t>
      </w:r>
      <w:proofErr w:type="gramEnd"/>
      <w:r w:rsidR="00964039" w:rsidRPr="009F5DFF">
        <w:rPr>
          <w:sz w:val="22"/>
          <w:szCs w:val="22"/>
        </w:rPr>
        <w:t xml:space="preserve"> a podpis zákazníka</w:t>
      </w:r>
    </w:p>
    <w:p w:rsidR="003267D6" w:rsidRDefault="003267D6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112DE2" w:rsidRDefault="008F6E97" w:rsidP="003816BC">
      <w:pPr>
        <w:rPr>
          <w:b/>
        </w:rPr>
      </w:pPr>
      <w:r w:rsidRPr="00112DE2">
        <w:rPr>
          <w:b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6E4F6C" w:rsidP="003816BC"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8" o:title=""/>
          </v:shape>
          <o:OLEObject Type="Embed" ProgID="Excel.Sheet.12" ShapeID="_x0000_i1025" DrawAspect="Content" ObjectID="_1569652941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05" w:rsidRDefault="00053F05" w:rsidP="00C504F3">
      <w:r>
        <w:separator/>
      </w:r>
    </w:p>
  </w:endnote>
  <w:endnote w:type="continuationSeparator" w:id="0">
    <w:p w:rsidR="00053F05" w:rsidRDefault="00053F05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874BC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336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05" w:rsidRDefault="00053F05" w:rsidP="00C504F3">
      <w:r>
        <w:separator/>
      </w:r>
    </w:p>
  </w:footnote>
  <w:footnote w:type="continuationSeparator" w:id="0">
    <w:p w:rsidR="00053F05" w:rsidRDefault="00053F05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3D"/>
    <w:multiLevelType w:val="hybridMultilevel"/>
    <w:tmpl w:val="FABA5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0"/>
    <w:rsid w:val="000123B3"/>
    <w:rsid w:val="00013FFF"/>
    <w:rsid w:val="000263C5"/>
    <w:rsid w:val="00041A69"/>
    <w:rsid w:val="00044EDD"/>
    <w:rsid w:val="00053F05"/>
    <w:rsid w:val="00057A22"/>
    <w:rsid w:val="00067E91"/>
    <w:rsid w:val="00086AD4"/>
    <w:rsid w:val="00097156"/>
    <w:rsid w:val="000B6382"/>
    <w:rsid w:val="000D5F76"/>
    <w:rsid w:val="00107B91"/>
    <w:rsid w:val="001100A0"/>
    <w:rsid w:val="00112DE2"/>
    <w:rsid w:val="00114290"/>
    <w:rsid w:val="00115B59"/>
    <w:rsid w:val="00123579"/>
    <w:rsid w:val="001324D3"/>
    <w:rsid w:val="001542DB"/>
    <w:rsid w:val="001611E2"/>
    <w:rsid w:val="001614A9"/>
    <w:rsid w:val="0017350B"/>
    <w:rsid w:val="00183FB1"/>
    <w:rsid w:val="0019422F"/>
    <w:rsid w:val="001A70CC"/>
    <w:rsid w:val="001D447C"/>
    <w:rsid w:val="001D5E94"/>
    <w:rsid w:val="001F4F9B"/>
    <w:rsid w:val="001F6FC7"/>
    <w:rsid w:val="0021214E"/>
    <w:rsid w:val="00214E7D"/>
    <w:rsid w:val="00221E68"/>
    <w:rsid w:val="0023044C"/>
    <w:rsid w:val="0024482E"/>
    <w:rsid w:val="002479EA"/>
    <w:rsid w:val="002801A6"/>
    <w:rsid w:val="00281140"/>
    <w:rsid w:val="0029638B"/>
    <w:rsid w:val="002A060E"/>
    <w:rsid w:val="002B3CEB"/>
    <w:rsid w:val="002D67B5"/>
    <w:rsid w:val="002E1D76"/>
    <w:rsid w:val="00300E9A"/>
    <w:rsid w:val="003059FE"/>
    <w:rsid w:val="003267D6"/>
    <w:rsid w:val="003361FF"/>
    <w:rsid w:val="003370B9"/>
    <w:rsid w:val="00341C22"/>
    <w:rsid w:val="003543A5"/>
    <w:rsid w:val="00367378"/>
    <w:rsid w:val="00372EB7"/>
    <w:rsid w:val="00377885"/>
    <w:rsid w:val="003816BC"/>
    <w:rsid w:val="0038481D"/>
    <w:rsid w:val="003A2A81"/>
    <w:rsid w:val="003A6102"/>
    <w:rsid w:val="003D4100"/>
    <w:rsid w:val="003D45B0"/>
    <w:rsid w:val="004006AF"/>
    <w:rsid w:val="00402647"/>
    <w:rsid w:val="00405DE4"/>
    <w:rsid w:val="00410E1A"/>
    <w:rsid w:val="00413853"/>
    <w:rsid w:val="004173AE"/>
    <w:rsid w:val="00446FEF"/>
    <w:rsid w:val="0044700E"/>
    <w:rsid w:val="00463757"/>
    <w:rsid w:val="004750E2"/>
    <w:rsid w:val="004950D7"/>
    <w:rsid w:val="004A216C"/>
    <w:rsid w:val="004A3A21"/>
    <w:rsid w:val="004A5B7C"/>
    <w:rsid w:val="004B76EE"/>
    <w:rsid w:val="004C18C5"/>
    <w:rsid w:val="004D6810"/>
    <w:rsid w:val="004E6BBE"/>
    <w:rsid w:val="004F59A1"/>
    <w:rsid w:val="004F728C"/>
    <w:rsid w:val="0050580E"/>
    <w:rsid w:val="00521B8F"/>
    <w:rsid w:val="00522A7D"/>
    <w:rsid w:val="00547C4F"/>
    <w:rsid w:val="00551782"/>
    <w:rsid w:val="00562980"/>
    <w:rsid w:val="0056752E"/>
    <w:rsid w:val="005871C3"/>
    <w:rsid w:val="005927C2"/>
    <w:rsid w:val="005A16C0"/>
    <w:rsid w:val="005D6CAB"/>
    <w:rsid w:val="005E003D"/>
    <w:rsid w:val="005E5476"/>
    <w:rsid w:val="005F02CA"/>
    <w:rsid w:val="005F25CD"/>
    <w:rsid w:val="005F45F3"/>
    <w:rsid w:val="00600400"/>
    <w:rsid w:val="006537E6"/>
    <w:rsid w:val="00662525"/>
    <w:rsid w:val="00664035"/>
    <w:rsid w:val="0067428E"/>
    <w:rsid w:val="00674768"/>
    <w:rsid w:val="0069331A"/>
    <w:rsid w:val="00697F5E"/>
    <w:rsid w:val="006A3A3F"/>
    <w:rsid w:val="006B044A"/>
    <w:rsid w:val="006B289C"/>
    <w:rsid w:val="006C2DB5"/>
    <w:rsid w:val="006D39FC"/>
    <w:rsid w:val="006E314C"/>
    <w:rsid w:val="006E4F6C"/>
    <w:rsid w:val="006F3311"/>
    <w:rsid w:val="0070087C"/>
    <w:rsid w:val="00722570"/>
    <w:rsid w:val="00723372"/>
    <w:rsid w:val="00723823"/>
    <w:rsid w:val="0072616E"/>
    <w:rsid w:val="007469C6"/>
    <w:rsid w:val="00754275"/>
    <w:rsid w:val="00770DF6"/>
    <w:rsid w:val="00781459"/>
    <w:rsid w:val="007846EF"/>
    <w:rsid w:val="00786E40"/>
    <w:rsid w:val="00792E49"/>
    <w:rsid w:val="007D09F1"/>
    <w:rsid w:val="007F1466"/>
    <w:rsid w:val="007F53D6"/>
    <w:rsid w:val="00807F81"/>
    <w:rsid w:val="00812AB0"/>
    <w:rsid w:val="00824CF5"/>
    <w:rsid w:val="00825645"/>
    <w:rsid w:val="00852416"/>
    <w:rsid w:val="00853C74"/>
    <w:rsid w:val="00863B57"/>
    <w:rsid w:val="00874BCA"/>
    <w:rsid w:val="0088499A"/>
    <w:rsid w:val="0089410C"/>
    <w:rsid w:val="00894E1A"/>
    <w:rsid w:val="008A1515"/>
    <w:rsid w:val="008B62D0"/>
    <w:rsid w:val="008D48DA"/>
    <w:rsid w:val="008E0E21"/>
    <w:rsid w:val="008E434D"/>
    <w:rsid w:val="008E6E24"/>
    <w:rsid w:val="008F6E97"/>
    <w:rsid w:val="00903CAC"/>
    <w:rsid w:val="00923843"/>
    <w:rsid w:val="00937ACC"/>
    <w:rsid w:val="00964039"/>
    <w:rsid w:val="0096725B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36AC8"/>
    <w:rsid w:val="00A41F05"/>
    <w:rsid w:val="00A636BB"/>
    <w:rsid w:val="00A84167"/>
    <w:rsid w:val="00AC0FD7"/>
    <w:rsid w:val="00AE7BEC"/>
    <w:rsid w:val="00B3713A"/>
    <w:rsid w:val="00B56863"/>
    <w:rsid w:val="00B633C3"/>
    <w:rsid w:val="00B80169"/>
    <w:rsid w:val="00B801EF"/>
    <w:rsid w:val="00B81C11"/>
    <w:rsid w:val="00B96AE8"/>
    <w:rsid w:val="00B97998"/>
    <w:rsid w:val="00BC15C0"/>
    <w:rsid w:val="00BD172A"/>
    <w:rsid w:val="00BD2626"/>
    <w:rsid w:val="00BD5A96"/>
    <w:rsid w:val="00BE78B2"/>
    <w:rsid w:val="00C00BD4"/>
    <w:rsid w:val="00C13824"/>
    <w:rsid w:val="00C1784E"/>
    <w:rsid w:val="00C25DEC"/>
    <w:rsid w:val="00C504F3"/>
    <w:rsid w:val="00C702CC"/>
    <w:rsid w:val="00C7613D"/>
    <w:rsid w:val="00C80986"/>
    <w:rsid w:val="00C82849"/>
    <w:rsid w:val="00C8346B"/>
    <w:rsid w:val="00C8471F"/>
    <w:rsid w:val="00C90EBF"/>
    <w:rsid w:val="00CC7C27"/>
    <w:rsid w:val="00CD3235"/>
    <w:rsid w:val="00CD5ADD"/>
    <w:rsid w:val="00CE0B55"/>
    <w:rsid w:val="00CE0EFE"/>
    <w:rsid w:val="00CF75BB"/>
    <w:rsid w:val="00D0335C"/>
    <w:rsid w:val="00D0657B"/>
    <w:rsid w:val="00D078DD"/>
    <w:rsid w:val="00D32E36"/>
    <w:rsid w:val="00D50BB9"/>
    <w:rsid w:val="00D86DF0"/>
    <w:rsid w:val="00DA24F1"/>
    <w:rsid w:val="00DA5B82"/>
    <w:rsid w:val="00DA7C75"/>
    <w:rsid w:val="00DD26EA"/>
    <w:rsid w:val="00DE6D46"/>
    <w:rsid w:val="00DF6EB6"/>
    <w:rsid w:val="00E06BC6"/>
    <w:rsid w:val="00E06D1F"/>
    <w:rsid w:val="00E463E9"/>
    <w:rsid w:val="00E57945"/>
    <w:rsid w:val="00E83B93"/>
    <w:rsid w:val="00E930EB"/>
    <w:rsid w:val="00ED2375"/>
    <w:rsid w:val="00ED5F80"/>
    <w:rsid w:val="00ED7516"/>
    <w:rsid w:val="00EF2159"/>
    <w:rsid w:val="00F07898"/>
    <w:rsid w:val="00F11590"/>
    <w:rsid w:val="00F32B35"/>
    <w:rsid w:val="00F32F5D"/>
    <w:rsid w:val="00F33FE4"/>
    <w:rsid w:val="00F57B31"/>
    <w:rsid w:val="00F675F0"/>
    <w:rsid w:val="00F944CC"/>
    <w:rsid w:val="00FA33D8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31</TotalTime>
  <Pages>3</Pages>
  <Words>499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11</cp:revision>
  <cp:lastPrinted>2017-03-28T08:44:00Z</cp:lastPrinted>
  <dcterms:created xsi:type="dcterms:W3CDTF">2017-07-11T11:29:00Z</dcterms:created>
  <dcterms:modified xsi:type="dcterms:W3CDTF">2017-10-16T07:56:00Z</dcterms:modified>
</cp:coreProperties>
</file>