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703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F4703B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4703B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000000" w:rsidRDefault="00F4703B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4703B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000000" w:rsidRDefault="00F4703B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000000" w:rsidRDefault="00F4703B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000000" w:rsidRDefault="00F4703B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000000" w:rsidRDefault="00F4703B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000000" w:rsidRDefault="00F4703B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Statut. zastoupení</w:t>
      </w:r>
    </w:p>
    <w:p w:rsidR="00000000" w:rsidRDefault="00F4703B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000000" w:rsidRDefault="00F4703B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F4703B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000000" w:rsidRDefault="00F4703B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000000" w:rsidRDefault="00F4703B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Aktivní měříče tlaku pneumatik nejs</w:t>
      </w:r>
      <w:r>
        <w:rPr>
          <w:rFonts w:ascii="Arial" w:hAnsi="Arial" w:cs="Arial"/>
          <w:color w:val="000000"/>
          <w:sz w:val="16"/>
          <w:szCs w:val="16"/>
        </w:rPr>
        <w:t xml:space="preserve">ou součásti smlouvy a náklady budou nájemci v případě nutnosti montáže přefakturovány. </w:t>
      </w:r>
    </w:p>
    <w:p w:rsidR="00000000" w:rsidRDefault="00F4703B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000000" w:rsidRDefault="00F4703B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13000  Praha 3 </w:t>
      </w:r>
    </w:p>
    <w:p w:rsidR="00000000" w:rsidRDefault="00F4703B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000000" w:rsidRDefault="00F4703B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Městským soudem v Praze, oddíl B, vložka 8938 </w:t>
      </w:r>
    </w:p>
    <w:p w:rsidR="00000000" w:rsidRDefault="00F4703B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972 245 513,p. Kosina /  /  </w:t>
      </w:r>
    </w:p>
    <w:p w:rsidR="00000000" w:rsidRDefault="00F4703B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000000" w:rsidRDefault="00F4703B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Wertlen Bruno  Ph.D., Ing. Frano Michal </w:t>
      </w:r>
    </w:p>
    <w:p w:rsidR="00000000" w:rsidRDefault="00F4703B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000000" w:rsidRDefault="00F4703B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000000" w:rsidRDefault="00F4703B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: Volkswagen Transporter VI 4 dv. kombi 2.0TDI 4MOT 110kW BMT 3.0T dl.roz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vor </w:t>
      </w:r>
    </w:p>
    <w:p w:rsidR="00000000" w:rsidRDefault="00F4703B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000000" w:rsidRDefault="00F4703B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00000" w:rsidRDefault="00F4703B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ALD Automotive s.r.o.</w:t>
      </w:r>
    </w:p>
    <w:p w:rsidR="00000000" w:rsidRDefault="00F4703B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00000" w:rsidRDefault="00F4703B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000000" w:rsidRDefault="00F4703B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4703B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02.10.2017 </w:t>
      </w:r>
    </w:p>
    <w:p w:rsidR="00000000" w:rsidRDefault="00F4703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140084199 </w:t>
      </w:r>
    </w:p>
    <w:p w:rsidR="00000000" w:rsidRDefault="00F4703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Full-service leasing all-inclusive (podnikatelé) </w:t>
      </w:r>
    </w:p>
    <w:p w:rsidR="00000000" w:rsidRDefault="00F4703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Automotive s.r.o., U Stavoservisu 527/1, 108 00, Praha 10, CZ61063916, </w:t>
      </w:r>
    </w:p>
    <w:p w:rsidR="00000000" w:rsidRDefault="00F4703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zapsaná v OR u MS v Praze, oddíl C, vložka 43360</w:t>
      </w:r>
      <w:r>
        <w:rPr>
          <w:rFonts w:ascii="Arial" w:hAnsi="Arial" w:cs="Arial"/>
          <w:color w:val="000000"/>
          <w:sz w:val="16"/>
          <w:szCs w:val="16"/>
        </w:rPr>
        <w:t xml:space="preserve">, zastoupení Ing. Pavel Fořt, jednatel (dále jen pronajímatel),  </w:t>
      </w:r>
    </w:p>
    <w:p w:rsidR="00000000" w:rsidRDefault="00F4703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000000" w:rsidRDefault="00F4703B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000000" w:rsidRDefault="00F4703B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000000" w:rsidRDefault="00F4703B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000000" w:rsidRDefault="00F4703B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000000" w:rsidRDefault="00F4703B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19000  Praha 9 </w:t>
      </w:r>
    </w:p>
    <w:p w:rsidR="00000000" w:rsidRDefault="00F4703B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000000" w:rsidRDefault="00F4703B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000000" w:rsidRDefault="00F4703B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000000" w:rsidRDefault="00F4703B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000000" w:rsidRDefault="00F4703B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Počátecní stav km: 0 </w:t>
      </w:r>
    </w:p>
    <w:p w:rsidR="00000000" w:rsidRDefault="00F4703B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F4703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F4703B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000000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03B"/>
    <w:rsid w:val="00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BA1BE3C-5B3C-4687-8893-0D9029D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1620FBE5.dotm</Template>
  <TotalTime>0</TotalTime>
  <Pages>1</Pages>
  <Words>301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SmlouvaOLTelematikaWord45wtdemV.rtf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SmlouvaOLTelematikaWord45wtdemV.rtf</dc:title>
  <dc:subject/>
  <dc:creator>Oracle Reports</dc:creator>
  <cp:keywords/>
  <dc:description/>
  <cp:lastModifiedBy>TRISKOVA Jana</cp:lastModifiedBy>
  <cp:revision>2</cp:revision>
  <dcterms:created xsi:type="dcterms:W3CDTF">2017-10-04T06:49:00Z</dcterms:created>
  <dcterms:modified xsi:type="dcterms:W3CDTF">2017-10-04T06:49:00Z</dcterms:modified>
</cp:coreProperties>
</file>