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6" w:rsidRPr="004706AC" w:rsidRDefault="00CC2546" w:rsidP="00AB185F">
      <w:pPr>
        <w:pStyle w:val="Nadpisvodnstrnky"/>
      </w:pPr>
    </w:p>
    <w:p w:rsidR="00AB185F" w:rsidRDefault="00AB185F" w:rsidP="008C2A50">
      <w:pPr>
        <w:spacing w:line="276" w:lineRule="auto"/>
        <w:jc w:val="left"/>
        <w:rPr>
          <w:rFonts w:ascii="Calibri" w:eastAsia="Calibri" w:hAnsi="Calibri" w:cs="Times New Roman"/>
          <w:b/>
          <w:szCs w:val="22"/>
        </w:rPr>
      </w:pPr>
    </w:p>
    <w:p w:rsidR="008C2A50" w:rsidRPr="008C2A50" w:rsidRDefault="008C2A50" w:rsidP="008C2A50">
      <w:pPr>
        <w:spacing w:line="276" w:lineRule="auto"/>
        <w:jc w:val="left"/>
        <w:rPr>
          <w:rFonts w:ascii="Calibri" w:eastAsia="Calibri" w:hAnsi="Calibri" w:cs="Times New Roman"/>
          <w:b/>
          <w:szCs w:val="22"/>
        </w:rPr>
      </w:pPr>
      <w:r w:rsidRPr="008C2A50">
        <w:rPr>
          <w:rFonts w:ascii="Calibri" w:eastAsia="Calibri" w:hAnsi="Calibri" w:cs="Times New Roman"/>
          <w:b/>
          <w:szCs w:val="22"/>
        </w:rPr>
        <w:t>Příloha č. 2</w:t>
      </w:r>
    </w:p>
    <w:p w:rsidR="008C2A50" w:rsidRPr="008C2A50" w:rsidRDefault="008C2A50" w:rsidP="008C2A50">
      <w:pPr>
        <w:spacing w:line="276" w:lineRule="auto"/>
        <w:jc w:val="left"/>
        <w:rPr>
          <w:rFonts w:ascii="Calibri" w:eastAsia="Calibri" w:hAnsi="Calibri" w:cs="Times New Roman"/>
          <w:b/>
          <w:szCs w:val="22"/>
        </w:rPr>
      </w:pPr>
      <w:r w:rsidRPr="008C2A50">
        <w:rPr>
          <w:rFonts w:ascii="Calibri" w:eastAsia="Calibri" w:hAnsi="Calibri" w:cs="Times New Roman"/>
          <w:b/>
          <w:szCs w:val="22"/>
        </w:rPr>
        <w:t>Kalkulace kupní ceny</w:t>
      </w:r>
    </w:p>
    <w:p w:rsidR="002111C5" w:rsidRDefault="002111C5" w:rsidP="00AB185F">
      <w:pPr>
        <w:pStyle w:val="Nadpisvodnstrnky"/>
      </w:pP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4459"/>
        <w:gridCol w:w="1439"/>
        <w:gridCol w:w="720"/>
        <w:gridCol w:w="1577"/>
      </w:tblGrid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Kod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 Cena/ ks: 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Počet: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Cena celkem:</w:t>
            </w: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5F" w:rsidRPr="00AB185F" w:rsidTr="00447C6F">
        <w:trPr>
          <w:trHeight w:val="552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V-VASENT-VS-P01AR-00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Annual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Basic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Maintenance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Renewal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Veeam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Availability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Suite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Enterprise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B185F" w:rsidRPr="00AB185F" w:rsidTr="00447C6F">
        <w:trPr>
          <w:trHeight w:val="552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V-VASENT-VS-P02YP-00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2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additional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years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Basic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maintenance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prepaid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Veeam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Availability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Suite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Enterprise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VMware</w:t>
            </w:r>
            <w:proofErr w:type="spellEnd"/>
            <w:r w:rsidRPr="00AB18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1 435 896,00 Kč</w:t>
            </w: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DPH 21%: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301 538,16 Kč</w:t>
            </w: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1,21 Kč</w:t>
            </w: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EE5AA9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Cena celkem s</w:t>
            </w:r>
            <w:r w:rsidR="00AB185F"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 xml:space="preserve"> DPH: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0000CC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  <w:t>1 737 434,16 Kč</w:t>
            </w: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Závaznost nabídky:</w:t>
            </w: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Pr="00AB185F" w:rsidRDefault="00AB185F" w:rsidP="00AB18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B185F" w:rsidRPr="00AB185F" w:rsidTr="00AB185F">
        <w:trPr>
          <w:trHeight w:val="28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Naše nabídka je svými podmínkami závazná po dobu 60 dnů od upl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ynutí lhůty pro podání nabídek,</w:t>
            </w:r>
          </w:p>
          <w:p w:rsidR="00AB185F" w:rsidRPr="00AB185F" w:rsidRDefault="00AB185F" w:rsidP="00AB185F">
            <w:pPr>
              <w:jc w:val="left"/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</w:pPr>
            <w:r w:rsidRPr="00AB185F">
              <w:rPr>
                <w:rFonts w:ascii="Calibri" w:eastAsia="Times New Roman" w:hAnsi="Calibri" w:cs="Calibri"/>
                <w:color w:val="000000"/>
                <w:szCs w:val="22"/>
                <w:lang w:eastAsia="cs-CZ"/>
              </w:rPr>
              <w:t>tj. od 29. 9.2017</w:t>
            </w:r>
          </w:p>
        </w:tc>
      </w:tr>
    </w:tbl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2111C5" w:rsidRDefault="002111C5" w:rsidP="00AB185F">
      <w:pPr>
        <w:pStyle w:val="Nadpisvodnstrnky"/>
      </w:pPr>
    </w:p>
    <w:p w:rsidR="00107B20" w:rsidRDefault="00107B20" w:rsidP="00AB185F">
      <w:pPr>
        <w:pStyle w:val="Nadpisvodnstrnky"/>
      </w:pPr>
    </w:p>
    <w:sectPr w:rsidR="00107B20" w:rsidSect="00290A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65" w:right="992" w:bottom="1440" w:left="992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02" w:rsidRDefault="009C4602" w:rsidP="00ED4F28">
      <w:r>
        <w:separator/>
      </w:r>
    </w:p>
  </w:endnote>
  <w:endnote w:type="continuationSeparator" w:id="0">
    <w:p w:rsidR="009C4602" w:rsidRDefault="009C4602" w:rsidP="00ED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CE Normal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65268"/>
      <w:docPartObj>
        <w:docPartGallery w:val="Page Numbers (Bottom of Page)"/>
        <w:docPartUnique/>
      </w:docPartObj>
    </w:sdtPr>
    <w:sdtEndPr/>
    <w:sdtContent>
      <w:p w:rsidR="00AB185F" w:rsidRDefault="00AB185F" w:rsidP="00CA4F36">
        <w:pPr>
          <w:pStyle w:val="Zpat"/>
          <w:pBdr>
            <w:top w:val="single" w:sz="4" w:space="1" w:color="auto"/>
          </w:pBdr>
          <w:jc w:val="center"/>
        </w:pPr>
        <w:r>
          <w:rPr>
            <w:noProof/>
            <w:lang w:eastAsia="cs-CZ"/>
          </w:rPr>
          <w:drawing>
            <wp:anchor distT="0" distB="0" distL="114300" distR="114300" simplePos="0" relativeHeight="251663872" behindDoc="1" locked="0" layoutInCell="1" allowOverlap="1" wp14:anchorId="007FAA8C" wp14:editId="3CBE7E92">
              <wp:simplePos x="0" y="0"/>
              <wp:positionH relativeFrom="column">
                <wp:posOffset>-1905</wp:posOffset>
              </wp:positionH>
              <wp:positionV relativeFrom="paragraph">
                <wp:posOffset>95250</wp:posOffset>
              </wp:positionV>
              <wp:extent cx="415290" cy="281987"/>
              <wp:effectExtent l="0" t="0" r="3810" b="3810"/>
              <wp:wrapNone/>
              <wp:docPr id="3" name="Obráz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290" cy="281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AB185F" w:rsidRDefault="00AB185F" w:rsidP="00CA4F36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B185F" w:rsidRDefault="00AB185F" w:rsidP="00BD36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F" w:rsidRDefault="00AB185F" w:rsidP="00CA4F36">
    <w:pPr>
      <w:pStyle w:val="Zpat"/>
      <w:pBdr>
        <w:top w:val="single" w:sz="4" w:space="1" w:color="auto"/>
      </w:pBdr>
      <w:jc w:val="center"/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730A8C57" wp14:editId="76B6E116">
          <wp:simplePos x="0" y="0"/>
          <wp:positionH relativeFrom="column">
            <wp:posOffset>4817745</wp:posOffset>
          </wp:positionH>
          <wp:positionV relativeFrom="paragraph">
            <wp:posOffset>102870</wp:posOffset>
          </wp:positionV>
          <wp:extent cx="1484630" cy="254000"/>
          <wp:effectExtent l="0" t="0" r="1270" b="0"/>
          <wp:wrapNone/>
          <wp:docPr id="4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85F" w:rsidRDefault="00447C6F" w:rsidP="00CA4F36">
    <w:pPr>
      <w:pStyle w:val="Zpat"/>
      <w:pBdr>
        <w:top w:val="single" w:sz="4" w:space="1" w:color="auto"/>
      </w:pBdr>
      <w:jc w:val="center"/>
    </w:pPr>
    <w:sdt>
      <w:sdtPr>
        <w:id w:val="-127484431"/>
        <w:docPartObj>
          <w:docPartGallery w:val="Page Numbers (Bottom of Page)"/>
          <w:docPartUnique/>
        </w:docPartObj>
      </w:sdtPr>
      <w:sdtEndPr/>
      <w:sdtContent>
        <w:r w:rsidR="00AB185F">
          <w:fldChar w:fldCharType="begin"/>
        </w:r>
        <w:r w:rsidR="00AB185F">
          <w:instrText>PAGE   \* MERGEFORMAT</w:instrText>
        </w:r>
        <w:r w:rsidR="00AB185F">
          <w:fldChar w:fldCharType="separate"/>
        </w:r>
        <w:r>
          <w:rPr>
            <w:noProof/>
          </w:rPr>
          <w:t>1</w:t>
        </w:r>
        <w:r w:rsidR="00AB185F">
          <w:fldChar w:fldCharType="end"/>
        </w:r>
      </w:sdtContent>
    </w:sdt>
  </w:p>
  <w:p w:rsidR="00AB185F" w:rsidRDefault="00AB185F" w:rsidP="00DD3F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F" w:rsidRDefault="00AB185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3" behindDoc="1" locked="0" layoutInCell="1" allowOverlap="1" wp14:anchorId="592193BD" wp14:editId="782D9F56">
          <wp:simplePos x="0" y="0"/>
          <wp:positionH relativeFrom="margin">
            <wp:posOffset>-674370</wp:posOffset>
          </wp:positionH>
          <wp:positionV relativeFrom="margin">
            <wp:posOffset>6219825</wp:posOffset>
          </wp:positionV>
          <wp:extent cx="7606030" cy="384873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nabid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3848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02" w:rsidRDefault="009C4602" w:rsidP="00ED4F28">
      <w:r>
        <w:separator/>
      </w:r>
    </w:p>
  </w:footnote>
  <w:footnote w:type="continuationSeparator" w:id="0">
    <w:p w:rsidR="009C4602" w:rsidRDefault="009C4602" w:rsidP="00ED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F" w:rsidRDefault="00AB185F" w:rsidP="00BD36F5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F" w:rsidRPr="00C779A5" w:rsidRDefault="00AB18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944" behindDoc="1" locked="0" layoutInCell="1" allowOverlap="1" wp14:anchorId="7D34CFC4" wp14:editId="6E139673">
          <wp:simplePos x="0" y="0"/>
          <wp:positionH relativeFrom="column">
            <wp:posOffset>1031240</wp:posOffset>
          </wp:positionH>
          <wp:positionV relativeFrom="paragraph">
            <wp:posOffset>-457200</wp:posOffset>
          </wp:positionV>
          <wp:extent cx="4320540" cy="722340"/>
          <wp:effectExtent l="0" t="0" r="3810" b="1905"/>
          <wp:wrapNone/>
          <wp:docPr id="2" name="Picture 4" descr="Description: Z:\PROJECTS\102 ELI\!!!General_resources\! Identita\templates\resources\version6\NewLogolink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Z:\PROJECTS\102 ELI\!!!General_resources\! Identita\templates\resources\version6\NewLogolink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72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779A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5F" w:rsidRDefault="00AB185F" w:rsidP="00E85436">
    <w:pPr>
      <w:pStyle w:val="Zhlav"/>
      <w:tabs>
        <w:tab w:val="left" w:pos="4740"/>
        <w:tab w:val="right" w:pos="8264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0E5F004" wp14:editId="7035C05D">
          <wp:simplePos x="0" y="0"/>
          <wp:positionH relativeFrom="margin">
            <wp:posOffset>3874770</wp:posOffset>
          </wp:positionH>
          <wp:positionV relativeFrom="margin">
            <wp:posOffset>635</wp:posOffset>
          </wp:positionV>
          <wp:extent cx="2423160" cy="414655"/>
          <wp:effectExtent l="0" t="0" r="0" b="4445"/>
          <wp:wrapSquare wrapText="bothSides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7C7"/>
    <w:multiLevelType w:val="hybridMultilevel"/>
    <w:tmpl w:val="5DF2A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B44"/>
    <w:multiLevelType w:val="hybridMultilevel"/>
    <w:tmpl w:val="52BEBD8E"/>
    <w:lvl w:ilvl="0" w:tplc="A2263C1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4EDB"/>
    <w:multiLevelType w:val="multilevel"/>
    <w:tmpl w:val="0B6EB5D2"/>
    <w:lvl w:ilvl="0">
      <w:start w:val="1"/>
      <w:numFmt w:val="decimal"/>
      <w:pStyle w:val="Nadpis1"/>
      <w:lvlText w:val="%1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>
    <w:nsid w:val="13363138"/>
    <w:multiLevelType w:val="hybridMultilevel"/>
    <w:tmpl w:val="2BBE5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5732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BCB60A6"/>
    <w:multiLevelType w:val="hybridMultilevel"/>
    <w:tmpl w:val="C0DA0AB6"/>
    <w:lvl w:ilvl="0" w:tplc="5EA0811E">
      <w:start w:val="1"/>
      <w:numFmt w:val="lowerLetter"/>
      <w:pStyle w:val="Styl4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1553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2C6FCD"/>
    <w:multiLevelType w:val="multilevel"/>
    <w:tmpl w:val="01EABBD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EC5049"/>
    <w:multiLevelType w:val="multilevel"/>
    <w:tmpl w:val="B5028A10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A645F"/>
    <w:multiLevelType w:val="hybridMultilevel"/>
    <w:tmpl w:val="3E9EC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27CFC"/>
    <w:multiLevelType w:val="hybridMultilevel"/>
    <w:tmpl w:val="53EE4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61496"/>
    <w:multiLevelType w:val="multilevel"/>
    <w:tmpl w:val="3A7054F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CB04917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1C14D7"/>
    <w:multiLevelType w:val="multilevel"/>
    <w:tmpl w:val="35F43C1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350385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80B730B"/>
    <w:multiLevelType w:val="hybridMultilevel"/>
    <w:tmpl w:val="6E36A3B8"/>
    <w:lvl w:ilvl="0" w:tplc="53287B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F5306"/>
    <w:multiLevelType w:val="multilevel"/>
    <w:tmpl w:val="9CF26A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D317801"/>
    <w:multiLevelType w:val="hybridMultilevel"/>
    <w:tmpl w:val="F292737E"/>
    <w:lvl w:ilvl="0" w:tplc="437C61E8">
      <w:start w:val="1"/>
      <w:numFmt w:val="bullet"/>
      <w:pStyle w:val="Bulletslevel1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4A0877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0A02AB5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91D2EB7"/>
    <w:multiLevelType w:val="hybridMultilevel"/>
    <w:tmpl w:val="365A7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75B56"/>
    <w:multiLevelType w:val="multilevel"/>
    <w:tmpl w:val="07164CC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7"/>
  </w:num>
  <w:num w:numId="5">
    <w:abstractNumId w:val="8"/>
  </w:num>
  <w:num w:numId="6">
    <w:abstractNumId w:val="5"/>
  </w:num>
  <w:num w:numId="7">
    <w:abstractNumId w:val="16"/>
  </w:num>
  <w:num w:numId="8">
    <w:abstractNumId w:val="20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0"/>
  </w:num>
  <w:num w:numId="21">
    <w:abstractNumId w:val="3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6"/>
    <w:rsid w:val="00003D41"/>
    <w:rsid w:val="0000546A"/>
    <w:rsid w:val="0001308A"/>
    <w:rsid w:val="00015C83"/>
    <w:rsid w:val="00015FD1"/>
    <w:rsid w:val="0003479C"/>
    <w:rsid w:val="000637AD"/>
    <w:rsid w:val="00065EAF"/>
    <w:rsid w:val="00066FF3"/>
    <w:rsid w:val="00071349"/>
    <w:rsid w:val="00072727"/>
    <w:rsid w:val="00075D97"/>
    <w:rsid w:val="000803C8"/>
    <w:rsid w:val="0008309A"/>
    <w:rsid w:val="00084315"/>
    <w:rsid w:val="000939F5"/>
    <w:rsid w:val="000A05EF"/>
    <w:rsid w:val="000B2E0B"/>
    <w:rsid w:val="000E2DF0"/>
    <w:rsid w:val="000F1BC6"/>
    <w:rsid w:val="00107B20"/>
    <w:rsid w:val="00112F5F"/>
    <w:rsid w:val="00114FDE"/>
    <w:rsid w:val="00134055"/>
    <w:rsid w:val="00137585"/>
    <w:rsid w:val="00144491"/>
    <w:rsid w:val="001540B8"/>
    <w:rsid w:val="001541BF"/>
    <w:rsid w:val="001545CD"/>
    <w:rsid w:val="001643D1"/>
    <w:rsid w:val="001867C0"/>
    <w:rsid w:val="001872EC"/>
    <w:rsid w:val="0019428A"/>
    <w:rsid w:val="001956BF"/>
    <w:rsid w:val="001A0C1A"/>
    <w:rsid w:val="001A37F4"/>
    <w:rsid w:val="001B7676"/>
    <w:rsid w:val="001E612C"/>
    <w:rsid w:val="0020172D"/>
    <w:rsid w:val="002111C5"/>
    <w:rsid w:val="0021277D"/>
    <w:rsid w:val="0022663A"/>
    <w:rsid w:val="00230C0A"/>
    <w:rsid w:val="00234C12"/>
    <w:rsid w:val="00237B93"/>
    <w:rsid w:val="0025114D"/>
    <w:rsid w:val="00265C5C"/>
    <w:rsid w:val="00282A56"/>
    <w:rsid w:val="00286A53"/>
    <w:rsid w:val="00290ABD"/>
    <w:rsid w:val="002B1A26"/>
    <w:rsid w:val="002B38B4"/>
    <w:rsid w:val="002B4EC4"/>
    <w:rsid w:val="002B6509"/>
    <w:rsid w:val="002C330D"/>
    <w:rsid w:val="002C5B0F"/>
    <w:rsid w:val="002D0D48"/>
    <w:rsid w:val="002D5FAF"/>
    <w:rsid w:val="002E028D"/>
    <w:rsid w:val="002E1BFF"/>
    <w:rsid w:val="002F4C06"/>
    <w:rsid w:val="002F7A25"/>
    <w:rsid w:val="0031007C"/>
    <w:rsid w:val="00311248"/>
    <w:rsid w:val="00317DF8"/>
    <w:rsid w:val="00322745"/>
    <w:rsid w:val="00322D71"/>
    <w:rsid w:val="00337707"/>
    <w:rsid w:val="0034596D"/>
    <w:rsid w:val="003518B8"/>
    <w:rsid w:val="00357583"/>
    <w:rsid w:val="00357609"/>
    <w:rsid w:val="0036266D"/>
    <w:rsid w:val="003729E0"/>
    <w:rsid w:val="00397E79"/>
    <w:rsid w:val="003A17FD"/>
    <w:rsid w:val="003A1AA0"/>
    <w:rsid w:val="003A4AF4"/>
    <w:rsid w:val="003A5474"/>
    <w:rsid w:val="003B3E9C"/>
    <w:rsid w:val="003B585E"/>
    <w:rsid w:val="003B7ADA"/>
    <w:rsid w:val="003C26FA"/>
    <w:rsid w:val="003C4640"/>
    <w:rsid w:val="003D0596"/>
    <w:rsid w:val="003D2CC8"/>
    <w:rsid w:val="003D30CE"/>
    <w:rsid w:val="003D6150"/>
    <w:rsid w:val="003E4B4B"/>
    <w:rsid w:val="003E4E6E"/>
    <w:rsid w:val="003E725C"/>
    <w:rsid w:val="00400A4F"/>
    <w:rsid w:val="004025BC"/>
    <w:rsid w:val="0040375A"/>
    <w:rsid w:val="004045BD"/>
    <w:rsid w:val="004155CB"/>
    <w:rsid w:val="004272A9"/>
    <w:rsid w:val="0043034B"/>
    <w:rsid w:val="004438AA"/>
    <w:rsid w:val="00443EF5"/>
    <w:rsid w:val="00447C6F"/>
    <w:rsid w:val="00451F63"/>
    <w:rsid w:val="00457494"/>
    <w:rsid w:val="00460EBC"/>
    <w:rsid w:val="00464F06"/>
    <w:rsid w:val="00467300"/>
    <w:rsid w:val="004706AC"/>
    <w:rsid w:val="0047702C"/>
    <w:rsid w:val="004770D2"/>
    <w:rsid w:val="00480386"/>
    <w:rsid w:val="004843F5"/>
    <w:rsid w:val="0048597C"/>
    <w:rsid w:val="00490A88"/>
    <w:rsid w:val="004A4916"/>
    <w:rsid w:val="004B252B"/>
    <w:rsid w:val="004B4296"/>
    <w:rsid w:val="004C0668"/>
    <w:rsid w:val="004E522B"/>
    <w:rsid w:val="004E6448"/>
    <w:rsid w:val="004F2A83"/>
    <w:rsid w:val="004F52FC"/>
    <w:rsid w:val="004F79F5"/>
    <w:rsid w:val="005054A3"/>
    <w:rsid w:val="005061F1"/>
    <w:rsid w:val="00513347"/>
    <w:rsid w:val="0052660B"/>
    <w:rsid w:val="00531992"/>
    <w:rsid w:val="00536E97"/>
    <w:rsid w:val="005557CF"/>
    <w:rsid w:val="00582236"/>
    <w:rsid w:val="0058239F"/>
    <w:rsid w:val="005854FF"/>
    <w:rsid w:val="00585778"/>
    <w:rsid w:val="00587258"/>
    <w:rsid w:val="00596971"/>
    <w:rsid w:val="005B3655"/>
    <w:rsid w:val="005B4F5C"/>
    <w:rsid w:val="005C3182"/>
    <w:rsid w:val="005C4882"/>
    <w:rsid w:val="005D41F1"/>
    <w:rsid w:val="005D49A0"/>
    <w:rsid w:val="005D57C0"/>
    <w:rsid w:val="005F181F"/>
    <w:rsid w:val="0060182A"/>
    <w:rsid w:val="00603470"/>
    <w:rsid w:val="006162E1"/>
    <w:rsid w:val="006301C2"/>
    <w:rsid w:val="006321EF"/>
    <w:rsid w:val="00645039"/>
    <w:rsid w:val="0065387B"/>
    <w:rsid w:val="00655478"/>
    <w:rsid w:val="00656082"/>
    <w:rsid w:val="006623A9"/>
    <w:rsid w:val="006741DA"/>
    <w:rsid w:val="00680142"/>
    <w:rsid w:val="00685D3D"/>
    <w:rsid w:val="00691C96"/>
    <w:rsid w:val="006A1AE3"/>
    <w:rsid w:val="006A215B"/>
    <w:rsid w:val="006A4F04"/>
    <w:rsid w:val="006A6DE6"/>
    <w:rsid w:val="006B5CF9"/>
    <w:rsid w:val="006B6C64"/>
    <w:rsid w:val="006C431B"/>
    <w:rsid w:val="006E6472"/>
    <w:rsid w:val="006F485D"/>
    <w:rsid w:val="006F58A4"/>
    <w:rsid w:val="006F62AE"/>
    <w:rsid w:val="006F72B3"/>
    <w:rsid w:val="007026A4"/>
    <w:rsid w:val="00710DB7"/>
    <w:rsid w:val="00720687"/>
    <w:rsid w:val="00721E90"/>
    <w:rsid w:val="00727A45"/>
    <w:rsid w:val="0073009E"/>
    <w:rsid w:val="0073550A"/>
    <w:rsid w:val="00755DCD"/>
    <w:rsid w:val="00760D15"/>
    <w:rsid w:val="00761617"/>
    <w:rsid w:val="007643AA"/>
    <w:rsid w:val="007721A8"/>
    <w:rsid w:val="00786015"/>
    <w:rsid w:val="00787BAE"/>
    <w:rsid w:val="00791260"/>
    <w:rsid w:val="007A3CA7"/>
    <w:rsid w:val="007B7AFE"/>
    <w:rsid w:val="007C1A14"/>
    <w:rsid w:val="007C694B"/>
    <w:rsid w:val="007D0CE7"/>
    <w:rsid w:val="007D0DDB"/>
    <w:rsid w:val="007D2BC9"/>
    <w:rsid w:val="007D7DFB"/>
    <w:rsid w:val="007E150C"/>
    <w:rsid w:val="007E3C30"/>
    <w:rsid w:val="007E5855"/>
    <w:rsid w:val="0080774C"/>
    <w:rsid w:val="00824B55"/>
    <w:rsid w:val="00835919"/>
    <w:rsid w:val="00850AA5"/>
    <w:rsid w:val="00880C77"/>
    <w:rsid w:val="00887A45"/>
    <w:rsid w:val="008A0183"/>
    <w:rsid w:val="008A2864"/>
    <w:rsid w:val="008A4417"/>
    <w:rsid w:val="008B1DD6"/>
    <w:rsid w:val="008B3342"/>
    <w:rsid w:val="008B678A"/>
    <w:rsid w:val="008C2A50"/>
    <w:rsid w:val="008C5055"/>
    <w:rsid w:val="008D1E5F"/>
    <w:rsid w:val="008D4783"/>
    <w:rsid w:val="008E0683"/>
    <w:rsid w:val="008E2F77"/>
    <w:rsid w:val="008F2320"/>
    <w:rsid w:val="008F622F"/>
    <w:rsid w:val="008F79C7"/>
    <w:rsid w:val="00903B48"/>
    <w:rsid w:val="00904B72"/>
    <w:rsid w:val="00916782"/>
    <w:rsid w:val="009231C8"/>
    <w:rsid w:val="0094060F"/>
    <w:rsid w:val="0095454C"/>
    <w:rsid w:val="0097276A"/>
    <w:rsid w:val="00980ABE"/>
    <w:rsid w:val="009A1CD9"/>
    <w:rsid w:val="009A7A46"/>
    <w:rsid w:val="009C4602"/>
    <w:rsid w:val="009D19C0"/>
    <w:rsid w:val="009E1B41"/>
    <w:rsid w:val="009E3443"/>
    <w:rsid w:val="009E4683"/>
    <w:rsid w:val="009E7918"/>
    <w:rsid w:val="009F2CC6"/>
    <w:rsid w:val="009F5154"/>
    <w:rsid w:val="009F5568"/>
    <w:rsid w:val="00A01904"/>
    <w:rsid w:val="00A058D6"/>
    <w:rsid w:val="00A1022B"/>
    <w:rsid w:val="00A10F42"/>
    <w:rsid w:val="00A24836"/>
    <w:rsid w:val="00A3061E"/>
    <w:rsid w:val="00A53193"/>
    <w:rsid w:val="00A57065"/>
    <w:rsid w:val="00A640D3"/>
    <w:rsid w:val="00A66AFA"/>
    <w:rsid w:val="00A70297"/>
    <w:rsid w:val="00A83320"/>
    <w:rsid w:val="00A85B37"/>
    <w:rsid w:val="00AB0110"/>
    <w:rsid w:val="00AB185F"/>
    <w:rsid w:val="00AB2A8D"/>
    <w:rsid w:val="00AB43C2"/>
    <w:rsid w:val="00AB505E"/>
    <w:rsid w:val="00AC2E8D"/>
    <w:rsid w:val="00AC35A1"/>
    <w:rsid w:val="00AC616D"/>
    <w:rsid w:val="00AC761C"/>
    <w:rsid w:val="00AC7CE0"/>
    <w:rsid w:val="00AD30A3"/>
    <w:rsid w:val="00AD5B29"/>
    <w:rsid w:val="00AD5DB0"/>
    <w:rsid w:val="00AE02A4"/>
    <w:rsid w:val="00AE77DB"/>
    <w:rsid w:val="00AF0BBC"/>
    <w:rsid w:val="00AF3908"/>
    <w:rsid w:val="00B003E3"/>
    <w:rsid w:val="00B0517F"/>
    <w:rsid w:val="00B157C9"/>
    <w:rsid w:val="00B36BF7"/>
    <w:rsid w:val="00B56CD3"/>
    <w:rsid w:val="00B75042"/>
    <w:rsid w:val="00B80913"/>
    <w:rsid w:val="00B9069B"/>
    <w:rsid w:val="00B914B3"/>
    <w:rsid w:val="00BA0942"/>
    <w:rsid w:val="00BB1EC1"/>
    <w:rsid w:val="00BB25FA"/>
    <w:rsid w:val="00BC04D9"/>
    <w:rsid w:val="00BC2EFB"/>
    <w:rsid w:val="00BC41AC"/>
    <w:rsid w:val="00BD004E"/>
    <w:rsid w:val="00BD36F5"/>
    <w:rsid w:val="00BD72AA"/>
    <w:rsid w:val="00C15067"/>
    <w:rsid w:val="00C17066"/>
    <w:rsid w:val="00C257D3"/>
    <w:rsid w:val="00C27597"/>
    <w:rsid w:val="00C403C7"/>
    <w:rsid w:val="00C474E4"/>
    <w:rsid w:val="00C66BE9"/>
    <w:rsid w:val="00C723F2"/>
    <w:rsid w:val="00C73C78"/>
    <w:rsid w:val="00C762C1"/>
    <w:rsid w:val="00C7676F"/>
    <w:rsid w:val="00C776D9"/>
    <w:rsid w:val="00C779A5"/>
    <w:rsid w:val="00C86DE4"/>
    <w:rsid w:val="00C90FDC"/>
    <w:rsid w:val="00CA4F36"/>
    <w:rsid w:val="00CA5219"/>
    <w:rsid w:val="00CB0305"/>
    <w:rsid w:val="00CB5B9F"/>
    <w:rsid w:val="00CC2511"/>
    <w:rsid w:val="00CC2546"/>
    <w:rsid w:val="00CC2882"/>
    <w:rsid w:val="00CD36DF"/>
    <w:rsid w:val="00CE61F6"/>
    <w:rsid w:val="00D0335C"/>
    <w:rsid w:val="00D26319"/>
    <w:rsid w:val="00D27ED6"/>
    <w:rsid w:val="00D404E7"/>
    <w:rsid w:val="00D4295C"/>
    <w:rsid w:val="00D45B3C"/>
    <w:rsid w:val="00D46DEB"/>
    <w:rsid w:val="00D53B11"/>
    <w:rsid w:val="00D557CB"/>
    <w:rsid w:val="00DB4832"/>
    <w:rsid w:val="00DC262C"/>
    <w:rsid w:val="00DC59A3"/>
    <w:rsid w:val="00DC6015"/>
    <w:rsid w:val="00DD2154"/>
    <w:rsid w:val="00DD3F3A"/>
    <w:rsid w:val="00DD52A0"/>
    <w:rsid w:val="00DD7818"/>
    <w:rsid w:val="00DF3B95"/>
    <w:rsid w:val="00E023B4"/>
    <w:rsid w:val="00E122B8"/>
    <w:rsid w:val="00E23323"/>
    <w:rsid w:val="00E2523D"/>
    <w:rsid w:val="00E312D2"/>
    <w:rsid w:val="00E42FE0"/>
    <w:rsid w:val="00E44765"/>
    <w:rsid w:val="00E46AA2"/>
    <w:rsid w:val="00E54110"/>
    <w:rsid w:val="00E63D51"/>
    <w:rsid w:val="00E64862"/>
    <w:rsid w:val="00E6750B"/>
    <w:rsid w:val="00E70CF9"/>
    <w:rsid w:val="00E85436"/>
    <w:rsid w:val="00E87AE0"/>
    <w:rsid w:val="00E9000A"/>
    <w:rsid w:val="00E928E8"/>
    <w:rsid w:val="00E9657C"/>
    <w:rsid w:val="00E96C2A"/>
    <w:rsid w:val="00EA5BED"/>
    <w:rsid w:val="00EB1E57"/>
    <w:rsid w:val="00EB56BF"/>
    <w:rsid w:val="00EC05AC"/>
    <w:rsid w:val="00EC3538"/>
    <w:rsid w:val="00ED41D6"/>
    <w:rsid w:val="00ED4F28"/>
    <w:rsid w:val="00ED7E68"/>
    <w:rsid w:val="00EE13E8"/>
    <w:rsid w:val="00EE2EA5"/>
    <w:rsid w:val="00EE5AA9"/>
    <w:rsid w:val="00EE7C0E"/>
    <w:rsid w:val="00EF08F3"/>
    <w:rsid w:val="00EF7408"/>
    <w:rsid w:val="00F01540"/>
    <w:rsid w:val="00F02AAA"/>
    <w:rsid w:val="00F02BFB"/>
    <w:rsid w:val="00F04187"/>
    <w:rsid w:val="00F05C1E"/>
    <w:rsid w:val="00F16E0B"/>
    <w:rsid w:val="00F24694"/>
    <w:rsid w:val="00F25C26"/>
    <w:rsid w:val="00F26585"/>
    <w:rsid w:val="00F328F7"/>
    <w:rsid w:val="00F336D1"/>
    <w:rsid w:val="00F409F5"/>
    <w:rsid w:val="00F44830"/>
    <w:rsid w:val="00F44E91"/>
    <w:rsid w:val="00F517E0"/>
    <w:rsid w:val="00F61B2C"/>
    <w:rsid w:val="00F63E28"/>
    <w:rsid w:val="00F6721D"/>
    <w:rsid w:val="00F67DB0"/>
    <w:rsid w:val="00F90A4A"/>
    <w:rsid w:val="00F90CA4"/>
    <w:rsid w:val="00F92525"/>
    <w:rsid w:val="00F95B9A"/>
    <w:rsid w:val="00FA31CE"/>
    <w:rsid w:val="00FB0EE9"/>
    <w:rsid w:val="00FB1CB3"/>
    <w:rsid w:val="00FB7B39"/>
    <w:rsid w:val="00FC26D4"/>
    <w:rsid w:val="00FF469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itle" w:semiHidden="0" w:uiPriority="0" w:unhideWhenUsed="0" w:qFormat="1"/>
    <w:lsdException w:name="Subtitle" w:semiHidden="0" w:uiPriority="5" w:unhideWhenUsed="0"/>
    <w:lsdException w:name="Salutation" w:uiPriority="0" w:qFormat="1"/>
    <w:lsdException w:name="Body Text Indent 3" w:uiPriority="0"/>
    <w:lsdException w:name="Block Text" w:semiHidden="0" w:uiPriority="3" w:unhideWhenUsed="0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iPriority="0" w:qFormat="1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AB505E"/>
    <w:pPr>
      <w:spacing w:after="0" w:line="240" w:lineRule="auto"/>
      <w:jc w:val="both"/>
    </w:pPr>
    <w:rPr>
      <w:szCs w:val="24"/>
      <w:lang w:val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link w:val="Nadpis1Char"/>
    <w:autoRedefine/>
    <w:uiPriority w:val="9"/>
    <w:qFormat/>
    <w:rsid w:val="0036266D"/>
    <w:pPr>
      <w:keepNext/>
      <w:keepLines/>
      <w:numPr>
        <w:numId w:val="2"/>
      </w:numPr>
      <w:spacing w:before="120" w:after="120"/>
      <w:ind w:left="792"/>
      <w:outlineLvl w:val="0"/>
    </w:pPr>
    <w:rPr>
      <w:rFonts w:eastAsiaTheme="majorEastAsia" w:cstheme="majorBidi"/>
      <w:b/>
      <w:bCs/>
      <w:color w:val="548DD4" w:themeColor="text2" w:themeTint="99"/>
      <w:sz w:val="30"/>
      <w:szCs w:val="28"/>
    </w:rPr>
  </w:style>
  <w:style w:type="paragraph" w:styleId="Nadpis2">
    <w:name w:val="heading 2"/>
    <w:aliases w:val="Podkapitola1"/>
    <w:basedOn w:val="Normln"/>
    <w:next w:val="Normln"/>
    <w:link w:val="Nadpis2Char"/>
    <w:autoRedefine/>
    <w:qFormat/>
    <w:rsid w:val="00B80913"/>
    <w:pPr>
      <w:keepNext/>
      <w:keepLines/>
      <w:jc w:val="center"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qFormat/>
    <w:rsid w:val="006E6472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autoRedefine/>
    <w:uiPriority w:val="1"/>
    <w:unhideWhenUsed/>
    <w:qFormat/>
    <w:rsid w:val="00B80913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rsid w:val="006E647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6E647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6E647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6E647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6E647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5"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5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iPriority w:val="39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autoRedefine/>
    <w:unhideWhenUsed/>
    <w:qFormat/>
    <w:rsid w:val="00BB25FA"/>
    <w:rPr>
      <w:sz w:val="24"/>
    </w:rPr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"/>
    <w:rsid w:val="0036266D"/>
    <w:rPr>
      <w:rFonts w:eastAsiaTheme="majorEastAsia" w:cstheme="majorBidi"/>
      <w:b/>
      <w:bCs/>
      <w:color w:val="548DD4" w:themeColor="text2" w:themeTint="99"/>
      <w:sz w:val="30"/>
      <w:szCs w:val="28"/>
      <w:lang w:val="cs-CZ"/>
    </w:rPr>
  </w:style>
  <w:style w:type="character" w:customStyle="1" w:styleId="Nadpis2Char">
    <w:name w:val="Nadpis 2 Char"/>
    <w:aliases w:val="Podkapitola1 Char"/>
    <w:basedOn w:val="Standardnpsmoodstavce"/>
    <w:link w:val="Nadpis2"/>
    <w:rsid w:val="00B80913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rsid w:val="006E6472"/>
    <w:rPr>
      <w:rFonts w:eastAsiaTheme="majorEastAsia" w:cstheme="majorBidi"/>
      <w:b/>
      <w:bCs/>
      <w:color w:val="569CD7"/>
      <w:sz w:val="32"/>
      <w:szCs w:val="24"/>
      <w:lang w:val="cs-CZ"/>
    </w:rPr>
  </w:style>
  <w:style w:type="character" w:styleId="Siln">
    <w:name w:val="Strong"/>
    <w:aliases w:val="Tučný text"/>
    <w:basedOn w:val="Standardnpsmoodstavce"/>
    <w:uiPriority w:val="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B80913"/>
    <w:rPr>
      <w:rFonts w:eastAsiaTheme="majorEastAsia" w:cstheme="majorBidi"/>
      <w:b/>
      <w:bCs/>
      <w:i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paragraph" w:styleId="Nzev">
    <w:name w:val="Title"/>
    <w:aliases w:val="sedy nadpis"/>
    <w:next w:val="Normln"/>
    <w:link w:val="NzevChar"/>
    <w:qFormat/>
    <w:rsid w:val="00F63E28"/>
    <w:pPr>
      <w:pBdr>
        <w:bottom w:val="single" w:sz="8" w:space="4" w:color="5C83B4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val="cs-CZ"/>
    </w:rPr>
  </w:style>
  <w:style w:type="character" w:customStyle="1" w:styleId="NzevChar">
    <w:name w:val="Název Char"/>
    <w:aliases w:val="sedy nadpis Char"/>
    <w:basedOn w:val="Standardnpsmoodstavce"/>
    <w:link w:val="Nzev"/>
    <w:rsid w:val="00F63E28"/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val="cs-CZ"/>
    </w:rPr>
  </w:style>
  <w:style w:type="paragraph" w:customStyle="1" w:styleId="Titulek1">
    <w:name w:val="Titulek1"/>
    <w:basedOn w:val="Normln"/>
    <w:autoRedefine/>
    <w:qFormat/>
    <w:rsid w:val="00F63E28"/>
    <w:pPr>
      <w:jc w:val="center"/>
    </w:pPr>
    <w:rPr>
      <w:b/>
      <w:color w:val="569CD7"/>
      <w:sz w:val="50"/>
    </w:rPr>
  </w:style>
  <w:style w:type="paragraph" w:customStyle="1" w:styleId="Nadpisvodnstrnky">
    <w:name w:val="Nadpis úvodní stránky"/>
    <w:basedOn w:val="Normln"/>
    <w:autoRedefine/>
    <w:qFormat/>
    <w:rsid w:val="00AB185F"/>
    <w:pPr>
      <w:jc w:val="left"/>
    </w:pPr>
    <w:rPr>
      <w:rFonts w:ascii="Gotham CE Normal" w:hAnsi="Gotham CE Normal"/>
      <w:b/>
      <w:color w:val="9DB4D2" w:themeColor="accent1" w:themeTint="99"/>
      <w:sz w:val="32"/>
      <w:szCs w:val="32"/>
    </w:rPr>
  </w:style>
  <w:style w:type="numbering" w:styleId="111111">
    <w:name w:val="Outline List 2"/>
    <w:basedOn w:val="Bezseznamu"/>
    <w:uiPriority w:val="99"/>
    <w:semiHidden/>
    <w:unhideWhenUsed/>
    <w:rsid w:val="00F63E28"/>
    <w:pPr>
      <w:numPr>
        <w:numId w:val="1"/>
      </w:numPr>
    </w:pPr>
  </w:style>
  <w:style w:type="paragraph" w:styleId="Obsah1">
    <w:name w:val="toc 1"/>
    <w:basedOn w:val="Nadpis1"/>
    <w:next w:val="Normln"/>
    <w:autoRedefine/>
    <w:uiPriority w:val="39"/>
    <w:unhideWhenUsed/>
    <w:rsid w:val="0020172D"/>
    <w:pPr>
      <w:keepNext w:val="0"/>
      <w:keepLines w:val="0"/>
      <w:numPr>
        <w:numId w:val="0"/>
      </w:numPr>
      <w:spacing w:after="0"/>
      <w:jc w:val="left"/>
      <w:outlineLvl w:val="9"/>
    </w:pPr>
    <w:rPr>
      <w:rFonts w:asciiTheme="majorHAnsi" w:eastAsiaTheme="minorHAnsi" w:hAnsiTheme="majorHAnsi" w:cstheme="minorBidi"/>
      <w:bCs w:val="0"/>
      <w:color w:val="548DD4"/>
      <w:sz w:val="24"/>
      <w:szCs w:val="24"/>
      <w14:textFill>
        <w14:solidFill>
          <w14:srgbClr w14:val="548DD4">
            <w14:lumMod w14:val="60000"/>
            <w14:lumOff w14:val="40000"/>
          </w14:srgbClr>
        </w14:solidFill>
      </w14:textFill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6E6472"/>
    <w:rPr>
      <w:rFonts w:asciiTheme="majorHAnsi" w:eastAsiaTheme="majorEastAsia" w:hAnsiTheme="majorHAnsi" w:cstheme="majorBidi"/>
      <w:color w:val="2A405C" w:themeColor="accent1" w:themeShade="7F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6E6472"/>
    <w:rPr>
      <w:rFonts w:asciiTheme="majorHAnsi" w:eastAsiaTheme="majorEastAsia" w:hAnsiTheme="majorHAnsi" w:cstheme="majorBidi"/>
      <w:i/>
      <w:iCs/>
      <w:color w:val="2A405C" w:themeColor="accent1" w:themeShade="7F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6E647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E64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E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20172D"/>
    <w:pPr>
      <w:jc w:val="left"/>
    </w:pPr>
    <w:rPr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6E6472"/>
    <w:pPr>
      <w:ind w:left="220"/>
      <w:jc w:val="left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44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6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88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1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32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540"/>
      <w:jc w:val="left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E6472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5C83B4" w:themeColor="accent1"/>
      <w:sz w:val="28"/>
      <w:lang w:val="en-US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Odstavecseseznamem">
    <w:name w:val="List Paragraph"/>
    <w:basedOn w:val="Normln"/>
    <w:link w:val="OdstavecseseznamemChar"/>
    <w:uiPriority w:val="34"/>
    <w:qFormat/>
    <w:rsid w:val="00CC2546"/>
    <w:pPr>
      <w:ind w:left="720"/>
      <w:contextualSpacing/>
    </w:pPr>
  </w:style>
  <w:style w:type="paragraph" w:customStyle="1" w:styleId="Default">
    <w:name w:val="Default"/>
    <w:uiPriority w:val="99"/>
    <w:rsid w:val="00DD2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AOdstavec">
    <w:name w:val="AA_Odstavec"/>
    <w:basedOn w:val="Normln"/>
    <w:rsid w:val="008A0183"/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rsid w:val="008A0183"/>
    <w:rPr>
      <w:rFonts w:cs="Times New Roman"/>
    </w:rPr>
  </w:style>
  <w:style w:type="paragraph" w:customStyle="1" w:styleId="oddl-nadpis">
    <w:name w:val="oddíl-nadpis"/>
    <w:basedOn w:val="Normln"/>
    <w:semiHidden/>
    <w:rsid w:val="008A0183"/>
    <w:pPr>
      <w:keepNext/>
      <w:widowControl w:val="0"/>
      <w:tabs>
        <w:tab w:val="left" w:pos="567"/>
      </w:tabs>
      <w:spacing w:before="240" w:line="240" w:lineRule="exact"/>
      <w:jc w:val="lef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Odstavec">
    <w:name w:val="A_Odstavec"/>
    <w:basedOn w:val="AAOdstavec"/>
    <w:rsid w:val="008A0183"/>
    <w:rPr>
      <w:rFonts w:ascii="Times New Roman" w:hAnsi="Times New Roman"/>
    </w:rPr>
  </w:style>
  <w:style w:type="character" w:styleId="Odkaznakoment">
    <w:name w:val="annotation reference"/>
    <w:uiPriority w:val="99"/>
    <w:semiHidden/>
    <w:unhideWhenUsed/>
    <w:rsid w:val="008A0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183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18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18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8A018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A0183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customStyle="1" w:styleId="Bulletslevel1">
    <w:name w:val="Bullets level 1"/>
    <w:basedOn w:val="Normln"/>
    <w:link w:val="Bulletslevel1Char"/>
    <w:qFormat/>
    <w:rsid w:val="008A0183"/>
    <w:pPr>
      <w:keepLines/>
      <w:numPr>
        <w:numId w:val="3"/>
      </w:numPr>
      <w:spacing w:before="60" w:after="60"/>
    </w:pPr>
    <w:rPr>
      <w:rFonts w:ascii="Arial" w:eastAsia="Times" w:hAnsi="Arial" w:cs="Times New Roman"/>
      <w:color w:val="000000"/>
      <w:sz w:val="20"/>
      <w:szCs w:val="20"/>
    </w:rPr>
  </w:style>
  <w:style w:type="character" w:customStyle="1" w:styleId="Bulletslevel1Char">
    <w:name w:val="Bullets level 1 Char"/>
    <w:link w:val="Bulletslevel1"/>
    <w:rsid w:val="008A0183"/>
    <w:rPr>
      <w:rFonts w:ascii="Arial" w:eastAsia="Times" w:hAnsi="Arial" w:cs="Times New Roman"/>
      <w:color w:val="000000"/>
      <w:sz w:val="20"/>
      <w:szCs w:val="20"/>
      <w:lang w:val="cs-CZ"/>
    </w:rPr>
  </w:style>
  <w:style w:type="paragraph" w:customStyle="1" w:styleId="BodyText1">
    <w:name w:val="Body Text1"/>
    <w:qFormat/>
    <w:rsid w:val="008A0183"/>
    <w:pPr>
      <w:keepLines/>
      <w:spacing w:before="120"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paragraph" w:styleId="Bezmezer">
    <w:name w:val="No Spacing"/>
    <w:uiPriority w:val="99"/>
    <w:qFormat/>
    <w:rsid w:val="008A0183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RLTextlnkuslovan">
    <w:name w:val="RL Text článku číslovaný"/>
    <w:basedOn w:val="Normln"/>
    <w:link w:val="RLTextlnkuslovanChar"/>
    <w:rsid w:val="008A0183"/>
    <w:pPr>
      <w:numPr>
        <w:ilvl w:val="1"/>
        <w:numId w:val="4"/>
      </w:numPr>
      <w:spacing w:after="120" w:line="280" w:lineRule="exact"/>
    </w:pPr>
    <w:rPr>
      <w:rFonts w:ascii="Calibri" w:eastAsia="Times New Roman" w:hAnsi="Calibri" w:cs="Times New Roman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8A0183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Styl1">
    <w:name w:val="Styl1"/>
    <w:basedOn w:val="Nadpis1"/>
    <w:link w:val="Styl1Char"/>
    <w:qFormat/>
    <w:rsid w:val="008A0183"/>
    <w:pPr>
      <w:keepNext w:val="0"/>
      <w:keepLines w:val="0"/>
      <w:widowControl w:val="0"/>
      <w:numPr>
        <w:numId w:val="5"/>
      </w:numPr>
      <w:tabs>
        <w:tab w:val="left" w:pos="709"/>
      </w:tabs>
      <w:spacing w:after="0"/>
      <w:ind w:left="709" w:hanging="709"/>
    </w:pPr>
    <w:rPr>
      <w:rFonts w:ascii="Times New Roman" w:eastAsia="Times New Roman" w:hAnsi="Times New Roman" w:cs="Times New Roman"/>
      <w:caps/>
      <w:color w:val="000000"/>
      <w:sz w:val="24"/>
      <w:szCs w:val="24"/>
      <w:lang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Styl2">
    <w:name w:val="Styl2"/>
    <w:basedOn w:val="Styl1"/>
    <w:link w:val="Styl2Char"/>
    <w:qFormat/>
    <w:rsid w:val="008A0183"/>
    <w:pPr>
      <w:numPr>
        <w:ilvl w:val="1"/>
      </w:numPr>
      <w:ind w:left="709" w:hanging="709"/>
    </w:pPr>
    <w:rPr>
      <w:b w:val="0"/>
      <w:caps w:val="0"/>
    </w:rPr>
  </w:style>
  <w:style w:type="character" w:customStyle="1" w:styleId="Styl1Char">
    <w:name w:val="Styl1 Char"/>
    <w:link w:val="Styl1"/>
    <w:rsid w:val="008A0183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character" w:styleId="Zdraznnintenzivn">
    <w:name w:val="Intense Emphasis"/>
    <w:uiPriority w:val="21"/>
    <w:qFormat/>
    <w:rsid w:val="008A0183"/>
    <w:rPr>
      <w:b/>
      <w:bCs/>
      <w:i/>
      <w:iCs/>
      <w:color w:val="4F81BD"/>
    </w:rPr>
  </w:style>
  <w:style w:type="character" w:customStyle="1" w:styleId="Styl2Char">
    <w:name w:val="Styl2 Char"/>
    <w:link w:val="Styl2"/>
    <w:rsid w:val="008A0183"/>
    <w:rPr>
      <w:rFonts w:ascii="Times New Roman" w:eastAsia="Times New Roman" w:hAnsi="Times New Roman" w:cs="Times New Roman"/>
      <w:bC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Styl3">
    <w:name w:val="Styl3"/>
    <w:basedOn w:val="Styl2"/>
    <w:link w:val="Styl3Char"/>
    <w:qFormat/>
    <w:rsid w:val="008A0183"/>
    <w:pPr>
      <w:numPr>
        <w:ilvl w:val="2"/>
      </w:numPr>
      <w:tabs>
        <w:tab w:val="clear" w:pos="709"/>
        <w:tab w:val="left" w:pos="1418"/>
      </w:tabs>
      <w:ind w:left="1418" w:hanging="709"/>
    </w:pPr>
  </w:style>
  <w:style w:type="character" w:customStyle="1" w:styleId="RLTextlnkuslovanChar">
    <w:name w:val="RL Text článku číslovaný Char"/>
    <w:link w:val="RLTextlnkuslovan"/>
    <w:rsid w:val="008A0183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tyl3Char">
    <w:name w:val="Styl3 Char"/>
    <w:basedOn w:val="Styl2Char"/>
    <w:link w:val="Styl3"/>
    <w:rsid w:val="008A0183"/>
    <w:rPr>
      <w:rFonts w:ascii="Times New Roman" w:eastAsia="Times New Roman" w:hAnsi="Times New Roman" w:cs="Times New Roman"/>
      <w:bC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RLProhlensmluvnchstran">
    <w:name w:val="RL Prohlášení smluvních stran"/>
    <w:basedOn w:val="Normln"/>
    <w:link w:val="RLProhlensmluvnchstranChar"/>
    <w:rsid w:val="008A0183"/>
    <w:pPr>
      <w:spacing w:after="120" w:line="280" w:lineRule="exact"/>
      <w:jc w:val="center"/>
    </w:pPr>
    <w:rPr>
      <w:rFonts w:ascii="Calibri" w:eastAsia="Times New Roman" w:hAnsi="Calibri" w:cs="Times New Roman"/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8A0183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Styl4">
    <w:name w:val="Styl4"/>
    <w:basedOn w:val="Nadpis2"/>
    <w:link w:val="Styl4Char"/>
    <w:qFormat/>
    <w:rsid w:val="008A0183"/>
    <w:pPr>
      <w:keepLines w:val="0"/>
      <w:numPr>
        <w:numId w:val="6"/>
      </w:numPr>
      <w:spacing w:before="120"/>
      <w:ind w:left="1134" w:hanging="3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0183"/>
    <w:pPr>
      <w:spacing w:after="1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018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4Char">
    <w:name w:val="Styl4 Char"/>
    <w:link w:val="Styl4"/>
    <w:rsid w:val="008A0183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12D2"/>
    <w:rPr>
      <w:szCs w:val="24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BD72A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10DB7"/>
    <w:pPr>
      <w:autoSpaceDN w:val="0"/>
      <w:spacing w:before="100" w:after="0" w:line="240" w:lineRule="auto"/>
    </w:pPr>
    <w:rPr>
      <w:rFonts w:ascii="Courier New" w:eastAsia="Calibri" w:hAnsi="Courier New" w:cs="Times New Roman"/>
      <w:kern w:val="3"/>
      <w:sz w:val="24"/>
      <w:szCs w:val="24"/>
      <w:lang w:val="cs-CZ" w:eastAsia="cs-CZ"/>
    </w:rPr>
  </w:style>
  <w:style w:type="table" w:customStyle="1" w:styleId="GridTable4Accent1">
    <w:name w:val="Grid Table 4 Accent 1"/>
    <w:basedOn w:val="Normlntabulka"/>
    <w:uiPriority w:val="49"/>
    <w:rsid w:val="00A7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paragraph" w:customStyle="1" w:styleId="Zkladntext21">
    <w:name w:val="Základní text 21"/>
    <w:basedOn w:val="Normln"/>
    <w:rsid w:val="002111C5"/>
    <w:pPr>
      <w:suppressAutoHyphens/>
    </w:pPr>
    <w:rPr>
      <w:rFonts w:ascii="Verdana" w:eastAsia="Times New Roman" w:hAnsi="Verdana" w:cs="Verdana"/>
      <w:sz w:val="20"/>
      <w:lang w:eastAsia="zh-CN"/>
    </w:rPr>
  </w:style>
  <w:style w:type="character" w:styleId="Zvraznn">
    <w:name w:val="Emphasis"/>
    <w:basedOn w:val="Standardnpsmoodstavce"/>
    <w:uiPriority w:val="20"/>
    <w:qFormat/>
    <w:rsid w:val="004F52F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itle" w:semiHidden="0" w:uiPriority="0" w:unhideWhenUsed="0" w:qFormat="1"/>
    <w:lsdException w:name="Subtitle" w:semiHidden="0" w:uiPriority="5" w:unhideWhenUsed="0"/>
    <w:lsdException w:name="Salutation" w:uiPriority="0" w:qFormat="1"/>
    <w:lsdException w:name="Body Text Indent 3" w:uiPriority="0"/>
    <w:lsdException w:name="Block Text" w:semiHidden="0" w:uiPriority="3" w:unhideWhenUsed="0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iPriority="0" w:qFormat="1"/>
    <w:lsdException w:name="No Spacing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AB505E"/>
    <w:pPr>
      <w:spacing w:after="0" w:line="240" w:lineRule="auto"/>
      <w:jc w:val="both"/>
    </w:pPr>
    <w:rPr>
      <w:szCs w:val="24"/>
      <w:lang w:val="cs-CZ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h1,MUS1"/>
    <w:basedOn w:val="Normln"/>
    <w:next w:val="Normln"/>
    <w:link w:val="Nadpis1Char"/>
    <w:autoRedefine/>
    <w:uiPriority w:val="9"/>
    <w:qFormat/>
    <w:rsid w:val="0036266D"/>
    <w:pPr>
      <w:keepNext/>
      <w:keepLines/>
      <w:numPr>
        <w:numId w:val="2"/>
      </w:numPr>
      <w:spacing w:before="120" w:after="120"/>
      <w:ind w:left="792"/>
      <w:outlineLvl w:val="0"/>
    </w:pPr>
    <w:rPr>
      <w:rFonts w:eastAsiaTheme="majorEastAsia" w:cstheme="majorBidi"/>
      <w:b/>
      <w:bCs/>
      <w:color w:val="548DD4" w:themeColor="text2" w:themeTint="99"/>
      <w:sz w:val="30"/>
      <w:szCs w:val="28"/>
    </w:rPr>
  </w:style>
  <w:style w:type="paragraph" w:styleId="Nadpis2">
    <w:name w:val="heading 2"/>
    <w:aliases w:val="Podkapitola1"/>
    <w:basedOn w:val="Normln"/>
    <w:next w:val="Normln"/>
    <w:link w:val="Nadpis2Char"/>
    <w:autoRedefine/>
    <w:qFormat/>
    <w:rsid w:val="00B80913"/>
    <w:pPr>
      <w:keepNext/>
      <w:keepLines/>
      <w:jc w:val="center"/>
      <w:outlineLvl w:val="1"/>
    </w:pPr>
    <w:rPr>
      <w:rFonts w:eastAsiaTheme="majorEastAsia" w:cstheme="majorBidi"/>
      <w:b/>
      <w:bCs/>
      <w:color w:val="569CD7"/>
      <w:sz w:val="30"/>
      <w:szCs w:val="26"/>
    </w:rPr>
  </w:style>
  <w:style w:type="paragraph" w:styleId="Nadpis3">
    <w:name w:val="heading 3"/>
    <w:basedOn w:val="Normln"/>
    <w:next w:val="Normln"/>
    <w:link w:val="Nadpis3Char"/>
    <w:qFormat/>
    <w:rsid w:val="006E6472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theme="majorBidi"/>
      <w:b/>
      <w:bCs/>
      <w:color w:val="569CD7"/>
      <w:sz w:val="32"/>
    </w:rPr>
  </w:style>
  <w:style w:type="paragraph" w:styleId="Nadpis4">
    <w:name w:val="heading 4"/>
    <w:aliases w:val="Poznámka"/>
    <w:basedOn w:val="Normln"/>
    <w:next w:val="Normln"/>
    <w:link w:val="Nadpis4Char"/>
    <w:autoRedefine/>
    <w:uiPriority w:val="1"/>
    <w:unhideWhenUsed/>
    <w:qFormat/>
    <w:rsid w:val="00B80913"/>
    <w:pPr>
      <w:keepNext/>
      <w:keepLines/>
      <w:spacing w:before="200"/>
      <w:jc w:val="left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rsid w:val="006E647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6E647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6E647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6E647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6E647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uiPriority w:val="5"/>
    <w:rsid w:val="00DF3B95"/>
    <w:pPr>
      <w:numPr>
        <w:ilvl w:val="1"/>
      </w:numPr>
      <w:spacing w:after="240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5"/>
    <w:rsid w:val="00DF3B95"/>
    <w:rPr>
      <w:rFonts w:eastAsiaTheme="minorEastAsia"/>
      <w:color w:val="000000" w:themeColor="text1" w:themeShade="84"/>
      <w:sz w:val="28"/>
      <w:szCs w:val="28"/>
    </w:rPr>
  </w:style>
  <w:style w:type="table" w:styleId="Mkatabulky">
    <w:name w:val="Table Grid"/>
    <w:basedOn w:val="Normlntabulka"/>
    <w:uiPriority w:val="39"/>
    <w:unhideWhenUsed/>
    <w:qFormat/>
    <w:rsid w:val="00DF3B95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Zstupntext">
    <w:name w:val="Placeholder Text"/>
    <w:basedOn w:val="Standardnpsmoodstavce"/>
    <w:semiHidden/>
    <w:qFormat/>
    <w:rsid w:val="00DF3B95"/>
  </w:style>
  <w:style w:type="paragraph" w:styleId="Textbubliny">
    <w:name w:val="Balloon Text"/>
    <w:basedOn w:val="Normln"/>
    <w:link w:val="TextbublinyChar"/>
    <w:uiPriority w:val="99"/>
    <w:semiHidden/>
    <w:unhideWhenUsed/>
    <w:rsid w:val="00DF3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B95"/>
    <w:rPr>
      <w:rFonts w:ascii="Tahoma" w:hAnsi="Tahoma" w:cs="Tahoma"/>
      <w:sz w:val="16"/>
      <w:szCs w:val="16"/>
    </w:rPr>
  </w:style>
  <w:style w:type="paragraph" w:styleId="Osloven">
    <w:name w:val="Salutation"/>
    <w:aliases w:val="Adresa"/>
    <w:basedOn w:val="Normln"/>
    <w:next w:val="Normln"/>
    <w:link w:val="OslovenChar"/>
    <w:autoRedefine/>
    <w:unhideWhenUsed/>
    <w:qFormat/>
    <w:rsid w:val="00BB25FA"/>
    <w:rPr>
      <w:sz w:val="24"/>
    </w:rPr>
  </w:style>
  <w:style w:type="character" w:customStyle="1" w:styleId="OslovenChar">
    <w:name w:val="Oslovení Char"/>
    <w:aliases w:val="Adresa Char"/>
    <w:basedOn w:val="Standardnpsmoodstavce"/>
    <w:link w:val="Osloven"/>
    <w:rsid w:val="00BB25FA"/>
    <w:rPr>
      <w:sz w:val="24"/>
      <w:szCs w:val="24"/>
      <w:lang w:val="cs-CZ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basedOn w:val="Standardnpsmoodstavce"/>
    <w:link w:val="Zhlav"/>
    <w:uiPriority w:val="99"/>
    <w:rsid w:val="00ED4F2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D4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F28"/>
    <w:rPr>
      <w:sz w:val="24"/>
      <w:szCs w:val="24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"/>
    <w:rsid w:val="0036266D"/>
    <w:rPr>
      <w:rFonts w:eastAsiaTheme="majorEastAsia" w:cstheme="majorBidi"/>
      <w:b/>
      <w:bCs/>
      <w:color w:val="548DD4" w:themeColor="text2" w:themeTint="99"/>
      <w:sz w:val="30"/>
      <w:szCs w:val="28"/>
      <w:lang w:val="cs-CZ"/>
    </w:rPr>
  </w:style>
  <w:style w:type="character" w:customStyle="1" w:styleId="Nadpis2Char">
    <w:name w:val="Nadpis 2 Char"/>
    <w:aliases w:val="Podkapitola1 Char"/>
    <w:basedOn w:val="Standardnpsmoodstavce"/>
    <w:link w:val="Nadpis2"/>
    <w:rsid w:val="00B80913"/>
    <w:rPr>
      <w:rFonts w:eastAsiaTheme="majorEastAsia" w:cstheme="majorBidi"/>
      <w:b/>
      <w:bCs/>
      <w:color w:val="569CD7"/>
      <w:sz w:val="30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rsid w:val="006E6472"/>
    <w:rPr>
      <w:rFonts w:eastAsiaTheme="majorEastAsia" w:cstheme="majorBidi"/>
      <w:b/>
      <w:bCs/>
      <w:color w:val="569CD7"/>
      <w:sz w:val="32"/>
      <w:szCs w:val="24"/>
      <w:lang w:val="cs-CZ"/>
    </w:rPr>
  </w:style>
  <w:style w:type="character" w:styleId="Siln">
    <w:name w:val="Strong"/>
    <w:aliases w:val="Tučný text"/>
    <w:basedOn w:val="Standardnpsmoodstavce"/>
    <w:uiPriority w:val="2"/>
    <w:qFormat/>
    <w:rsid w:val="004E522B"/>
    <w:rPr>
      <w:b/>
      <w:bCs/>
      <w:color w:val="auto"/>
    </w:rPr>
  </w:style>
  <w:style w:type="character" w:customStyle="1" w:styleId="Nadpis4Char">
    <w:name w:val="Nadpis 4 Char"/>
    <w:aliases w:val="Poznámka Char"/>
    <w:basedOn w:val="Standardnpsmoodstavce"/>
    <w:link w:val="Nadpis4"/>
    <w:uiPriority w:val="1"/>
    <w:rsid w:val="00B80913"/>
    <w:rPr>
      <w:rFonts w:eastAsiaTheme="majorEastAsia" w:cstheme="majorBidi"/>
      <w:b/>
      <w:bCs/>
      <w:iCs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BB25FA"/>
    <w:rPr>
      <w:color w:val="0000FF" w:themeColor="hyperlink"/>
      <w:u w:val="single"/>
    </w:rPr>
  </w:style>
  <w:style w:type="paragraph" w:styleId="Nzev">
    <w:name w:val="Title"/>
    <w:aliases w:val="sedy nadpis"/>
    <w:next w:val="Normln"/>
    <w:link w:val="NzevChar"/>
    <w:qFormat/>
    <w:rsid w:val="00F63E28"/>
    <w:pPr>
      <w:pBdr>
        <w:bottom w:val="single" w:sz="8" w:space="4" w:color="5C83B4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val="cs-CZ"/>
    </w:rPr>
  </w:style>
  <w:style w:type="character" w:customStyle="1" w:styleId="NzevChar">
    <w:name w:val="Název Char"/>
    <w:aliases w:val="sedy nadpis Char"/>
    <w:basedOn w:val="Standardnpsmoodstavce"/>
    <w:link w:val="Nzev"/>
    <w:rsid w:val="00F63E28"/>
    <w:rPr>
      <w:rFonts w:asciiTheme="majorHAnsi" w:eastAsiaTheme="majorEastAsia" w:hAnsiTheme="majorHAnsi" w:cstheme="majorBidi"/>
      <w:b/>
      <w:color w:val="569CD7"/>
      <w:spacing w:val="5"/>
      <w:kern w:val="28"/>
      <w:sz w:val="52"/>
      <w:szCs w:val="52"/>
      <w:lang w:val="cs-CZ"/>
    </w:rPr>
  </w:style>
  <w:style w:type="paragraph" w:customStyle="1" w:styleId="Titulek1">
    <w:name w:val="Titulek1"/>
    <w:basedOn w:val="Normln"/>
    <w:autoRedefine/>
    <w:qFormat/>
    <w:rsid w:val="00F63E28"/>
    <w:pPr>
      <w:jc w:val="center"/>
    </w:pPr>
    <w:rPr>
      <w:b/>
      <w:color w:val="569CD7"/>
      <w:sz w:val="50"/>
    </w:rPr>
  </w:style>
  <w:style w:type="paragraph" w:customStyle="1" w:styleId="Nadpisvodnstrnky">
    <w:name w:val="Nadpis úvodní stránky"/>
    <w:basedOn w:val="Normln"/>
    <w:autoRedefine/>
    <w:qFormat/>
    <w:rsid w:val="00AB185F"/>
    <w:pPr>
      <w:jc w:val="left"/>
    </w:pPr>
    <w:rPr>
      <w:rFonts w:ascii="Gotham CE Normal" w:hAnsi="Gotham CE Normal"/>
      <w:b/>
      <w:color w:val="9DB4D2" w:themeColor="accent1" w:themeTint="99"/>
      <w:sz w:val="32"/>
      <w:szCs w:val="32"/>
    </w:rPr>
  </w:style>
  <w:style w:type="numbering" w:styleId="111111">
    <w:name w:val="Outline List 2"/>
    <w:basedOn w:val="Bezseznamu"/>
    <w:uiPriority w:val="99"/>
    <w:semiHidden/>
    <w:unhideWhenUsed/>
    <w:rsid w:val="00F63E28"/>
    <w:pPr>
      <w:numPr>
        <w:numId w:val="1"/>
      </w:numPr>
    </w:pPr>
  </w:style>
  <w:style w:type="paragraph" w:styleId="Obsah1">
    <w:name w:val="toc 1"/>
    <w:basedOn w:val="Nadpis1"/>
    <w:next w:val="Normln"/>
    <w:autoRedefine/>
    <w:uiPriority w:val="39"/>
    <w:unhideWhenUsed/>
    <w:rsid w:val="0020172D"/>
    <w:pPr>
      <w:keepNext w:val="0"/>
      <w:keepLines w:val="0"/>
      <w:numPr>
        <w:numId w:val="0"/>
      </w:numPr>
      <w:spacing w:after="0"/>
      <w:jc w:val="left"/>
      <w:outlineLvl w:val="9"/>
    </w:pPr>
    <w:rPr>
      <w:rFonts w:asciiTheme="majorHAnsi" w:eastAsiaTheme="minorHAnsi" w:hAnsiTheme="majorHAnsi" w:cstheme="minorBidi"/>
      <w:bCs w:val="0"/>
      <w:color w:val="548DD4"/>
      <w:sz w:val="24"/>
      <w:szCs w:val="24"/>
      <w14:textFill>
        <w14:solidFill>
          <w14:srgbClr w14:val="548DD4">
            <w14:lumMod w14:val="60000"/>
            <w14:lumOff w14:val="40000"/>
          </w14:srgbClr>
        </w14:solidFill>
      </w14:textFill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6E6472"/>
    <w:rPr>
      <w:rFonts w:asciiTheme="majorHAnsi" w:eastAsiaTheme="majorEastAsia" w:hAnsiTheme="majorHAnsi" w:cstheme="majorBidi"/>
      <w:color w:val="2A405C" w:themeColor="accent1" w:themeShade="7F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6E6472"/>
    <w:rPr>
      <w:rFonts w:asciiTheme="majorHAnsi" w:eastAsiaTheme="majorEastAsia" w:hAnsiTheme="majorHAnsi" w:cstheme="majorBidi"/>
      <w:i/>
      <w:iCs/>
      <w:color w:val="2A405C" w:themeColor="accent1" w:themeShade="7F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6E6472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6E64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6E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bsah2">
    <w:name w:val="toc 2"/>
    <w:basedOn w:val="Normln"/>
    <w:next w:val="Normln"/>
    <w:autoRedefine/>
    <w:uiPriority w:val="39"/>
    <w:unhideWhenUsed/>
    <w:rsid w:val="0020172D"/>
    <w:pPr>
      <w:jc w:val="left"/>
    </w:pPr>
    <w:rPr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6E6472"/>
    <w:pPr>
      <w:ind w:left="220"/>
      <w:jc w:val="left"/>
    </w:pPr>
    <w:rPr>
      <w:i/>
      <w:szCs w:val="22"/>
    </w:rPr>
  </w:style>
  <w:style w:type="paragraph" w:styleId="Obsah4">
    <w:name w:val="toc 4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44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6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88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10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32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unhideWhenUsed/>
    <w:rsid w:val="006E6472"/>
    <w:pPr>
      <w:pBdr>
        <w:between w:val="double" w:sz="6" w:space="0" w:color="auto"/>
      </w:pBdr>
      <w:ind w:left="1540"/>
      <w:jc w:val="left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E6472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5C83B4" w:themeColor="accent1"/>
      <w:sz w:val="28"/>
      <w:lang w:val="en-US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Odstavecseseznamem">
    <w:name w:val="List Paragraph"/>
    <w:basedOn w:val="Normln"/>
    <w:link w:val="OdstavecseseznamemChar"/>
    <w:uiPriority w:val="34"/>
    <w:qFormat/>
    <w:rsid w:val="00CC2546"/>
    <w:pPr>
      <w:ind w:left="720"/>
      <w:contextualSpacing/>
    </w:pPr>
  </w:style>
  <w:style w:type="paragraph" w:customStyle="1" w:styleId="Default">
    <w:name w:val="Default"/>
    <w:uiPriority w:val="99"/>
    <w:rsid w:val="00DD2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AOdstavec">
    <w:name w:val="AA_Odstavec"/>
    <w:basedOn w:val="Normln"/>
    <w:rsid w:val="008A0183"/>
    <w:rPr>
      <w:rFonts w:ascii="Arial" w:eastAsia="Times New Roman" w:hAnsi="Arial" w:cs="Arial"/>
      <w:sz w:val="20"/>
      <w:szCs w:val="20"/>
    </w:rPr>
  </w:style>
  <w:style w:type="character" w:customStyle="1" w:styleId="platne1">
    <w:name w:val="platne1"/>
    <w:rsid w:val="008A0183"/>
    <w:rPr>
      <w:rFonts w:cs="Times New Roman"/>
    </w:rPr>
  </w:style>
  <w:style w:type="paragraph" w:customStyle="1" w:styleId="oddl-nadpis">
    <w:name w:val="oddíl-nadpis"/>
    <w:basedOn w:val="Normln"/>
    <w:semiHidden/>
    <w:rsid w:val="008A0183"/>
    <w:pPr>
      <w:keepNext/>
      <w:widowControl w:val="0"/>
      <w:tabs>
        <w:tab w:val="left" w:pos="567"/>
      </w:tabs>
      <w:spacing w:before="240" w:line="240" w:lineRule="exact"/>
      <w:jc w:val="left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Odstavec">
    <w:name w:val="A_Odstavec"/>
    <w:basedOn w:val="AAOdstavec"/>
    <w:rsid w:val="008A0183"/>
    <w:rPr>
      <w:rFonts w:ascii="Times New Roman" w:hAnsi="Times New Roman"/>
    </w:rPr>
  </w:style>
  <w:style w:type="character" w:styleId="Odkaznakoment">
    <w:name w:val="annotation reference"/>
    <w:uiPriority w:val="99"/>
    <w:semiHidden/>
    <w:unhideWhenUsed/>
    <w:rsid w:val="008A0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0183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018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1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183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8A018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A0183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customStyle="1" w:styleId="Bulletslevel1">
    <w:name w:val="Bullets level 1"/>
    <w:basedOn w:val="Normln"/>
    <w:link w:val="Bulletslevel1Char"/>
    <w:qFormat/>
    <w:rsid w:val="008A0183"/>
    <w:pPr>
      <w:keepLines/>
      <w:numPr>
        <w:numId w:val="3"/>
      </w:numPr>
      <w:spacing w:before="60" w:after="60"/>
    </w:pPr>
    <w:rPr>
      <w:rFonts w:ascii="Arial" w:eastAsia="Times" w:hAnsi="Arial" w:cs="Times New Roman"/>
      <w:color w:val="000000"/>
      <w:sz w:val="20"/>
      <w:szCs w:val="20"/>
    </w:rPr>
  </w:style>
  <w:style w:type="character" w:customStyle="1" w:styleId="Bulletslevel1Char">
    <w:name w:val="Bullets level 1 Char"/>
    <w:link w:val="Bulletslevel1"/>
    <w:rsid w:val="008A0183"/>
    <w:rPr>
      <w:rFonts w:ascii="Arial" w:eastAsia="Times" w:hAnsi="Arial" w:cs="Times New Roman"/>
      <w:color w:val="000000"/>
      <w:sz w:val="20"/>
      <w:szCs w:val="20"/>
      <w:lang w:val="cs-CZ"/>
    </w:rPr>
  </w:style>
  <w:style w:type="paragraph" w:customStyle="1" w:styleId="BodyText1">
    <w:name w:val="Body Text1"/>
    <w:qFormat/>
    <w:rsid w:val="008A0183"/>
    <w:pPr>
      <w:keepLines/>
      <w:spacing w:before="120"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paragraph" w:styleId="Bezmezer">
    <w:name w:val="No Spacing"/>
    <w:uiPriority w:val="99"/>
    <w:qFormat/>
    <w:rsid w:val="008A0183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RLTextlnkuslovan">
    <w:name w:val="RL Text článku číslovaný"/>
    <w:basedOn w:val="Normln"/>
    <w:link w:val="RLTextlnkuslovanChar"/>
    <w:rsid w:val="008A0183"/>
    <w:pPr>
      <w:numPr>
        <w:ilvl w:val="1"/>
        <w:numId w:val="4"/>
      </w:numPr>
      <w:spacing w:after="120" w:line="280" w:lineRule="exact"/>
    </w:pPr>
    <w:rPr>
      <w:rFonts w:ascii="Calibri" w:eastAsia="Times New Roman" w:hAnsi="Calibri" w:cs="Times New Roman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8A0183"/>
    <w:pPr>
      <w:keepNext/>
      <w:numPr>
        <w:numId w:val="4"/>
      </w:numPr>
      <w:suppressAutoHyphens/>
      <w:spacing w:before="360" w:after="120" w:line="280" w:lineRule="exact"/>
      <w:outlineLvl w:val="0"/>
    </w:pPr>
    <w:rPr>
      <w:rFonts w:ascii="Calibri" w:eastAsia="Times New Roman" w:hAnsi="Calibri" w:cs="Times New Roman"/>
      <w:b/>
    </w:rPr>
  </w:style>
  <w:style w:type="paragraph" w:customStyle="1" w:styleId="Styl1">
    <w:name w:val="Styl1"/>
    <w:basedOn w:val="Nadpis1"/>
    <w:link w:val="Styl1Char"/>
    <w:qFormat/>
    <w:rsid w:val="008A0183"/>
    <w:pPr>
      <w:keepNext w:val="0"/>
      <w:keepLines w:val="0"/>
      <w:widowControl w:val="0"/>
      <w:numPr>
        <w:numId w:val="5"/>
      </w:numPr>
      <w:tabs>
        <w:tab w:val="left" w:pos="709"/>
      </w:tabs>
      <w:spacing w:after="0"/>
      <w:ind w:left="709" w:hanging="709"/>
    </w:pPr>
    <w:rPr>
      <w:rFonts w:ascii="Times New Roman" w:eastAsia="Times New Roman" w:hAnsi="Times New Roman" w:cs="Times New Roman"/>
      <w:caps/>
      <w:color w:val="000000"/>
      <w:sz w:val="24"/>
      <w:szCs w:val="24"/>
      <w:lang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Styl2">
    <w:name w:val="Styl2"/>
    <w:basedOn w:val="Styl1"/>
    <w:link w:val="Styl2Char"/>
    <w:qFormat/>
    <w:rsid w:val="008A0183"/>
    <w:pPr>
      <w:numPr>
        <w:ilvl w:val="1"/>
      </w:numPr>
      <w:ind w:left="709" w:hanging="709"/>
    </w:pPr>
    <w:rPr>
      <w:b w:val="0"/>
      <w:caps w:val="0"/>
    </w:rPr>
  </w:style>
  <w:style w:type="character" w:customStyle="1" w:styleId="Styl1Char">
    <w:name w:val="Styl1 Char"/>
    <w:link w:val="Styl1"/>
    <w:rsid w:val="008A0183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character" w:styleId="Zdraznnintenzivn">
    <w:name w:val="Intense Emphasis"/>
    <w:uiPriority w:val="21"/>
    <w:qFormat/>
    <w:rsid w:val="008A0183"/>
    <w:rPr>
      <w:b/>
      <w:bCs/>
      <w:i/>
      <w:iCs/>
      <w:color w:val="4F81BD"/>
    </w:rPr>
  </w:style>
  <w:style w:type="character" w:customStyle="1" w:styleId="Styl2Char">
    <w:name w:val="Styl2 Char"/>
    <w:link w:val="Styl2"/>
    <w:rsid w:val="008A0183"/>
    <w:rPr>
      <w:rFonts w:ascii="Times New Roman" w:eastAsia="Times New Roman" w:hAnsi="Times New Roman" w:cs="Times New Roman"/>
      <w:bC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Styl3">
    <w:name w:val="Styl3"/>
    <w:basedOn w:val="Styl2"/>
    <w:link w:val="Styl3Char"/>
    <w:qFormat/>
    <w:rsid w:val="008A0183"/>
    <w:pPr>
      <w:numPr>
        <w:ilvl w:val="2"/>
      </w:numPr>
      <w:tabs>
        <w:tab w:val="clear" w:pos="709"/>
        <w:tab w:val="left" w:pos="1418"/>
      </w:tabs>
      <w:ind w:left="1418" w:hanging="709"/>
    </w:pPr>
  </w:style>
  <w:style w:type="character" w:customStyle="1" w:styleId="RLTextlnkuslovanChar">
    <w:name w:val="RL Text článku číslovaný Char"/>
    <w:link w:val="RLTextlnkuslovan"/>
    <w:rsid w:val="008A0183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tyl3Char">
    <w:name w:val="Styl3 Char"/>
    <w:basedOn w:val="Styl2Char"/>
    <w:link w:val="Styl3"/>
    <w:rsid w:val="008A0183"/>
    <w:rPr>
      <w:rFonts w:ascii="Times New Roman" w:eastAsia="Times New Roman" w:hAnsi="Times New Roman" w:cs="Times New Roman"/>
      <w:bCs/>
      <w:color w:val="000000"/>
      <w:sz w:val="24"/>
      <w:szCs w:val="24"/>
      <w:lang w:val="cs-CZ" w:eastAsia="cs-CZ"/>
      <w14:textFill>
        <w14:solidFill>
          <w14:srgbClr w14:val="000000">
            <w14:lumMod w14:val="60000"/>
            <w14:lumOff w14:val="40000"/>
          </w14:srgbClr>
        </w14:solidFill>
      </w14:textFill>
    </w:rPr>
  </w:style>
  <w:style w:type="paragraph" w:customStyle="1" w:styleId="RLProhlensmluvnchstran">
    <w:name w:val="RL Prohlášení smluvních stran"/>
    <w:basedOn w:val="Normln"/>
    <w:link w:val="RLProhlensmluvnchstranChar"/>
    <w:rsid w:val="008A0183"/>
    <w:pPr>
      <w:spacing w:after="120" w:line="280" w:lineRule="exact"/>
      <w:jc w:val="center"/>
    </w:pPr>
    <w:rPr>
      <w:rFonts w:ascii="Calibri" w:eastAsia="Times New Roman" w:hAnsi="Calibri" w:cs="Times New Roman"/>
      <w:b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8A0183"/>
    <w:rPr>
      <w:rFonts w:ascii="Calibri" w:eastAsia="Times New Roman" w:hAnsi="Calibri" w:cs="Times New Roman"/>
      <w:b/>
      <w:szCs w:val="24"/>
      <w:lang w:val="x-none" w:eastAsia="x-none"/>
    </w:rPr>
  </w:style>
  <w:style w:type="paragraph" w:customStyle="1" w:styleId="Styl4">
    <w:name w:val="Styl4"/>
    <w:basedOn w:val="Nadpis2"/>
    <w:link w:val="Styl4Char"/>
    <w:qFormat/>
    <w:rsid w:val="008A0183"/>
    <w:pPr>
      <w:keepLines w:val="0"/>
      <w:numPr>
        <w:numId w:val="6"/>
      </w:numPr>
      <w:spacing w:before="120"/>
      <w:ind w:left="1134" w:hanging="3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0183"/>
    <w:pPr>
      <w:spacing w:after="120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018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Styl4Char">
    <w:name w:val="Styl4 Char"/>
    <w:link w:val="Styl4"/>
    <w:rsid w:val="008A0183"/>
    <w:rPr>
      <w:rFonts w:ascii="Times New Roman" w:eastAsia="Times New Roman" w:hAnsi="Times New Roman" w:cs="Times New Roman"/>
      <w:bCs/>
      <w:sz w:val="24"/>
      <w:szCs w:val="24"/>
      <w:lang w:val="cs-CZ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312D2"/>
    <w:rPr>
      <w:szCs w:val="24"/>
      <w:lang w:val="cs-CZ"/>
    </w:rPr>
  </w:style>
  <w:style w:type="table" w:customStyle="1" w:styleId="Mkatabulky1">
    <w:name w:val="Mřížka tabulky1"/>
    <w:basedOn w:val="Normlntabulka"/>
    <w:next w:val="Mkatabulky"/>
    <w:uiPriority w:val="39"/>
    <w:rsid w:val="00BD72A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10DB7"/>
    <w:pPr>
      <w:autoSpaceDN w:val="0"/>
      <w:spacing w:before="100" w:after="0" w:line="240" w:lineRule="auto"/>
    </w:pPr>
    <w:rPr>
      <w:rFonts w:ascii="Courier New" w:eastAsia="Calibri" w:hAnsi="Courier New" w:cs="Times New Roman"/>
      <w:kern w:val="3"/>
      <w:sz w:val="24"/>
      <w:szCs w:val="24"/>
      <w:lang w:val="cs-CZ" w:eastAsia="cs-CZ"/>
    </w:rPr>
  </w:style>
  <w:style w:type="table" w:customStyle="1" w:styleId="GridTable4Accent1">
    <w:name w:val="Grid Table 4 Accent 1"/>
    <w:basedOn w:val="Normlntabulka"/>
    <w:uiPriority w:val="49"/>
    <w:rsid w:val="00A70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paragraph" w:customStyle="1" w:styleId="Zkladntext21">
    <w:name w:val="Základní text 21"/>
    <w:basedOn w:val="Normln"/>
    <w:rsid w:val="002111C5"/>
    <w:pPr>
      <w:suppressAutoHyphens/>
    </w:pPr>
    <w:rPr>
      <w:rFonts w:ascii="Verdana" w:eastAsia="Times New Roman" w:hAnsi="Verdana" w:cs="Verdana"/>
      <w:sz w:val="20"/>
      <w:lang w:eastAsia="zh-CN"/>
    </w:rPr>
  </w:style>
  <w:style w:type="character" w:styleId="Zvraznn">
    <w:name w:val="Emphasis"/>
    <w:basedOn w:val="Standardnpsmoodstavce"/>
    <w:uiPriority w:val="20"/>
    <w:qFormat/>
    <w:rsid w:val="004F52F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ekn\AppData\Local\Microsoft\Windows\Temporary%20Internet%20Files\Content.Outlook\ZZ4LW7EJ\Total-Service-Obchodni-Nabidka-Numbering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64a060-897c-49cb-b5c1-48f3ad0284e5">72U4ECKC2DJS-33-208</_dlc_DocId>
    <_dlc_DocIdUrl xmlns="9d64a060-897c-49cb-b5c1-48f3ad0284e5">
      <Url>https://intranet.totalservice.cz/_layouts/15/DocIdRedir.aspx?ID=72U4ECKC2DJS-33-208</Url>
      <Description>72U4ECKC2DJS-33-208</Description>
    </_dlc_DocIdUrl>
  </documentManagement>
</p:properties>
</file>

<file path=customXml/item4.xml><?xml version="1.0" encoding="utf-8"?>
<CustomProps>
  <Organization/>
  <Fax/>
  <Phone/>
  <Email/>
</CustomProp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B3232EBB804458E071DD01A4A41CF" ma:contentTypeVersion="0" ma:contentTypeDescription="Vytvoří nový dokument" ma:contentTypeScope="" ma:versionID="dfbcaf3eea120fd778535fc5b2198234">
  <xsd:schema xmlns:xsd="http://www.w3.org/2001/XMLSchema" xmlns:xs="http://www.w3.org/2001/XMLSchema" xmlns:p="http://schemas.microsoft.com/office/2006/metadata/properties" xmlns:ns2="9d64a060-897c-49cb-b5c1-48f3ad0284e5" targetNamespace="http://schemas.microsoft.com/office/2006/metadata/properties" ma:root="true" ma:fieldsID="b2c48ebdf03b503f4e5debcf98510485" ns2:_="">
    <xsd:import namespace="9d64a060-897c-49cb-b5c1-48f3ad0284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a060-897c-49cb-b5c1-48f3ad0284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A09C-4D07-4DAF-B500-B88F82BFFD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AEA33E-6770-469E-9A66-DAB0D20EC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84280-43B5-4445-B6E2-37E3002A33C6}">
  <ds:schemaRefs>
    <ds:schemaRef ds:uri="http://purl.org/dc/elements/1.1/"/>
    <ds:schemaRef ds:uri="http://purl.org/dc/dcmitype/"/>
    <ds:schemaRef ds:uri="http://schemas.microsoft.com/office/2006/metadata/properties"/>
    <ds:schemaRef ds:uri="9d64a060-897c-49cb-b5c1-48f3ad0284e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332E6C-8EB7-4DA9-9D12-558EBCE26A70}">
  <ds:schemaRefs/>
</ds:datastoreItem>
</file>

<file path=customXml/itemProps5.xml><?xml version="1.0" encoding="utf-8"?>
<ds:datastoreItem xmlns:ds="http://schemas.openxmlformats.org/officeDocument/2006/customXml" ds:itemID="{70A05061-7909-482B-B1D2-BEC634456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a060-897c-49cb-b5c1-48f3ad028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4AE7E7A-1BB8-451F-A870-24C4CCB8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Total-Service-Obchodni-Nabidka-Numbering.dotx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>A24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Jaroslav Nosek</dc:creator>
  <cp:lastModifiedBy>uživatel</cp:lastModifiedBy>
  <cp:revision>3</cp:revision>
  <cp:lastPrinted>2017-09-27T13:29:00Z</cp:lastPrinted>
  <dcterms:created xsi:type="dcterms:W3CDTF">2017-10-30T10:54:00Z</dcterms:created>
  <dcterms:modified xsi:type="dcterms:W3CDTF">2017-10-31T08:35:00Z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ContentTypeId">
    <vt:lpwstr>0x010100B89B3232EBB804458E071DD01A4A41CF</vt:lpwstr>
  </property>
  <property fmtid="{D5CDD505-2E9C-101B-9397-08002B2CF9AE}" pid="4" name="_dlc_DocIdItemGuid">
    <vt:lpwstr>6f5c6a2b-3c46-434a-b3c7-099bf15fb92d</vt:lpwstr>
  </property>
</Properties>
</file>