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68753C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68753C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68753C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Frýdek</w:t>
      </w:r>
      <w:r w:rsidR="0068753C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-</w:t>
      </w:r>
      <w:r w:rsidR="0068753C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E54BE2" w:rsidP="00906B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Pr="009F5DFF" w:rsidRDefault="00E54BE2" w:rsidP="00723372">
      <w:pPr>
        <w:rPr>
          <w:b/>
          <w:sz w:val="22"/>
          <w:szCs w:val="22"/>
        </w:rPr>
      </w:pPr>
      <w:r>
        <w:rPr>
          <w:b/>
        </w:rPr>
        <w:t xml:space="preserve">            </w:t>
      </w:r>
      <w:r>
        <w:t xml:space="preserve">   </w:t>
      </w:r>
    </w:p>
    <w:p w:rsidR="006E314C" w:rsidRDefault="00E54BE2" w:rsidP="008E434D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Střední průmyslová škola stavební, Ostrava, příspěvková organizace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214E7D">
        <w:rPr>
          <w:sz w:val="22"/>
          <w:szCs w:val="22"/>
        </w:rPr>
        <w:t xml:space="preserve"> </w:t>
      </w:r>
      <w:r w:rsidR="00906BE5">
        <w:rPr>
          <w:sz w:val="22"/>
          <w:szCs w:val="22"/>
        </w:rPr>
        <w:t xml:space="preserve">     </w:t>
      </w:r>
      <w:proofErr w:type="gramStart"/>
      <w:r w:rsidR="00E54BE2">
        <w:rPr>
          <w:sz w:val="22"/>
          <w:szCs w:val="22"/>
        </w:rPr>
        <w:t>Středoškolská  3, 700 30</w:t>
      </w:r>
      <w:proofErr w:type="gramEnd"/>
      <w:r w:rsidR="0068753C">
        <w:rPr>
          <w:sz w:val="22"/>
          <w:szCs w:val="22"/>
        </w:rPr>
        <w:t xml:space="preserve"> </w:t>
      </w:r>
      <w:r w:rsidR="00E54BE2">
        <w:rPr>
          <w:sz w:val="22"/>
          <w:szCs w:val="22"/>
        </w:rPr>
        <w:t xml:space="preserve"> Ostrava - Zábřeh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E06D1F">
        <w:rPr>
          <w:sz w:val="22"/>
          <w:szCs w:val="22"/>
        </w:rPr>
        <w:t xml:space="preserve"> </w:t>
      </w:r>
      <w:r w:rsidR="00906BE5">
        <w:rPr>
          <w:sz w:val="22"/>
          <w:szCs w:val="22"/>
        </w:rPr>
        <w:t xml:space="preserve"> </w:t>
      </w:r>
      <w:r w:rsidR="00E54BE2">
        <w:rPr>
          <w:sz w:val="22"/>
          <w:szCs w:val="22"/>
        </w:rPr>
        <w:t>Ing. Hájková</w:t>
      </w:r>
    </w:p>
    <w:p w:rsidR="00723372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E54BE2">
        <w:rPr>
          <w:sz w:val="22"/>
          <w:szCs w:val="22"/>
        </w:rPr>
        <w:t xml:space="preserve"> </w:t>
      </w:r>
      <w:r w:rsidR="00906BE5">
        <w:rPr>
          <w:sz w:val="22"/>
          <w:szCs w:val="22"/>
        </w:rPr>
        <w:t xml:space="preserve">                </w:t>
      </w:r>
      <w:r w:rsidR="00E54BE2">
        <w:rPr>
          <w:sz w:val="22"/>
          <w:szCs w:val="22"/>
        </w:rPr>
        <w:t>00602116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E54BE2">
        <w:rPr>
          <w:sz w:val="22"/>
          <w:szCs w:val="22"/>
        </w:rPr>
        <w:t xml:space="preserve"> </w:t>
      </w:r>
      <w:r w:rsidR="00906BE5">
        <w:rPr>
          <w:sz w:val="22"/>
          <w:szCs w:val="22"/>
        </w:rPr>
        <w:t xml:space="preserve">       </w:t>
      </w:r>
      <w:r w:rsidR="00E54BE2">
        <w:rPr>
          <w:sz w:val="22"/>
          <w:szCs w:val="22"/>
        </w:rPr>
        <w:t>595 781 531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906BE5">
        <w:rPr>
          <w:sz w:val="22"/>
          <w:szCs w:val="22"/>
        </w:rPr>
        <w:t xml:space="preserve">         </w:t>
      </w:r>
      <w:r w:rsidR="00E54BE2">
        <w:rPr>
          <w:sz w:val="22"/>
          <w:szCs w:val="22"/>
        </w:rPr>
        <w:t xml:space="preserve"> hajkova</w:t>
      </w:r>
      <w:r w:rsidR="00E54BE2" w:rsidRPr="009F5DFF">
        <w:rPr>
          <w:sz w:val="22"/>
          <w:szCs w:val="22"/>
        </w:rPr>
        <w:t>@</w:t>
      </w:r>
      <w:r w:rsidR="00E54BE2">
        <w:rPr>
          <w:sz w:val="22"/>
          <w:szCs w:val="22"/>
        </w:rPr>
        <w:t>stav-ova.cz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906BE5" w:rsidP="009B5E9C">
      <w:r>
        <w:t xml:space="preserve">1.1. Ubytování </w:t>
      </w:r>
      <w:proofErr w:type="gramStart"/>
      <w:r>
        <w:t>od</w:t>
      </w:r>
      <w:proofErr w:type="gramEnd"/>
      <w:r>
        <w:t xml:space="preserve">:  </w:t>
      </w:r>
      <w:r w:rsidR="00E54BE2" w:rsidRPr="00906BE5">
        <w:rPr>
          <w:b/>
        </w:rPr>
        <w:t>12. 2. 2018</w:t>
      </w:r>
      <w:r>
        <w:t xml:space="preserve">   </w:t>
      </w:r>
      <w:proofErr w:type="gramStart"/>
      <w:r w:rsidR="00E54BE2">
        <w:t>do</w:t>
      </w:r>
      <w:proofErr w:type="gramEnd"/>
      <w:r w:rsidR="00E54BE2">
        <w:t xml:space="preserve">: </w:t>
      </w:r>
      <w:r>
        <w:t xml:space="preserve"> </w:t>
      </w:r>
      <w:r w:rsidR="00E54BE2" w:rsidRPr="00906BE5">
        <w:rPr>
          <w:b/>
        </w:rPr>
        <w:t>16. 2. 2018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E54BE2">
        <w:t xml:space="preserve"> 90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E54BE2">
        <w:t xml:space="preserve">  12. 2. </w:t>
      </w:r>
      <w:proofErr w:type="gramStart"/>
      <w:r w:rsidR="00E54BE2">
        <w:t xml:space="preserve">2018 </w:t>
      </w:r>
      <w:r w:rsidR="00906BE5">
        <w:t xml:space="preserve"> </w:t>
      </w:r>
      <w:r w:rsidR="00E54BE2">
        <w:t>dopoledne</w:t>
      </w:r>
      <w:proofErr w:type="gramEnd"/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7625D7">
        <w:t xml:space="preserve">:  </w:t>
      </w:r>
      <w:r w:rsidR="00E54BE2">
        <w:t xml:space="preserve">  16</w:t>
      </w:r>
      <w:proofErr w:type="gramEnd"/>
      <w:r w:rsidR="00E54BE2">
        <w:t xml:space="preserve">. 2. 2018 </w:t>
      </w:r>
      <w:r w:rsidR="00906BE5">
        <w:t xml:space="preserve"> </w:t>
      </w:r>
      <w:r w:rsidR="00E54BE2">
        <w:t>odpoledne</w:t>
      </w:r>
    </w:p>
    <w:p w:rsidR="009B5E9C" w:rsidRDefault="009B5E9C" w:rsidP="009B5E9C"/>
    <w:p w:rsidR="009B5E9C" w:rsidRDefault="009B5E9C" w:rsidP="009B5E9C">
      <w:r>
        <w:t>1.2. Stravování: p</w:t>
      </w:r>
      <w:r w:rsidR="00E06D1F">
        <w:t>l</w:t>
      </w:r>
      <w:r w:rsidR="00E54BE2">
        <w:t>ná penze, počet stravovaných</w:t>
      </w:r>
      <w:r w:rsidR="00906BE5">
        <w:t xml:space="preserve">: </w:t>
      </w:r>
      <w:r w:rsidR="00E54BE2">
        <w:t xml:space="preserve"> 90 osob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E54BE2">
        <w:t>12. 2. 2018 obědem</w:t>
      </w:r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</w:t>
      </w:r>
      <w:proofErr w:type="gramStart"/>
      <w:r>
        <w:t xml:space="preserve">stravování  –  </w:t>
      </w:r>
      <w:r>
        <w:tab/>
      </w:r>
      <w:r w:rsidR="00E54BE2">
        <w:t>16</w:t>
      </w:r>
      <w:proofErr w:type="gramEnd"/>
      <w:r w:rsidR="00E54BE2">
        <w:t>.</w:t>
      </w:r>
      <w:r w:rsidR="00906BE5">
        <w:t xml:space="preserve"> </w:t>
      </w:r>
      <w:r w:rsidR="00E54BE2">
        <w:t>2. 2018 obědem</w:t>
      </w:r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E54BE2">
        <w:t xml:space="preserve">edpokládaná cena pobytu </w:t>
      </w:r>
      <w:r w:rsidR="008624CB" w:rsidRPr="00906BE5">
        <w:rPr>
          <w:b/>
        </w:rPr>
        <w:t>158 760,-</w:t>
      </w:r>
      <w:r w:rsidR="008624CB">
        <w:t xml:space="preserve"> </w:t>
      </w:r>
      <w:r w:rsidR="009B5E9C">
        <w:t xml:space="preserve"> Kč,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lastRenderedPageBreak/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</w:t>
      </w:r>
      <w:proofErr w:type="gramStart"/>
      <w:r w:rsidR="005F25CD">
        <w:rPr>
          <w:sz w:val="22"/>
          <w:szCs w:val="22"/>
        </w:rPr>
        <w:t>…...</w:t>
      </w:r>
      <w:r w:rsidR="00E54BE2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10%</w:t>
      </w:r>
      <w:proofErr w:type="gramEnd"/>
      <w:r w:rsidRPr="009F5DFF">
        <w:rPr>
          <w:sz w:val="22"/>
          <w:szCs w:val="22"/>
        </w:rPr>
        <w:t xml:space="preserve"> z ceny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3267D6" w:rsidRPr="00906BE5" w:rsidRDefault="0056752E" w:rsidP="00906BE5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3267D6" w:rsidRPr="009F5DFF" w:rsidRDefault="003267D6" w:rsidP="003816BC">
      <w:pPr>
        <w:rPr>
          <w:sz w:val="22"/>
          <w:szCs w:val="22"/>
        </w:rPr>
      </w:pP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Ve </w:t>
      </w:r>
      <w:proofErr w:type="gramStart"/>
      <w:r w:rsidRPr="009F5DFF">
        <w:rPr>
          <w:sz w:val="22"/>
          <w:szCs w:val="22"/>
        </w:rPr>
        <w:t>Frýdku-Místku</w:t>
      </w:r>
      <w:r w:rsidR="00906BE5">
        <w:rPr>
          <w:sz w:val="22"/>
          <w:szCs w:val="22"/>
        </w:rPr>
        <w:t xml:space="preserve">, </w:t>
      </w:r>
      <w:r w:rsidRPr="009F5DFF">
        <w:rPr>
          <w:sz w:val="22"/>
          <w:szCs w:val="22"/>
        </w:rPr>
        <w:t xml:space="preserve"> dne</w:t>
      </w:r>
      <w:proofErr w:type="gramEnd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906BE5" w:rsidRDefault="00906BE5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4700E" w:rsidRPr="009F5DFF" w:rsidRDefault="0044700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</w:t>
      </w:r>
      <w:r w:rsidR="00906BE5">
        <w:rPr>
          <w:sz w:val="22"/>
          <w:szCs w:val="22"/>
        </w:rPr>
        <w:t>…</w:t>
      </w:r>
      <w:r w:rsidRPr="009F5DFF">
        <w:rPr>
          <w:sz w:val="22"/>
          <w:szCs w:val="22"/>
        </w:rPr>
        <w:t xml:space="preserve">      </w:t>
      </w:r>
      <w:r w:rsidR="00906BE5">
        <w:rPr>
          <w:sz w:val="22"/>
          <w:szCs w:val="22"/>
        </w:rPr>
        <w:t xml:space="preserve">                             </w:t>
      </w:r>
      <w:r w:rsidRPr="009F5DFF">
        <w:rPr>
          <w:sz w:val="22"/>
          <w:szCs w:val="22"/>
        </w:rPr>
        <w:t xml:space="preserve"> ……………………………</w:t>
      </w:r>
      <w:r w:rsidR="00906BE5">
        <w:rPr>
          <w:sz w:val="22"/>
          <w:szCs w:val="22"/>
        </w:rPr>
        <w:t>………..</w:t>
      </w:r>
      <w:bookmarkStart w:id="0" w:name="_GoBack"/>
      <w:bookmarkEnd w:id="0"/>
    </w:p>
    <w:p w:rsidR="003267D6" w:rsidRDefault="00906BE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039" w:rsidRPr="009F5DFF">
        <w:rPr>
          <w:sz w:val="22"/>
          <w:szCs w:val="22"/>
        </w:rPr>
        <w:t xml:space="preserve">razítko a podpis zástupce </w:t>
      </w:r>
      <w:proofErr w:type="gramStart"/>
      <w:r w:rsidR="00964039" w:rsidRPr="009F5DFF">
        <w:rPr>
          <w:sz w:val="22"/>
          <w:szCs w:val="22"/>
        </w:rPr>
        <w:t xml:space="preserve">ubytovatele                                      </w:t>
      </w:r>
      <w:r>
        <w:rPr>
          <w:sz w:val="22"/>
          <w:szCs w:val="22"/>
        </w:rPr>
        <w:t xml:space="preserve">    </w:t>
      </w:r>
      <w:r w:rsidR="00964039" w:rsidRPr="009F5DFF">
        <w:rPr>
          <w:sz w:val="22"/>
          <w:szCs w:val="22"/>
        </w:rPr>
        <w:t xml:space="preserve">  razítko</w:t>
      </w:r>
      <w:proofErr w:type="gramEnd"/>
      <w:r w:rsidR="00964039"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906BE5" w:rsidRDefault="00906BE5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906BE5" w:rsidRDefault="008F6E97" w:rsidP="003816BC">
      <w:pPr>
        <w:rPr>
          <w:b/>
        </w:rPr>
      </w:pPr>
      <w:r w:rsidRPr="00906BE5">
        <w:rPr>
          <w:b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796297" w:rsidP="003816BC">
      <w:r w:rsidRPr="009F5DFF">
        <w:rPr>
          <w:b/>
          <w:sz w:val="22"/>
          <w:szCs w:val="22"/>
        </w:rPr>
        <w:object w:dxaOrig="12470" w:dyaOrig="8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0.25pt" o:ole="">
            <v:imagedata r:id="rId8" o:title=""/>
          </v:shape>
          <o:OLEObject Type="Embed" ProgID="Excel.Sheet.12" ShapeID="_x0000_i1025" DrawAspect="Content" ObjectID="_1569152242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95" w:rsidRDefault="00240795" w:rsidP="00C504F3">
      <w:r>
        <w:separator/>
      </w:r>
    </w:p>
  </w:endnote>
  <w:endnote w:type="continuationSeparator" w:id="0">
    <w:p w:rsidR="00240795" w:rsidRDefault="00240795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BE538B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90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95" w:rsidRDefault="00240795" w:rsidP="00C504F3">
      <w:r>
        <w:separator/>
      </w:r>
    </w:p>
  </w:footnote>
  <w:footnote w:type="continuationSeparator" w:id="0">
    <w:p w:rsidR="00240795" w:rsidRDefault="00240795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44EDD"/>
    <w:rsid w:val="00057A22"/>
    <w:rsid w:val="00067756"/>
    <w:rsid w:val="00067E91"/>
    <w:rsid w:val="00086AD4"/>
    <w:rsid w:val="00097156"/>
    <w:rsid w:val="000B6382"/>
    <w:rsid w:val="000D5F76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9422F"/>
    <w:rsid w:val="001A70CC"/>
    <w:rsid w:val="001D447C"/>
    <w:rsid w:val="001D5E94"/>
    <w:rsid w:val="001F4F9B"/>
    <w:rsid w:val="001F6FC7"/>
    <w:rsid w:val="0021214E"/>
    <w:rsid w:val="00214E7D"/>
    <w:rsid w:val="0023044C"/>
    <w:rsid w:val="00240795"/>
    <w:rsid w:val="0024482E"/>
    <w:rsid w:val="002479EA"/>
    <w:rsid w:val="00281140"/>
    <w:rsid w:val="0029638B"/>
    <w:rsid w:val="002A060E"/>
    <w:rsid w:val="002B3CEB"/>
    <w:rsid w:val="002D67B5"/>
    <w:rsid w:val="002E1D76"/>
    <w:rsid w:val="00300E9A"/>
    <w:rsid w:val="003059FE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6102"/>
    <w:rsid w:val="003D4100"/>
    <w:rsid w:val="003D45B0"/>
    <w:rsid w:val="004006AF"/>
    <w:rsid w:val="00402647"/>
    <w:rsid w:val="00405DE4"/>
    <w:rsid w:val="00410E1A"/>
    <w:rsid w:val="00413853"/>
    <w:rsid w:val="004173AE"/>
    <w:rsid w:val="00446FEF"/>
    <w:rsid w:val="0044700E"/>
    <w:rsid w:val="00463757"/>
    <w:rsid w:val="004750E2"/>
    <w:rsid w:val="004950D7"/>
    <w:rsid w:val="004A216C"/>
    <w:rsid w:val="004A3A21"/>
    <w:rsid w:val="004A5B7C"/>
    <w:rsid w:val="004B76EE"/>
    <w:rsid w:val="004D6810"/>
    <w:rsid w:val="004E6BBE"/>
    <w:rsid w:val="004F59A1"/>
    <w:rsid w:val="004F728C"/>
    <w:rsid w:val="0050580E"/>
    <w:rsid w:val="00521B8F"/>
    <w:rsid w:val="00522A7D"/>
    <w:rsid w:val="00533FDE"/>
    <w:rsid w:val="00547C4F"/>
    <w:rsid w:val="00551782"/>
    <w:rsid w:val="00562980"/>
    <w:rsid w:val="0056752E"/>
    <w:rsid w:val="005871C3"/>
    <w:rsid w:val="005927C2"/>
    <w:rsid w:val="005A16C0"/>
    <w:rsid w:val="005D6CAB"/>
    <w:rsid w:val="005E5476"/>
    <w:rsid w:val="005F02CA"/>
    <w:rsid w:val="005F25CD"/>
    <w:rsid w:val="005F45F3"/>
    <w:rsid w:val="00600400"/>
    <w:rsid w:val="006537E6"/>
    <w:rsid w:val="00662525"/>
    <w:rsid w:val="00664035"/>
    <w:rsid w:val="0067428E"/>
    <w:rsid w:val="00674768"/>
    <w:rsid w:val="0068753C"/>
    <w:rsid w:val="0069331A"/>
    <w:rsid w:val="00697F5E"/>
    <w:rsid w:val="006A3A3F"/>
    <w:rsid w:val="006B044A"/>
    <w:rsid w:val="006B289C"/>
    <w:rsid w:val="006C2DB5"/>
    <w:rsid w:val="006D39FC"/>
    <w:rsid w:val="006E314C"/>
    <w:rsid w:val="006E5B50"/>
    <w:rsid w:val="006F3311"/>
    <w:rsid w:val="0070087C"/>
    <w:rsid w:val="00722570"/>
    <w:rsid w:val="00723372"/>
    <w:rsid w:val="00723823"/>
    <w:rsid w:val="0072616E"/>
    <w:rsid w:val="007469C6"/>
    <w:rsid w:val="007625D7"/>
    <w:rsid w:val="00770DF6"/>
    <w:rsid w:val="00781459"/>
    <w:rsid w:val="007846EF"/>
    <w:rsid w:val="00786E40"/>
    <w:rsid w:val="00792E49"/>
    <w:rsid w:val="00796297"/>
    <w:rsid w:val="007F1466"/>
    <w:rsid w:val="007F53D6"/>
    <w:rsid w:val="00807F81"/>
    <w:rsid w:val="00812AB0"/>
    <w:rsid w:val="00824CF5"/>
    <w:rsid w:val="00825645"/>
    <w:rsid w:val="00837A9D"/>
    <w:rsid w:val="00852416"/>
    <w:rsid w:val="00853C74"/>
    <w:rsid w:val="008624CB"/>
    <w:rsid w:val="0088499A"/>
    <w:rsid w:val="0089410C"/>
    <w:rsid w:val="00894E1A"/>
    <w:rsid w:val="008B62D0"/>
    <w:rsid w:val="008D403E"/>
    <w:rsid w:val="008D48DA"/>
    <w:rsid w:val="008E0E21"/>
    <w:rsid w:val="008E434D"/>
    <w:rsid w:val="008E6E24"/>
    <w:rsid w:val="008F6E97"/>
    <w:rsid w:val="00903CAC"/>
    <w:rsid w:val="00906BE5"/>
    <w:rsid w:val="00923843"/>
    <w:rsid w:val="00937ACC"/>
    <w:rsid w:val="00964039"/>
    <w:rsid w:val="0096725B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36AC8"/>
    <w:rsid w:val="00A41F05"/>
    <w:rsid w:val="00A636BB"/>
    <w:rsid w:val="00A84167"/>
    <w:rsid w:val="00AC0FD7"/>
    <w:rsid w:val="00AE7BEC"/>
    <w:rsid w:val="00B3713A"/>
    <w:rsid w:val="00B56863"/>
    <w:rsid w:val="00B633C3"/>
    <w:rsid w:val="00B80169"/>
    <w:rsid w:val="00B801EF"/>
    <w:rsid w:val="00B81C11"/>
    <w:rsid w:val="00B96AE8"/>
    <w:rsid w:val="00B97998"/>
    <w:rsid w:val="00BC15C0"/>
    <w:rsid w:val="00BD172A"/>
    <w:rsid w:val="00BD2626"/>
    <w:rsid w:val="00BD5A96"/>
    <w:rsid w:val="00BE538B"/>
    <w:rsid w:val="00BE78B2"/>
    <w:rsid w:val="00C13824"/>
    <w:rsid w:val="00C1784E"/>
    <w:rsid w:val="00C25DEC"/>
    <w:rsid w:val="00C504F3"/>
    <w:rsid w:val="00C702CC"/>
    <w:rsid w:val="00C7247F"/>
    <w:rsid w:val="00C7613D"/>
    <w:rsid w:val="00C80986"/>
    <w:rsid w:val="00C82849"/>
    <w:rsid w:val="00C8346B"/>
    <w:rsid w:val="00C8471F"/>
    <w:rsid w:val="00C90EBF"/>
    <w:rsid w:val="00CC7C27"/>
    <w:rsid w:val="00CD3235"/>
    <w:rsid w:val="00CD5ADD"/>
    <w:rsid w:val="00CE0B55"/>
    <w:rsid w:val="00CF5DB6"/>
    <w:rsid w:val="00CF75BB"/>
    <w:rsid w:val="00D0335C"/>
    <w:rsid w:val="00D0657B"/>
    <w:rsid w:val="00D078DD"/>
    <w:rsid w:val="00D32E36"/>
    <w:rsid w:val="00D50BB9"/>
    <w:rsid w:val="00D86511"/>
    <w:rsid w:val="00DA24F1"/>
    <w:rsid w:val="00DA5B82"/>
    <w:rsid w:val="00DA7C75"/>
    <w:rsid w:val="00DD26EA"/>
    <w:rsid w:val="00DE6D46"/>
    <w:rsid w:val="00DF6EB6"/>
    <w:rsid w:val="00E0039A"/>
    <w:rsid w:val="00E06BC6"/>
    <w:rsid w:val="00E06D1F"/>
    <w:rsid w:val="00E463E9"/>
    <w:rsid w:val="00E54BE2"/>
    <w:rsid w:val="00E57945"/>
    <w:rsid w:val="00E83B93"/>
    <w:rsid w:val="00E930EB"/>
    <w:rsid w:val="00ED5F80"/>
    <w:rsid w:val="00ED7516"/>
    <w:rsid w:val="00EF2159"/>
    <w:rsid w:val="00F07898"/>
    <w:rsid w:val="00F11590"/>
    <w:rsid w:val="00F32B35"/>
    <w:rsid w:val="00F32F5D"/>
    <w:rsid w:val="00F33FE4"/>
    <w:rsid w:val="00F57B31"/>
    <w:rsid w:val="00F675F0"/>
    <w:rsid w:val="00FA33D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12</TotalTime>
  <Pages>3</Pages>
  <Words>489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8</cp:revision>
  <cp:lastPrinted>2017-03-28T08:44:00Z</cp:lastPrinted>
  <dcterms:created xsi:type="dcterms:W3CDTF">2017-07-12T07:59:00Z</dcterms:created>
  <dcterms:modified xsi:type="dcterms:W3CDTF">2017-10-10T12:51:00Z</dcterms:modified>
</cp:coreProperties>
</file>