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E902A0" w:rsidRPr="00E902A0">
        <w:rPr>
          <w:rFonts w:ascii="Arial" w:hAnsi="Arial" w:cs="Arial"/>
          <w:b/>
          <w:sz w:val="36"/>
          <w:szCs w:val="36"/>
        </w:rPr>
        <w:t>6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852E2E" w:rsidRDefault="00F6532A" w:rsidP="00852E2E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005AC8">
        <w:rPr>
          <w:rFonts w:ascii="Tahoma" w:hAnsi="Tahoma" w:cs="Tahoma"/>
          <w:sz w:val="20"/>
          <w:szCs w:val="20"/>
        </w:rPr>
        <w:t xml:space="preserve">samostatná pošta </w:t>
      </w:r>
      <w:r w:rsidR="00852E2E">
        <w:rPr>
          <w:rFonts w:ascii="Tahoma" w:hAnsi="Tahoma" w:cs="Tahoma"/>
          <w:sz w:val="20"/>
          <w:szCs w:val="20"/>
        </w:rPr>
        <w:t>P</w:t>
      </w:r>
      <w:r w:rsidR="00005AC8">
        <w:rPr>
          <w:rFonts w:ascii="Tahoma" w:hAnsi="Tahoma" w:cs="Tahoma"/>
          <w:sz w:val="20"/>
          <w:szCs w:val="20"/>
        </w:rPr>
        <w:t xml:space="preserve">artner </w:t>
      </w:r>
      <w:r w:rsidR="00852E2E">
        <w:rPr>
          <w:rFonts w:ascii="Tahoma" w:hAnsi="Tahoma" w:cs="Tahoma"/>
          <w:sz w:val="20"/>
          <w:szCs w:val="20"/>
        </w:rPr>
        <w:t>747 30 Strahovice</w:t>
      </w:r>
      <w:r w:rsidR="00127055" w:rsidRPr="000A6BE1">
        <w:rPr>
          <w:rFonts w:ascii="Tahoma" w:hAnsi="Tahoma" w:cs="Tahoma"/>
          <w:sz w:val="20"/>
          <w:szCs w:val="20"/>
        </w:rPr>
        <w:t xml:space="preserve"> byly dne </w:t>
      </w:r>
      <w:r w:rsidR="00852E2E">
        <w:rPr>
          <w:rFonts w:ascii="Tahoma" w:hAnsi="Tahoma" w:cs="Tahoma"/>
          <w:sz w:val="20"/>
          <w:szCs w:val="20"/>
        </w:rPr>
        <w:t>1.01.2018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s.p., č.:</w:t>
      </w:r>
      <w:r w:rsidR="00852E2E">
        <w:rPr>
          <w:rFonts w:ascii="Tahoma" w:hAnsi="Tahoma" w:cs="Tahoma"/>
          <w:sz w:val="20"/>
          <w:szCs w:val="20"/>
        </w:rPr>
        <w:t>2017/4720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752762" w:rsidRPr="000A6BE1" w:rsidRDefault="000F67DC" w:rsidP="00852E2E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852E2E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220FD">
              <w:rPr>
                <w:rFonts w:ascii="Tahoma" w:hAnsi="Tahoma" w:cs="Tahoma"/>
                <w:b/>
                <w:sz w:val="20"/>
                <w:szCs w:val="20"/>
              </w:rPr>
            </w:r>
            <w:r w:rsidR="00C220F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94079A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3F1" w:rsidRDefault="00C413F1" w:rsidP="00C41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94079A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3F1" w:rsidRDefault="00C413F1" w:rsidP="00C41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94079A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3F1" w:rsidRDefault="00C413F1" w:rsidP="00C41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pad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94079A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3F1" w:rsidRDefault="00C413F1" w:rsidP="00C41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94079A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3F1" w:rsidRDefault="00C413F1" w:rsidP="00C41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94079A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3F1" w:rsidRDefault="00C413F1" w:rsidP="00C41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94079A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3F1" w:rsidRDefault="00C413F1" w:rsidP="00C41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94079A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3F1" w:rsidRDefault="00C413F1" w:rsidP="00C41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94079A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3F1" w:rsidRDefault="00C413F1" w:rsidP="00C41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94079A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3F1" w:rsidRDefault="00C413F1" w:rsidP="00C413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3F1" w:rsidRPr="000A6BE1" w:rsidTr="00E57DF2">
        <w:tc>
          <w:tcPr>
            <w:tcW w:w="242" w:type="dxa"/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13F1" w:rsidRPr="000A6BE1" w:rsidRDefault="00C413F1" w:rsidP="00C413F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852E2E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220FD">
              <w:rPr>
                <w:rFonts w:ascii="Tahoma" w:hAnsi="Tahoma" w:cs="Tahoma"/>
                <w:b/>
                <w:sz w:val="20"/>
                <w:szCs w:val="20"/>
              </w:rPr>
            </w:r>
            <w:r w:rsidR="00C220F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852E2E" w:rsidP="00852E2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Standardní balík programů xAPOST server pro poštu typu Partner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1331" w:rsidRPr="00BB5BE6" w:rsidRDefault="00FE1331" w:rsidP="00FE1331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Ve Strahovicích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1.01.2018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Bolaticích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1.01.2018</w:t>
      </w:r>
    </w:p>
    <w:p w:rsidR="00FE1331" w:rsidRDefault="00FE1331" w:rsidP="00FE1331">
      <w:pPr>
        <w:jc w:val="both"/>
        <w:rPr>
          <w:rFonts w:ascii="Tahoma" w:hAnsi="Tahoma" w:cs="Tahoma"/>
          <w:sz w:val="20"/>
          <w:szCs w:val="20"/>
        </w:rPr>
      </w:pPr>
    </w:p>
    <w:p w:rsidR="00FE1331" w:rsidRDefault="00FE1331" w:rsidP="00FE1331">
      <w:pPr>
        <w:jc w:val="both"/>
        <w:rPr>
          <w:rFonts w:ascii="Tahoma" w:hAnsi="Tahoma" w:cs="Tahoma"/>
          <w:sz w:val="20"/>
          <w:szCs w:val="20"/>
        </w:rPr>
      </w:pPr>
    </w:p>
    <w:p w:rsidR="00FE1331" w:rsidRPr="00BB5BE6" w:rsidRDefault="00FE1331" w:rsidP="00FE133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FE1331" w:rsidRDefault="00FE1331" w:rsidP="00FE13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Ing. arch. Elen Malchárková </w:t>
      </w:r>
      <w:r w:rsidRPr="00BB5BE6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Paní Andrea Leváková</w:t>
      </w:r>
      <w:r w:rsidRPr="00BB5BE6">
        <w:rPr>
          <w:rFonts w:ascii="Tahoma" w:hAnsi="Tahoma" w:cs="Tahoma"/>
          <w:sz w:val="20"/>
          <w:szCs w:val="20"/>
        </w:rPr>
        <w:t xml:space="preserve">  </w:t>
      </w:r>
      <w:r w:rsidRPr="00BB5BE6">
        <w:rPr>
          <w:rFonts w:ascii="Tahoma" w:hAnsi="Tahoma" w:cs="Tahoma"/>
          <w:sz w:val="20"/>
          <w:szCs w:val="20"/>
        </w:rPr>
        <w:tab/>
        <w:t xml:space="preserve"> </w:t>
      </w:r>
    </w:p>
    <w:p w:rsidR="00D32D5C" w:rsidRPr="000A6BE1" w:rsidRDefault="00FE1331" w:rsidP="00852E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Starostka obce Strahovice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</w:t>
      </w:r>
      <w:r w:rsidRPr="00BB5BE6">
        <w:rPr>
          <w:rFonts w:ascii="Tahoma" w:hAnsi="Tahoma" w:cs="Tahoma"/>
          <w:sz w:val="20"/>
          <w:szCs w:val="20"/>
        </w:rPr>
        <w:t>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Bolatice</w:t>
      </w:r>
      <w:r w:rsidRPr="008B4452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>Z</w:t>
      </w:r>
      <w:r>
        <w:rPr>
          <w:rFonts w:ascii="Tahoma" w:hAnsi="Tahoma" w:cs="Tahoma"/>
          <w:sz w:val="20"/>
          <w:szCs w:val="20"/>
        </w:rPr>
        <w:t xml:space="preserve">ástupce </w:t>
      </w:r>
    </w:p>
    <w:sectPr w:rsidR="00D32D5C" w:rsidRPr="000A6BE1" w:rsidSect="00FD3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C0" w:rsidRDefault="009009C0" w:rsidP="00E26E3A">
      <w:pPr>
        <w:spacing w:line="240" w:lineRule="auto"/>
      </w:pPr>
      <w:r>
        <w:separator/>
      </w:r>
    </w:p>
  </w:endnote>
  <w:endnote w:type="continuationSeparator" w:id="0">
    <w:p w:rsidR="009009C0" w:rsidRDefault="009009C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FD" w:rsidRDefault="00C220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C220FD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C220FD">
      <w:fldChar w:fldCharType="begin"/>
    </w:r>
    <w:r w:rsidR="00C220FD">
      <w:instrText xml:space="preserve"> NUMPAGES  \* Arabic  \* MERGEFORMAT </w:instrText>
    </w:r>
    <w:r w:rsidR="00C220FD">
      <w:fldChar w:fldCharType="separate"/>
    </w:r>
    <w:r w:rsidR="00C220FD">
      <w:rPr>
        <w:noProof/>
      </w:rPr>
      <w:t>1</w:t>
    </w:r>
    <w:r w:rsidR="00C220F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FD" w:rsidRDefault="00C220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C0" w:rsidRDefault="009009C0" w:rsidP="00E26E3A">
      <w:pPr>
        <w:spacing w:line="240" w:lineRule="auto"/>
      </w:pPr>
      <w:r>
        <w:separator/>
      </w:r>
    </w:p>
  </w:footnote>
  <w:footnote w:type="continuationSeparator" w:id="0">
    <w:p w:rsidR="009009C0" w:rsidRDefault="009009C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FD" w:rsidRDefault="00C220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921C140" wp14:editId="4EFF9D7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481F84" wp14:editId="4CEDE38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>Příloha č. 6</w:t>
    </w:r>
    <w:r w:rsidR="00005AC8">
      <w:rPr>
        <w:color w:val="002776"/>
      </w:rPr>
      <w:t xml:space="preserve">                                                               </w:t>
    </w:r>
    <w:r w:rsidR="00C220FD">
      <w:rPr>
        <w:color w:val="002776"/>
      </w:rPr>
      <w:t xml:space="preserve">     </w:t>
    </w:r>
    <w:bookmarkStart w:id="1" w:name="_GoBack"/>
    <w:bookmarkEnd w:id="1"/>
    <w:r w:rsidR="00005AC8">
      <w:rPr>
        <w:color w:val="002776"/>
      </w:rPr>
      <w:t xml:space="preserve">partner </w:t>
    </w:r>
    <w:r w:rsidR="00852E2E">
      <w:rPr>
        <w:color w:val="002776"/>
      </w:rPr>
      <w:t>–</w:t>
    </w:r>
    <w:r w:rsidR="00005AC8">
      <w:rPr>
        <w:color w:val="002776"/>
      </w:rPr>
      <w:t xml:space="preserve"> </w:t>
    </w:r>
    <w:r w:rsidR="00852E2E">
      <w:rPr>
        <w:color w:val="002776"/>
      </w:rPr>
      <w:t xml:space="preserve">Strahovice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0D0F81F" wp14:editId="3BCB7828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FD" w:rsidRDefault="00C220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5AC8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52E2E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20FD"/>
    <w:rsid w:val="00C270C2"/>
    <w:rsid w:val="00C3488F"/>
    <w:rsid w:val="00C3659F"/>
    <w:rsid w:val="00C413F1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133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65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6</cp:revision>
  <cp:lastPrinted>2017-02-23T11:10:00Z</cp:lastPrinted>
  <dcterms:created xsi:type="dcterms:W3CDTF">2013-03-28T14:55:00Z</dcterms:created>
  <dcterms:modified xsi:type="dcterms:W3CDTF">2017-10-30T07:02:00Z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