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D80E55">
        <w:t xml:space="preserve">Obce </w:t>
      </w:r>
      <w:r w:rsidR="00C14997">
        <w:t>Strahovice</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s.p.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1"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1"/>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even" r:id="rId9"/>
      <w:headerReference w:type="default" r:id="rId10"/>
      <w:footerReference w:type="even" r:id="rId11"/>
      <w:footerReference w:type="default" r:id="rId12"/>
      <w:headerReference w:type="first" r:id="rId13"/>
      <w:footerReference w:type="first" r:id="rId14"/>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97" w:rsidRDefault="00C149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1499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14997">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97" w:rsidRDefault="00C149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97" w:rsidRDefault="00C149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8B860CF" wp14:editId="6466BE3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49C15BA" wp14:editId="02FA60EF">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A655490" wp14:editId="7C6A0AC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 </w:t>
    </w:r>
    <w:r w:rsidR="00C14997">
      <w:rPr>
        <w:color w:val="002776"/>
        <w:lang w:val="cs-CZ"/>
      </w:rPr>
      <w:t>Strahovice</w:t>
    </w:r>
    <w:bookmarkStart w:id="2" w:name="_GoBack"/>
    <w:bookmarkEnd w:id="2"/>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97" w:rsidRDefault="00C149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4997"/>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11</TotalTime>
  <Pages>9</Pages>
  <Words>4548</Words>
  <Characters>26840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2017-10-30T07:05:00Z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