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4AB9A" w14:textId="2B6C72CC" w:rsidR="00AC4AB1" w:rsidRPr="005634D3" w:rsidRDefault="00F34F28" w:rsidP="008D64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Dne </w:t>
      </w:r>
      <w:proofErr w:type="gramStart"/>
      <w:r w:rsidR="00CE003A">
        <w:rPr>
          <w:rFonts w:ascii="Calibri" w:hAnsi="Calibri" w:cs="Arial"/>
          <w:sz w:val="22"/>
          <w:szCs w:val="22"/>
        </w:rPr>
        <w:t>22</w:t>
      </w:r>
      <w:r w:rsidR="00C9497C" w:rsidRPr="005634D3">
        <w:rPr>
          <w:rFonts w:ascii="Calibri" w:hAnsi="Calibri" w:cs="Arial"/>
          <w:sz w:val="22"/>
          <w:szCs w:val="22"/>
        </w:rPr>
        <w:t>.</w:t>
      </w:r>
      <w:r w:rsidR="002D039A">
        <w:rPr>
          <w:rFonts w:ascii="Calibri" w:hAnsi="Calibri" w:cs="Arial"/>
          <w:sz w:val="22"/>
          <w:szCs w:val="22"/>
        </w:rPr>
        <w:t>7</w:t>
      </w:r>
      <w:r w:rsidR="007E0A93" w:rsidRPr="005634D3">
        <w:rPr>
          <w:rFonts w:ascii="Calibri" w:hAnsi="Calibri" w:cs="Arial"/>
          <w:sz w:val="22"/>
          <w:szCs w:val="22"/>
        </w:rPr>
        <w:t>.201</w:t>
      </w:r>
      <w:r w:rsidR="00255D5C">
        <w:rPr>
          <w:rFonts w:ascii="Calibri" w:hAnsi="Calibri" w:cs="Arial"/>
          <w:sz w:val="22"/>
          <w:szCs w:val="22"/>
        </w:rPr>
        <w:t>6</w:t>
      </w:r>
      <w:proofErr w:type="gramEnd"/>
      <w:r w:rsidR="007E0A93" w:rsidRPr="005634D3">
        <w:rPr>
          <w:rFonts w:ascii="Calibri" w:hAnsi="Calibri" w:cs="Arial"/>
          <w:sz w:val="22"/>
          <w:szCs w:val="22"/>
        </w:rPr>
        <w:t xml:space="preserve"> o</w:t>
      </w:r>
      <w:r w:rsidR="00AC4AB1" w:rsidRPr="005634D3">
        <w:rPr>
          <w:rFonts w:ascii="Calibri" w:hAnsi="Calibri" w:cs="Arial"/>
          <w:sz w:val="22"/>
          <w:szCs w:val="22"/>
        </w:rPr>
        <w:t>bjednáváme reklamní plochy na serveru Motorkari.cz</w:t>
      </w:r>
      <w:r w:rsidR="007E0A93" w:rsidRPr="005634D3">
        <w:rPr>
          <w:rFonts w:ascii="Calibri" w:hAnsi="Calibri" w:cs="Arial"/>
          <w:sz w:val="22"/>
          <w:szCs w:val="22"/>
        </w:rPr>
        <w:t>:</w:t>
      </w:r>
    </w:p>
    <w:p w14:paraId="79C7DBDA" w14:textId="77777777" w:rsidR="00AC4AB1" w:rsidRPr="005634D3" w:rsidRDefault="00AC4AB1" w:rsidP="00AC4AB1">
      <w:pPr>
        <w:rPr>
          <w:rFonts w:ascii="Calibri" w:hAnsi="Calibri" w:cs="Arial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2336"/>
        <w:gridCol w:w="1762"/>
        <w:gridCol w:w="1645"/>
        <w:gridCol w:w="1557"/>
      </w:tblGrid>
      <w:tr w:rsidR="00AC4AB1" w:rsidRPr="005634D3" w14:paraId="3911D5A5" w14:textId="77777777" w:rsidTr="001F55B6">
        <w:trPr>
          <w:trHeight w:val="540"/>
          <w:jc w:val="center"/>
        </w:trPr>
        <w:tc>
          <w:tcPr>
            <w:tcW w:w="1912" w:type="dxa"/>
            <w:vAlign w:val="center"/>
          </w:tcPr>
          <w:p w14:paraId="034A4125" w14:textId="77777777" w:rsidR="00AC4AB1" w:rsidRPr="005634D3" w:rsidRDefault="003A3F01" w:rsidP="00171B5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Období</w:t>
            </w:r>
          </w:p>
        </w:tc>
        <w:tc>
          <w:tcPr>
            <w:tcW w:w="2336" w:type="dxa"/>
            <w:vAlign w:val="center"/>
          </w:tcPr>
          <w:p w14:paraId="52B1ECB3" w14:textId="77777777" w:rsidR="00AC4AB1" w:rsidRPr="005634D3" w:rsidRDefault="00AC4AB1" w:rsidP="00171B54">
            <w:pPr>
              <w:jc w:val="center"/>
              <w:rPr>
                <w:rFonts w:ascii="Calibri" w:hAnsi="Calibri" w:cs="Arial"/>
                <w:b/>
              </w:rPr>
            </w:pPr>
            <w:r w:rsidRPr="005634D3">
              <w:rPr>
                <w:rFonts w:ascii="Calibri" w:hAnsi="Calibri" w:cs="Arial"/>
                <w:b/>
                <w:sz w:val="22"/>
                <w:szCs w:val="22"/>
              </w:rPr>
              <w:t>Reklamní pozice</w:t>
            </w:r>
          </w:p>
        </w:tc>
        <w:tc>
          <w:tcPr>
            <w:tcW w:w="1762" w:type="dxa"/>
            <w:vAlign w:val="center"/>
          </w:tcPr>
          <w:p w14:paraId="0ED27B14" w14:textId="77777777" w:rsidR="00AC4AB1" w:rsidRPr="005634D3" w:rsidRDefault="00AC4AB1" w:rsidP="00171B54">
            <w:pPr>
              <w:jc w:val="center"/>
              <w:rPr>
                <w:rFonts w:ascii="Calibri" w:hAnsi="Calibri" w:cs="Arial"/>
                <w:b/>
              </w:rPr>
            </w:pPr>
            <w:r w:rsidRPr="005634D3">
              <w:rPr>
                <w:rFonts w:ascii="Calibri" w:hAnsi="Calibri" w:cs="Arial"/>
                <w:b/>
                <w:sz w:val="22"/>
                <w:szCs w:val="22"/>
              </w:rPr>
              <w:t>Sekce</w:t>
            </w:r>
          </w:p>
        </w:tc>
        <w:tc>
          <w:tcPr>
            <w:tcW w:w="1645" w:type="dxa"/>
            <w:vAlign w:val="center"/>
          </w:tcPr>
          <w:p w14:paraId="3BC875E6" w14:textId="77777777" w:rsidR="00AC4AB1" w:rsidRPr="005634D3" w:rsidRDefault="00AC4AB1" w:rsidP="00171B54">
            <w:pPr>
              <w:jc w:val="center"/>
              <w:rPr>
                <w:rFonts w:ascii="Calibri" w:hAnsi="Calibri" w:cs="Arial"/>
                <w:b/>
              </w:rPr>
            </w:pPr>
            <w:r w:rsidRPr="005634D3">
              <w:rPr>
                <w:rFonts w:ascii="Calibri" w:hAnsi="Calibri" w:cs="Arial"/>
                <w:b/>
                <w:sz w:val="22"/>
                <w:szCs w:val="22"/>
              </w:rPr>
              <w:t>Cena (bez DPH)</w:t>
            </w:r>
          </w:p>
        </w:tc>
        <w:tc>
          <w:tcPr>
            <w:tcW w:w="1557" w:type="dxa"/>
            <w:vAlign w:val="center"/>
          </w:tcPr>
          <w:p w14:paraId="145FC4E9" w14:textId="77777777" w:rsidR="00AC4AB1" w:rsidRPr="005634D3" w:rsidRDefault="00AC4AB1" w:rsidP="00171B54">
            <w:pPr>
              <w:jc w:val="center"/>
              <w:rPr>
                <w:rFonts w:ascii="Calibri" w:hAnsi="Calibri" w:cs="Arial"/>
                <w:b/>
              </w:rPr>
            </w:pPr>
            <w:r w:rsidRPr="005634D3">
              <w:rPr>
                <w:rFonts w:ascii="Calibri" w:hAnsi="Calibri" w:cs="Arial"/>
                <w:b/>
                <w:sz w:val="22"/>
                <w:szCs w:val="22"/>
              </w:rPr>
              <w:t>Exkluzivita (ANO/NE)</w:t>
            </w:r>
          </w:p>
        </w:tc>
      </w:tr>
      <w:tr w:rsidR="00817B06" w:rsidRPr="005634D3" w14:paraId="1E7A6E6D" w14:textId="77777777" w:rsidTr="001F55B6">
        <w:trPr>
          <w:trHeight w:val="540"/>
          <w:jc w:val="center"/>
        </w:trPr>
        <w:tc>
          <w:tcPr>
            <w:tcW w:w="1912" w:type="dxa"/>
            <w:vAlign w:val="center"/>
          </w:tcPr>
          <w:p w14:paraId="7C3DDADA" w14:textId="20683120" w:rsidR="00817B06" w:rsidRPr="00AD6779" w:rsidRDefault="003A38AE" w:rsidP="003A38AE">
            <w:pPr>
              <w:jc w:val="center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22</w:t>
            </w:r>
            <w:r w:rsidR="0079099A">
              <w:rPr>
                <w:rFonts w:ascii="Calibri" w:hAnsi="Calibri" w:cs="Arial"/>
              </w:rPr>
              <w:t>.07.2016</w:t>
            </w:r>
            <w:proofErr w:type="gramEnd"/>
            <w:r w:rsidR="0079099A">
              <w:rPr>
                <w:rFonts w:ascii="Calibri" w:hAnsi="Calibri" w:cs="Arial"/>
              </w:rPr>
              <w:t xml:space="preserve"> -</w:t>
            </w:r>
            <w:r>
              <w:rPr>
                <w:rFonts w:ascii="Calibri" w:hAnsi="Calibri" w:cs="Arial"/>
              </w:rPr>
              <w:t>19</w:t>
            </w:r>
            <w:r w:rsidR="0079099A">
              <w:rPr>
                <w:rFonts w:ascii="Calibri" w:hAnsi="Calibri" w:cs="Arial"/>
              </w:rPr>
              <w:t>.08.2016</w:t>
            </w:r>
          </w:p>
        </w:tc>
        <w:tc>
          <w:tcPr>
            <w:tcW w:w="2336" w:type="dxa"/>
            <w:vAlign w:val="center"/>
          </w:tcPr>
          <w:p w14:paraId="6C01DB13" w14:textId="77777777" w:rsidR="00817B06" w:rsidRPr="00AD6779" w:rsidRDefault="003A3F01" w:rsidP="003A3F0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C9497C" w:rsidRPr="00AD6779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sz w:val="22"/>
                <w:szCs w:val="22"/>
              </w:rPr>
              <w:t>140</w:t>
            </w:r>
            <w:r w:rsidR="00C9497C" w:rsidRPr="00AD6779">
              <w:rPr>
                <w:rFonts w:ascii="Calibri" w:hAnsi="Calibri" w:cs="Arial"/>
                <w:sz w:val="22"/>
                <w:szCs w:val="22"/>
              </w:rPr>
              <w:t>x</w:t>
            </w:r>
            <w:r>
              <w:rPr>
                <w:rFonts w:ascii="Calibri" w:hAnsi="Calibri" w:cs="Arial"/>
                <w:sz w:val="22"/>
                <w:szCs w:val="22"/>
              </w:rPr>
              <w:t>60</w:t>
            </w:r>
            <w:r w:rsidR="00C9497C" w:rsidRPr="00AD6779">
              <w:rPr>
                <w:rFonts w:ascii="Calibri" w:hAnsi="Calibri" w:cs="Arial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9497C" w:rsidRPr="00AD6779">
              <w:rPr>
                <w:rFonts w:ascii="Calibri" w:hAnsi="Calibri" w:cs="Arial"/>
                <w:sz w:val="22"/>
                <w:szCs w:val="22"/>
              </w:rPr>
              <w:t>px</w:t>
            </w:r>
            <w:proofErr w:type="spellEnd"/>
            <w:r w:rsidR="00C9497C" w:rsidRPr="00AD6779">
              <w:rPr>
                <w:rFonts w:ascii="Calibri" w:hAnsi="Calibri" w:cs="Arial"/>
                <w:sz w:val="22"/>
                <w:szCs w:val="22"/>
              </w:rPr>
              <w:t>.)</w:t>
            </w:r>
          </w:p>
        </w:tc>
        <w:tc>
          <w:tcPr>
            <w:tcW w:w="1762" w:type="dxa"/>
            <w:vAlign w:val="center"/>
          </w:tcPr>
          <w:p w14:paraId="1E3E47BD" w14:textId="77777777" w:rsidR="00817B06" w:rsidRPr="00AD6779" w:rsidRDefault="003A3F01" w:rsidP="00817B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Úvodní stránka</w:t>
            </w:r>
          </w:p>
        </w:tc>
        <w:tc>
          <w:tcPr>
            <w:tcW w:w="1645" w:type="dxa"/>
            <w:vAlign w:val="center"/>
          </w:tcPr>
          <w:p w14:paraId="5652DD6C" w14:textId="77777777" w:rsidR="00817B06" w:rsidRPr="00AD6779" w:rsidRDefault="003A3F01" w:rsidP="00817B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37</w:t>
            </w:r>
            <w:r w:rsidR="00817B06" w:rsidRPr="00AD6779">
              <w:rPr>
                <w:rFonts w:ascii="Calibri" w:hAnsi="Calibri" w:cs="Arial"/>
                <w:sz w:val="22"/>
                <w:szCs w:val="22"/>
              </w:rPr>
              <w:t>.000 Kč</w:t>
            </w:r>
          </w:p>
        </w:tc>
        <w:tc>
          <w:tcPr>
            <w:tcW w:w="1557" w:type="dxa"/>
            <w:vAlign w:val="center"/>
          </w:tcPr>
          <w:p w14:paraId="4405682D" w14:textId="77777777" w:rsidR="00817B06" w:rsidRPr="00AD6779" w:rsidRDefault="00817B06" w:rsidP="00817B06">
            <w:pPr>
              <w:jc w:val="center"/>
              <w:rPr>
                <w:rFonts w:ascii="Calibri" w:hAnsi="Calibri" w:cs="Arial"/>
              </w:rPr>
            </w:pPr>
            <w:r w:rsidRPr="00AD6779">
              <w:rPr>
                <w:rFonts w:ascii="Calibri" w:hAnsi="Calibri" w:cs="Arial"/>
                <w:sz w:val="22"/>
                <w:szCs w:val="22"/>
              </w:rPr>
              <w:t>NE</w:t>
            </w:r>
          </w:p>
        </w:tc>
      </w:tr>
      <w:tr w:rsidR="003A3F01" w:rsidRPr="005634D3" w14:paraId="26440A48" w14:textId="77777777" w:rsidTr="001F55B6">
        <w:trPr>
          <w:trHeight w:val="540"/>
          <w:jc w:val="center"/>
        </w:trPr>
        <w:tc>
          <w:tcPr>
            <w:tcW w:w="1912" w:type="dxa"/>
            <w:vAlign w:val="center"/>
          </w:tcPr>
          <w:p w14:paraId="59EB0A89" w14:textId="7A912174" w:rsidR="003A3F01" w:rsidRPr="00AD6779" w:rsidRDefault="003A38AE" w:rsidP="003A38AE">
            <w:pPr>
              <w:jc w:val="center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22</w:t>
            </w:r>
            <w:r w:rsidR="0079099A">
              <w:rPr>
                <w:rFonts w:ascii="Calibri" w:hAnsi="Calibri" w:cs="Arial"/>
              </w:rPr>
              <w:t>.07.2016</w:t>
            </w:r>
            <w:proofErr w:type="gramEnd"/>
            <w:r w:rsidR="0079099A">
              <w:rPr>
                <w:rFonts w:ascii="Calibri" w:hAnsi="Calibri" w:cs="Arial"/>
              </w:rPr>
              <w:t xml:space="preserve"> -</w:t>
            </w:r>
            <w:r>
              <w:rPr>
                <w:rFonts w:ascii="Calibri" w:hAnsi="Calibri" w:cs="Arial"/>
              </w:rPr>
              <w:t>19</w:t>
            </w:r>
            <w:r w:rsidR="0079099A">
              <w:rPr>
                <w:rFonts w:ascii="Calibri" w:hAnsi="Calibri" w:cs="Arial"/>
              </w:rPr>
              <w:t>.08.2016</w:t>
            </w:r>
          </w:p>
        </w:tc>
        <w:tc>
          <w:tcPr>
            <w:tcW w:w="2336" w:type="dxa"/>
            <w:vAlign w:val="center"/>
          </w:tcPr>
          <w:p w14:paraId="290019CA" w14:textId="77777777" w:rsidR="003A3F01" w:rsidRPr="00AD6779" w:rsidRDefault="003A3F01" w:rsidP="003A3F01">
            <w:pPr>
              <w:jc w:val="center"/>
              <w:rPr>
                <w:rFonts w:ascii="Calibri" w:hAnsi="Calibri" w:cs="Arial"/>
              </w:rPr>
            </w:pPr>
            <w:r w:rsidRPr="00AD6779">
              <w:rPr>
                <w:rFonts w:ascii="Calibri" w:hAnsi="Calibri" w:cs="Arial"/>
                <w:sz w:val="22"/>
                <w:szCs w:val="22"/>
              </w:rPr>
              <w:t>A (970x130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AD6779">
              <w:rPr>
                <w:rFonts w:ascii="Calibri" w:hAnsi="Calibri" w:cs="Arial"/>
                <w:sz w:val="22"/>
                <w:szCs w:val="22"/>
              </w:rPr>
              <w:t>px</w:t>
            </w:r>
            <w:proofErr w:type="spellEnd"/>
            <w:r w:rsidRPr="00AD6779">
              <w:rPr>
                <w:rFonts w:ascii="Calibri" w:hAnsi="Calibri" w:cs="Arial"/>
                <w:sz w:val="22"/>
                <w:szCs w:val="22"/>
              </w:rPr>
              <w:t>.)</w:t>
            </w:r>
          </w:p>
        </w:tc>
        <w:tc>
          <w:tcPr>
            <w:tcW w:w="1762" w:type="dxa"/>
            <w:vAlign w:val="center"/>
          </w:tcPr>
          <w:p w14:paraId="03EA2311" w14:textId="77777777" w:rsidR="003A3F01" w:rsidRPr="00AD6779" w:rsidRDefault="003A3F01" w:rsidP="003A3F0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Sport</w:t>
            </w:r>
          </w:p>
        </w:tc>
        <w:tc>
          <w:tcPr>
            <w:tcW w:w="1645" w:type="dxa"/>
            <w:vAlign w:val="center"/>
          </w:tcPr>
          <w:p w14:paraId="484FFDFF" w14:textId="77777777" w:rsidR="003A3F01" w:rsidRPr="00AD6779" w:rsidRDefault="003A3F01" w:rsidP="003A3F01">
            <w:pPr>
              <w:jc w:val="center"/>
              <w:rPr>
                <w:rFonts w:ascii="Calibri" w:hAnsi="Calibri" w:cs="Arial"/>
              </w:rPr>
            </w:pPr>
            <w:r w:rsidRPr="00AD6779">
              <w:rPr>
                <w:rFonts w:ascii="Calibri" w:hAnsi="Calibri" w:cs="Arial"/>
                <w:sz w:val="22"/>
                <w:szCs w:val="22"/>
              </w:rPr>
              <w:t>15.000 Kč</w:t>
            </w:r>
          </w:p>
        </w:tc>
        <w:tc>
          <w:tcPr>
            <w:tcW w:w="1557" w:type="dxa"/>
            <w:vAlign w:val="center"/>
          </w:tcPr>
          <w:p w14:paraId="3FCFE9AB" w14:textId="77777777" w:rsidR="003A3F01" w:rsidRPr="00AD6779" w:rsidRDefault="003A3F01" w:rsidP="003A3F01">
            <w:pPr>
              <w:jc w:val="center"/>
              <w:rPr>
                <w:rFonts w:ascii="Calibri" w:hAnsi="Calibri" w:cs="Arial"/>
              </w:rPr>
            </w:pPr>
            <w:r w:rsidRPr="00AD6779">
              <w:rPr>
                <w:rFonts w:ascii="Calibri" w:hAnsi="Calibri" w:cs="Arial"/>
                <w:sz w:val="22"/>
                <w:szCs w:val="22"/>
              </w:rPr>
              <w:t>NE</w:t>
            </w:r>
          </w:p>
        </w:tc>
      </w:tr>
      <w:tr w:rsidR="001F55B6" w:rsidRPr="005634D3" w14:paraId="2D10C3A4" w14:textId="77777777" w:rsidTr="001F55B6">
        <w:trPr>
          <w:trHeight w:val="540"/>
          <w:jc w:val="center"/>
        </w:trPr>
        <w:tc>
          <w:tcPr>
            <w:tcW w:w="1912" w:type="dxa"/>
            <w:vAlign w:val="center"/>
          </w:tcPr>
          <w:p w14:paraId="1B4B38BC" w14:textId="77777777" w:rsidR="001F55B6" w:rsidRPr="00AD6779" w:rsidRDefault="001F55B6" w:rsidP="001F5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Červenec</w:t>
            </w:r>
          </w:p>
        </w:tc>
        <w:tc>
          <w:tcPr>
            <w:tcW w:w="2336" w:type="dxa"/>
            <w:vAlign w:val="center"/>
          </w:tcPr>
          <w:p w14:paraId="2FCC5033" w14:textId="77777777" w:rsidR="001F55B6" w:rsidRPr="00AD6779" w:rsidRDefault="001F55B6" w:rsidP="001F5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 článek – soutěž o vstupenky</w:t>
            </w:r>
          </w:p>
        </w:tc>
        <w:tc>
          <w:tcPr>
            <w:tcW w:w="1762" w:type="dxa"/>
            <w:vAlign w:val="center"/>
          </w:tcPr>
          <w:p w14:paraId="4C2D8E71" w14:textId="77777777" w:rsidR="001F55B6" w:rsidRPr="00AD6779" w:rsidRDefault="001F55B6" w:rsidP="001F5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Sport</w:t>
            </w:r>
          </w:p>
        </w:tc>
        <w:tc>
          <w:tcPr>
            <w:tcW w:w="1645" w:type="dxa"/>
            <w:vAlign w:val="center"/>
          </w:tcPr>
          <w:p w14:paraId="0ABE5DB2" w14:textId="77777777" w:rsidR="001F55B6" w:rsidRPr="001F55B6" w:rsidRDefault="001F55B6" w:rsidP="001F55B6">
            <w:pPr>
              <w:jc w:val="center"/>
              <w:rPr>
                <w:rFonts w:ascii="Calibri" w:hAnsi="Calibri" w:cs="Arial"/>
                <w:strike/>
              </w:rPr>
            </w:pPr>
            <w:r w:rsidRPr="001F55B6">
              <w:rPr>
                <w:rFonts w:ascii="Calibri" w:hAnsi="Calibri" w:cs="Arial"/>
                <w:strike/>
                <w:sz w:val="22"/>
                <w:szCs w:val="22"/>
              </w:rPr>
              <w:t>2.500 Kč</w:t>
            </w:r>
          </w:p>
        </w:tc>
        <w:tc>
          <w:tcPr>
            <w:tcW w:w="1557" w:type="dxa"/>
            <w:vAlign w:val="center"/>
          </w:tcPr>
          <w:p w14:paraId="441D2492" w14:textId="77777777" w:rsidR="001F55B6" w:rsidRPr="00AD6779" w:rsidRDefault="001F55B6" w:rsidP="001F5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ANO</w:t>
            </w:r>
          </w:p>
        </w:tc>
      </w:tr>
    </w:tbl>
    <w:p w14:paraId="772E32CE" w14:textId="77777777" w:rsidR="00AC4AB1" w:rsidRPr="00033C73" w:rsidRDefault="00AC4AB1" w:rsidP="00AC4AB1">
      <w:pPr>
        <w:rPr>
          <w:rFonts w:ascii="Calibri" w:hAnsi="Calibri" w:cs="Arial"/>
          <w:sz w:val="22"/>
          <w:szCs w:val="22"/>
        </w:rPr>
      </w:pPr>
    </w:p>
    <w:p w14:paraId="42600CEF" w14:textId="77777777" w:rsidR="00F34F28" w:rsidRDefault="00245508" w:rsidP="00F34F2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Celková cena inzerce je </w:t>
      </w:r>
      <w:r w:rsidR="00110DBB">
        <w:rPr>
          <w:rFonts w:ascii="Calibri" w:hAnsi="Calibri" w:cs="Arial"/>
          <w:sz w:val="22"/>
          <w:szCs w:val="22"/>
        </w:rPr>
        <w:t>5</w:t>
      </w:r>
      <w:r w:rsidR="003A3F01">
        <w:rPr>
          <w:rFonts w:ascii="Calibri" w:hAnsi="Calibri" w:cs="Arial"/>
          <w:sz w:val="22"/>
          <w:szCs w:val="22"/>
        </w:rPr>
        <w:t>2</w:t>
      </w:r>
      <w:r w:rsidR="00275CF3">
        <w:rPr>
          <w:rFonts w:ascii="Calibri" w:hAnsi="Calibri" w:cs="Arial"/>
          <w:sz w:val="22"/>
          <w:szCs w:val="22"/>
        </w:rPr>
        <w:t>.</w:t>
      </w:r>
      <w:r w:rsidR="00110DBB">
        <w:rPr>
          <w:rFonts w:ascii="Calibri" w:hAnsi="Calibri" w:cs="Arial"/>
          <w:sz w:val="22"/>
          <w:szCs w:val="22"/>
        </w:rPr>
        <w:t>0</w:t>
      </w:r>
      <w:r w:rsidR="00AC4AB1">
        <w:rPr>
          <w:rFonts w:ascii="Calibri" w:hAnsi="Calibri" w:cs="Arial"/>
          <w:sz w:val="22"/>
          <w:szCs w:val="22"/>
        </w:rPr>
        <w:t>00</w:t>
      </w:r>
      <w:r w:rsidR="00AC4AB1" w:rsidRPr="00033C73">
        <w:rPr>
          <w:rFonts w:ascii="Calibri" w:hAnsi="Calibri" w:cs="Arial"/>
          <w:sz w:val="22"/>
          <w:szCs w:val="22"/>
        </w:rPr>
        <w:t xml:space="preserve"> Kč bez DPH. </w:t>
      </w:r>
    </w:p>
    <w:p w14:paraId="79DD0FA7" w14:textId="77777777" w:rsidR="00F34F28" w:rsidRDefault="00F34F28" w:rsidP="00F34F28">
      <w:pPr>
        <w:rPr>
          <w:rFonts w:ascii="Calibri" w:hAnsi="Calibri" w:cs="Arial"/>
          <w:sz w:val="22"/>
          <w:szCs w:val="22"/>
        </w:rPr>
      </w:pPr>
    </w:p>
    <w:p w14:paraId="30AE69E9" w14:textId="77777777" w:rsidR="00F34F28" w:rsidRDefault="00F34F28" w:rsidP="0063656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Část ceny  </w:t>
      </w:r>
      <w:r>
        <w:rPr>
          <w:rFonts w:ascii="Calibri" w:hAnsi="Calibri" w:cs="Calibri"/>
          <w:b/>
          <w:sz w:val="22"/>
          <w:szCs w:val="22"/>
        </w:rPr>
        <w:t>15</w:t>
      </w:r>
      <w:r w:rsidRPr="006848A1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0</w:t>
      </w:r>
      <w:r w:rsidRPr="00846577">
        <w:rPr>
          <w:rFonts w:ascii="Calibri" w:hAnsi="Calibri" w:cs="Calibri"/>
          <w:b/>
          <w:sz w:val="22"/>
          <w:szCs w:val="22"/>
        </w:rPr>
        <w:t>00</w:t>
      </w:r>
      <w:r>
        <w:rPr>
          <w:rFonts w:ascii="Calibri" w:hAnsi="Calibri" w:cs="Calibri"/>
          <w:b/>
          <w:sz w:val="22"/>
          <w:szCs w:val="22"/>
        </w:rPr>
        <w:t>,-</w:t>
      </w:r>
      <w:r w:rsidRPr="00846577">
        <w:rPr>
          <w:rFonts w:ascii="Calibri" w:hAnsi="Calibri" w:cs="Calibri"/>
          <w:b/>
          <w:sz w:val="22"/>
          <w:szCs w:val="22"/>
        </w:rPr>
        <w:t xml:space="preserve"> Kč bez DPH</w:t>
      </w:r>
      <w:r>
        <w:rPr>
          <w:rFonts w:ascii="Calibri" w:hAnsi="Calibri" w:cs="Calibri"/>
          <w:sz w:val="22"/>
          <w:szCs w:val="22"/>
        </w:rPr>
        <w:t xml:space="preserve"> (18</w:t>
      </w:r>
      <w:r w:rsidRPr="002C7C0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150,-</w:t>
      </w:r>
      <w:r w:rsidRPr="002C7C0C">
        <w:rPr>
          <w:rFonts w:ascii="Calibri" w:hAnsi="Calibri" w:cs="Calibri"/>
          <w:sz w:val="22"/>
          <w:szCs w:val="22"/>
        </w:rPr>
        <w:t xml:space="preserve"> Kč s DPH) bude řešena barterem za</w:t>
      </w:r>
      <w:r>
        <w:rPr>
          <w:rFonts w:ascii="Calibri" w:hAnsi="Calibri" w:cs="Calibri"/>
          <w:sz w:val="22"/>
          <w:szCs w:val="22"/>
        </w:rPr>
        <w:t xml:space="preserve"> reklamní pozici v areálu AMD Brno o velikosti </w:t>
      </w:r>
      <w:r w:rsidRPr="00F34F28">
        <w:rPr>
          <w:rFonts w:ascii="Calibri" w:hAnsi="Calibri" w:cs="Calibri"/>
          <w:sz w:val="22"/>
          <w:szCs w:val="22"/>
        </w:rPr>
        <w:t>1,5 x 2,65</w:t>
      </w:r>
      <w:r>
        <w:rPr>
          <w:rFonts w:ascii="Calibri" w:hAnsi="Calibri" w:cs="Calibri"/>
          <w:sz w:val="22"/>
          <w:szCs w:val="22"/>
        </w:rPr>
        <w:t xml:space="preserve"> </w:t>
      </w:r>
      <w:r w:rsidRPr="00F34F28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.</w:t>
      </w:r>
      <w:r w:rsidR="0079099A">
        <w:rPr>
          <w:rFonts w:ascii="Calibri" w:hAnsi="Calibri" w:cs="Calibri"/>
          <w:sz w:val="22"/>
          <w:szCs w:val="22"/>
        </w:rPr>
        <w:t xml:space="preserve"> Reklamní plocha bude k dispozici od </w:t>
      </w:r>
      <w:proofErr w:type="gramStart"/>
      <w:r w:rsidR="0079099A">
        <w:rPr>
          <w:rFonts w:ascii="Calibri" w:hAnsi="Calibri" w:cs="Calibri"/>
          <w:sz w:val="22"/>
          <w:szCs w:val="22"/>
        </w:rPr>
        <w:t>15.08.2016</w:t>
      </w:r>
      <w:proofErr w:type="gramEnd"/>
      <w:r w:rsidR="0079099A">
        <w:rPr>
          <w:rFonts w:ascii="Calibri" w:hAnsi="Calibri" w:cs="Calibri"/>
          <w:sz w:val="22"/>
          <w:szCs w:val="22"/>
        </w:rPr>
        <w:t xml:space="preserve"> od 12h00 do 21.08.2016 do 20h00. </w:t>
      </w:r>
      <w:proofErr w:type="spellStart"/>
      <w:r w:rsidR="0079099A">
        <w:rPr>
          <w:rFonts w:ascii="Calibri" w:hAnsi="Calibri" w:cs="Calibri"/>
          <w:sz w:val="22"/>
          <w:szCs w:val="22"/>
        </w:rPr>
        <w:t>MOTOportal</w:t>
      </w:r>
      <w:proofErr w:type="spellEnd"/>
      <w:r w:rsidR="0079099A">
        <w:rPr>
          <w:rFonts w:ascii="Calibri" w:hAnsi="Calibri" w:cs="Calibri"/>
          <w:sz w:val="22"/>
          <w:szCs w:val="22"/>
        </w:rPr>
        <w:t xml:space="preserve">, s.r.o. se zavazuje dodat nejpozději </w:t>
      </w:r>
      <w:proofErr w:type="gramStart"/>
      <w:r w:rsidR="0079099A">
        <w:rPr>
          <w:rFonts w:ascii="Calibri" w:hAnsi="Calibri" w:cs="Calibri"/>
          <w:sz w:val="22"/>
          <w:szCs w:val="22"/>
        </w:rPr>
        <w:t>10.08.2016</w:t>
      </w:r>
      <w:proofErr w:type="gramEnd"/>
      <w:r w:rsidR="0079099A">
        <w:rPr>
          <w:rFonts w:ascii="Calibri" w:hAnsi="Calibri" w:cs="Calibri"/>
          <w:sz w:val="22"/>
          <w:szCs w:val="22"/>
        </w:rPr>
        <w:t xml:space="preserve"> reklamní panel o dané velikosti.</w:t>
      </w:r>
      <w:bookmarkStart w:id="0" w:name="_GoBack"/>
      <w:bookmarkEnd w:id="0"/>
    </w:p>
    <w:p w14:paraId="2E21ED62" w14:textId="77777777" w:rsidR="00F34F28" w:rsidRDefault="00F34F28" w:rsidP="00F34F28">
      <w:pPr>
        <w:rPr>
          <w:rFonts w:ascii="Calibri" w:hAnsi="Calibri" w:cs="Calibri"/>
          <w:sz w:val="22"/>
          <w:szCs w:val="22"/>
        </w:rPr>
      </w:pPr>
    </w:p>
    <w:p w14:paraId="669C84FE" w14:textId="77777777" w:rsidR="00F34F28" w:rsidRDefault="00F34F28" w:rsidP="00636568">
      <w:pPr>
        <w:jc w:val="both"/>
        <w:rPr>
          <w:rFonts w:ascii="Calibri" w:hAnsi="Calibri" w:cs="Arial"/>
          <w:sz w:val="22"/>
          <w:szCs w:val="22"/>
        </w:rPr>
      </w:pPr>
      <w:r w:rsidRPr="002C7C0C">
        <w:rPr>
          <w:rFonts w:ascii="Calibri" w:hAnsi="Calibri" w:cs="Calibri"/>
          <w:sz w:val="22"/>
          <w:szCs w:val="22"/>
        </w:rPr>
        <w:t xml:space="preserve">Fakturovat se bude částka </w:t>
      </w:r>
      <w:r>
        <w:rPr>
          <w:rFonts w:ascii="Calibri" w:hAnsi="Calibri" w:cs="Calibri"/>
          <w:b/>
          <w:sz w:val="22"/>
          <w:szCs w:val="22"/>
        </w:rPr>
        <w:t>37</w:t>
      </w:r>
      <w:r w:rsidRPr="003A2664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000</w:t>
      </w:r>
      <w:r w:rsidRPr="003A2664">
        <w:rPr>
          <w:rFonts w:ascii="Calibri" w:hAnsi="Calibri" w:cs="Calibri"/>
          <w:b/>
          <w:sz w:val="22"/>
          <w:szCs w:val="22"/>
        </w:rPr>
        <w:t>,- Kč bez DPH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Pr="00871D2C">
        <w:rPr>
          <w:rFonts w:ascii="Calibri" w:hAnsi="Calibri" w:cs="Arial"/>
          <w:sz w:val="22"/>
          <w:szCs w:val="22"/>
        </w:rPr>
        <w:t>Zhotovení reklamních bannerů je</w:t>
      </w:r>
      <w:r w:rsidRPr="00871D2C">
        <w:rPr>
          <w:rFonts w:ascii="Calibri" w:hAnsi="Calibri" w:cs="Arial"/>
          <w:b/>
          <w:sz w:val="22"/>
          <w:szCs w:val="22"/>
        </w:rPr>
        <w:t xml:space="preserve"> </w:t>
      </w:r>
      <w:r w:rsidRPr="00DB58D9">
        <w:rPr>
          <w:rFonts w:ascii="Calibri" w:hAnsi="Calibri" w:cs="Arial"/>
          <w:sz w:val="22"/>
          <w:szCs w:val="22"/>
        </w:rPr>
        <w:t>zpoplatněno částkou 900</w:t>
      </w:r>
      <w:r w:rsidR="00CE003A">
        <w:rPr>
          <w:rFonts w:ascii="Calibri" w:hAnsi="Calibri" w:cs="Arial"/>
          <w:sz w:val="22"/>
          <w:szCs w:val="22"/>
        </w:rPr>
        <w:t>,-</w:t>
      </w:r>
      <w:r w:rsidRPr="00DB58D9">
        <w:rPr>
          <w:rFonts w:ascii="Calibri" w:hAnsi="Calibri" w:cs="Arial"/>
          <w:sz w:val="22"/>
          <w:szCs w:val="22"/>
        </w:rPr>
        <w:t xml:space="preserve"> Kč bez DPH / kus.</w:t>
      </w:r>
    </w:p>
    <w:p w14:paraId="1DA6ED8D" w14:textId="77777777" w:rsidR="00F34F28" w:rsidRDefault="00F34F28" w:rsidP="00F34F28">
      <w:pPr>
        <w:rPr>
          <w:rFonts w:ascii="Calibri" w:hAnsi="Calibri" w:cs="Calibri"/>
          <w:sz w:val="22"/>
          <w:szCs w:val="22"/>
        </w:rPr>
      </w:pPr>
    </w:p>
    <w:p w14:paraId="27F3F591" w14:textId="77777777" w:rsidR="00AC4AB1" w:rsidRDefault="00AC4AB1" w:rsidP="00AC4AB1">
      <w:pPr>
        <w:rPr>
          <w:rFonts w:ascii="Calibri" w:hAnsi="Calibri" w:cs="Arial"/>
          <w:sz w:val="22"/>
          <w:szCs w:val="22"/>
        </w:rPr>
      </w:pPr>
    </w:p>
    <w:p w14:paraId="5520901E" w14:textId="77777777" w:rsidR="00F34F28" w:rsidRPr="00DB58D9" w:rsidRDefault="00F34F28" w:rsidP="00AC4AB1">
      <w:pPr>
        <w:rPr>
          <w:rFonts w:ascii="Calibri" w:hAnsi="Calibri" w:cs="Arial"/>
          <w:sz w:val="22"/>
          <w:szCs w:val="22"/>
        </w:rPr>
      </w:pPr>
    </w:p>
    <w:p w14:paraId="5D45C3EF" w14:textId="77777777" w:rsidR="00F915C6" w:rsidRDefault="00F915C6" w:rsidP="00AC4AB1">
      <w:pPr>
        <w:rPr>
          <w:rFonts w:ascii="Calibri" w:hAnsi="Calibri" w:cs="Arial"/>
          <w:b/>
          <w:sz w:val="22"/>
          <w:szCs w:val="22"/>
        </w:rPr>
      </w:pPr>
    </w:p>
    <w:p w14:paraId="587A9D63" w14:textId="77777777" w:rsidR="00F34F28" w:rsidRDefault="00AC4AB1" w:rsidP="007E0A93">
      <w:pPr>
        <w:rPr>
          <w:rFonts w:ascii="Calibri" w:hAnsi="Calibri" w:cs="Calibri"/>
          <w:b/>
          <w:sz w:val="22"/>
          <w:szCs w:val="22"/>
        </w:rPr>
      </w:pPr>
      <w:r w:rsidRPr="008D64C6">
        <w:rPr>
          <w:rFonts w:ascii="Calibri" w:hAnsi="Calibri" w:cs="Calibri"/>
          <w:b/>
          <w:sz w:val="22"/>
          <w:szCs w:val="22"/>
        </w:rPr>
        <w:t xml:space="preserve">Fakturační údaje: </w:t>
      </w:r>
    </w:p>
    <w:p w14:paraId="72F4B894" w14:textId="77777777" w:rsidR="007E0A93" w:rsidRDefault="00AC4AB1" w:rsidP="007E0A93">
      <w:pPr>
        <w:rPr>
          <w:rFonts w:ascii="Calibri" w:hAnsi="Calibri" w:cs="Calibri"/>
          <w:b/>
          <w:sz w:val="22"/>
          <w:szCs w:val="22"/>
        </w:rPr>
      </w:pPr>
      <w:r w:rsidRPr="008D64C6">
        <w:rPr>
          <w:rFonts w:ascii="Calibri" w:hAnsi="Calibri" w:cs="Calibri"/>
          <w:b/>
          <w:sz w:val="22"/>
          <w:szCs w:val="22"/>
        </w:rPr>
        <w:tab/>
      </w:r>
    </w:p>
    <w:p w14:paraId="3159E8E6" w14:textId="77777777" w:rsidR="00F34F28" w:rsidRPr="00F34F28" w:rsidRDefault="00F34F28" w:rsidP="00F34F28">
      <w:pPr>
        <w:rPr>
          <w:rFonts w:ascii="Calibri" w:hAnsi="Calibri" w:cs="Arial"/>
          <w:sz w:val="22"/>
          <w:szCs w:val="22"/>
        </w:rPr>
      </w:pPr>
      <w:r w:rsidRPr="00F34F28">
        <w:rPr>
          <w:rFonts w:ascii="Calibri" w:hAnsi="Calibri" w:cs="Arial"/>
          <w:sz w:val="22"/>
          <w:szCs w:val="22"/>
        </w:rPr>
        <w:t>Spolek pro GP ČR Brno</w:t>
      </w:r>
    </w:p>
    <w:p w14:paraId="61487F04" w14:textId="77777777" w:rsidR="00F34F28" w:rsidRPr="00F34F28" w:rsidRDefault="00F34F28" w:rsidP="00F34F28">
      <w:pPr>
        <w:rPr>
          <w:rFonts w:ascii="Calibri" w:hAnsi="Calibri" w:cs="Arial"/>
          <w:sz w:val="22"/>
          <w:szCs w:val="22"/>
        </w:rPr>
      </w:pPr>
      <w:r w:rsidRPr="00F34F28">
        <w:rPr>
          <w:rFonts w:ascii="Calibri" w:hAnsi="Calibri" w:cs="Arial"/>
          <w:sz w:val="22"/>
          <w:szCs w:val="22"/>
        </w:rPr>
        <w:t>Radnická 366/4</w:t>
      </w:r>
    </w:p>
    <w:p w14:paraId="353DB6E3" w14:textId="77777777" w:rsidR="00F34F28" w:rsidRPr="00F34F28" w:rsidRDefault="00F34F28" w:rsidP="00F34F28">
      <w:pPr>
        <w:rPr>
          <w:rFonts w:ascii="Calibri" w:hAnsi="Calibri" w:cs="Arial"/>
          <w:sz w:val="22"/>
          <w:szCs w:val="22"/>
        </w:rPr>
      </w:pPr>
      <w:r w:rsidRPr="00F34F28">
        <w:rPr>
          <w:rFonts w:ascii="Calibri" w:hAnsi="Calibri" w:cs="Arial"/>
          <w:sz w:val="22"/>
          <w:szCs w:val="22"/>
        </w:rPr>
        <w:t xml:space="preserve">Brno </w:t>
      </w:r>
    </w:p>
    <w:p w14:paraId="1B9DF4AA" w14:textId="77777777" w:rsidR="003A3F01" w:rsidRDefault="00F34F28" w:rsidP="00F34F28">
      <w:pPr>
        <w:rPr>
          <w:rFonts w:ascii="Calibri" w:hAnsi="Calibri" w:cs="Arial"/>
          <w:sz w:val="22"/>
          <w:szCs w:val="22"/>
        </w:rPr>
      </w:pPr>
      <w:r w:rsidRPr="00F34F28">
        <w:rPr>
          <w:rFonts w:ascii="Calibri" w:hAnsi="Calibri" w:cs="Arial"/>
          <w:sz w:val="22"/>
          <w:szCs w:val="22"/>
        </w:rPr>
        <w:t>602 00</w:t>
      </w:r>
    </w:p>
    <w:p w14:paraId="15BFDB34" w14:textId="77777777" w:rsidR="003A3F01" w:rsidRDefault="003A3F01" w:rsidP="00AD6779">
      <w:pPr>
        <w:rPr>
          <w:rFonts w:ascii="Calibri" w:hAnsi="Calibri" w:cs="Arial"/>
          <w:sz w:val="22"/>
          <w:szCs w:val="22"/>
        </w:rPr>
      </w:pPr>
    </w:p>
    <w:p w14:paraId="7C490B44" w14:textId="77777777" w:rsidR="00AD6779" w:rsidRDefault="00AD6779" w:rsidP="00AD677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IČ: </w:t>
      </w:r>
      <w:r w:rsidR="00F34F28" w:rsidRPr="00F34F28">
        <w:rPr>
          <w:rFonts w:ascii="Calibri" w:hAnsi="Calibri" w:cs="Arial"/>
          <w:sz w:val="22"/>
          <w:szCs w:val="22"/>
        </w:rPr>
        <w:t>04500750</w:t>
      </w:r>
    </w:p>
    <w:p w14:paraId="19422472" w14:textId="77777777" w:rsidR="00AD6779" w:rsidRDefault="00AD6779" w:rsidP="00AD677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DIČ: </w:t>
      </w:r>
      <w:r w:rsidR="00F34F28" w:rsidRPr="00F34F28">
        <w:rPr>
          <w:rFonts w:ascii="Calibri" w:hAnsi="Calibri" w:cs="Arial"/>
          <w:sz w:val="22"/>
          <w:szCs w:val="22"/>
        </w:rPr>
        <w:t>CZ04500750</w:t>
      </w:r>
    </w:p>
    <w:p w14:paraId="197CDCE4" w14:textId="77777777" w:rsidR="0097118D" w:rsidRPr="00A74DA7" w:rsidRDefault="00AC4AB1" w:rsidP="00275CF3">
      <w:pPr>
        <w:rPr>
          <w:rFonts w:cs="Arial"/>
          <w:szCs w:val="20"/>
        </w:rPr>
      </w:pPr>
      <w:r w:rsidRPr="00033C73">
        <w:rPr>
          <w:rFonts w:ascii="Calibri" w:hAnsi="Calibri" w:cs="Arial"/>
          <w:sz w:val="22"/>
          <w:szCs w:val="22"/>
        </w:rPr>
        <w:tab/>
      </w:r>
      <w:r w:rsidRPr="00033C73">
        <w:rPr>
          <w:rFonts w:ascii="Calibri" w:hAnsi="Calibri" w:cs="Arial"/>
          <w:sz w:val="22"/>
          <w:szCs w:val="22"/>
        </w:rPr>
        <w:tab/>
      </w:r>
      <w:r w:rsidRPr="00033C73">
        <w:rPr>
          <w:rFonts w:ascii="Calibri" w:hAnsi="Calibri" w:cs="Arial"/>
          <w:sz w:val="22"/>
          <w:szCs w:val="22"/>
        </w:rPr>
        <w:tab/>
      </w:r>
      <w:r w:rsidRPr="00033C73">
        <w:rPr>
          <w:rFonts w:ascii="Calibri" w:hAnsi="Calibri" w:cs="Arial"/>
          <w:sz w:val="22"/>
          <w:szCs w:val="22"/>
        </w:rPr>
        <w:tab/>
      </w:r>
      <w:r w:rsidRPr="00033C73">
        <w:rPr>
          <w:rFonts w:ascii="Calibri" w:hAnsi="Calibri" w:cs="Arial"/>
          <w:sz w:val="22"/>
          <w:szCs w:val="22"/>
        </w:rPr>
        <w:tab/>
      </w:r>
      <w:r w:rsidRPr="00033C73">
        <w:rPr>
          <w:rFonts w:ascii="Calibri" w:hAnsi="Calibri" w:cs="Arial"/>
          <w:sz w:val="22"/>
          <w:szCs w:val="22"/>
        </w:rPr>
        <w:tab/>
      </w:r>
      <w:r w:rsidRPr="00033C73">
        <w:rPr>
          <w:rFonts w:ascii="Calibri" w:hAnsi="Calibri" w:cs="Arial"/>
          <w:sz w:val="22"/>
          <w:szCs w:val="22"/>
        </w:rPr>
        <w:tab/>
      </w:r>
      <w:r w:rsidRPr="00033C73">
        <w:rPr>
          <w:rFonts w:ascii="Calibri" w:hAnsi="Calibri" w:cs="Arial"/>
          <w:sz w:val="22"/>
          <w:szCs w:val="22"/>
        </w:rPr>
        <w:tab/>
        <w:t>Podpis a razítko objednatele</w:t>
      </w:r>
    </w:p>
    <w:sectPr w:rsidR="0097118D" w:rsidRPr="00A74DA7" w:rsidSect="00880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15" w:right="1418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93AA4" w14:textId="77777777" w:rsidR="00F51F6A" w:rsidRDefault="00F51F6A" w:rsidP="009862FF">
      <w:r>
        <w:separator/>
      </w:r>
    </w:p>
  </w:endnote>
  <w:endnote w:type="continuationSeparator" w:id="0">
    <w:p w14:paraId="08614930" w14:textId="77777777" w:rsidR="00F51F6A" w:rsidRDefault="00F51F6A" w:rsidP="0098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CC98C" w14:textId="77777777" w:rsidR="00A80374" w:rsidRDefault="00A803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93C8B" w14:textId="77777777" w:rsidR="00882C43" w:rsidRDefault="00D32A42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41EE652" wp14:editId="50768F16">
          <wp:simplePos x="0" y="0"/>
          <wp:positionH relativeFrom="column">
            <wp:posOffset>-895668</wp:posOffset>
          </wp:positionH>
          <wp:positionV relativeFrom="paragraph">
            <wp:posOffset>-320039</wp:posOffset>
          </wp:positionV>
          <wp:extent cx="7567613" cy="685800"/>
          <wp:effectExtent l="19050" t="0" r="0" b="0"/>
          <wp:wrapNone/>
          <wp:docPr id="3" name="Obrázek 2" descr="pat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613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3487D3" w14:textId="77777777" w:rsidR="00882C43" w:rsidRDefault="00882C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C3755" w14:textId="77777777" w:rsidR="00A80374" w:rsidRDefault="00A803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61993" w14:textId="77777777" w:rsidR="00F51F6A" w:rsidRDefault="00F51F6A" w:rsidP="009862FF">
      <w:r>
        <w:separator/>
      </w:r>
    </w:p>
  </w:footnote>
  <w:footnote w:type="continuationSeparator" w:id="0">
    <w:p w14:paraId="025317E0" w14:textId="77777777" w:rsidR="00F51F6A" w:rsidRDefault="00F51F6A" w:rsidP="00986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FB3A2" w14:textId="77777777" w:rsidR="00A80374" w:rsidRDefault="00A803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F24B6" w14:textId="77777777" w:rsidR="009862FF" w:rsidRDefault="009862FF">
    <w:pPr>
      <w:pStyle w:val="Zhlav"/>
    </w:pPr>
    <w:r w:rsidRPr="009862FF">
      <w:rPr>
        <w:noProof/>
      </w:rPr>
      <w:drawing>
        <wp:anchor distT="0" distB="0" distL="114300" distR="114300" simplePos="0" relativeHeight="251659264" behindDoc="1" locked="0" layoutInCell="1" allowOverlap="1" wp14:anchorId="7504569E" wp14:editId="427BD81F">
          <wp:simplePos x="0" y="0"/>
          <wp:positionH relativeFrom="column">
            <wp:posOffset>-890905</wp:posOffset>
          </wp:positionH>
          <wp:positionV relativeFrom="paragraph">
            <wp:posOffset>-345440</wp:posOffset>
          </wp:positionV>
          <wp:extent cx="7562850" cy="1828800"/>
          <wp:effectExtent l="19050" t="0" r="0" b="0"/>
          <wp:wrapNone/>
          <wp:docPr id="1" name="obrázek 3" descr="D:\work\01_Motorkari_Quadmania\motoportal_hlav_papir\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work\01_Motorkari_Quadmania\motoportal_hlav_papir\hlavic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502E43" w14:textId="77777777" w:rsidR="009862FF" w:rsidRDefault="009862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68CB7" w14:textId="77777777" w:rsidR="00A80374" w:rsidRDefault="00A803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C6"/>
    <w:rsid w:val="00003573"/>
    <w:rsid w:val="0000630A"/>
    <w:rsid w:val="00024F32"/>
    <w:rsid w:val="00025F4F"/>
    <w:rsid w:val="0005770E"/>
    <w:rsid w:val="00073AD8"/>
    <w:rsid w:val="00080BFD"/>
    <w:rsid w:val="000920D6"/>
    <w:rsid w:val="000956E7"/>
    <w:rsid w:val="00110DBB"/>
    <w:rsid w:val="001A4825"/>
    <w:rsid w:val="001C0080"/>
    <w:rsid w:val="001C47F3"/>
    <w:rsid w:val="001C699B"/>
    <w:rsid w:val="001F2B29"/>
    <w:rsid w:val="001F55B6"/>
    <w:rsid w:val="00245508"/>
    <w:rsid w:val="00255D5C"/>
    <w:rsid w:val="00275CF3"/>
    <w:rsid w:val="002A43A3"/>
    <w:rsid w:val="002D039A"/>
    <w:rsid w:val="002D410D"/>
    <w:rsid w:val="003467D1"/>
    <w:rsid w:val="003477C1"/>
    <w:rsid w:val="003630D2"/>
    <w:rsid w:val="00383B89"/>
    <w:rsid w:val="00384BA2"/>
    <w:rsid w:val="00397053"/>
    <w:rsid w:val="003A1074"/>
    <w:rsid w:val="003A38AE"/>
    <w:rsid w:val="003A3F01"/>
    <w:rsid w:val="003C2C6B"/>
    <w:rsid w:val="0044714B"/>
    <w:rsid w:val="00480942"/>
    <w:rsid w:val="00524153"/>
    <w:rsid w:val="00533A14"/>
    <w:rsid w:val="00555986"/>
    <w:rsid w:val="005634D3"/>
    <w:rsid w:val="005834A2"/>
    <w:rsid w:val="0059688F"/>
    <w:rsid w:val="005A1B78"/>
    <w:rsid w:val="005B5FDD"/>
    <w:rsid w:val="005D18E2"/>
    <w:rsid w:val="00607503"/>
    <w:rsid w:val="00613EE8"/>
    <w:rsid w:val="00636568"/>
    <w:rsid w:val="00667F0D"/>
    <w:rsid w:val="0067180A"/>
    <w:rsid w:val="00722692"/>
    <w:rsid w:val="007469B8"/>
    <w:rsid w:val="007479B3"/>
    <w:rsid w:val="00774A47"/>
    <w:rsid w:val="00776DBD"/>
    <w:rsid w:val="0079099A"/>
    <w:rsid w:val="007920EE"/>
    <w:rsid w:val="007C1B1D"/>
    <w:rsid w:val="007C57F6"/>
    <w:rsid w:val="007E0A93"/>
    <w:rsid w:val="007F3CAA"/>
    <w:rsid w:val="00817B06"/>
    <w:rsid w:val="00834C2A"/>
    <w:rsid w:val="00851915"/>
    <w:rsid w:val="008703A5"/>
    <w:rsid w:val="00876A51"/>
    <w:rsid w:val="00880208"/>
    <w:rsid w:val="00882C43"/>
    <w:rsid w:val="008A11A8"/>
    <w:rsid w:val="008D3084"/>
    <w:rsid w:val="008D64C6"/>
    <w:rsid w:val="00904013"/>
    <w:rsid w:val="0097118D"/>
    <w:rsid w:val="00985B4D"/>
    <w:rsid w:val="009862FF"/>
    <w:rsid w:val="009A376D"/>
    <w:rsid w:val="00A00A37"/>
    <w:rsid w:val="00A17E4B"/>
    <w:rsid w:val="00A74DA7"/>
    <w:rsid w:val="00A75895"/>
    <w:rsid w:val="00A80374"/>
    <w:rsid w:val="00AA4C5A"/>
    <w:rsid w:val="00AC4AB1"/>
    <w:rsid w:val="00AD6779"/>
    <w:rsid w:val="00B13FF0"/>
    <w:rsid w:val="00B35745"/>
    <w:rsid w:val="00BA6DEA"/>
    <w:rsid w:val="00BE35E2"/>
    <w:rsid w:val="00BF1102"/>
    <w:rsid w:val="00C54F6C"/>
    <w:rsid w:val="00C65B55"/>
    <w:rsid w:val="00C8443D"/>
    <w:rsid w:val="00C9497C"/>
    <w:rsid w:val="00CC21AD"/>
    <w:rsid w:val="00CD3FAF"/>
    <w:rsid w:val="00CE003A"/>
    <w:rsid w:val="00D04ECB"/>
    <w:rsid w:val="00D32A42"/>
    <w:rsid w:val="00DC329B"/>
    <w:rsid w:val="00DE1694"/>
    <w:rsid w:val="00E822BA"/>
    <w:rsid w:val="00E8571F"/>
    <w:rsid w:val="00E87672"/>
    <w:rsid w:val="00ED3FDD"/>
    <w:rsid w:val="00F3296A"/>
    <w:rsid w:val="00F34F28"/>
    <w:rsid w:val="00F51F6A"/>
    <w:rsid w:val="00F54347"/>
    <w:rsid w:val="00F56D2F"/>
    <w:rsid w:val="00F915C6"/>
    <w:rsid w:val="00F93029"/>
    <w:rsid w:val="00F933FB"/>
    <w:rsid w:val="00FB4919"/>
    <w:rsid w:val="00FB627F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AF4508"/>
  <w15:docId w15:val="{DC110D58-5D02-400F-BAD1-3F227D53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AC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6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A5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862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62FF"/>
  </w:style>
  <w:style w:type="paragraph" w:styleId="Zpat">
    <w:name w:val="footer"/>
    <w:basedOn w:val="Normln"/>
    <w:link w:val="ZpatChar"/>
    <w:uiPriority w:val="99"/>
    <w:unhideWhenUsed/>
    <w:rsid w:val="009862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62FF"/>
  </w:style>
  <w:style w:type="character" w:customStyle="1" w:styleId="tsubjname">
    <w:name w:val="tsubjname"/>
    <w:basedOn w:val="Standardnpsmoodstavce"/>
    <w:rsid w:val="00AC4AB1"/>
  </w:style>
  <w:style w:type="character" w:styleId="Odkaznakoment">
    <w:name w:val="annotation reference"/>
    <w:basedOn w:val="Standardnpsmoodstavce"/>
    <w:uiPriority w:val="99"/>
    <w:semiHidden/>
    <w:unhideWhenUsed/>
    <w:rsid w:val="00CE00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0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0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0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03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--Podnikani--\sablona_motoportal_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CDCA-5E3A-4DA2-B3FE-C076E84C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sablona_motoportal_papir</Template>
  <TotalTime>1</TotalTime>
  <Pages>1</Pages>
  <Words>136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Duchacek</dc:creator>
  <cp:lastModifiedBy>Adam Svoboda</cp:lastModifiedBy>
  <cp:revision>2</cp:revision>
  <dcterms:created xsi:type="dcterms:W3CDTF">2016-09-14T09:54:00Z</dcterms:created>
  <dcterms:modified xsi:type="dcterms:W3CDTF">2016-09-14T09:54:00Z</dcterms:modified>
</cp:coreProperties>
</file>