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60"/>
        <w:gridCol w:w="600"/>
        <w:gridCol w:w="1700"/>
        <w:gridCol w:w="1120"/>
        <w:gridCol w:w="2060"/>
      </w:tblGrid>
      <w:tr w:rsidR="00A103CD" w:rsidRPr="00A103CD" w:rsidTr="00A103C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03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A103CD" w:rsidRPr="00A103CD" w:rsidTr="00A103CD">
        <w:trPr>
          <w:trHeight w:val="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03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03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03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03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03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03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103CD" w:rsidRPr="00A103CD" w:rsidTr="00A103CD">
        <w:trPr>
          <w:trHeight w:val="150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103CD" w:rsidRPr="00A103CD" w:rsidTr="00A103C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A103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A103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A103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103CD" w:rsidRPr="00A103CD" w:rsidTr="00A103C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OBJ/76/2017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103CD" w:rsidRPr="00A103CD" w:rsidTr="00A103C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103CD" w:rsidRPr="00A103CD" w:rsidTr="00A103C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103CD" w:rsidRPr="00A103CD" w:rsidTr="00A103C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103CD" w:rsidRPr="00A103CD" w:rsidTr="00A103C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17.10.2017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103CD" w:rsidRPr="00A103CD" w:rsidTr="00A103C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Číslo </w:t>
            </w:r>
            <w:proofErr w:type="spellStart"/>
            <w:r w:rsidRPr="00A103C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objenávky</w:t>
            </w:r>
            <w:proofErr w:type="spellEnd"/>
            <w:r w:rsidRPr="00A103C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 uveďte na daňovém dokladu</w:t>
            </w:r>
          </w:p>
        </w:tc>
      </w:tr>
      <w:tr w:rsidR="00A103CD" w:rsidRPr="00A103CD" w:rsidTr="00A103CD">
        <w:trPr>
          <w:trHeight w:val="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03CD" w:rsidRPr="00A103CD" w:rsidTr="00A103CD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03CD" w:rsidRPr="00A103CD" w:rsidTr="00A103C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Antonín </w:t>
            </w:r>
            <w:proofErr w:type="spellStart"/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Dobrozemský</w:t>
            </w:r>
            <w:proofErr w:type="spellEnd"/>
          </w:p>
        </w:tc>
      </w:tr>
      <w:tr w:rsidR="00A103CD" w:rsidRPr="00A103CD" w:rsidTr="00A103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973407019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Šmeralova 999/9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103CD" w:rsidRPr="00A103CD" w:rsidTr="00A103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lang w:eastAsia="cs-CZ"/>
              </w:rPr>
              <w:t>Mobil: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721744123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Olomouc 779 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103CD" w:rsidRPr="00A103CD" w:rsidTr="00A103C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A103CD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kovarm@vnol.cz</w:t>
              </w:r>
            </w:hyperlink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ičo:74866630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103CD" w:rsidRPr="00A103CD" w:rsidTr="00A103CD">
        <w:trPr>
          <w:trHeight w:val="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03CD" w:rsidRPr="00A103CD" w:rsidTr="00A103C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30.10.2017</w:t>
            </w:r>
            <w:proofErr w:type="gramEnd"/>
          </w:p>
        </w:tc>
      </w:tr>
      <w:tr w:rsidR="00A103CD" w:rsidRPr="00A103CD" w:rsidTr="00A103C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30.10.2017</w:t>
            </w:r>
            <w:proofErr w:type="gramEnd"/>
          </w:p>
        </w:tc>
      </w:tr>
      <w:tr w:rsidR="00A103CD" w:rsidRPr="00A103CD" w:rsidTr="00A103C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Olomouc</w:t>
            </w:r>
          </w:p>
        </w:tc>
      </w:tr>
      <w:tr w:rsidR="00A103CD" w:rsidRPr="00A103CD" w:rsidTr="00A103C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103CD" w:rsidRPr="00A103CD" w:rsidTr="00A103C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A103CD" w:rsidRPr="00A103CD" w:rsidTr="00A103CD">
        <w:trPr>
          <w:trHeight w:val="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03CD" w:rsidRPr="00A103CD" w:rsidTr="00A103CD">
        <w:trPr>
          <w:trHeight w:val="300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Cena za 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Počet MJ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</w:t>
            </w:r>
          </w:p>
        </w:tc>
      </w:tr>
      <w:tr w:rsidR="00A103CD" w:rsidRPr="00A103CD" w:rsidTr="00A103CD">
        <w:trPr>
          <w:trHeight w:val="600"/>
        </w:trPr>
        <w:tc>
          <w:tcPr>
            <w:tcW w:w="9020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Objednávám u Vás dle cenové nabídky ze dne </w:t>
            </w:r>
            <w:proofErr w:type="gramStart"/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16.10.2017</w:t>
            </w:r>
            <w:proofErr w:type="gramEnd"/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provedení udržovacích prací horolezeckou technikou na objektu VN Olomouc- Klášterní Hradisko</w:t>
            </w:r>
          </w:p>
        </w:tc>
      </w:tr>
      <w:tr w:rsidR="00A103CD" w:rsidRPr="00A103CD" w:rsidTr="00A103CD">
        <w:trPr>
          <w:trHeight w:val="420"/>
        </w:trPr>
        <w:tc>
          <w:tcPr>
            <w:tcW w:w="90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Předpokládaná </w:t>
            </w:r>
            <w:proofErr w:type="gramStart"/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cena : 58 300</w:t>
            </w:r>
            <w:proofErr w:type="gramEnd"/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</w:tr>
      <w:tr w:rsidR="00A103CD" w:rsidRPr="00A103CD" w:rsidTr="00A103CD">
        <w:trPr>
          <w:trHeight w:val="300"/>
        </w:trPr>
        <w:tc>
          <w:tcPr>
            <w:tcW w:w="90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</w:t>
            </w:r>
            <w:proofErr w:type="spellStart"/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realizace:do</w:t>
            </w:r>
            <w:proofErr w:type="spellEnd"/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gramStart"/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30.10.2017</w:t>
            </w:r>
            <w:proofErr w:type="gramEnd"/>
          </w:p>
        </w:tc>
      </w:tr>
      <w:tr w:rsidR="00A103CD" w:rsidRPr="00A103CD" w:rsidTr="00A103CD">
        <w:trPr>
          <w:trHeight w:val="330"/>
        </w:trPr>
        <w:tc>
          <w:tcPr>
            <w:tcW w:w="90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Splatnost 30 dnů</w:t>
            </w:r>
          </w:p>
        </w:tc>
      </w:tr>
      <w:tr w:rsidR="00A103CD" w:rsidRPr="00A103CD" w:rsidTr="00A103CD">
        <w:trPr>
          <w:trHeight w:val="330"/>
        </w:trPr>
        <w:tc>
          <w:tcPr>
            <w:tcW w:w="90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103CD" w:rsidRPr="00A103CD" w:rsidTr="00A103CD">
        <w:trPr>
          <w:trHeight w:val="330"/>
        </w:trPr>
        <w:tc>
          <w:tcPr>
            <w:tcW w:w="90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103CD" w:rsidRPr="00A103CD" w:rsidTr="00A103CD">
        <w:trPr>
          <w:trHeight w:val="330"/>
        </w:trPr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103CD" w:rsidRPr="00A103CD" w:rsidTr="00A103CD">
        <w:trPr>
          <w:trHeight w:val="330"/>
        </w:trPr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103CD" w:rsidRPr="00A103CD" w:rsidTr="00A103CD">
        <w:trPr>
          <w:trHeight w:val="330"/>
        </w:trPr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103CD" w:rsidRPr="00A103CD" w:rsidTr="00A103CD">
        <w:trPr>
          <w:trHeight w:val="330"/>
        </w:trPr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Cena</w:t>
            </w:r>
          </w:p>
        </w:tc>
        <w:tc>
          <w:tcPr>
            <w:tcW w:w="2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58 300 Kč</w:t>
            </w:r>
          </w:p>
        </w:tc>
      </w:tr>
      <w:tr w:rsidR="00A103CD" w:rsidRPr="00A103CD" w:rsidTr="00A103C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03CD" w:rsidRPr="00A103CD" w:rsidTr="00A103CD">
        <w:trPr>
          <w:trHeight w:val="300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</w:p>
        </w:tc>
      </w:tr>
      <w:tr w:rsidR="00A103CD" w:rsidRPr="00A103CD" w:rsidTr="00A103CD">
        <w:trPr>
          <w:trHeight w:val="300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A103CD" w:rsidRPr="00A103CD" w:rsidTr="00A103CD">
        <w:trPr>
          <w:trHeight w:val="300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1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A103CD" w:rsidRPr="00A103CD" w:rsidTr="00A103CD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03CD" w:rsidRPr="00A103CD" w:rsidTr="00A103CD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Ing. Marek Kovář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103CD" w:rsidRPr="00A103CD" w:rsidTr="00A103CD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CD" w:rsidRPr="00A103CD" w:rsidRDefault="00A103CD" w:rsidP="00A10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10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</w:tbl>
    <w:p w:rsidR="002B24A7" w:rsidRDefault="002B24A7">
      <w:bookmarkStart w:id="0" w:name="_GoBack"/>
      <w:bookmarkEnd w:id="0"/>
    </w:p>
    <w:sectPr w:rsidR="002B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CD"/>
    <w:rsid w:val="002B24A7"/>
    <w:rsid w:val="00A1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53767-D660-4A41-BE3A-5EA52740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03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rm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157E65F5</Template>
  <TotalTime>0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1</cp:revision>
  <dcterms:created xsi:type="dcterms:W3CDTF">2017-10-26T09:16:00Z</dcterms:created>
  <dcterms:modified xsi:type="dcterms:W3CDTF">2017-10-26T09:16:00Z</dcterms:modified>
</cp:coreProperties>
</file>