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C8" w:rsidRDefault="00114CC8" w:rsidP="00114CC8">
      <w:pPr>
        <w:pStyle w:val="Style2"/>
        <w:framePr w:wrap="around" w:vAnchor="page" w:hAnchor="page" w:x="1124" w:y="1650"/>
        <w:shd w:val="clear" w:color="auto" w:fill="auto"/>
        <w:spacing w:line="190" w:lineRule="exact"/>
        <w:ind w:left="20"/>
      </w:pPr>
      <w:proofErr w:type="gramStart"/>
      <w:r>
        <w:rPr>
          <w:rStyle w:val="CharStyle3"/>
          <w:b/>
          <w:bCs/>
          <w:color w:val="000000"/>
          <w:lang w:val="en-US" w:eastAsia="en-US"/>
        </w:rPr>
        <w:t xml:space="preserve">Bonita Group Service </w:t>
      </w:r>
      <w:proofErr w:type="spellStart"/>
      <w:r>
        <w:rPr>
          <w:rStyle w:val="CharStyle3"/>
          <w:b/>
          <w:bCs/>
          <w:color w:val="000000"/>
          <w:lang w:val="en-US" w:eastAsia="en-US"/>
        </w:rPr>
        <w:t>s.r.o</w:t>
      </w:r>
      <w:proofErr w:type="spellEnd"/>
      <w:r>
        <w:rPr>
          <w:rStyle w:val="CharStyle3"/>
          <w:b/>
          <w:bCs/>
          <w:color w:val="000000"/>
          <w:lang w:val="en-US" w:eastAsia="en-US"/>
        </w:rPr>
        <w:t>.</w:t>
      </w:r>
      <w:proofErr w:type="gramEnd"/>
    </w:p>
    <w:p w:rsidR="00114CC8" w:rsidRDefault="00114CC8" w:rsidP="00114CC8">
      <w:pPr>
        <w:pStyle w:val="Style4"/>
        <w:framePr w:wrap="around" w:vAnchor="page" w:hAnchor="page" w:x="7143" w:y="1612"/>
        <w:shd w:val="clear" w:color="auto" w:fill="auto"/>
        <w:spacing w:line="190" w:lineRule="exact"/>
        <w:ind w:left="20"/>
      </w:pPr>
      <w:r>
        <w:rPr>
          <w:rStyle w:val="CharStyle5"/>
          <w:color w:val="000000"/>
        </w:rPr>
        <w:t>POTVRZENÍ PŘIJET! OBJEDNÁVKY</w:t>
      </w:r>
    </w:p>
    <w:p w:rsidR="00114CC8" w:rsidRDefault="00114CC8" w:rsidP="00114CC8">
      <w:pPr>
        <w:pStyle w:val="Style6"/>
        <w:framePr w:wrap="around" w:vAnchor="page" w:hAnchor="page" w:x="1320" w:y="2020"/>
        <w:shd w:val="clear" w:color="auto" w:fill="auto"/>
        <w:spacing w:line="110" w:lineRule="exact"/>
      </w:pPr>
      <w:r>
        <w:rPr>
          <w:rStyle w:val="CharStyle7"/>
          <w:color w:val="000000"/>
        </w:rPr>
        <w:t>Dodavatel</w:t>
      </w:r>
    </w:p>
    <w:p w:rsidR="00114CC8" w:rsidRDefault="00114CC8" w:rsidP="00114CC8">
      <w:pPr>
        <w:pStyle w:val="Style8"/>
        <w:framePr w:wrap="around" w:vAnchor="page" w:hAnchor="page" w:x="2300" w:y="3181"/>
        <w:shd w:val="clear" w:color="auto" w:fill="auto"/>
        <w:spacing w:before="0" w:after="0" w:line="150" w:lineRule="exact"/>
        <w:ind w:firstLine="0"/>
      </w:pPr>
      <w:r>
        <w:rPr>
          <w:rStyle w:val="CharStyle9"/>
          <w:color w:val="000000"/>
        </w:rPr>
        <w:t>Dětská hřiště</w:t>
      </w:r>
    </w:p>
    <w:p w:rsidR="00114CC8" w:rsidRDefault="00114CC8" w:rsidP="00114CC8">
      <w:pPr>
        <w:pStyle w:val="Style8"/>
        <w:framePr w:w="1440" w:h="1084" w:hRule="exact" w:wrap="around" w:vAnchor="page" w:hAnchor="page" w:x="1292" w:y="4525"/>
        <w:shd w:val="clear" w:color="auto" w:fill="auto"/>
        <w:spacing w:before="0" w:after="0" w:line="259" w:lineRule="exact"/>
        <w:ind w:right="100" w:firstLine="0"/>
      </w:pPr>
      <w:r>
        <w:rPr>
          <w:rStyle w:val="CharStyle9"/>
          <w:color w:val="000000"/>
        </w:rPr>
        <w:t>Objednávka č.: Přijatý doklad č.: Forma úhrady: Datum zápisu:</w:t>
      </w:r>
    </w:p>
    <w:p w:rsidR="00114CC8" w:rsidRDefault="00114CC8" w:rsidP="00114CC8">
      <w:pPr>
        <w:pStyle w:val="Style10"/>
        <w:framePr w:w="3082" w:h="1833" w:hRule="exact" w:wrap="around" w:vAnchor="page" w:hAnchor="page" w:x="2885" w:y="2085"/>
        <w:shd w:val="clear" w:color="auto" w:fill="auto"/>
        <w:spacing w:after="139"/>
        <w:ind w:left="800"/>
      </w:pPr>
      <w:r>
        <w:rPr>
          <w:rStyle w:val="CharStyle11"/>
          <w:b/>
          <w:bCs/>
          <w:color w:val="000000"/>
          <w:lang w:val="en-US" w:eastAsia="en-US"/>
        </w:rPr>
        <w:t xml:space="preserve">Bonita </w:t>
      </w:r>
      <w:r>
        <w:rPr>
          <w:rStyle w:val="CharStyle11"/>
          <w:b/>
          <w:bCs/>
          <w:color w:val="000000"/>
        </w:rPr>
        <w:t xml:space="preserve">Group </w:t>
      </w:r>
      <w:proofErr w:type="spellStart"/>
      <w:r>
        <w:rPr>
          <w:rStyle w:val="CharStyle11"/>
          <w:b/>
          <w:bCs/>
          <w:color w:val="000000"/>
        </w:rPr>
        <w:t>Service</w:t>
      </w:r>
      <w:proofErr w:type="spellEnd"/>
      <w:r>
        <w:rPr>
          <w:rStyle w:val="CharStyle11"/>
          <w:b/>
          <w:bCs/>
          <w:color w:val="000000"/>
        </w:rPr>
        <w:t xml:space="preserve"> s.r.o</w:t>
      </w:r>
      <w:proofErr w:type="gramStart"/>
      <w:r>
        <w:rPr>
          <w:rStyle w:val="CharStyle11"/>
          <w:b/>
          <w:bCs/>
          <w:color w:val="000000"/>
        </w:rPr>
        <w:t>.</w:t>
      </w:r>
      <w:proofErr w:type="gramEnd"/>
      <w:r>
        <w:rPr>
          <w:rStyle w:val="CharStyle11"/>
          <w:b/>
          <w:bCs/>
          <w:color w:val="000000"/>
        </w:rPr>
        <w:br/>
        <w:t>Koráb 131</w:t>
      </w:r>
      <w:r>
        <w:rPr>
          <w:rStyle w:val="CharStyle11"/>
          <w:b/>
          <w:bCs/>
          <w:color w:val="000000"/>
        </w:rPr>
        <w:br/>
        <w:t>666 01 Tišnov</w:t>
      </w:r>
    </w:p>
    <w:p w:rsidR="00114CC8" w:rsidRDefault="00114CC8" w:rsidP="00114CC8">
      <w:pPr>
        <w:pStyle w:val="Style12"/>
        <w:framePr w:w="3082" w:h="1833" w:hRule="exact" w:wrap="around" w:vAnchor="page" w:hAnchor="page" w:x="2885" w:y="2085"/>
        <w:shd w:val="clear" w:color="auto" w:fill="auto"/>
        <w:spacing w:before="0" w:after="0"/>
        <w:ind w:left="691" w:right="240"/>
      </w:pPr>
      <w:r>
        <w:rPr>
          <w:rStyle w:val="CharStyle14"/>
          <w:color w:val="000000"/>
        </w:rPr>
        <w:t>IČ:27738795</w:t>
      </w:r>
      <w:r>
        <w:rPr>
          <w:rStyle w:val="CharStyle14"/>
          <w:color w:val="000000"/>
        </w:rPr>
        <w:br/>
      </w:r>
      <w:proofErr w:type="spellStart"/>
      <w:r>
        <w:rPr>
          <w:rStyle w:val="CharStyle14"/>
          <w:color w:val="000000"/>
        </w:rPr>
        <w:t>DlC</w:t>
      </w:r>
      <w:proofErr w:type="spellEnd"/>
      <w:r>
        <w:rPr>
          <w:rStyle w:val="CharStyle14"/>
          <w:color w:val="000000"/>
        </w:rPr>
        <w:t xml:space="preserve"> CZ27738795</w:t>
      </w:r>
      <w:r>
        <w:rPr>
          <w:rStyle w:val="CharStyle14"/>
          <w:color w:val="000000"/>
        </w:rPr>
        <w:br/>
      </w:r>
    </w:p>
    <w:p w:rsidR="00114CC8" w:rsidRDefault="00114CC8" w:rsidP="00114CC8">
      <w:pPr>
        <w:pStyle w:val="Style15"/>
        <w:framePr w:wrap="around" w:vAnchor="page" w:hAnchor="page" w:x="6495" w:y="2020"/>
        <w:shd w:val="clear" w:color="auto" w:fill="auto"/>
        <w:spacing w:line="130" w:lineRule="exact"/>
      </w:pPr>
      <w:r>
        <w:rPr>
          <w:rStyle w:val="CharStyle16"/>
          <w:color w:val="000000"/>
        </w:rPr>
        <w:t>Přijatý doklad č.:</w:t>
      </w:r>
    </w:p>
    <w:p w:rsidR="00114CC8" w:rsidRDefault="00114CC8" w:rsidP="00114CC8">
      <w:pPr>
        <w:pStyle w:val="Style8"/>
        <w:framePr w:w="3082" w:h="990" w:hRule="exact" w:wrap="around" w:vAnchor="page" w:hAnchor="page" w:x="2885" w:y="4602"/>
        <w:shd w:val="clear" w:color="auto" w:fill="auto"/>
        <w:spacing w:before="0" w:after="284" w:line="150" w:lineRule="exact"/>
        <w:ind w:firstLine="0"/>
      </w:pPr>
      <w:r>
        <w:rPr>
          <w:rStyle w:val="CharStyle9"/>
          <w:color w:val="000000"/>
        </w:rPr>
        <w:t>962100395</w:t>
      </w:r>
    </w:p>
    <w:p w:rsidR="00114CC8" w:rsidRDefault="00114CC8" w:rsidP="00114CC8">
      <w:pPr>
        <w:pStyle w:val="Style8"/>
        <w:framePr w:w="3082" w:h="990" w:hRule="exact" w:wrap="around" w:vAnchor="page" w:hAnchor="page" w:x="2885" w:y="4602"/>
        <w:shd w:val="clear" w:color="auto" w:fill="auto"/>
        <w:spacing w:before="0" w:after="104" w:line="150" w:lineRule="exact"/>
        <w:ind w:firstLine="0"/>
      </w:pPr>
      <w:r>
        <w:rPr>
          <w:rStyle w:val="CharStyle9"/>
          <w:color w:val="000000"/>
        </w:rPr>
        <w:t>příkazem</w:t>
      </w:r>
    </w:p>
    <w:p w:rsidR="00114CC8" w:rsidRDefault="00114CC8" w:rsidP="00114CC8">
      <w:pPr>
        <w:pStyle w:val="Style8"/>
        <w:framePr w:w="3082" w:h="990" w:hRule="exact" w:wrap="around" w:vAnchor="page" w:hAnchor="page" w:x="2885" w:y="4602"/>
        <w:shd w:val="clear" w:color="auto" w:fill="auto"/>
        <w:spacing w:before="0" w:after="0" w:line="150" w:lineRule="exact"/>
        <w:ind w:firstLine="0"/>
      </w:pPr>
      <w:proofErr w:type="gramStart"/>
      <w:r>
        <w:rPr>
          <w:rStyle w:val="CharStyle9"/>
          <w:color w:val="000000"/>
        </w:rPr>
        <w:t>09.08.2016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1152"/>
        <w:gridCol w:w="1454"/>
      </w:tblGrid>
      <w:tr w:rsidR="00114CC8" w:rsidTr="005B7BA5">
        <w:trPr>
          <w:trHeight w:hRule="exact" w:val="35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670" w:h="2606" w:wrap="around" w:vAnchor="page" w:hAnchor="page" w:x="6173" w:y="2308"/>
              <w:shd w:val="clear" w:color="auto" w:fill="auto"/>
              <w:spacing w:before="0" w:after="0" w:line="130" w:lineRule="exact"/>
              <w:ind w:left="300" w:firstLine="0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OdčÁiate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!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670" w:h="2606" w:wrap="around" w:vAnchor="page" w:hAnchor="page" w:x="6173" w:y="2308"/>
              <w:shd w:val="clear" w:color="auto" w:fill="auto"/>
              <w:spacing w:before="0" w:after="0" w:line="130" w:lineRule="exact"/>
              <w:ind w:left="300" w:firstLine="0"/>
            </w:pPr>
            <w:r>
              <w:rPr>
                <w:rStyle w:val="CharStyle17"/>
                <w:color w:val="000000"/>
                <w:spacing w:val="-1"/>
              </w:rPr>
              <w:t>IČ: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670" w:h="2606" w:wrap="around" w:vAnchor="page" w:hAnchor="page" w:x="6173" w:y="2308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CharStyle17"/>
                <w:color w:val="000000"/>
                <w:spacing w:val="-1"/>
              </w:rPr>
              <w:t>64052265</w:t>
            </w:r>
          </w:p>
        </w:tc>
      </w:tr>
      <w:tr w:rsidR="00114CC8" w:rsidTr="005B7BA5">
        <w:trPr>
          <w:trHeight w:hRule="exact" w:val="259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670" w:h="2606" w:wrap="around" w:vAnchor="page" w:hAnchor="page" w:x="6173" w:y="2308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670" w:h="2606" w:wrap="around" w:vAnchor="page" w:hAnchor="page" w:x="6173" w:y="2308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CharStyle17"/>
                <w:color w:val="000000"/>
                <w:spacing w:val="-1"/>
              </w:rPr>
              <w:t>DIČ: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670" w:h="2606" w:wrap="around" w:vAnchor="page" w:hAnchor="page" w:x="6173" w:y="2308"/>
              <w:shd w:val="clear" w:color="auto" w:fill="auto"/>
              <w:spacing w:before="0" w:after="0" w:line="130" w:lineRule="exact"/>
              <w:ind w:left="260" w:firstLine="0"/>
            </w:pPr>
            <w:r>
              <w:rPr>
                <w:rStyle w:val="CharStyle17"/>
                <w:color w:val="000000"/>
                <w:spacing w:val="-1"/>
              </w:rPr>
              <w:t>CZ64052265</w:t>
            </w:r>
          </w:p>
        </w:tc>
      </w:tr>
      <w:tr w:rsidR="00114CC8" w:rsidTr="005B7BA5">
        <w:trPr>
          <w:trHeight w:hRule="exact" w:val="269"/>
        </w:trPr>
        <w:tc>
          <w:tcPr>
            <w:tcW w:w="4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670" w:h="2606" w:wrap="around" w:vAnchor="page" w:hAnchor="page" w:x="6173" w:y="2308"/>
              <w:shd w:val="clear" w:color="auto" w:fill="auto"/>
              <w:spacing w:before="0" w:after="0" w:line="150" w:lineRule="exact"/>
              <w:ind w:left="560" w:firstLine="0"/>
            </w:pPr>
            <w:r>
              <w:rPr>
                <w:rStyle w:val="CharStyle18"/>
                <w:color w:val="000000"/>
              </w:rPr>
              <w:t>Technické služby města Mostu a.s.</w:t>
            </w:r>
          </w:p>
        </w:tc>
      </w:tr>
      <w:tr w:rsidR="00114CC8" w:rsidTr="005B7BA5">
        <w:trPr>
          <w:trHeight w:hRule="exact" w:val="206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670" w:h="2606" w:wrap="around" w:vAnchor="page" w:hAnchor="page" w:x="6173" w:y="230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CharStyle18"/>
                <w:color w:val="000000"/>
              </w:rPr>
              <w:t>Dělnická 164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670" w:h="2606" w:wrap="around" w:vAnchor="page" w:hAnchor="page" w:x="6173" w:y="2308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670" w:h="2606" w:wrap="around" w:vAnchor="page" w:hAnchor="page" w:x="6173" w:y="230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581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670" w:h="2606" w:wrap="around" w:vAnchor="page" w:hAnchor="page" w:x="6173" w:y="230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CharStyle18"/>
                <w:color w:val="000000"/>
              </w:rPr>
              <w:t>434 01 Most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670" w:h="2606" w:wrap="around" w:vAnchor="page" w:hAnchor="page" w:x="6173" w:y="2308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670" w:h="2606" w:wrap="around" w:vAnchor="page" w:hAnchor="page" w:x="6173" w:y="230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581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670" w:h="2606" w:wrap="around" w:vAnchor="page" w:hAnchor="page" w:x="6173" w:y="2308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t>Tel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670" w:h="2606" w:wrap="around" w:vAnchor="page" w:hAnchor="page" w:x="6173" w:y="2308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670" w:h="2606" w:wrap="around" w:vAnchor="page" w:hAnchor="page" w:x="6173" w:y="230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36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670" w:h="2606" w:wrap="around" w:vAnchor="page" w:hAnchor="page" w:x="6173" w:y="2308"/>
              <w:shd w:val="clear" w:color="auto" w:fill="auto"/>
              <w:spacing w:before="0" w:after="0" w:line="130" w:lineRule="exact"/>
              <w:ind w:firstLine="0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670" w:h="2606" w:wrap="around" w:vAnchor="page" w:hAnchor="page" w:x="6173" w:y="2308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670" w:h="2606" w:wrap="around" w:vAnchor="page" w:hAnchor="page" w:x="6173" w:y="2308"/>
              <w:rPr>
                <w:color w:val="auto"/>
                <w:sz w:val="10"/>
                <w:szCs w:val="10"/>
              </w:rPr>
            </w:pPr>
          </w:p>
        </w:tc>
      </w:tr>
    </w:tbl>
    <w:p w:rsidR="00114CC8" w:rsidRDefault="00114CC8" w:rsidP="00114CC8">
      <w:pPr>
        <w:pStyle w:val="Style15"/>
        <w:framePr w:wrap="around" w:vAnchor="page" w:hAnchor="page" w:x="6456" w:y="4986"/>
        <w:shd w:val="clear" w:color="auto" w:fill="auto"/>
        <w:spacing w:line="130" w:lineRule="exact"/>
      </w:pPr>
      <w:r>
        <w:rPr>
          <w:rStyle w:val="CharStyle16"/>
          <w:color w:val="000000"/>
        </w:rPr>
        <w:t xml:space="preserve">Konečný pí </w:t>
      </w:r>
      <w:proofErr w:type="spellStart"/>
      <w:r>
        <w:rPr>
          <w:rStyle w:val="CharStyle16"/>
          <w:color w:val="000000"/>
        </w:rPr>
        <w:t>cmcc</w:t>
      </w:r>
      <w:proofErr w:type="spellEnd"/>
    </w:p>
    <w:p w:rsidR="00114CC8" w:rsidRDefault="00114CC8" w:rsidP="00114CC8">
      <w:pPr>
        <w:pStyle w:val="Style15"/>
        <w:framePr w:wrap="around" w:vAnchor="page" w:hAnchor="page" w:x="1354" w:y="6004"/>
        <w:shd w:val="clear" w:color="auto" w:fill="auto"/>
        <w:spacing w:line="130" w:lineRule="exact"/>
      </w:pPr>
      <w:r>
        <w:rPr>
          <w:rStyle w:val="CharStyle16"/>
          <w:color w:val="000000"/>
        </w:rPr>
        <w:t>Označeni dodávky</w:t>
      </w:r>
    </w:p>
    <w:p w:rsidR="00114CC8" w:rsidRDefault="00114CC8" w:rsidP="00114CC8">
      <w:pPr>
        <w:pStyle w:val="Style19"/>
        <w:framePr w:wrap="around" w:vAnchor="page" w:hAnchor="page" w:x="4047" w:y="6004"/>
        <w:shd w:val="clear" w:color="auto" w:fill="auto"/>
        <w:spacing w:line="120" w:lineRule="exact"/>
      </w:pPr>
      <w:r>
        <w:rPr>
          <w:rStyle w:val="CharStyle20"/>
          <w:b/>
          <w:bCs/>
          <w:color w:val="000000"/>
        </w:rPr>
        <w:t>Množství</w:t>
      </w:r>
    </w:p>
    <w:p w:rsidR="00114CC8" w:rsidRDefault="00114CC8" w:rsidP="00114CC8">
      <w:pPr>
        <w:pStyle w:val="Style19"/>
        <w:framePr w:wrap="around" w:vAnchor="page" w:hAnchor="page" w:x="5386" w:y="6023"/>
        <w:shd w:val="clear" w:color="auto" w:fill="auto"/>
        <w:spacing w:line="120" w:lineRule="exact"/>
      </w:pPr>
      <w:proofErr w:type="spellStart"/>
      <w:proofErr w:type="gramStart"/>
      <w:r>
        <w:rPr>
          <w:rStyle w:val="CharStyle20"/>
          <w:b/>
          <w:bCs/>
          <w:color w:val="000000"/>
        </w:rPr>
        <w:t>J.cena</w:t>
      </w:r>
      <w:proofErr w:type="spellEnd"/>
      <w:proofErr w:type="gramEnd"/>
      <w:r>
        <w:rPr>
          <w:rStyle w:val="CharStyle20"/>
          <w:b/>
          <w:bCs/>
          <w:color w:val="000000"/>
        </w:rPr>
        <w:t xml:space="preserve"> Sleva</w:t>
      </w:r>
    </w:p>
    <w:p w:rsidR="00114CC8" w:rsidRDefault="00114CC8" w:rsidP="00114CC8">
      <w:pPr>
        <w:pStyle w:val="Style21"/>
        <w:framePr w:wrap="around" w:vAnchor="page" w:hAnchor="page" w:x="7248" w:y="6004"/>
        <w:shd w:val="clear" w:color="auto" w:fill="auto"/>
        <w:spacing w:line="120" w:lineRule="exact"/>
      </w:pPr>
      <w:r>
        <w:rPr>
          <w:rStyle w:val="CharStyle22"/>
          <w:color w:val="000000"/>
        </w:rPr>
        <w:t>Cena %DPH</w:t>
      </w:r>
    </w:p>
    <w:p w:rsidR="00114CC8" w:rsidRDefault="00114CC8" w:rsidP="00114CC8">
      <w:pPr>
        <w:pStyle w:val="Style19"/>
        <w:framePr w:wrap="around" w:vAnchor="page" w:hAnchor="page" w:x="9096" w:y="6033"/>
        <w:shd w:val="clear" w:color="auto" w:fill="auto"/>
        <w:spacing w:line="120" w:lineRule="exact"/>
      </w:pPr>
      <w:r>
        <w:rPr>
          <w:rStyle w:val="CharStyle20"/>
          <w:b/>
          <w:bCs/>
          <w:color w:val="000000"/>
        </w:rPr>
        <w:t>DPH</w:t>
      </w:r>
    </w:p>
    <w:p w:rsidR="00114CC8" w:rsidRDefault="00114CC8" w:rsidP="00114CC8">
      <w:pPr>
        <w:pStyle w:val="Style21"/>
        <w:framePr w:wrap="around" w:vAnchor="page" w:hAnchor="page" w:x="9845" w:y="6023"/>
        <w:shd w:val="clear" w:color="auto" w:fill="auto"/>
        <w:spacing w:line="120" w:lineRule="exact"/>
      </w:pPr>
      <w:r>
        <w:rPr>
          <w:rStyle w:val="CharStyle22"/>
          <w:color w:val="000000"/>
        </w:rPr>
        <w:t>Kč Celkem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874"/>
        <w:gridCol w:w="859"/>
        <w:gridCol w:w="835"/>
        <w:gridCol w:w="1037"/>
        <w:gridCol w:w="749"/>
        <w:gridCol w:w="1176"/>
        <w:gridCol w:w="970"/>
      </w:tblGrid>
      <w:tr w:rsidR="00114CC8" w:rsidTr="005B7BA5">
        <w:trPr>
          <w:trHeight w:hRule="exact" w:val="269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200" w:firstLine="0"/>
            </w:pPr>
            <w:r>
              <w:rPr>
                <w:rStyle w:val="CharStyle17"/>
                <w:color w:val="000000"/>
                <w:spacing w:val="-1"/>
              </w:rPr>
              <w:t>Potvrzeni přijeti objednávky ze dne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8 8.2016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9523" w:h="3576" w:wrap="around" w:vAnchor="page" w:hAnchor="page" w:x="1152" w:y="6397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9523" w:h="3576" w:wrap="around" w:vAnchor="page" w:hAnchor="page" w:x="1152" w:y="6397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9523" w:h="3576" w:wrap="around" w:vAnchor="page" w:hAnchor="page" w:x="1152" w:y="6397"/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9523" w:h="3576" w:wrap="around" w:vAnchor="page" w:hAnchor="page" w:x="1152" w:y="6397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9523" w:h="3576" w:wrap="around" w:vAnchor="page" w:hAnchor="page" w:x="1152" w:y="6397"/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9523" w:h="3576" w:wrap="around" w:vAnchor="page" w:hAnchor="page" w:x="1152" w:y="6397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437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92" w:lineRule="exact"/>
              <w:ind w:left="40" w:firstLine="0"/>
            </w:pPr>
            <w:r>
              <w:rPr>
                <w:rStyle w:val="CharStyle17"/>
                <w:color w:val="000000"/>
                <w:spacing w:val="-1"/>
              </w:rPr>
              <w:t xml:space="preserve">PP-030K-10:Pejsek MAXI (délka 3,1m, 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1m. celokovový)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Iks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60" w:firstLine="0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200" w:firstLine="0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40" w:firstLine="0"/>
              <w:jc w:val="right"/>
            </w:pPr>
          </w:p>
        </w:tc>
      </w:tr>
      <w:tr w:rsidR="00114CC8" w:rsidTr="005B7BA5">
        <w:trPr>
          <w:trHeight w:hRule="exact" w:val="379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87" w:lineRule="exact"/>
              <w:ind w:left="40" w:firstLine="0"/>
            </w:pPr>
            <w:r>
              <w:rPr>
                <w:rStyle w:val="CharStyle17"/>
                <w:color w:val="000000"/>
                <w:spacing w:val="-1"/>
              </w:rPr>
              <w:t xml:space="preserve">HP-010K-10:Houpadlo na pružině - </w:t>
            </w:r>
            <w:proofErr w:type="spellStart"/>
            <w:r>
              <w:rPr>
                <w:rStyle w:val="CharStyle17"/>
                <w:color w:val="000000"/>
                <w:spacing w:val="-1"/>
              </w:rPr>
              <w:t>Konik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 xml:space="preserve"> (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1m, celokovový/HDPE)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Jks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240" w:firstLine="0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40" w:firstLine="0"/>
              <w:jc w:val="right"/>
            </w:pPr>
          </w:p>
        </w:tc>
      </w:tr>
      <w:tr w:rsidR="00114CC8" w:rsidTr="005B7BA5">
        <w:trPr>
          <w:trHeight w:hRule="exact" w:val="38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92" w:lineRule="exact"/>
              <w:ind w:left="40" w:firstLine="0"/>
            </w:pPr>
            <w:r>
              <w:rPr>
                <w:rStyle w:val="CharStyle17"/>
                <w:color w:val="000000"/>
                <w:spacing w:val="-1"/>
              </w:rPr>
              <w:t>LP-050KB-10:Lana na ručkování (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1m, celokovový, modrý)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2ks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60" w:firstLine="0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200" w:firstLine="0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40" w:firstLine="0"/>
              <w:jc w:val="right"/>
            </w:pPr>
          </w:p>
        </w:tc>
      </w:tr>
      <w:tr w:rsidR="00114CC8" w:rsidTr="005B7BA5">
        <w:trPr>
          <w:trHeight w:hRule="exact" w:val="379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92" w:lineRule="exact"/>
              <w:ind w:left="40" w:firstLine="0"/>
            </w:pPr>
            <w:r>
              <w:rPr>
                <w:rStyle w:val="CharStyle17"/>
                <w:color w:val="000000"/>
                <w:spacing w:val="-1"/>
              </w:rPr>
              <w:t xml:space="preserve">HP-100K-10:Houpadlo na pružině - </w:t>
            </w:r>
            <w:proofErr w:type="spellStart"/>
            <w:r>
              <w:rPr>
                <w:rStyle w:val="CharStyle17"/>
                <w:color w:val="000000"/>
                <w:spacing w:val="-1"/>
              </w:rPr>
              <w:t>Čtyrlistek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 xml:space="preserve"> (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1m, celokovový/HDPE)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Iks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60" w:firstLine="0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40" w:firstLine="0"/>
              <w:jc w:val="right"/>
            </w:pPr>
          </w:p>
        </w:tc>
      </w:tr>
      <w:tr w:rsidR="00114CC8" w:rsidTr="005B7BA5">
        <w:trPr>
          <w:trHeight w:hRule="exact" w:val="37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87" w:lineRule="exact"/>
              <w:ind w:left="40" w:firstLine="0"/>
            </w:pPr>
            <w:r>
              <w:rPr>
                <w:rStyle w:val="CharStyle17"/>
                <w:color w:val="000000"/>
                <w:spacing w:val="-1"/>
              </w:rPr>
              <w:t xml:space="preserve">LP-301KB-10:Stezka odvahy (3 moduly, 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1m, celokovová, modrá)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Iks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60" w:firstLine="0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40" w:firstLine="0"/>
              <w:jc w:val="right"/>
            </w:pPr>
          </w:p>
        </w:tc>
      </w:tr>
      <w:tr w:rsidR="00114CC8" w:rsidTr="005B7BA5">
        <w:trPr>
          <w:trHeight w:hRule="exact" w:val="389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92" w:lineRule="exact"/>
              <w:ind w:left="40" w:firstLine="0"/>
            </w:pPr>
            <w:r>
              <w:rPr>
                <w:rStyle w:val="CharStyle17"/>
                <w:color w:val="000000"/>
                <w:spacing w:val="-1"/>
              </w:rPr>
              <w:t xml:space="preserve">PY-830K-10:Lanová pyramida 3 m (8 nap. zámků, výška 3m, 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  <w:r>
              <w:rPr>
                <w:rStyle w:val="CharStyle23"/>
                <w:color w:val="000000"/>
              </w:rPr>
              <w:t>1</w:t>
            </w:r>
            <w:r>
              <w:rPr>
                <w:rStyle w:val="CharStyle17"/>
                <w:color w:val="000000"/>
                <w:spacing w:val="-1"/>
              </w:rPr>
              <w:t>ks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60" w:firstLine="0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20" w:firstLine="0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40" w:firstLine="0"/>
              <w:jc w:val="right"/>
            </w:pPr>
          </w:p>
        </w:tc>
      </w:tr>
      <w:tr w:rsidR="00114CC8" w:rsidTr="005B7BA5">
        <w:trPr>
          <w:trHeight w:hRule="exact" w:val="182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40" w:firstLine="0"/>
            </w:pPr>
            <w:r>
              <w:rPr>
                <w:rStyle w:val="CharStyle17"/>
                <w:color w:val="000000"/>
                <w:spacing w:val="-1"/>
              </w:rPr>
              <w:t>HR-201D-10:Dvojhrazda (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1m, dřevo/kov)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Iks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240" w:firstLine="0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40" w:firstLine="0"/>
              <w:jc w:val="right"/>
            </w:pPr>
          </w:p>
        </w:tc>
      </w:tr>
      <w:tr w:rsidR="00114CC8" w:rsidTr="005B7BA5">
        <w:trPr>
          <w:trHeight w:hRule="exact" w:val="379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87" w:lineRule="exact"/>
              <w:ind w:left="40" w:firstLine="0"/>
            </w:pPr>
            <w:r>
              <w:rPr>
                <w:rStyle w:val="CharStyle17"/>
                <w:color w:val="000000"/>
                <w:spacing w:val="-1"/>
              </w:rPr>
              <w:t xml:space="preserve">RL-101D-10:Řetězová lávka - </w:t>
            </w:r>
            <w:proofErr w:type="spellStart"/>
            <w:r>
              <w:rPr>
                <w:rStyle w:val="CharStyle17"/>
                <w:color w:val="000000"/>
                <w:spacing w:val="-1"/>
              </w:rPr>
              <w:t>kmllajicl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 xml:space="preserve"> trámky (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1m, dřevo/kov)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Iks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60" w:firstLine="0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40" w:firstLine="0"/>
              <w:jc w:val="right"/>
            </w:pPr>
          </w:p>
        </w:tc>
      </w:tr>
      <w:tr w:rsidR="00114CC8" w:rsidTr="005B7BA5">
        <w:trPr>
          <w:trHeight w:hRule="exact" w:val="403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87" w:lineRule="exact"/>
              <w:ind w:left="40" w:firstLine="0"/>
            </w:pPr>
            <w:r>
              <w:rPr>
                <w:rStyle w:val="CharStyle17"/>
                <w:color w:val="000000"/>
                <w:spacing w:val="-1"/>
              </w:rPr>
              <w:t xml:space="preserve">RH-215D-10:Řetězová </w:t>
            </w:r>
            <w:proofErr w:type="spellStart"/>
            <w:r>
              <w:rPr>
                <w:rStyle w:val="CharStyle17"/>
                <w:color w:val="000000"/>
                <w:spacing w:val="-1"/>
              </w:rPr>
              <w:t>dvojhoupačka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 xml:space="preserve"> se skluzavkou (2x sed. N, 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1m. </w:t>
            </w:r>
            <w:proofErr w:type="spellStart"/>
            <w:r>
              <w:rPr>
                <w:rStyle w:val="CharStyle17"/>
                <w:color w:val="000000"/>
                <w:spacing w:val="-1"/>
              </w:rPr>
              <w:t>dfevo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/kov)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Iks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60" w:firstLine="0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left="180" w:firstLine="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523" w:h="3576" w:wrap="around" w:vAnchor="page" w:hAnchor="page" w:x="1152" w:y="6397"/>
              <w:shd w:val="clear" w:color="auto" w:fill="auto"/>
              <w:spacing w:before="0" w:after="0" w:line="130" w:lineRule="exact"/>
              <w:ind w:right="40" w:firstLine="0"/>
              <w:jc w:val="right"/>
            </w:pPr>
          </w:p>
        </w:tc>
      </w:tr>
    </w:tbl>
    <w:p w:rsidR="00114CC8" w:rsidRDefault="00114CC8" w:rsidP="00114CC8">
      <w:pPr>
        <w:pStyle w:val="Style12"/>
        <w:framePr w:w="9720" w:h="625" w:hRule="exact" w:wrap="around" w:vAnchor="page" w:hAnchor="page" w:x="1148" w:y="10179"/>
        <w:shd w:val="clear" w:color="auto" w:fill="auto"/>
        <w:tabs>
          <w:tab w:val="right" w:pos="4167"/>
          <w:tab w:val="right" w:pos="4599"/>
          <w:tab w:val="right" w:pos="4882"/>
          <w:tab w:val="right" w:pos="5362"/>
          <w:tab w:val="right" w:pos="5943"/>
          <w:tab w:val="right" w:pos="6390"/>
          <w:tab w:val="right" w:pos="7743"/>
          <w:tab w:val="right" w:pos="8185"/>
          <w:tab w:val="right" w:pos="8938"/>
          <w:tab w:val="right" w:pos="9455"/>
        </w:tabs>
        <w:spacing w:before="0" w:after="0" w:line="187" w:lineRule="exact"/>
        <w:ind w:left="20"/>
        <w:jc w:val="both"/>
      </w:pPr>
      <w:r>
        <w:rPr>
          <w:rStyle w:val="CharStyle13"/>
          <w:color w:val="000000"/>
        </w:rPr>
        <w:t>Součet položek</w:t>
      </w:r>
      <w:r>
        <w:rPr>
          <w:rStyle w:val="CharStyle13"/>
          <w:color w:val="000000"/>
        </w:rPr>
        <w:tab/>
        <w:t>239</w:t>
      </w:r>
      <w:r>
        <w:rPr>
          <w:rStyle w:val="CharStyle13"/>
          <w:color w:val="000000"/>
        </w:rPr>
        <w:tab/>
        <w:t>110.00</w:t>
      </w:r>
      <w:r>
        <w:rPr>
          <w:rStyle w:val="CharStyle13"/>
          <w:color w:val="000000"/>
        </w:rPr>
        <w:tab/>
        <w:t>19</w:t>
      </w:r>
      <w:r>
        <w:rPr>
          <w:rStyle w:val="CharStyle13"/>
          <w:color w:val="000000"/>
        </w:rPr>
        <w:tab/>
        <w:t>831,40</w:t>
      </w:r>
      <w:r>
        <w:rPr>
          <w:rStyle w:val="CharStyle13"/>
          <w:color w:val="000000"/>
        </w:rPr>
        <w:tab/>
        <w:t>219</w:t>
      </w:r>
      <w:r>
        <w:rPr>
          <w:rStyle w:val="CharStyle13"/>
          <w:color w:val="000000"/>
        </w:rPr>
        <w:tab/>
        <w:t>278,60</w:t>
      </w:r>
      <w:r>
        <w:rPr>
          <w:rStyle w:val="CharStyle13"/>
          <w:color w:val="000000"/>
        </w:rPr>
        <w:tab/>
        <w:t>46</w:t>
      </w:r>
      <w:r>
        <w:rPr>
          <w:rStyle w:val="CharStyle13"/>
          <w:color w:val="000000"/>
        </w:rPr>
        <w:tab/>
        <w:t>048,53</w:t>
      </w:r>
      <w:r>
        <w:rPr>
          <w:rStyle w:val="CharStyle13"/>
          <w:color w:val="000000"/>
        </w:rPr>
        <w:tab/>
        <w:t>265</w:t>
      </w:r>
      <w:r>
        <w:rPr>
          <w:rStyle w:val="CharStyle13"/>
          <w:color w:val="000000"/>
        </w:rPr>
        <w:tab/>
        <w:t>327,13</w:t>
      </w:r>
    </w:p>
    <w:p w:rsidR="00114CC8" w:rsidRDefault="00114CC8" w:rsidP="00114CC8">
      <w:pPr>
        <w:pStyle w:val="Style12"/>
        <w:framePr w:w="9720" w:h="625" w:hRule="exact" w:wrap="around" w:vAnchor="page" w:hAnchor="page" w:x="1148" w:y="10179"/>
        <w:shd w:val="clear" w:color="auto" w:fill="auto"/>
        <w:tabs>
          <w:tab w:val="right" w:pos="9435"/>
        </w:tabs>
        <w:spacing w:before="0" w:after="0" w:line="187" w:lineRule="exact"/>
        <w:jc w:val="both"/>
      </w:pPr>
      <w:r>
        <w:rPr>
          <w:rStyle w:val="CharStyle13"/>
          <w:color w:val="000000"/>
        </w:rPr>
        <w:t>Zaokrouhleni</w:t>
      </w:r>
      <w:r>
        <w:rPr>
          <w:rStyle w:val="CharStyle13"/>
          <w:color w:val="000000"/>
        </w:rPr>
        <w:tab/>
      </w:r>
      <w:r>
        <w:rPr>
          <w:rStyle w:val="CharStyle24"/>
          <w:color w:val="000000"/>
        </w:rPr>
        <w:t>-013</w:t>
      </w:r>
    </w:p>
    <w:p w:rsidR="00114CC8" w:rsidRDefault="00114CC8" w:rsidP="00114CC8">
      <w:pPr>
        <w:pStyle w:val="Style10"/>
        <w:framePr w:w="9720" w:h="625" w:hRule="exact" w:wrap="around" w:vAnchor="page" w:hAnchor="page" w:x="1148" w:y="10179"/>
        <w:shd w:val="clear" w:color="auto" w:fill="auto"/>
        <w:tabs>
          <w:tab w:val="right" w:pos="9447"/>
        </w:tabs>
        <w:spacing w:after="0" w:line="187" w:lineRule="exact"/>
        <w:ind w:left="20"/>
        <w:jc w:val="both"/>
      </w:pPr>
      <w:r>
        <w:rPr>
          <w:rStyle w:val="CharStyle11"/>
          <w:b/>
          <w:bCs/>
          <w:color w:val="000000"/>
        </w:rPr>
        <w:t>CELKEM K ÚHRADĚ</w:t>
      </w:r>
      <w:r>
        <w:rPr>
          <w:rStyle w:val="CharStyle11"/>
          <w:b/>
          <w:bCs/>
          <w:color w:val="000000"/>
        </w:rPr>
        <w:tab/>
        <w:t>265327,00</w:t>
      </w:r>
      <w:r>
        <w:rPr>
          <w:rStyle w:val="CharStyle11"/>
          <w:b/>
          <w:bCs/>
          <w:color w:val="000000"/>
        </w:rPr>
        <w:tab/>
        <w:t>327,00</w:t>
      </w:r>
    </w:p>
    <w:p w:rsidR="00114CC8" w:rsidRDefault="00114CC8" w:rsidP="00114CC8">
      <w:pPr>
        <w:pStyle w:val="Style8"/>
        <w:framePr w:wrap="around" w:vAnchor="page" w:hAnchor="page" w:x="1148" w:y="11092"/>
        <w:shd w:val="clear" w:color="auto" w:fill="auto"/>
        <w:spacing w:before="0" w:after="0" w:line="150" w:lineRule="exact"/>
        <w:ind w:left="120" w:firstLine="0"/>
      </w:pPr>
      <w:r>
        <w:rPr>
          <w:rStyle w:val="CharStyle9"/>
          <w:color w:val="000000"/>
        </w:rPr>
        <w:t>POUZE DODÁVKA</w:t>
      </w:r>
    </w:p>
    <w:p w:rsidR="00114CC8" w:rsidRDefault="00114CC8" w:rsidP="00114CC8">
      <w:pPr>
        <w:pStyle w:val="Style8"/>
        <w:framePr w:w="9720" w:h="725" w:hRule="exact" w:wrap="around" w:vAnchor="page" w:hAnchor="page" w:x="1148" w:y="11490"/>
        <w:shd w:val="clear" w:color="auto" w:fill="auto"/>
        <w:spacing w:before="0" w:after="0" w:line="216" w:lineRule="exact"/>
        <w:ind w:left="120" w:right="460" w:firstLine="0"/>
      </w:pPr>
      <w:r>
        <w:rPr>
          <w:rStyle w:val="CharStyle9"/>
          <w:color w:val="000000"/>
        </w:rPr>
        <w:t xml:space="preserve">Odběratel je obeznámen, že objednané herní prvky jsou způsobilé </w:t>
      </w:r>
      <w:proofErr w:type="gramStart"/>
      <w:r>
        <w:rPr>
          <w:rStyle w:val="CharStyle9"/>
          <w:color w:val="000000"/>
        </w:rPr>
        <w:t>užíváni</w:t>
      </w:r>
      <w:proofErr w:type="gramEnd"/>
      <w:r>
        <w:rPr>
          <w:rStyle w:val="CharStyle9"/>
          <w:color w:val="000000"/>
        </w:rPr>
        <w:t xml:space="preserve"> pouze v připadá, že jsou instalovány dle normy ČSN EN 1176. Tuto způsobilost splňuji pouze firmy, které </w:t>
      </w:r>
      <w:proofErr w:type="spellStart"/>
      <w:r>
        <w:rPr>
          <w:rStyle w:val="CharStyle9"/>
          <w:color w:val="000000"/>
        </w:rPr>
        <w:t>maji</w:t>
      </w:r>
      <w:proofErr w:type="spellEnd"/>
      <w:r>
        <w:rPr>
          <w:rStyle w:val="CharStyle9"/>
          <w:color w:val="000000"/>
        </w:rPr>
        <w:t xml:space="preserve"> dle živnostenského listu oprávnění Prováděni </w:t>
      </w:r>
      <w:proofErr w:type="spellStart"/>
      <w:r>
        <w:rPr>
          <w:rStyle w:val="CharStyle9"/>
          <w:color w:val="000000"/>
        </w:rPr>
        <w:t>staveb^ejich</w:t>
      </w:r>
      <w:proofErr w:type="spellEnd"/>
      <w:r>
        <w:rPr>
          <w:rStyle w:val="CharStyle9"/>
          <w:color w:val="000000"/>
        </w:rPr>
        <w:t xml:space="preserve"> zrněn a odstraňováni, (stavební firmy)</w:t>
      </w:r>
    </w:p>
    <w:p w:rsidR="00114CC8" w:rsidRDefault="00114CC8" w:rsidP="00114CC8">
      <w:pPr>
        <w:pStyle w:val="Style38"/>
        <w:framePr w:wrap="around" w:vAnchor="page" w:hAnchor="page" w:x="1229" w:y="15100"/>
        <w:shd w:val="clear" w:color="auto" w:fill="auto"/>
        <w:spacing w:line="110" w:lineRule="exact"/>
        <w:ind w:left="20"/>
      </w:pPr>
      <w:r>
        <w:rPr>
          <w:rStyle w:val="CharStyle39"/>
          <w:color w:val="000000"/>
        </w:rPr>
        <w:t xml:space="preserve">Ekonomický 3 informační </w:t>
      </w:r>
      <w:proofErr w:type="spellStart"/>
      <w:r>
        <w:rPr>
          <w:rStyle w:val="CharStyle39"/>
          <w:color w:val="000000"/>
        </w:rPr>
        <w:t>syslém</w:t>
      </w:r>
      <w:proofErr w:type="spellEnd"/>
      <w:r>
        <w:rPr>
          <w:rStyle w:val="CharStyle39"/>
          <w:color w:val="000000"/>
        </w:rPr>
        <w:t xml:space="preserve"> POHODA</w:t>
      </w:r>
    </w:p>
    <w:p w:rsidR="00114CC8" w:rsidRDefault="00114CC8" w:rsidP="00114CC8">
      <w:pPr>
        <w:rPr>
          <w:color w:val="auto"/>
          <w:sz w:val="2"/>
          <w:szCs w:val="2"/>
        </w:rPr>
        <w:sectPr w:rsidR="00114CC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14CC8" w:rsidRDefault="00114CC8" w:rsidP="00114CC8">
      <w:pPr>
        <w:pStyle w:val="Style2"/>
        <w:framePr w:wrap="around" w:vAnchor="page" w:hAnchor="page" w:x="791" w:y="1168"/>
        <w:shd w:val="clear" w:color="auto" w:fill="auto"/>
        <w:spacing w:line="190" w:lineRule="exact"/>
        <w:ind w:left="20"/>
      </w:pPr>
      <w:proofErr w:type="gramStart"/>
      <w:r>
        <w:rPr>
          <w:rStyle w:val="CharStyle3"/>
          <w:b/>
          <w:bCs/>
          <w:color w:val="000000"/>
          <w:lang w:val="en-US" w:eastAsia="en-US"/>
        </w:rPr>
        <w:lastRenderedPageBreak/>
        <w:t xml:space="preserve">Bonita Group Service </w:t>
      </w:r>
      <w:proofErr w:type="spellStart"/>
      <w:r>
        <w:rPr>
          <w:rStyle w:val="CharStyle3"/>
          <w:b/>
          <w:bCs/>
          <w:color w:val="000000"/>
          <w:lang w:val="en-US" w:eastAsia="en-US"/>
        </w:rPr>
        <w:t>s.r.o</w:t>
      </w:r>
      <w:proofErr w:type="spellEnd"/>
      <w:r>
        <w:rPr>
          <w:rStyle w:val="CharStyle3"/>
          <w:b/>
          <w:bCs/>
          <w:color w:val="000000"/>
          <w:lang w:val="en-US" w:eastAsia="en-US"/>
        </w:rPr>
        <w:t>.</w:t>
      </w:r>
      <w:proofErr w:type="gramEnd"/>
    </w:p>
    <w:p w:rsidR="00114CC8" w:rsidRDefault="00114CC8" w:rsidP="00114CC8">
      <w:pPr>
        <w:pStyle w:val="Style2"/>
        <w:framePr w:wrap="around" w:vAnchor="page" w:hAnchor="page" w:x="7084" w:y="1139"/>
        <w:shd w:val="clear" w:color="auto" w:fill="auto"/>
        <w:spacing w:line="190" w:lineRule="exact"/>
        <w:ind w:left="20"/>
      </w:pPr>
      <w:r>
        <w:rPr>
          <w:rStyle w:val="CharStyle3"/>
          <w:b/>
          <w:bCs/>
          <w:color w:val="000000"/>
        </w:rPr>
        <w:t>POTVRZENÍ PŘIJETÍ OBJEDNÁVKY</w:t>
      </w:r>
    </w:p>
    <w:p w:rsidR="00114CC8" w:rsidRDefault="00114CC8" w:rsidP="00114CC8">
      <w:pPr>
        <w:pStyle w:val="Style12"/>
        <w:framePr w:wrap="around" w:vAnchor="page" w:hAnchor="page" w:x="1007" w:y="1542"/>
        <w:shd w:val="clear" w:color="auto" w:fill="auto"/>
        <w:spacing w:before="0" w:after="0" w:line="130" w:lineRule="exact"/>
        <w:ind w:left="100"/>
      </w:pPr>
      <w:r>
        <w:rPr>
          <w:rStyle w:val="CharStyle13"/>
          <w:color w:val="000000"/>
        </w:rPr>
        <w:t>Dodavatel:</w:t>
      </w:r>
    </w:p>
    <w:p w:rsidR="00114CC8" w:rsidRDefault="00114CC8" w:rsidP="00114CC8">
      <w:pPr>
        <w:pStyle w:val="Style40"/>
        <w:framePr w:w="1555" w:h="707" w:hRule="exact" w:wrap="around" w:vAnchor="page" w:hAnchor="page" w:x="1679" w:y="2311"/>
        <w:shd w:val="clear" w:color="auto" w:fill="auto"/>
        <w:spacing w:line="460" w:lineRule="exact"/>
        <w:ind w:left="100"/>
      </w:pPr>
      <w:r>
        <w:rPr>
          <w:rStyle w:val="CharStyle41"/>
          <w:color w:val="000000"/>
        </w:rPr>
        <w:t>Bonita</w:t>
      </w:r>
    </w:p>
    <w:p w:rsidR="00114CC8" w:rsidRDefault="00114CC8" w:rsidP="00114CC8">
      <w:pPr>
        <w:pStyle w:val="Style42"/>
        <w:framePr w:w="1555" w:h="707" w:hRule="exact" w:wrap="around" w:vAnchor="page" w:hAnchor="page" w:x="1679" w:y="2311"/>
        <w:shd w:val="clear" w:color="auto" w:fill="auto"/>
        <w:spacing w:line="180" w:lineRule="exact"/>
        <w:ind w:right="100"/>
      </w:pPr>
      <w:r>
        <w:rPr>
          <w:rStyle w:val="CharStyle43"/>
          <w:color w:val="000000"/>
        </w:rPr>
        <w:t>Dětská hřiště</w:t>
      </w:r>
    </w:p>
    <w:p w:rsidR="00114CC8" w:rsidRDefault="00114CC8" w:rsidP="00114CC8">
      <w:pPr>
        <w:pStyle w:val="Style10"/>
        <w:framePr w:w="2515" w:h="1862" w:hRule="exact" w:wrap="around" w:vAnchor="page" w:hAnchor="page" w:x="3388" w:y="1662"/>
        <w:shd w:val="clear" w:color="auto" w:fill="auto"/>
        <w:spacing w:after="139" w:line="216" w:lineRule="exact"/>
        <w:ind w:left="120" w:right="100"/>
      </w:pPr>
      <w:r>
        <w:rPr>
          <w:rStyle w:val="CharStyle11"/>
          <w:b/>
          <w:bCs/>
          <w:color w:val="000000"/>
        </w:rPr>
        <w:t xml:space="preserve">Bonita Group </w:t>
      </w:r>
      <w:proofErr w:type="spellStart"/>
      <w:r>
        <w:rPr>
          <w:rStyle w:val="CharStyle11"/>
          <w:b/>
          <w:bCs/>
          <w:color w:val="000000"/>
        </w:rPr>
        <w:t>Service</w:t>
      </w:r>
      <w:proofErr w:type="spellEnd"/>
      <w:r>
        <w:rPr>
          <w:rStyle w:val="CharStyle11"/>
          <w:b/>
          <w:bCs/>
          <w:color w:val="000000"/>
        </w:rPr>
        <w:t xml:space="preserve"> s.r.o. Koráb 131 666 01 Tišnov</w:t>
      </w:r>
    </w:p>
    <w:p w:rsidR="00114CC8" w:rsidRDefault="00114CC8" w:rsidP="00114CC8">
      <w:pPr>
        <w:pStyle w:val="Style8"/>
        <w:framePr w:w="2515" w:h="1862" w:hRule="exact" w:wrap="around" w:vAnchor="page" w:hAnchor="page" w:x="3388" w:y="1662"/>
        <w:shd w:val="clear" w:color="auto" w:fill="auto"/>
        <w:spacing w:before="0" w:after="0" w:line="192" w:lineRule="exact"/>
        <w:ind w:left="120" w:right="340" w:firstLine="0"/>
      </w:pPr>
      <w:r>
        <w:rPr>
          <w:rStyle w:val="CharStyle9"/>
          <w:color w:val="000000"/>
        </w:rPr>
        <w:t>IČ:27738795</w:t>
      </w:r>
      <w:r>
        <w:rPr>
          <w:rStyle w:val="CharStyle9"/>
          <w:color w:val="000000"/>
        </w:rPr>
        <w:br/>
        <w:t xml:space="preserve"> DIČ: CZ27738795 </w:t>
      </w:r>
    </w:p>
    <w:p w:rsidR="00114CC8" w:rsidRDefault="00114CC8" w:rsidP="00114CC8">
      <w:pPr>
        <w:pStyle w:val="Style8"/>
        <w:framePr w:w="1498" w:h="1137" w:hRule="exact" w:wrap="around" w:vAnchor="page" w:hAnchor="page" w:x="997" w:y="4150"/>
        <w:shd w:val="clear" w:color="auto" w:fill="auto"/>
        <w:spacing w:before="0" w:after="0" w:line="269" w:lineRule="exact"/>
        <w:ind w:left="100" w:right="100" w:firstLine="0"/>
      </w:pPr>
      <w:r>
        <w:rPr>
          <w:rStyle w:val="CharStyle9"/>
          <w:color w:val="000000"/>
        </w:rPr>
        <w:t>Objednávka č.: Přijatý doklad č.: Forma úhrady: Datum zápisu:</w:t>
      </w:r>
    </w:p>
    <w:p w:rsidR="00114CC8" w:rsidRDefault="00114CC8" w:rsidP="00114CC8">
      <w:pPr>
        <w:pStyle w:val="Style12"/>
        <w:framePr w:w="1075" w:h="1015" w:hRule="exact" w:wrap="around" w:vAnchor="page" w:hAnchor="page" w:x="2591" w:y="4240"/>
        <w:shd w:val="clear" w:color="auto" w:fill="auto"/>
        <w:spacing w:before="0" w:after="353" w:line="130" w:lineRule="exact"/>
        <w:ind w:left="100"/>
      </w:pPr>
      <w:r>
        <w:rPr>
          <w:rStyle w:val="CharStyle13"/>
          <w:color w:val="000000"/>
        </w:rPr>
        <w:t>962100359</w:t>
      </w:r>
    </w:p>
    <w:p w:rsidR="00114CC8" w:rsidRDefault="00114CC8" w:rsidP="00114CC8">
      <w:pPr>
        <w:pStyle w:val="Style8"/>
        <w:framePr w:w="1075" w:h="1015" w:hRule="exact" w:wrap="around" w:vAnchor="page" w:hAnchor="page" w:x="2591" w:y="4240"/>
        <w:shd w:val="clear" w:color="auto" w:fill="auto"/>
        <w:spacing w:before="0" w:after="65" w:line="150" w:lineRule="exact"/>
        <w:ind w:left="100" w:firstLine="0"/>
      </w:pPr>
      <w:r>
        <w:rPr>
          <w:rStyle w:val="CharStyle9"/>
          <w:color w:val="000000"/>
        </w:rPr>
        <w:t>příkazem</w:t>
      </w:r>
    </w:p>
    <w:p w:rsidR="00114CC8" w:rsidRDefault="00114CC8" w:rsidP="00114CC8">
      <w:pPr>
        <w:pStyle w:val="Style12"/>
        <w:framePr w:w="1075" w:h="1015" w:hRule="exact" w:wrap="around" w:vAnchor="page" w:hAnchor="page" w:x="2591" w:y="4240"/>
        <w:shd w:val="clear" w:color="auto" w:fill="auto"/>
        <w:spacing w:before="0" w:after="0" w:line="130" w:lineRule="exact"/>
        <w:ind w:left="100"/>
      </w:pPr>
      <w:proofErr w:type="gramStart"/>
      <w:r>
        <w:rPr>
          <w:rStyle w:val="CharStyle13"/>
          <w:color w:val="000000"/>
        </w:rPr>
        <w:t>21.07.2016</w:t>
      </w:r>
      <w:proofErr w:type="gramEnd"/>
    </w:p>
    <w:p w:rsidR="00114CC8" w:rsidRDefault="00114CC8" w:rsidP="00114CC8">
      <w:pPr>
        <w:pStyle w:val="Style8"/>
        <w:framePr w:wrap="around" w:vAnchor="page" w:hAnchor="page" w:x="6344" w:y="1542"/>
        <w:shd w:val="clear" w:color="auto" w:fill="auto"/>
        <w:spacing w:before="0" w:after="0" w:line="150" w:lineRule="exact"/>
        <w:ind w:left="100" w:firstLine="0"/>
      </w:pPr>
      <w:r>
        <w:rPr>
          <w:rStyle w:val="CharStyle9"/>
          <w:color w:val="000000"/>
        </w:rPr>
        <w:t>Přijatý doklad č.:</w:t>
      </w:r>
    </w:p>
    <w:p w:rsidR="00114CC8" w:rsidRDefault="00114CC8" w:rsidP="00114CC8">
      <w:pPr>
        <w:pStyle w:val="Style12"/>
        <w:framePr w:wrap="around" w:vAnchor="page" w:hAnchor="page" w:x="6335" w:y="2003"/>
        <w:shd w:val="clear" w:color="auto" w:fill="auto"/>
        <w:spacing w:before="0" w:after="0" w:line="130" w:lineRule="exact"/>
        <w:ind w:left="100"/>
      </w:pPr>
      <w:r>
        <w:rPr>
          <w:rStyle w:val="CharStyle13"/>
          <w:color w:val="000000"/>
        </w:rPr>
        <w:t>Odběratel:</w:t>
      </w:r>
    </w:p>
    <w:p w:rsidR="00114CC8" w:rsidRDefault="00114CC8" w:rsidP="00114CC8">
      <w:pPr>
        <w:pStyle w:val="Style44"/>
        <w:framePr w:w="422" w:h="472" w:hRule="exact" w:wrap="around" w:vAnchor="page" w:hAnchor="page" w:x="8466" w:y="1974"/>
        <w:shd w:val="clear" w:color="auto" w:fill="auto"/>
        <w:spacing w:line="160" w:lineRule="exact"/>
        <w:ind w:left="100"/>
      </w:pPr>
      <w:r>
        <w:rPr>
          <w:rStyle w:val="CharStyle45"/>
          <w:color w:val="000000"/>
        </w:rPr>
        <w:t>IČ:</w:t>
      </w:r>
    </w:p>
    <w:p w:rsidR="00114CC8" w:rsidRDefault="00114CC8" w:rsidP="00114CC8">
      <w:pPr>
        <w:pStyle w:val="Style8"/>
        <w:framePr w:w="422" w:h="472" w:hRule="exact" w:wrap="around" w:vAnchor="page" w:hAnchor="page" w:x="8466" w:y="1974"/>
        <w:shd w:val="clear" w:color="auto" w:fill="auto"/>
        <w:spacing w:before="0" w:after="0" w:line="150" w:lineRule="exact"/>
        <w:ind w:left="100" w:firstLine="0"/>
      </w:pPr>
      <w:r>
        <w:rPr>
          <w:rStyle w:val="CharStyle9"/>
          <w:color w:val="000000"/>
        </w:rPr>
        <w:t>DIČ:</w:t>
      </w:r>
    </w:p>
    <w:p w:rsidR="00114CC8" w:rsidRDefault="00114CC8" w:rsidP="00114CC8">
      <w:pPr>
        <w:pStyle w:val="Style8"/>
        <w:framePr w:w="1123" w:h="419" w:hRule="exact" w:wrap="around" w:vAnchor="page" w:hAnchor="page" w:x="9618" w:y="2022"/>
        <w:shd w:val="clear" w:color="auto" w:fill="auto"/>
        <w:spacing w:before="0" w:after="40" w:line="150" w:lineRule="exact"/>
        <w:ind w:right="100" w:firstLine="0"/>
        <w:jc w:val="right"/>
      </w:pPr>
      <w:r>
        <w:rPr>
          <w:rStyle w:val="CharStyle9"/>
          <w:color w:val="000000"/>
        </w:rPr>
        <w:t>64052265</w:t>
      </w:r>
    </w:p>
    <w:p w:rsidR="00114CC8" w:rsidRDefault="00114CC8" w:rsidP="00114CC8">
      <w:pPr>
        <w:pStyle w:val="Style8"/>
        <w:framePr w:w="1123" w:h="419" w:hRule="exact" w:wrap="around" w:vAnchor="page" w:hAnchor="page" w:x="9618" w:y="2022"/>
        <w:shd w:val="clear" w:color="auto" w:fill="auto"/>
        <w:spacing w:before="0" w:after="0" w:line="150" w:lineRule="exact"/>
        <w:ind w:right="100" w:firstLine="0"/>
        <w:jc w:val="right"/>
      </w:pPr>
      <w:r>
        <w:rPr>
          <w:rStyle w:val="CharStyle9"/>
          <w:color w:val="000000"/>
        </w:rPr>
        <w:t>CZ64052265</w:t>
      </w:r>
    </w:p>
    <w:p w:rsidR="00114CC8" w:rsidRDefault="00114CC8" w:rsidP="00114CC8">
      <w:pPr>
        <w:pStyle w:val="Style10"/>
        <w:framePr w:w="3206" w:h="710" w:hRule="exact" w:wrap="around" w:vAnchor="page" w:hAnchor="page" w:x="6584" w:y="2517"/>
        <w:shd w:val="clear" w:color="auto" w:fill="auto"/>
        <w:spacing w:after="0" w:line="216" w:lineRule="exact"/>
        <w:ind w:left="100" w:right="100"/>
      </w:pPr>
      <w:r>
        <w:rPr>
          <w:rStyle w:val="CharStyle11"/>
          <w:b/>
          <w:bCs/>
          <w:color w:val="000000"/>
        </w:rPr>
        <w:t>Technické služby města Mostu a.s. Dělnická 164</w:t>
      </w:r>
      <w:r>
        <w:rPr>
          <w:rStyle w:val="CharStyle11"/>
          <w:b/>
          <w:bCs/>
          <w:color w:val="000000"/>
        </w:rPr>
        <w:br/>
        <w:t xml:space="preserve"> 434 01 Most 1</w:t>
      </w:r>
    </w:p>
    <w:p w:rsidR="00114CC8" w:rsidRDefault="00114CC8" w:rsidP="00114CC8">
      <w:pPr>
        <w:pStyle w:val="Style8"/>
        <w:framePr w:w="1402" w:h="476" w:hRule="exact" w:wrap="around" w:vAnchor="page" w:hAnchor="page" w:x="6584" w:y="3951"/>
        <w:shd w:val="clear" w:color="auto" w:fill="auto"/>
        <w:spacing w:before="0" w:after="0" w:line="216" w:lineRule="exact"/>
        <w:ind w:left="20" w:firstLine="0"/>
        <w:jc w:val="center"/>
      </w:pPr>
      <w:r>
        <w:rPr>
          <w:rStyle w:val="CharStyle9"/>
          <w:color w:val="000000"/>
        </w:rPr>
        <w:t xml:space="preserve">Tel.: </w:t>
      </w:r>
    </w:p>
    <w:p w:rsidR="00114CC8" w:rsidRDefault="00114CC8" w:rsidP="00114CC8">
      <w:pPr>
        <w:pStyle w:val="Style12"/>
        <w:framePr w:wrap="around" w:vAnchor="page" w:hAnchor="page" w:x="6325" w:y="4624"/>
        <w:shd w:val="clear" w:color="auto" w:fill="auto"/>
        <w:spacing w:before="0" w:after="0" w:line="130" w:lineRule="exact"/>
        <w:ind w:left="100"/>
      </w:pPr>
      <w:r>
        <w:rPr>
          <w:rStyle w:val="CharStyle13"/>
          <w:color w:val="000000"/>
        </w:rPr>
        <w:t>Konečný příjemce: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1440"/>
        <w:gridCol w:w="965"/>
        <w:gridCol w:w="754"/>
        <w:gridCol w:w="1771"/>
        <w:gridCol w:w="1142"/>
        <w:gridCol w:w="1176"/>
      </w:tblGrid>
      <w:tr w:rsidR="00114CC8" w:rsidTr="005B7BA5">
        <w:trPr>
          <w:trHeight w:hRule="exact" w:val="41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left="260" w:firstLine="0"/>
            </w:pPr>
            <w:r>
              <w:rPr>
                <w:rStyle w:val="CharStyle17"/>
                <w:color w:val="000000"/>
                <w:spacing w:val="-1"/>
              </w:rPr>
              <w:t>Označení dodávky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left="260" w:firstLine="0"/>
            </w:pPr>
            <w:r>
              <w:rPr>
                <w:rStyle w:val="CharStyle17"/>
                <w:color w:val="000000"/>
                <w:spacing w:val="-1"/>
              </w:rPr>
              <w:t>Množství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120" w:firstLine="0"/>
              <w:jc w:val="right"/>
            </w:pP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J.cena</w:t>
            </w:r>
            <w:proofErr w:type="spellEnd"/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left="120" w:firstLine="0"/>
            </w:pPr>
            <w:r>
              <w:rPr>
                <w:rStyle w:val="CharStyle17"/>
                <w:color w:val="000000"/>
                <w:spacing w:val="-1"/>
              </w:rPr>
              <w:t>Sleva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30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Cena %DPH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26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DPH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24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Kč Celkem</w:t>
            </w:r>
          </w:p>
        </w:tc>
      </w:tr>
      <w:tr w:rsidR="00114CC8" w:rsidTr="005B7BA5">
        <w:trPr>
          <w:trHeight w:hRule="exact" w:val="65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120" w:line="130" w:lineRule="exact"/>
              <w:ind w:left="260" w:firstLine="0"/>
            </w:pPr>
            <w:r>
              <w:rPr>
                <w:rStyle w:val="CharStyle17"/>
                <w:color w:val="000000"/>
                <w:spacing w:val="-1"/>
              </w:rPr>
              <w:t xml:space="preserve">Potvrzení přijetí objednávky </w:t>
            </w:r>
            <w:proofErr w:type="gramStart"/>
            <w:r>
              <w:rPr>
                <w:rStyle w:val="CharStyle17"/>
                <w:color w:val="000000"/>
                <w:spacing w:val="-1"/>
              </w:rPr>
              <w:t>ze</w:t>
            </w:r>
            <w:proofErr w:type="gramEnd"/>
          </w:p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120" w:after="0" w:line="130" w:lineRule="exact"/>
              <w:ind w:left="260" w:firstLine="0"/>
            </w:pPr>
            <w:r>
              <w:rPr>
                <w:rStyle w:val="CharStyle17"/>
                <w:color w:val="000000"/>
                <w:spacing w:val="-1"/>
              </w:rPr>
              <w:t>PP-030K-10:Pejsek MAXI (délka 3,1m,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120" w:line="130" w:lineRule="exact"/>
              <w:ind w:left="40" w:firstLine="0"/>
            </w:pPr>
            <w:r>
              <w:rPr>
                <w:rStyle w:val="CharStyle17"/>
                <w:color w:val="000000"/>
                <w:spacing w:val="-1"/>
              </w:rPr>
              <w:t xml:space="preserve">dne </w:t>
            </w:r>
            <w:proofErr w:type="gramStart"/>
            <w:r>
              <w:rPr>
                <w:rStyle w:val="CharStyle17"/>
                <w:color w:val="000000"/>
                <w:spacing w:val="-1"/>
              </w:rPr>
              <w:t>21.7.2016</w:t>
            </w:r>
            <w:proofErr w:type="gramEnd"/>
          </w:p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120" w:after="0" w:line="130" w:lineRule="exact"/>
              <w:ind w:left="800" w:firstLine="0"/>
            </w:pPr>
            <w:r>
              <w:rPr>
                <w:rStyle w:val="CharStyle17"/>
                <w:color w:val="000000"/>
                <w:spacing w:val="-1"/>
              </w:rPr>
              <w:t>1 ks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left="120" w:firstLine="0"/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300" w:firstLine="0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260" w:firstLine="0"/>
              <w:jc w:val="right"/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240" w:firstLine="0"/>
              <w:jc w:val="right"/>
            </w:pPr>
          </w:p>
        </w:tc>
      </w:tr>
      <w:tr w:rsidR="00114CC8" w:rsidTr="005B7BA5">
        <w:trPr>
          <w:trHeight w:hRule="exact" w:val="398"/>
        </w:trPr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202" w:lineRule="exact"/>
              <w:ind w:left="260" w:firstLine="0"/>
            </w:pP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1m, celokovový) RH-302D-10:Řetězová </w:t>
            </w:r>
            <w:proofErr w:type="spellStart"/>
            <w:r>
              <w:rPr>
                <w:rStyle w:val="CharStyle17"/>
                <w:color w:val="000000"/>
                <w:spacing w:val="-1"/>
              </w:rPr>
              <w:t>trojhoupačka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 xml:space="preserve"> (2x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left="800" w:firstLine="0"/>
            </w:pPr>
            <w:r>
              <w:rPr>
                <w:rStyle w:val="CharStyle17"/>
                <w:color w:val="000000"/>
                <w:spacing w:val="-1"/>
              </w:rPr>
              <w:t>1 ks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left="120" w:firstLine="0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300" w:firstLine="0"/>
              <w:jc w:val="righ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260" w:firstLine="0"/>
              <w:jc w:val="right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240" w:firstLine="0"/>
              <w:jc w:val="right"/>
            </w:pPr>
          </w:p>
        </w:tc>
      </w:tr>
      <w:tr w:rsidR="00114CC8" w:rsidTr="005B7BA5">
        <w:trPr>
          <w:trHeight w:hRule="exact" w:val="403"/>
        </w:trPr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202" w:lineRule="exact"/>
              <w:ind w:left="260" w:firstLine="0"/>
            </w:pPr>
            <w:r>
              <w:rPr>
                <w:rStyle w:val="CharStyle17"/>
                <w:color w:val="000000"/>
                <w:spacing w:val="-1"/>
              </w:rPr>
              <w:t xml:space="preserve">sed. N, 1x sed. H, 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1m, dřevo/kov) LP-301 KB-10:Stezka odvahy (3 moduly,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left="800" w:firstLine="0"/>
            </w:pPr>
            <w:r>
              <w:rPr>
                <w:rStyle w:val="CharStyle17"/>
                <w:color w:val="000000"/>
                <w:spacing w:val="-1"/>
              </w:rPr>
              <w:t>1 ks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left="120" w:firstLine="0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300" w:firstLine="0"/>
              <w:jc w:val="righ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260" w:firstLine="0"/>
              <w:jc w:val="right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240" w:firstLine="0"/>
              <w:jc w:val="right"/>
            </w:pPr>
          </w:p>
        </w:tc>
      </w:tr>
      <w:tr w:rsidR="00114CC8" w:rsidTr="005B7BA5">
        <w:trPr>
          <w:trHeight w:hRule="exact" w:val="394"/>
        </w:trPr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97" w:lineRule="exact"/>
              <w:ind w:left="260" w:firstLine="0"/>
            </w:pP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1m, celokovová, modrá) RH-117D-10:Řetězová houpačka Hnízdo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left="800" w:firstLine="0"/>
            </w:pPr>
            <w:r>
              <w:rPr>
                <w:rStyle w:val="CharStyle17"/>
                <w:color w:val="000000"/>
                <w:spacing w:val="-1"/>
              </w:rPr>
              <w:t>1 ks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left="120" w:firstLine="0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300" w:firstLine="0"/>
              <w:jc w:val="righ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260" w:firstLine="0"/>
              <w:jc w:val="right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240" w:firstLine="0"/>
              <w:jc w:val="right"/>
            </w:pPr>
          </w:p>
        </w:tc>
      </w:tr>
      <w:tr w:rsidR="00114CC8" w:rsidTr="005B7BA5">
        <w:trPr>
          <w:trHeight w:hRule="exact" w:val="326"/>
        </w:trPr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left="260" w:firstLine="0"/>
            </w:pPr>
            <w:r>
              <w:rPr>
                <w:rStyle w:val="CharStyle17"/>
                <w:color w:val="000000"/>
                <w:spacing w:val="-1"/>
              </w:rPr>
              <w:t xml:space="preserve">(1x sed, H, 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1m, dřevo/kov)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61" w:h="2952" w:wrap="around" w:vAnchor="page" w:hAnchor="page" w:x="805" w:y="5565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61" w:h="2952" w:wrap="around" w:vAnchor="page" w:hAnchor="page" w:x="805" w:y="5565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61" w:h="2952" w:wrap="around" w:vAnchor="page" w:hAnchor="page" w:x="805" w:y="5565"/>
              <w:rPr>
                <w:color w:val="auto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61" w:h="2952" w:wrap="around" w:vAnchor="page" w:hAnchor="page" w:x="805" w:y="5565"/>
              <w:rPr>
                <w:color w:val="auto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61" w:h="2952" w:wrap="around" w:vAnchor="page" w:hAnchor="page" w:x="805" w:y="5565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10061" w:h="2952" w:wrap="around" w:vAnchor="page" w:hAnchor="page" w:x="805" w:y="5565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36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left="260" w:firstLine="0"/>
            </w:pPr>
            <w:r>
              <w:rPr>
                <w:rStyle w:val="CharStyle17"/>
                <w:color w:val="000000"/>
                <w:spacing w:val="-1"/>
              </w:rPr>
              <w:t>Součet položek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61" w:h="2952" w:wrap="around" w:vAnchor="page" w:hAnchor="page" w:x="805" w:y="5565"/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61" w:h="2952" w:wrap="around" w:vAnchor="page" w:hAnchor="page" w:x="805" w:y="5565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61" w:h="2952" w:wrap="around" w:vAnchor="page" w:hAnchor="page" w:x="805" w:y="5565"/>
              <w:rPr>
                <w:color w:val="auto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left="260" w:firstLine="0"/>
            </w:pPr>
            <w:r>
              <w:rPr>
                <w:rStyle w:val="CharStyle17"/>
                <w:color w:val="000000"/>
                <w:spacing w:val="-1"/>
              </w:rPr>
              <w:t>135812,00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26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28 520,54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61" w:h="2952" w:wrap="around" w:vAnchor="page" w:hAnchor="page" w:x="805" w:y="5565"/>
              <w:shd w:val="clear" w:color="auto" w:fill="auto"/>
              <w:spacing w:before="0" w:after="0" w:line="130" w:lineRule="exact"/>
              <w:ind w:right="24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164 332,54</w:t>
            </w:r>
          </w:p>
        </w:tc>
      </w:tr>
    </w:tbl>
    <w:p w:rsidR="00114CC8" w:rsidRDefault="00114CC8" w:rsidP="00114CC8">
      <w:pPr>
        <w:pStyle w:val="Style46"/>
        <w:framePr w:w="1776" w:h="455" w:hRule="exact" w:wrap="around" w:vAnchor="page" w:hAnchor="page" w:x="1055" w:y="8446"/>
        <w:shd w:val="clear" w:color="auto" w:fill="auto"/>
      </w:pPr>
      <w:r>
        <w:rPr>
          <w:rStyle w:val="CharStyle48"/>
          <w:color w:val="000000"/>
          <w:spacing w:val="-1"/>
        </w:rPr>
        <w:t>Zaokrouhlení</w:t>
      </w:r>
    </w:p>
    <w:p w:rsidR="00114CC8" w:rsidRDefault="00114CC8" w:rsidP="00114CC8">
      <w:pPr>
        <w:pStyle w:val="Style46"/>
        <w:framePr w:w="1776" w:h="455" w:hRule="exact" w:wrap="around" w:vAnchor="page" w:hAnchor="page" w:x="1055" w:y="8446"/>
        <w:shd w:val="clear" w:color="auto" w:fill="auto"/>
      </w:pPr>
      <w:r>
        <w:rPr>
          <w:rStyle w:val="CharStyle47"/>
          <w:color w:val="000000"/>
        </w:rPr>
        <w:t>CELKEM K ÚHRADĚ</w:t>
      </w:r>
    </w:p>
    <w:p w:rsidR="00114CC8" w:rsidRDefault="00114CC8" w:rsidP="00114CC8">
      <w:pPr>
        <w:pStyle w:val="Style15"/>
        <w:framePr w:w="907" w:h="415" w:hRule="exact" w:wrap="around" w:vAnchor="page" w:hAnchor="page" w:x="9738" w:y="8493"/>
        <w:shd w:val="clear" w:color="auto" w:fill="auto"/>
        <w:spacing w:line="130" w:lineRule="exact"/>
        <w:jc w:val="right"/>
      </w:pPr>
      <w:r>
        <w:rPr>
          <w:rStyle w:val="CharStyle16"/>
          <w:color w:val="000000"/>
        </w:rPr>
        <w:t>0,46</w:t>
      </w:r>
    </w:p>
    <w:p w:rsidR="00114CC8" w:rsidRDefault="00114CC8" w:rsidP="00114CC8">
      <w:pPr>
        <w:pStyle w:val="Style15"/>
        <w:framePr w:w="907" w:h="415" w:hRule="exact" w:wrap="around" w:vAnchor="page" w:hAnchor="page" w:x="9738" w:y="8493"/>
        <w:shd w:val="clear" w:color="auto" w:fill="auto"/>
        <w:spacing w:line="130" w:lineRule="exact"/>
        <w:jc w:val="right"/>
      </w:pPr>
      <w:r>
        <w:rPr>
          <w:rStyle w:val="CharStyle16"/>
          <w:color w:val="000000"/>
        </w:rPr>
        <w:t>164 333,00</w:t>
      </w:r>
    </w:p>
    <w:p w:rsidR="00114CC8" w:rsidRDefault="00114CC8" w:rsidP="00114CC8">
      <w:pPr>
        <w:pStyle w:val="Style42"/>
        <w:framePr w:w="10310" w:h="1162" w:hRule="exact" w:wrap="around" w:vAnchor="page" w:hAnchor="page" w:x="800" w:y="8963"/>
        <w:shd w:val="clear" w:color="auto" w:fill="auto"/>
        <w:spacing w:after="192" w:line="180" w:lineRule="exact"/>
        <w:ind w:left="260"/>
        <w:jc w:val="left"/>
      </w:pPr>
      <w:r>
        <w:rPr>
          <w:rStyle w:val="CharStyle43"/>
          <w:color w:val="000000"/>
        </w:rPr>
        <w:t>POUZE DODÁVKA</w:t>
      </w:r>
    </w:p>
    <w:p w:rsidR="00114CC8" w:rsidRDefault="00114CC8" w:rsidP="00114CC8">
      <w:pPr>
        <w:pStyle w:val="Style49"/>
        <w:framePr w:w="10310" w:h="1162" w:hRule="exact" w:wrap="around" w:vAnchor="page" w:hAnchor="page" w:x="800" w:y="8963"/>
        <w:shd w:val="clear" w:color="auto" w:fill="auto"/>
        <w:spacing w:before="0" w:after="0"/>
        <w:ind w:left="260" w:right="540"/>
      </w:pPr>
      <w:bookmarkStart w:id="0" w:name="bookmark1"/>
      <w:r>
        <w:rPr>
          <w:rStyle w:val="CharStyle50"/>
          <w:color w:val="000000"/>
        </w:rPr>
        <w:t>Odběratel je obeznámen, že objednané herní prvky jsou způsobilé užívání pouze v případě, že jsou instalovány dle normy ČSN EN 1176. Tuto způsobilost splňují pouze firmy, které mají dle živnostenského listu oprávnění: Provádění staveb, jejich změn a odstraňování, (stavební firmy)</w:t>
      </w:r>
      <w:bookmarkEnd w:id="0"/>
    </w:p>
    <w:p w:rsidR="00114CC8" w:rsidRDefault="00114CC8" w:rsidP="00114CC8">
      <w:pPr>
        <w:pStyle w:val="Style8"/>
        <w:framePr w:w="10310" w:h="413" w:hRule="exact" w:wrap="around" w:vAnchor="page" w:hAnchor="page" w:x="800" w:y="10653"/>
        <w:shd w:val="clear" w:color="auto" w:fill="auto"/>
        <w:spacing w:before="0" w:after="0" w:line="150" w:lineRule="exact"/>
        <w:ind w:left="260" w:firstLine="0"/>
      </w:pPr>
      <w:r>
        <w:rPr>
          <w:rStyle w:val="CharStyle9"/>
          <w:color w:val="000000"/>
        </w:rPr>
        <w:t>Vystavil: Jitka Adolfové</w:t>
      </w:r>
    </w:p>
    <w:p w:rsidR="00114CC8" w:rsidRDefault="00C07E9C" w:rsidP="00114CC8">
      <w:pPr>
        <w:pStyle w:val="Style8"/>
        <w:framePr w:w="10310" w:h="413" w:hRule="exact" w:wrap="around" w:vAnchor="page" w:hAnchor="page" w:x="800" w:y="10653"/>
        <w:shd w:val="clear" w:color="auto" w:fill="auto"/>
        <w:spacing w:before="0" w:after="0" w:line="150" w:lineRule="exact"/>
        <w:ind w:left="1060" w:firstLine="0"/>
      </w:pPr>
      <w:hyperlink r:id="rId5" w:history="1">
        <w:r w:rsidR="00114CC8">
          <w:rPr>
            <w:rStyle w:val="CharStyle9"/>
            <w:color w:val="000000"/>
            <w:lang w:val="en-US" w:eastAsia="en-US"/>
          </w:rPr>
          <w:t>jitka.adolfova@hriste-bonita.cz</w:t>
        </w:r>
      </w:hyperlink>
    </w:p>
    <w:p w:rsidR="00114CC8" w:rsidRDefault="00114CC8" w:rsidP="00114CC8">
      <w:pPr>
        <w:pStyle w:val="Style51"/>
        <w:framePr w:w="10310" w:h="960" w:hRule="exact" w:wrap="around" w:vAnchor="page" w:hAnchor="page" w:x="800" w:y="12630"/>
        <w:shd w:val="clear" w:color="auto" w:fill="auto"/>
        <w:spacing w:before="0" w:after="0"/>
        <w:ind w:right="1640"/>
      </w:pPr>
      <w:r>
        <w:rPr>
          <w:rStyle w:val="CharStyle53"/>
          <w:color w:val="000000"/>
        </w:rPr>
        <w:t xml:space="preserve">Bonita </w:t>
      </w:r>
      <w:proofErr w:type="spellStart"/>
      <w:r>
        <w:rPr>
          <w:rStyle w:val="CharStyle53"/>
          <w:color w:val="000000"/>
        </w:rPr>
        <w:t>Gfeťtp</w:t>
      </w:r>
      <w:proofErr w:type="spellEnd"/>
      <w:r>
        <w:rPr>
          <w:rStyle w:val="CharStyle53"/>
          <w:color w:val="000000"/>
        </w:rPr>
        <w:t xml:space="preserve"> Son/</w:t>
      </w:r>
      <w:proofErr w:type="spellStart"/>
      <w:r>
        <w:rPr>
          <w:rStyle w:val="CharStyle53"/>
          <w:color w:val="000000"/>
        </w:rPr>
        <w:t>ice</w:t>
      </w:r>
      <w:proofErr w:type="spellEnd"/>
      <w:r>
        <w:rPr>
          <w:rStyle w:val="CharStyle53"/>
          <w:color w:val="000000"/>
        </w:rPr>
        <w:t xml:space="preserve"> </w:t>
      </w:r>
      <w:proofErr w:type="spellStart"/>
      <w:r>
        <w:rPr>
          <w:rStyle w:val="CharStyle52"/>
          <w:color w:val="000000"/>
        </w:rPr>
        <w:t>s.r.o</w:t>
      </w:r>
      <w:proofErr w:type="spellEnd"/>
      <w:r>
        <w:rPr>
          <w:rStyle w:val="CharStyle52"/>
          <w:color w:val="000000"/>
        </w:rPr>
        <w:t xml:space="preserve"> Koráb </w:t>
      </w:r>
      <w:r>
        <w:rPr>
          <w:rStyle w:val="CharStyle54"/>
        </w:rPr>
        <w:t>v</w:t>
      </w:r>
      <w:r>
        <w:rPr>
          <w:rStyle w:val="CharStyle55"/>
        </w:rPr>
        <w:t>344666</w:t>
      </w:r>
      <w:r>
        <w:rPr>
          <w:rStyle w:val="CharStyle54"/>
        </w:rPr>
        <w:t xml:space="preserve"> </w:t>
      </w:r>
      <w:r>
        <w:rPr>
          <w:rStyle w:val="CharStyle52"/>
          <w:color w:val="000000"/>
        </w:rPr>
        <w:t xml:space="preserve">C i Tišnov IČ- </w:t>
      </w:r>
      <w:r>
        <w:rPr>
          <w:rStyle w:val="CharStyle56"/>
          <w:color w:val="000000"/>
        </w:rPr>
        <w:t>27738795</w:t>
      </w:r>
      <w:r>
        <w:rPr>
          <w:rStyle w:val="CharStyle52"/>
          <w:color w:val="000000"/>
        </w:rPr>
        <w:t>T</w:t>
      </w:r>
      <w:r>
        <w:rPr>
          <w:rStyle w:val="CharStyle56"/>
          <w:color w:val="000000"/>
        </w:rPr>
        <w:t>3</w:t>
      </w:r>
      <w:r>
        <w:rPr>
          <w:rStyle w:val="CharStyle52"/>
          <w:color w:val="000000"/>
        </w:rPr>
        <w:t>TC: CZ</w:t>
      </w:r>
      <w:r>
        <w:rPr>
          <w:rStyle w:val="CharStyle56"/>
          <w:color w:val="000000"/>
        </w:rPr>
        <w:t>27738795</w:t>
      </w:r>
    </w:p>
    <w:p w:rsidR="00114CC8" w:rsidRDefault="00114CC8" w:rsidP="00114CC8">
      <w:pPr>
        <w:pStyle w:val="Style36"/>
        <w:framePr w:wrap="around" w:vAnchor="page" w:hAnchor="page" w:x="8015" w:y="15117"/>
        <w:shd w:val="clear" w:color="auto" w:fill="auto"/>
        <w:spacing w:line="90" w:lineRule="exact"/>
        <w:jc w:val="left"/>
      </w:pPr>
      <w:r>
        <w:rPr>
          <w:rStyle w:val="CharStyle37"/>
          <w:color w:val="000000"/>
        </w:rPr>
        <w:t>tká 16</w:t>
      </w:r>
    </w:p>
    <w:p w:rsidR="00114CC8" w:rsidRDefault="00114CC8" w:rsidP="00114CC8">
      <w:pPr>
        <w:pStyle w:val="Style12"/>
        <w:framePr w:wrap="around" w:vAnchor="page" w:hAnchor="page" w:x="800" w:y="14387"/>
        <w:shd w:val="clear" w:color="auto" w:fill="auto"/>
        <w:spacing w:before="0" w:after="0" w:line="130" w:lineRule="exact"/>
        <w:ind w:left="178"/>
      </w:pPr>
      <w:r>
        <w:rPr>
          <w:rStyle w:val="CharStyle13"/>
          <w:color w:val="000000"/>
        </w:rPr>
        <w:t>Převzal:</w:t>
      </w:r>
    </w:p>
    <w:p w:rsidR="00114CC8" w:rsidRDefault="00114CC8" w:rsidP="00114CC8">
      <w:pPr>
        <w:pStyle w:val="Style38"/>
        <w:framePr w:wrap="around" w:vAnchor="page" w:hAnchor="page" w:x="978" w:y="15203"/>
        <w:shd w:val="clear" w:color="auto" w:fill="auto"/>
        <w:spacing w:line="110" w:lineRule="exact"/>
        <w:ind w:left="80"/>
      </w:pPr>
      <w:r>
        <w:rPr>
          <w:rStyle w:val="CharStyle39"/>
          <w:color w:val="000000"/>
        </w:rPr>
        <w:t>Ekonomický a informační systém POHODA</w:t>
      </w:r>
    </w:p>
    <w:p w:rsidR="00114CC8" w:rsidRDefault="00114CC8" w:rsidP="00114CC8">
      <w:pPr>
        <w:pStyle w:val="Style59"/>
        <w:framePr w:wrap="around" w:vAnchor="page" w:hAnchor="page" w:x="6440" w:y="14397"/>
        <w:shd w:val="clear" w:color="auto" w:fill="auto"/>
        <w:spacing w:line="150" w:lineRule="exact"/>
      </w:pPr>
      <w:r>
        <w:rPr>
          <w:rStyle w:val="CharStyle60"/>
          <w:color w:val="000000"/>
        </w:rPr>
        <w:t>Razítko:</w:t>
      </w:r>
    </w:p>
    <w:p w:rsidR="00114CC8" w:rsidRDefault="00114CC8" w:rsidP="00114CC8">
      <w:pPr>
        <w:rPr>
          <w:color w:val="auto"/>
          <w:sz w:val="2"/>
          <w:szCs w:val="2"/>
        </w:rPr>
        <w:sectPr w:rsidR="00114CC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14CC8" w:rsidRDefault="00114CC8" w:rsidP="00114CC8">
      <w:pPr>
        <w:pStyle w:val="Style61"/>
        <w:framePr w:w="5002" w:h="588" w:hRule="exact" w:wrap="around" w:vAnchor="page" w:hAnchor="page" w:x="905" w:y="771"/>
        <w:shd w:val="clear" w:color="auto" w:fill="auto"/>
        <w:spacing w:after="167" w:line="220" w:lineRule="exact"/>
        <w:ind w:left="60" w:right="2069"/>
      </w:pPr>
      <w:bookmarkStart w:id="1" w:name="bookmark2"/>
      <w:proofErr w:type="spellStart"/>
      <w:r>
        <w:rPr>
          <w:rStyle w:val="CharStyle62"/>
          <w:color w:val="000000"/>
        </w:rPr>
        <w:lastRenderedPageBreak/>
        <w:t>Bonjta</w:t>
      </w:r>
      <w:proofErr w:type="spellEnd"/>
      <w:r>
        <w:rPr>
          <w:rStyle w:val="CharStyle62"/>
          <w:color w:val="000000"/>
        </w:rPr>
        <w:t xml:space="preserve"> Group </w:t>
      </w:r>
      <w:proofErr w:type="spellStart"/>
      <w:r>
        <w:rPr>
          <w:rStyle w:val="CharStyle62"/>
          <w:color w:val="000000"/>
        </w:rPr>
        <w:t>Se</w:t>
      </w:r>
      <w:r>
        <w:rPr>
          <w:rStyle w:val="CharStyle63"/>
          <w:color w:val="000000"/>
        </w:rPr>
        <w:t>rvice</w:t>
      </w:r>
      <w:proofErr w:type="spellEnd"/>
      <w:r>
        <w:rPr>
          <w:rStyle w:val="CharStyle63"/>
          <w:color w:val="000000"/>
        </w:rPr>
        <w:t xml:space="preserve"> s.r.o.</w:t>
      </w:r>
      <w:bookmarkEnd w:id="1"/>
    </w:p>
    <w:p w:rsidR="00114CC8" w:rsidRDefault="00114CC8" w:rsidP="00114CC8">
      <w:pPr>
        <w:pStyle w:val="Style29"/>
        <w:framePr w:w="5002" w:h="588" w:hRule="exact" w:wrap="around" w:vAnchor="page" w:hAnchor="page" w:x="905" w:y="771"/>
        <w:shd w:val="clear" w:color="auto" w:fill="auto"/>
        <w:spacing w:line="120" w:lineRule="exact"/>
        <w:ind w:left="60" w:right="2789"/>
      </w:pPr>
      <w:r>
        <w:rPr>
          <w:rStyle w:val="CharStyle30"/>
          <w:color w:val="000000"/>
        </w:rPr>
        <w:t>I Dodavatel:</w:t>
      </w:r>
    </w:p>
    <w:p w:rsidR="00114CC8" w:rsidRDefault="00114CC8" w:rsidP="00114CC8">
      <w:pPr>
        <w:pStyle w:val="Style2"/>
        <w:framePr w:wrap="around" w:vAnchor="page" w:hAnchor="page" w:x="7054" w:y="707"/>
        <w:shd w:val="clear" w:color="auto" w:fill="auto"/>
        <w:spacing w:line="190" w:lineRule="exact"/>
        <w:ind w:left="80"/>
      </w:pPr>
      <w:r>
        <w:rPr>
          <w:rStyle w:val="CharStyle3"/>
          <w:b/>
          <w:bCs/>
          <w:color w:val="000000"/>
        </w:rPr>
        <w:t>POTVRZENÍ PŘIJETÍ OBJEDNÁVKY</w:t>
      </w:r>
    </w:p>
    <w:p w:rsidR="00114CC8" w:rsidRDefault="00114CC8" w:rsidP="00114CC8">
      <w:pPr>
        <w:framePr w:wrap="none" w:vAnchor="page" w:hAnchor="page" w:x="1141" w:y="1561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 wp14:anchorId="3EABB07E" wp14:editId="5B9EA2C5">
            <wp:extent cx="1343025" cy="904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C8" w:rsidRDefault="00114CC8" w:rsidP="00114CC8">
      <w:pPr>
        <w:pStyle w:val="Style64"/>
        <w:framePr w:wrap="around" w:vAnchor="page" w:hAnchor="page" w:x="2033" w:y="2473"/>
        <w:shd w:val="clear" w:color="auto" w:fill="auto"/>
        <w:spacing w:line="130" w:lineRule="exact"/>
      </w:pPr>
      <w:r>
        <w:rPr>
          <w:rStyle w:val="CharStyle65"/>
          <w:color w:val="000000"/>
        </w:rPr>
        <w:t>O</w:t>
      </w:r>
    </w:p>
    <w:p w:rsidR="00114CC8" w:rsidRDefault="00114CC8" w:rsidP="00114CC8">
      <w:pPr>
        <w:pStyle w:val="Style10"/>
        <w:framePr w:w="5002" w:h="1804" w:hRule="exact" w:wrap="around" w:vAnchor="page" w:hAnchor="page" w:x="905" w:y="1306"/>
        <w:shd w:val="clear" w:color="auto" w:fill="auto"/>
        <w:spacing w:after="139" w:line="211" w:lineRule="exact"/>
        <w:ind w:left="2530"/>
        <w:jc w:val="both"/>
      </w:pPr>
      <w:r>
        <w:rPr>
          <w:rStyle w:val="CharStyle11"/>
          <w:b/>
          <w:bCs/>
          <w:color w:val="000000"/>
        </w:rPr>
        <w:t xml:space="preserve">Bonita Group </w:t>
      </w:r>
      <w:proofErr w:type="spellStart"/>
      <w:r>
        <w:rPr>
          <w:rStyle w:val="CharStyle11"/>
          <w:b/>
          <w:bCs/>
          <w:color w:val="000000"/>
        </w:rPr>
        <w:t>Service</w:t>
      </w:r>
      <w:proofErr w:type="spellEnd"/>
      <w:r>
        <w:rPr>
          <w:rStyle w:val="CharStyle11"/>
          <w:b/>
          <w:bCs/>
          <w:color w:val="000000"/>
        </w:rPr>
        <w:t xml:space="preserve"> s.r.o.</w:t>
      </w:r>
      <w:r>
        <w:rPr>
          <w:rStyle w:val="CharStyle11"/>
          <w:b/>
          <w:bCs/>
          <w:color w:val="000000"/>
        </w:rPr>
        <w:br/>
        <w:t>Koráb 131</w:t>
      </w:r>
      <w:r>
        <w:rPr>
          <w:rStyle w:val="CharStyle11"/>
          <w:b/>
          <w:bCs/>
          <w:color w:val="000000"/>
        </w:rPr>
        <w:br/>
        <w:t>666 01 Tišnov</w:t>
      </w:r>
    </w:p>
    <w:p w:rsidR="00114CC8" w:rsidRDefault="00114CC8" w:rsidP="00114CC8">
      <w:pPr>
        <w:pStyle w:val="Style8"/>
        <w:framePr w:w="5002" w:h="1804" w:hRule="exact" w:wrap="around" w:vAnchor="page" w:hAnchor="page" w:x="905" w:y="1306"/>
        <w:shd w:val="clear" w:color="auto" w:fill="auto"/>
        <w:spacing w:before="0" w:after="0" w:line="187" w:lineRule="exact"/>
        <w:ind w:left="2530" w:firstLine="0"/>
        <w:jc w:val="both"/>
      </w:pPr>
      <w:r>
        <w:rPr>
          <w:rStyle w:val="CharStyle9"/>
          <w:color w:val="000000"/>
        </w:rPr>
        <w:t>IČ:27738796</w:t>
      </w:r>
      <w:r>
        <w:rPr>
          <w:rStyle w:val="CharStyle9"/>
          <w:color w:val="000000"/>
        </w:rPr>
        <w:br/>
        <w:t>DIČ: QZ27738795</w:t>
      </w:r>
      <w:r>
        <w:rPr>
          <w:rStyle w:val="CharStyle9"/>
          <w:color w:val="000000"/>
        </w:rPr>
        <w:br/>
      </w:r>
    </w:p>
    <w:p w:rsidR="00114CC8" w:rsidRDefault="00114CC8" w:rsidP="00114CC8">
      <w:pPr>
        <w:pStyle w:val="Style66"/>
        <w:framePr w:wrap="around" w:vAnchor="page" w:hAnchor="page" w:x="6435" w:y="1168"/>
        <w:shd w:val="clear" w:color="auto" w:fill="auto"/>
        <w:spacing w:line="150" w:lineRule="exact"/>
      </w:pPr>
      <w:r>
        <w:rPr>
          <w:rStyle w:val="CharStyle67"/>
          <w:color w:val="000000"/>
        </w:rPr>
        <w:t>Přijatý' doklad č.:</w:t>
      </w:r>
    </w:p>
    <w:p w:rsidR="00114CC8" w:rsidRDefault="00114CC8" w:rsidP="00114CC8">
      <w:pPr>
        <w:pStyle w:val="Style8"/>
        <w:framePr w:w="5002" w:h="1128" w:hRule="exact" w:wrap="around" w:vAnchor="page" w:hAnchor="page" w:x="905" w:y="3736"/>
        <w:shd w:val="clear" w:color="auto" w:fill="auto"/>
        <w:tabs>
          <w:tab w:val="right" w:pos="2669"/>
        </w:tabs>
        <w:spacing w:before="0" w:after="0" w:line="264" w:lineRule="exact"/>
        <w:ind w:left="240" w:firstLine="0"/>
        <w:jc w:val="both"/>
      </w:pPr>
      <w:r>
        <w:rPr>
          <w:rStyle w:val="CharStyle9"/>
          <w:color w:val="000000"/>
        </w:rPr>
        <w:t>Objednávka č.:</w:t>
      </w:r>
      <w:r>
        <w:rPr>
          <w:rStyle w:val="CharStyle9"/>
          <w:color w:val="000000"/>
        </w:rPr>
        <w:tab/>
        <w:t>962100025</w:t>
      </w:r>
    </w:p>
    <w:p w:rsidR="00114CC8" w:rsidRDefault="00114CC8" w:rsidP="00114CC8">
      <w:pPr>
        <w:pStyle w:val="Style8"/>
        <w:framePr w:w="5002" w:h="1128" w:hRule="exact" w:wrap="around" w:vAnchor="page" w:hAnchor="page" w:x="905" w:y="3736"/>
        <w:shd w:val="clear" w:color="auto" w:fill="auto"/>
        <w:spacing w:before="0" w:after="0" w:line="264" w:lineRule="exact"/>
        <w:ind w:left="240" w:firstLine="0"/>
        <w:jc w:val="both"/>
      </w:pPr>
      <w:r>
        <w:rPr>
          <w:rStyle w:val="CharStyle9"/>
          <w:color w:val="000000"/>
        </w:rPr>
        <w:t>Přijatý doklad č:</w:t>
      </w:r>
    </w:p>
    <w:p w:rsidR="00114CC8" w:rsidRDefault="00114CC8" w:rsidP="00114CC8">
      <w:pPr>
        <w:pStyle w:val="Style8"/>
        <w:framePr w:w="5002" w:h="1128" w:hRule="exact" w:wrap="around" w:vAnchor="page" w:hAnchor="page" w:x="905" w:y="3736"/>
        <w:shd w:val="clear" w:color="auto" w:fill="auto"/>
        <w:tabs>
          <w:tab w:val="right" w:pos="2669"/>
        </w:tabs>
        <w:spacing w:before="0" w:after="0" w:line="264" w:lineRule="exact"/>
        <w:ind w:left="240" w:firstLine="0"/>
        <w:jc w:val="both"/>
      </w:pPr>
      <w:r>
        <w:rPr>
          <w:rStyle w:val="CharStyle9"/>
          <w:color w:val="000000"/>
        </w:rPr>
        <w:t>Forma úhrady:</w:t>
      </w:r>
      <w:r>
        <w:rPr>
          <w:rStyle w:val="CharStyle9"/>
          <w:color w:val="000000"/>
        </w:rPr>
        <w:tab/>
        <w:t>příkazem</w:t>
      </w:r>
    </w:p>
    <w:p w:rsidR="00114CC8" w:rsidRDefault="00114CC8" w:rsidP="00114CC8">
      <w:pPr>
        <w:pStyle w:val="Style8"/>
        <w:framePr w:w="5002" w:h="1128" w:hRule="exact" w:wrap="around" w:vAnchor="page" w:hAnchor="page" w:x="905" w:y="3736"/>
        <w:shd w:val="clear" w:color="auto" w:fill="auto"/>
        <w:tabs>
          <w:tab w:val="right" w:pos="2669"/>
        </w:tabs>
        <w:spacing w:before="0" w:after="0" w:line="264" w:lineRule="exact"/>
        <w:ind w:left="240" w:firstLine="0"/>
        <w:jc w:val="both"/>
      </w:pPr>
      <w:r>
        <w:rPr>
          <w:rStyle w:val="CharStyle9"/>
          <w:color w:val="000000"/>
        </w:rPr>
        <w:t>Datum zápisu:</w:t>
      </w:r>
      <w:r>
        <w:rPr>
          <w:rStyle w:val="CharStyle9"/>
          <w:color w:val="000000"/>
        </w:rPr>
        <w:tab/>
      </w:r>
      <w:proofErr w:type="gramStart"/>
      <w:r>
        <w:rPr>
          <w:rStyle w:val="CharStyle9"/>
          <w:color w:val="000000"/>
        </w:rPr>
        <w:t>09.03.2016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1186"/>
        <w:gridCol w:w="1474"/>
      </w:tblGrid>
      <w:tr w:rsidR="00114CC8" w:rsidTr="005B7BA5">
        <w:trPr>
          <w:trHeight w:hRule="exact"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752" w:h="2664" w:wrap="around" w:vAnchor="page" w:hAnchor="page" w:x="6118" w:y="1470"/>
              <w:shd w:val="clear" w:color="auto" w:fill="auto"/>
              <w:spacing w:before="0" w:after="0" w:line="150" w:lineRule="exact"/>
              <w:ind w:left="320" w:firstLine="0"/>
            </w:pPr>
            <w:r>
              <w:rPr>
                <w:rStyle w:val="CharStyle68"/>
                <w:color w:val="000000"/>
              </w:rPr>
              <w:t>Odběratel: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752" w:h="2664" w:wrap="around" w:vAnchor="page" w:hAnchor="page" w:x="6118" w:y="1470"/>
              <w:shd w:val="clear" w:color="auto" w:fill="auto"/>
              <w:spacing w:before="0" w:after="0" w:line="150" w:lineRule="exact"/>
              <w:ind w:left="320" w:firstLine="0"/>
            </w:pPr>
            <w:r>
              <w:rPr>
                <w:rStyle w:val="CharStyle68"/>
                <w:color w:val="000000"/>
              </w:rPr>
              <w:t>IČ: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752" w:h="2664" w:wrap="around" w:vAnchor="page" w:hAnchor="page" w:x="6118" w:y="1470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CharStyle68"/>
                <w:color w:val="000000"/>
              </w:rPr>
              <w:t>64052265</w:t>
            </w:r>
          </w:p>
        </w:tc>
      </w:tr>
      <w:tr w:rsidR="00114CC8" w:rsidTr="005B7BA5">
        <w:trPr>
          <w:trHeight w:hRule="exact" w:val="27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52" w:h="2664" w:wrap="around" w:vAnchor="page" w:hAnchor="page" w:x="6118" w:y="1470"/>
              <w:rPr>
                <w:color w:val="auto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52" w:h="2664" w:wrap="around" w:vAnchor="page" w:hAnchor="page" w:x="6118" w:y="1470"/>
              <w:shd w:val="clear" w:color="auto" w:fill="auto"/>
              <w:spacing w:before="0" w:after="0" w:line="150" w:lineRule="exact"/>
              <w:ind w:left="320" w:firstLine="0"/>
            </w:pPr>
            <w:r>
              <w:rPr>
                <w:rStyle w:val="CharStyle68"/>
                <w:color w:val="000000"/>
              </w:rPr>
              <w:t>DIČ: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52" w:h="2664" w:wrap="around" w:vAnchor="page" w:hAnchor="page" w:x="6118" w:y="1470"/>
              <w:shd w:val="clear" w:color="auto" w:fill="auto"/>
              <w:spacing w:before="0" w:after="0" w:line="150" w:lineRule="exact"/>
              <w:ind w:left="260" w:firstLine="0"/>
            </w:pPr>
            <w:r>
              <w:rPr>
                <w:rStyle w:val="CharStyle68"/>
                <w:color w:val="000000"/>
              </w:rPr>
              <w:t>CZ64052265</w:t>
            </w:r>
          </w:p>
        </w:tc>
      </w:tr>
      <w:tr w:rsidR="00114CC8" w:rsidTr="005B7BA5">
        <w:trPr>
          <w:trHeight w:hRule="exact" w:val="278"/>
        </w:trPr>
        <w:tc>
          <w:tcPr>
            <w:tcW w:w="47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752" w:h="2664" w:wrap="around" w:vAnchor="page" w:hAnchor="page" w:x="6118" w:y="1470"/>
              <w:shd w:val="clear" w:color="auto" w:fill="auto"/>
              <w:spacing w:before="0" w:after="0" w:line="150" w:lineRule="exact"/>
              <w:ind w:left="560" w:firstLine="0"/>
            </w:pPr>
            <w:r>
              <w:rPr>
                <w:rStyle w:val="CharStyle18"/>
                <w:color w:val="000000"/>
              </w:rPr>
              <w:t>Technické služby města Mostu a.s.</w:t>
            </w:r>
          </w:p>
        </w:tc>
      </w:tr>
      <w:tr w:rsidR="00114CC8" w:rsidTr="005B7BA5">
        <w:trPr>
          <w:trHeight w:hRule="exact" w:val="216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52" w:h="2664" w:wrap="around" w:vAnchor="page" w:hAnchor="page" w:x="6118" w:y="1470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CharStyle18"/>
                <w:color w:val="000000"/>
              </w:rPr>
              <w:t>Dělnická 164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52" w:h="2664" w:wrap="around" w:vAnchor="page" w:hAnchor="page" w:x="6118" w:y="1470"/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752" w:h="2664" w:wrap="around" w:vAnchor="page" w:hAnchor="page" w:x="6118" w:y="1470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59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52" w:h="2664" w:wrap="around" w:vAnchor="page" w:hAnchor="page" w:x="6118" w:y="1470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CharStyle18"/>
                <w:color w:val="000000"/>
              </w:rPr>
              <w:t xml:space="preserve">434 </w:t>
            </w:r>
            <w:r>
              <w:rPr>
                <w:rStyle w:val="CharStyle68"/>
                <w:color w:val="000000"/>
              </w:rPr>
              <w:t xml:space="preserve">01 </w:t>
            </w:r>
            <w:r>
              <w:rPr>
                <w:rStyle w:val="CharStyle18"/>
                <w:color w:val="000000"/>
              </w:rPr>
              <w:t xml:space="preserve">Most </w:t>
            </w:r>
            <w:r>
              <w:rPr>
                <w:rStyle w:val="CharStyle68"/>
                <w:color w:val="00000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52" w:h="2664" w:wrap="around" w:vAnchor="page" w:hAnchor="page" w:x="6118" w:y="1470"/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752" w:h="2664" w:wrap="around" w:vAnchor="page" w:hAnchor="page" w:x="6118" w:y="1470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59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752" w:h="2664" w:wrap="around" w:vAnchor="page" w:hAnchor="page" w:x="6118" w:y="1470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CharStyle68"/>
                <w:color w:val="000000"/>
              </w:rPr>
              <w:t xml:space="preserve">Tel.: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52" w:h="2664" w:wrap="around" w:vAnchor="page" w:hAnchor="page" w:x="6118" w:y="1470"/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752" w:h="2664" w:wrap="around" w:vAnchor="page" w:hAnchor="page" w:x="6118" w:y="1470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52" w:h="2664" w:wrap="around" w:vAnchor="page" w:hAnchor="page" w:x="6118" w:y="1470"/>
              <w:shd w:val="clear" w:color="auto" w:fill="auto"/>
              <w:spacing w:before="0" w:after="0" w:line="150" w:lineRule="exact"/>
              <w:ind w:firstLine="0"/>
              <w:jc w:val="center"/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52" w:h="2664" w:wrap="around" w:vAnchor="page" w:hAnchor="page" w:x="6118" w:y="1470"/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752" w:h="2664" w:wrap="around" w:vAnchor="page" w:hAnchor="page" w:x="6118" w:y="1470"/>
              <w:rPr>
                <w:color w:val="auto"/>
                <w:sz w:val="10"/>
                <w:szCs w:val="10"/>
              </w:rPr>
            </w:pPr>
          </w:p>
        </w:tc>
      </w:tr>
    </w:tbl>
    <w:p w:rsidR="00114CC8" w:rsidRDefault="00114CC8" w:rsidP="00114CC8">
      <w:pPr>
        <w:pStyle w:val="Style21"/>
        <w:framePr w:wrap="around" w:vAnchor="page" w:hAnchor="page" w:x="6406" w:y="4201"/>
        <w:shd w:val="clear" w:color="auto" w:fill="auto"/>
        <w:spacing w:line="120" w:lineRule="exact"/>
      </w:pPr>
      <w:r>
        <w:rPr>
          <w:rStyle w:val="CharStyle22"/>
          <w:color w:val="000000"/>
        </w:rPr>
        <w:t>Konečný příjemce: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979"/>
        <w:gridCol w:w="840"/>
        <w:gridCol w:w="864"/>
        <w:gridCol w:w="1003"/>
        <w:gridCol w:w="806"/>
        <w:gridCol w:w="1138"/>
        <w:gridCol w:w="1229"/>
      </w:tblGrid>
      <w:tr w:rsidR="00114CC8" w:rsidTr="005B7BA5">
        <w:trPr>
          <w:trHeight w:hRule="exact" w:val="413"/>
        </w:trPr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CharStyle17"/>
                <w:color w:val="000000"/>
                <w:spacing w:val="-1"/>
              </w:rPr>
              <w:t>Označeni dodávky Množství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J.cena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0" w:firstLine="0"/>
            </w:pPr>
            <w:r>
              <w:rPr>
                <w:rStyle w:val="CharStyle17"/>
                <w:color w:val="000000"/>
                <w:spacing w:val="-1"/>
              </w:rPr>
              <w:t>Sleva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Cena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80" w:firstLine="0"/>
            </w:pPr>
            <w:r>
              <w:rPr>
                <w:rStyle w:val="CharStyle17"/>
                <w:color w:val="000000"/>
                <w:spacing w:val="-1"/>
              </w:rPr>
              <w:t>%DPH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6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DPH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40" w:firstLine="0"/>
            </w:pPr>
            <w:r>
              <w:rPr>
                <w:rStyle w:val="CharStyle17"/>
                <w:color w:val="000000"/>
                <w:spacing w:val="-1"/>
              </w:rPr>
              <w:t>Kč Celkem</w:t>
            </w:r>
          </w:p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40" w:firstLine="0"/>
              <w:jc w:val="right"/>
            </w:pPr>
            <w:proofErr w:type="gramStart"/>
            <w:r>
              <w:rPr>
                <w:rStyle w:val="CharStyle17"/>
                <w:color w:val="000000"/>
                <w:spacing w:val="-1"/>
              </w:rPr>
              <w:t>mi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>.. - j</w:t>
            </w:r>
          </w:p>
        </w:tc>
      </w:tr>
      <w:tr w:rsidR="00114CC8" w:rsidTr="005B7BA5">
        <w:trPr>
          <w:trHeight w:hRule="exact" w:val="408"/>
        </w:trPr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 xml:space="preserve">Potvrzení přijetí objednávky ze dne </w:t>
            </w:r>
            <w:proofErr w:type="gramStart"/>
            <w:r>
              <w:rPr>
                <w:rStyle w:val="CharStyle18"/>
                <w:color w:val="000000"/>
              </w:rPr>
              <w:t>9.3.2016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25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" w:firstLine="0"/>
            </w:pPr>
            <w:r>
              <w:rPr>
                <w:rStyle w:val="CharStyle17"/>
                <w:color w:val="000000"/>
                <w:spacing w:val="-1"/>
              </w:rPr>
              <w:t>I 03 6 0052 113 11 :krytky 38x17 bílá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2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20ks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40" w:firstLine="0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60" w:firstLine="0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40" w:firstLine="0"/>
              <w:jc w:val="right"/>
            </w:pPr>
          </w:p>
        </w:tc>
      </w:tr>
      <w:tr w:rsidR="00114CC8" w:rsidTr="005B7BA5">
        <w:trPr>
          <w:trHeight w:hRule="exact" w:val="192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160" w:firstLine="0"/>
            </w:pPr>
            <w:r>
              <w:rPr>
                <w:rStyle w:val="CharStyle17"/>
                <w:color w:val="000000"/>
                <w:spacing w:val="-1"/>
              </w:rPr>
              <w:t>036 0 051 113 11 podložky pod krytky 10,3x38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2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20ks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40" w:firstLine="0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60" w:firstLine="0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40" w:firstLine="0"/>
              <w:jc w:val="right"/>
            </w:pPr>
          </w:p>
        </w:tc>
      </w:tr>
      <w:tr w:rsidR="00114CC8" w:rsidTr="005B7BA5">
        <w:trPr>
          <w:trHeight w:hRule="exact" w:val="197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160" w:firstLine="0"/>
            </w:pPr>
            <w:r>
              <w:rPr>
                <w:rStyle w:val="CharStyle17"/>
                <w:color w:val="000000"/>
                <w:spacing w:val="-1"/>
              </w:rPr>
              <w:t>bílá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40" w:firstLine="0"/>
              <w:jc w:val="right"/>
            </w:pPr>
          </w:p>
        </w:tc>
      </w:tr>
      <w:tr w:rsidR="00114CC8" w:rsidTr="005B7BA5">
        <w:trPr>
          <w:trHeight w:hRule="exact" w:val="20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160" w:firstLine="0"/>
            </w:pPr>
            <w:r>
              <w:rPr>
                <w:rStyle w:val="CharStyle17"/>
                <w:color w:val="000000"/>
                <w:spacing w:val="-1"/>
              </w:rPr>
              <w:t>VH-20lD-lO:Vahadlová houpačka (dvoumístná,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2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2ks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40" w:firstLine="0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60" w:firstLine="0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00" w:firstLine="0"/>
              <w:jc w:val="right"/>
            </w:pPr>
          </w:p>
        </w:tc>
      </w:tr>
      <w:tr w:rsidR="00114CC8" w:rsidTr="005B7BA5">
        <w:trPr>
          <w:trHeight w:hRule="exact" w:val="202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" w:firstLine="0"/>
            </w:pPr>
            <w:r>
              <w:rPr>
                <w:rStyle w:val="CharStyle17"/>
                <w:color w:val="000000"/>
                <w:spacing w:val="-1"/>
                <w:vertAlign w:val="superscript"/>
              </w:rPr>
              <w:t>1</w:t>
            </w:r>
            <w:r>
              <w:rPr>
                <w:rStyle w:val="CharStyle17"/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1m, dřevo/kov)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187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" w:firstLine="0"/>
            </w:pPr>
            <w:r>
              <w:rPr>
                <w:rStyle w:val="CharStyle17"/>
                <w:color w:val="000000"/>
                <w:spacing w:val="-1"/>
              </w:rPr>
              <w:t>; KO-142K-10:Kolotoč na stání se čtyřmi madly 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2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1ks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40" w:firstLine="0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60" w:firstLine="0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00" w:firstLine="0"/>
              <w:jc w:val="right"/>
            </w:pPr>
          </w:p>
        </w:tc>
      </w:tr>
      <w:tr w:rsidR="00114CC8" w:rsidTr="005B7BA5">
        <w:trPr>
          <w:trHeight w:hRule="exact" w:val="20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" w:firstLine="0"/>
            </w:pPr>
            <w:r>
              <w:rPr>
                <w:rStyle w:val="CharStyle17"/>
                <w:color w:val="000000"/>
                <w:spacing w:val="-1"/>
              </w:rPr>
              <w:t>i 1,4 m (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, do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1m, celokovový)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182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" w:firstLine="0"/>
            </w:pPr>
            <w:r>
              <w:rPr>
                <w:rStyle w:val="CharStyle17"/>
                <w:color w:val="000000"/>
                <w:spacing w:val="-1"/>
              </w:rPr>
              <w:t>1 MZ-051 D:Stfecha ve tvaru - jehlan (</w:t>
            </w:r>
            <w:proofErr w:type="gramStart"/>
            <w:r>
              <w:rPr>
                <w:rStyle w:val="CharStyle17"/>
                <w:color w:val="000000"/>
                <w:spacing w:val="-1"/>
              </w:rPr>
              <w:t>ze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20" w:firstLine="0"/>
              <w:jc w:val="right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Iks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40" w:firstLine="0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60" w:firstLine="0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00" w:firstLine="0"/>
              <w:jc w:val="right"/>
            </w:pPr>
          </w:p>
        </w:tc>
      </w:tr>
      <w:tr w:rsidR="00114CC8" w:rsidTr="005B7BA5">
        <w:trPr>
          <w:trHeight w:hRule="exact" w:val="20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" w:firstLine="0"/>
            </w:pPr>
            <w:r>
              <w:rPr>
                <w:rStyle w:val="CharStyle17"/>
                <w:color w:val="000000"/>
                <w:spacing w:val="-1"/>
              </w:rPr>
              <w:t>i sklolaminátu, dřevo/kov)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192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" w:firstLine="0"/>
            </w:pPr>
            <w:r>
              <w:rPr>
                <w:rStyle w:val="CharStyle17"/>
                <w:color w:val="000000"/>
                <w:spacing w:val="-1"/>
              </w:rPr>
              <w:t xml:space="preserve">I MZ-051 </w:t>
            </w:r>
            <w:proofErr w:type="spellStart"/>
            <w:r>
              <w:rPr>
                <w:rStyle w:val="CharStyle17"/>
                <w:color w:val="000000"/>
                <w:spacing w:val="-1"/>
              </w:rPr>
              <w:t>KS:Střecha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 xml:space="preserve"> ve tvaru - jehlan (</w:t>
            </w:r>
            <w:proofErr w:type="gramStart"/>
            <w:r>
              <w:rPr>
                <w:rStyle w:val="CharStyle17"/>
                <w:color w:val="000000"/>
                <w:spacing w:val="-1"/>
              </w:rPr>
              <w:t>ze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20" w:firstLine="0"/>
              <w:jc w:val="right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Iks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40" w:firstLine="0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60" w:firstLine="0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00" w:firstLine="0"/>
              <w:jc w:val="right"/>
            </w:pPr>
          </w:p>
        </w:tc>
      </w:tr>
      <w:tr w:rsidR="00114CC8" w:rsidTr="005B7BA5">
        <w:trPr>
          <w:trHeight w:hRule="exact" w:val="202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" w:firstLine="0"/>
            </w:pPr>
            <w:r>
              <w:rPr>
                <w:rStyle w:val="CharStyle17"/>
                <w:color w:val="000000"/>
                <w:spacing w:val="-1"/>
                <w:vertAlign w:val="superscript"/>
              </w:rPr>
              <w:t>1</w:t>
            </w:r>
            <w:r>
              <w:rPr>
                <w:rStyle w:val="CharStyle17"/>
                <w:color w:val="000000"/>
                <w:spacing w:val="-1"/>
              </w:rPr>
              <w:t xml:space="preserve"> sklolaminátu, kov, stříbrná)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197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" w:firstLine="0"/>
            </w:pPr>
            <w:r>
              <w:rPr>
                <w:rStyle w:val="CharStyle17"/>
                <w:color w:val="000000"/>
                <w:spacing w:val="-1"/>
              </w:rPr>
              <w:t xml:space="preserve">, </w:t>
            </w:r>
            <w:r>
              <w:rPr>
                <w:rStyle w:val="CharStyle17"/>
                <w:color w:val="000000"/>
                <w:spacing w:val="-1"/>
                <w:lang w:val="en-US" w:eastAsia="en-US"/>
              </w:rPr>
              <w:t xml:space="preserve">HP-030KB-10:Houpadlo </w:t>
            </w:r>
            <w:r>
              <w:rPr>
                <w:rStyle w:val="CharStyle17"/>
                <w:color w:val="000000"/>
                <w:spacing w:val="-1"/>
              </w:rPr>
              <w:t>na pružině - Motorka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20" w:firstLine="0"/>
              <w:jc w:val="right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Iks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40" w:firstLine="0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60" w:firstLine="0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00" w:firstLine="0"/>
              <w:jc w:val="right"/>
            </w:pPr>
          </w:p>
        </w:tc>
      </w:tr>
      <w:tr w:rsidR="00114CC8" w:rsidTr="005B7BA5">
        <w:trPr>
          <w:trHeight w:hRule="exact" w:val="21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" w:firstLine="0"/>
            </w:pPr>
            <w:r>
              <w:rPr>
                <w:rStyle w:val="CharStyle17"/>
                <w:color w:val="000000"/>
                <w:spacing w:val="-1"/>
              </w:rPr>
              <w:t>i (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1m, celokovový/HDPE, modrá)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182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160" w:firstLine="0"/>
            </w:pPr>
            <w:r>
              <w:rPr>
                <w:rStyle w:val="CharStyle17"/>
                <w:color w:val="000000"/>
                <w:spacing w:val="-1"/>
              </w:rPr>
              <w:t>HP-040K-10:Houpadlo na pružině - Lev (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20" w:firstLine="0"/>
              <w:jc w:val="right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Iks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00" w:firstLine="0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40" w:firstLine="0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60" w:firstLine="0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00" w:firstLine="0"/>
              <w:jc w:val="right"/>
            </w:pPr>
          </w:p>
        </w:tc>
      </w:tr>
      <w:tr w:rsidR="00114CC8" w:rsidTr="005B7BA5">
        <w:trPr>
          <w:trHeight w:hRule="exact" w:val="326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160" w:firstLine="0"/>
            </w:pPr>
            <w:r>
              <w:rPr>
                <w:rStyle w:val="CharStyle17"/>
                <w:color w:val="000000"/>
                <w:spacing w:val="-1"/>
              </w:rPr>
              <w:t>1m, celokovový/HDPE)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33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160" w:firstLine="0"/>
            </w:pPr>
            <w:r>
              <w:rPr>
                <w:rStyle w:val="CharStyle17"/>
                <w:color w:val="000000"/>
                <w:spacing w:val="-1"/>
              </w:rPr>
              <w:t>Součet položek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12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78 626,00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100" w:firstLine="0"/>
            </w:pPr>
            <w:r>
              <w:rPr>
                <w:rStyle w:val="CharStyle17"/>
                <w:color w:val="000000"/>
                <w:spacing w:val="-1"/>
              </w:rPr>
              <w:t>5 520,70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220" w:firstLine="0"/>
            </w:pPr>
            <w:r>
              <w:rPr>
                <w:rStyle w:val="CharStyle17"/>
                <w:color w:val="000000"/>
                <w:spacing w:val="-1"/>
              </w:rPr>
              <w:t>73 105,30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6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15 352,13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0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88 457,43</w:t>
            </w:r>
          </w:p>
        </w:tc>
      </w:tr>
      <w:tr w:rsidR="00114CC8" w:rsidTr="005B7BA5">
        <w:trPr>
          <w:trHeight w:hRule="exact" w:val="178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left="160" w:firstLine="0"/>
            </w:pPr>
            <w:r>
              <w:rPr>
                <w:rStyle w:val="CharStyle17"/>
                <w:color w:val="000000"/>
                <w:spacing w:val="-1"/>
              </w:rPr>
              <w:t>Zaokrouhlení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30" w:lineRule="exact"/>
              <w:ind w:right="20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-0,43</w:t>
            </w:r>
          </w:p>
        </w:tc>
      </w:tr>
      <w:tr w:rsidR="00114CC8" w:rsidTr="005B7BA5">
        <w:trPr>
          <w:trHeight w:hRule="exact" w:val="28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50" w:lineRule="exact"/>
              <w:ind w:left="160" w:firstLine="0"/>
            </w:pPr>
            <w:r>
              <w:rPr>
                <w:rStyle w:val="CharStyle69"/>
                <w:color w:val="000000"/>
              </w:rPr>
              <w:t>celkem k Ohradě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70" w:h="4762" w:wrap="around" w:vAnchor="page" w:hAnchor="page" w:x="800" w:y="5128"/>
              <w:rPr>
                <w:color w:val="auto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70" w:h="4762" w:wrap="around" w:vAnchor="page" w:hAnchor="page" w:x="800" w:y="5128"/>
              <w:shd w:val="clear" w:color="auto" w:fill="auto"/>
              <w:spacing w:before="0" w:after="0" w:line="150" w:lineRule="exact"/>
              <w:ind w:right="200" w:firstLine="0"/>
              <w:jc w:val="right"/>
            </w:pPr>
            <w:r>
              <w:rPr>
                <w:rStyle w:val="CharStyle18"/>
                <w:color w:val="000000"/>
              </w:rPr>
              <w:t>88 457,00</w:t>
            </w:r>
          </w:p>
        </w:tc>
      </w:tr>
    </w:tbl>
    <w:p w:rsidR="00114CC8" w:rsidRDefault="00114CC8" w:rsidP="00114CC8">
      <w:pPr>
        <w:pStyle w:val="Style66"/>
        <w:framePr w:wrap="around" w:vAnchor="page" w:hAnchor="page" w:x="1069" w:y="10173"/>
        <w:shd w:val="clear" w:color="auto" w:fill="auto"/>
        <w:spacing w:line="150" w:lineRule="exact"/>
      </w:pPr>
      <w:r>
        <w:rPr>
          <w:rStyle w:val="CharStyle67"/>
          <w:color w:val="000000"/>
        </w:rPr>
        <w:t>POUZE DODAVKA</w:t>
      </w:r>
    </w:p>
    <w:p w:rsidR="00114CC8" w:rsidRDefault="00114CC8" w:rsidP="00114CC8">
      <w:pPr>
        <w:pStyle w:val="Style25"/>
        <w:framePr w:w="10320" w:h="744" w:hRule="exact" w:wrap="around" w:vAnchor="page" w:hAnchor="page" w:x="795" w:y="10765"/>
        <w:shd w:val="clear" w:color="auto" w:fill="auto"/>
        <w:spacing w:before="0" w:line="226" w:lineRule="exact"/>
        <w:ind w:left="240" w:right="660"/>
      </w:pPr>
      <w:bookmarkStart w:id="2" w:name="bookmark3"/>
      <w:r>
        <w:rPr>
          <w:rStyle w:val="CharStyle26"/>
          <w:color w:val="000000"/>
        </w:rPr>
        <w:t>Odběratel je obeznámen, že objednané herní prvky jsou způsobilé užívání pouze v případě, že jsou instalovány dle normy ČSN EN 1176. Tuto způsobilost splňují pouze firmy, které mají dle živnostenského listu oprávnění: Provádění staveb, jejich změn a odstraňování, {stavební firmy)</w:t>
      </w:r>
      <w:bookmarkEnd w:id="2"/>
    </w:p>
    <w:p w:rsidR="00114CC8" w:rsidRDefault="00114CC8" w:rsidP="00114CC8">
      <w:pPr>
        <w:framePr w:wrap="none" w:vAnchor="page" w:hAnchor="page" w:x="1001" w:y="13465"/>
        <w:rPr>
          <w:color w:val="auto"/>
          <w:sz w:val="2"/>
          <w:szCs w:val="2"/>
        </w:rPr>
      </w:pPr>
    </w:p>
    <w:p w:rsidR="00114CC8" w:rsidRDefault="00114CC8" w:rsidP="00114CC8">
      <w:pPr>
        <w:pStyle w:val="Style73"/>
        <w:framePr w:wrap="around" w:vAnchor="page" w:hAnchor="page" w:x="1016" w:y="13907"/>
        <w:shd w:val="clear" w:color="auto" w:fill="auto"/>
        <w:spacing w:line="120" w:lineRule="exact"/>
      </w:pPr>
      <w:r>
        <w:rPr>
          <w:rStyle w:val="CharStyle74"/>
          <w:color w:val="000000"/>
        </w:rPr>
        <w:t>Převzal:</w:t>
      </w:r>
    </w:p>
    <w:p w:rsidR="00114CC8" w:rsidRDefault="00114CC8" w:rsidP="00114CC8">
      <w:pPr>
        <w:pStyle w:val="Style73"/>
        <w:framePr w:wrap="around" w:vAnchor="page" w:hAnchor="page" w:x="6445" w:y="13912"/>
        <w:shd w:val="clear" w:color="auto" w:fill="auto"/>
        <w:spacing w:line="120" w:lineRule="exact"/>
      </w:pPr>
      <w:r>
        <w:rPr>
          <w:rStyle w:val="CharStyle74"/>
          <w:color w:val="000000"/>
        </w:rPr>
        <w:t>Razítko:</w:t>
      </w:r>
    </w:p>
    <w:p w:rsidR="00114CC8" w:rsidRDefault="00114CC8" w:rsidP="00114CC8">
      <w:pPr>
        <w:pStyle w:val="Style75"/>
        <w:framePr w:wrap="around" w:vAnchor="page" w:hAnchor="page" w:x="1011" w:y="14723"/>
        <w:shd w:val="clear" w:color="auto" w:fill="auto"/>
        <w:spacing w:line="110" w:lineRule="exact"/>
      </w:pPr>
      <w:r>
        <w:rPr>
          <w:rStyle w:val="CharStyle76"/>
          <w:color w:val="000000"/>
        </w:rPr>
        <w:t>Ekonomický a informační systém POHODA</w:t>
      </w:r>
    </w:p>
    <w:p w:rsidR="00114CC8" w:rsidRDefault="00114CC8" w:rsidP="00114CC8">
      <w:pPr>
        <w:rPr>
          <w:color w:val="auto"/>
          <w:sz w:val="2"/>
          <w:szCs w:val="2"/>
        </w:rPr>
        <w:sectPr w:rsidR="00114CC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14CC8" w:rsidRDefault="00114CC8" w:rsidP="00114CC8">
      <w:pPr>
        <w:pStyle w:val="Style77"/>
        <w:framePr w:wrap="around" w:vAnchor="page" w:hAnchor="page" w:x="704" w:y="1263"/>
        <w:shd w:val="clear" w:color="auto" w:fill="auto"/>
        <w:spacing w:line="220" w:lineRule="exac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page">
                  <wp:posOffset>1635125</wp:posOffset>
                </wp:positionH>
                <wp:positionV relativeFrom="page">
                  <wp:posOffset>970914</wp:posOffset>
                </wp:positionV>
                <wp:extent cx="1276985" cy="0"/>
                <wp:effectExtent l="0" t="0" r="18415" b="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985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04A9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8.75pt;margin-top:76.45pt;width:100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970914</wp:posOffset>
                </wp:positionV>
                <wp:extent cx="3962400" cy="0"/>
                <wp:effectExtent l="0" t="0" r="0" b="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64C63" id="AutoShape 7" o:spid="_x0000_s1026" type="#_x0000_t32" style="position:absolute;margin-left:240.35pt;margin-top:76.45pt;width:31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fKHwIAADw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" o:allowincell="f" strokeweight=".7pt">
                <w10:wrap anchorx="page" anchory="page"/>
              </v:shape>
            </w:pict>
          </mc:Fallback>
        </mc:AlternateContent>
      </w:r>
      <w:proofErr w:type="gramStart"/>
      <w:r>
        <w:rPr>
          <w:rStyle w:val="CharStyle78"/>
          <w:color w:val="000000"/>
        </w:rPr>
        <w:t xml:space="preserve">Bonita Group Service </w:t>
      </w:r>
      <w:proofErr w:type="spellStart"/>
      <w:r>
        <w:rPr>
          <w:rStyle w:val="CharStyle79"/>
          <w:color w:val="000000"/>
        </w:rPr>
        <w:t>s.r.o</w:t>
      </w:r>
      <w:proofErr w:type="spellEnd"/>
      <w:r>
        <w:rPr>
          <w:rStyle w:val="CharStyle79"/>
          <w:color w:val="000000"/>
        </w:rPr>
        <w:t>.</w:t>
      </w:r>
      <w:proofErr w:type="gramEnd"/>
    </w:p>
    <w:p w:rsidR="00114CC8" w:rsidRDefault="00114CC8" w:rsidP="00114CC8">
      <w:pPr>
        <w:pStyle w:val="Style61"/>
        <w:framePr w:wrap="around" w:vAnchor="page" w:hAnchor="page" w:x="7136" w:y="1222"/>
        <w:shd w:val="clear" w:color="auto" w:fill="auto"/>
        <w:spacing w:after="0" w:line="220" w:lineRule="exact"/>
        <w:jc w:val="left"/>
      </w:pPr>
      <w:bookmarkStart w:id="3" w:name="bookmark4"/>
      <w:r>
        <w:rPr>
          <w:rStyle w:val="CharStyle80"/>
          <w:color w:val="000000"/>
        </w:rPr>
        <w:t>potvrzení přijetí objednávky</w:t>
      </w:r>
      <w:bookmarkEnd w:id="3"/>
    </w:p>
    <w:p w:rsidR="00114CC8" w:rsidRDefault="00114CC8" w:rsidP="00114CC8">
      <w:pPr>
        <w:pStyle w:val="Style64"/>
        <w:framePr w:wrap="around" w:vAnchor="page" w:hAnchor="page" w:x="925" w:y="1654"/>
        <w:shd w:val="clear" w:color="auto" w:fill="auto"/>
        <w:spacing w:line="130" w:lineRule="exact"/>
      </w:pPr>
      <w:r>
        <w:rPr>
          <w:rStyle w:val="CharStyle65"/>
          <w:color w:val="000000"/>
        </w:rPr>
        <w:t>Dodáváte i:</w:t>
      </w:r>
    </w:p>
    <w:p w:rsidR="00114CC8" w:rsidRDefault="00114CC8" w:rsidP="00114CC8">
      <w:pPr>
        <w:framePr w:wrap="none" w:vAnchor="page" w:hAnchor="page" w:x="685" w:y="2053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 wp14:anchorId="35D0D6BA" wp14:editId="27CA80ED">
            <wp:extent cx="1552575" cy="933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C8" w:rsidRDefault="00114CC8" w:rsidP="00114CC8">
      <w:pPr>
        <w:pStyle w:val="Style10"/>
        <w:framePr w:w="4925" w:h="1886" w:hRule="exact" w:wrap="around" w:vAnchor="page" w:hAnchor="page" w:x="949" w:y="1779"/>
        <w:shd w:val="clear" w:color="auto" w:fill="auto"/>
        <w:spacing w:after="139" w:line="216" w:lineRule="exact"/>
        <w:ind w:left="2386"/>
      </w:pPr>
      <w:r>
        <w:rPr>
          <w:rStyle w:val="CharStyle11"/>
          <w:b/>
          <w:bCs/>
          <w:color w:val="000000"/>
        </w:rPr>
        <w:t xml:space="preserve">Bonita Group </w:t>
      </w:r>
      <w:proofErr w:type="spellStart"/>
      <w:r>
        <w:rPr>
          <w:rStyle w:val="CharStyle11"/>
          <w:b/>
          <w:bCs/>
          <w:color w:val="000000"/>
        </w:rPr>
        <w:t>Service</w:t>
      </w:r>
      <w:proofErr w:type="spellEnd"/>
      <w:r>
        <w:rPr>
          <w:rStyle w:val="CharStyle11"/>
          <w:b/>
          <w:bCs/>
          <w:color w:val="000000"/>
        </w:rPr>
        <w:t xml:space="preserve"> s.r.o.</w:t>
      </w:r>
      <w:r>
        <w:rPr>
          <w:rStyle w:val="CharStyle11"/>
          <w:b/>
          <w:bCs/>
          <w:color w:val="000000"/>
        </w:rPr>
        <w:br/>
        <w:t>Koráb 131</w:t>
      </w:r>
      <w:r>
        <w:rPr>
          <w:rStyle w:val="CharStyle11"/>
          <w:b/>
          <w:bCs/>
          <w:color w:val="000000"/>
        </w:rPr>
        <w:br/>
        <w:t>666 01 Tišnov</w:t>
      </w:r>
    </w:p>
    <w:p w:rsidR="00114CC8" w:rsidRDefault="00114CC8" w:rsidP="00114CC8">
      <w:pPr>
        <w:pStyle w:val="Style8"/>
        <w:framePr w:w="4925" w:h="1886" w:hRule="exact" w:wrap="around" w:vAnchor="page" w:hAnchor="page" w:x="949" w:y="1779"/>
        <w:shd w:val="clear" w:color="auto" w:fill="auto"/>
        <w:spacing w:before="0" w:after="0" w:line="192" w:lineRule="exact"/>
        <w:ind w:left="2386" w:right="240" w:firstLine="0"/>
      </w:pPr>
      <w:r>
        <w:rPr>
          <w:rStyle w:val="CharStyle9"/>
          <w:color w:val="000000"/>
        </w:rPr>
        <w:t>IČ:27738796</w:t>
      </w:r>
      <w:r>
        <w:rPr>
          <w:rStyle w:val="CharStyle9"/>
          <w:color w:val="000000"/>
        </w:rPr>
        <w:br/>
        <w:t>DIČ: CZ27738795</w:t>
      </w:r>
      <w:r>
        <w:rPr>
          <w:rStyle w:val="CharStyle9"/>
          <w:color w:val="000000"/>
        </w:rPr>
        <w:br/>
      </w:r>
    </w:p>
    <w:p w:rsidR="00114CC8" w:rsidRDefault="00114CC8" w:rsidP="00114CC8">
      <w:pPr>
        <w:pStyle w:val="Style42"/>
        <w:framePr w:w="4925" w:h="1176" w:hRule="exact" w:wrap="around" w:vAnchor="page" w:hAnchor="page" w:x="949" w:y="4292"/>
        <w:shd w:val="clear" w:color="auto" w:fill="auto"/>
        <w:tabs>
          <w:tab w:val="right" w:pos="2596"/>
        </w:tabs>
        <w:spacing w:line="274" w:lineRule="exact"/>
        <w:ind w:left="40"/>
        <w:jc w:val="both"/>
      </w:pPr>
      <w:r>
        <w:rPr>
          <w:rStyle w:val="CharStyle43"/>
          <w:color w:val="000000"/>
        </w:rPr>
        <w:t>Objednávka č.:</w:t>
      </w:r>
      <w:r>
        <w:rPr>
          <w:rStyle w:val="CharStyle43"/>
          <w:color w:val="000000"/>
        </w:rPr>
        <w:tab/>
        <w:t>962100039</w:t>
      </w:r>
    </w:p>
    <w:p w:rsidR="00114CC8" w:rsidRDefault="00114CC8" w:rsidP="00114CC8">
      <w:pPr>
        <w:pStyle w:val="Style42"/>
        <w:framePr w:w="4925" w:h="1176" w:hRule="exact" w:wrap="around" w:vAnchor="page" w:hAnchor="page" w:x="949" w:y="4292"/>
        <w:shd w:val="clear" w:color="auto" w:fill="auto"/>
        <w:spacing w:line="274" w:lineRule="exact"/>
        <w:ind w:left="40"/>
        <w:jc w:val="both"/>
      </w:pPr>
      <w:r>
        <w:rPr>
          <w:rStyle w:val="CharStyle43"/>
          <w:color w:val="000000"/>
        </w:rPr>
        <w:t>Přijatý doklad č.:</w:t>
      </w:r>
    </w:p>
    <w:p w:rsidR="00114CC8" w:rsidRDefault="00114CC8" w:rsidP="00114CC8">
      <w:pPr>
        <w:pStyle w:val="Style42"/>
        <w:framePr w:w="4925" w:h="1176" w:hRule="exact" w:wrap="around" w:vAnchor="page" w:hAnchor="page" w:x="949" w:y="4292"/>
        <w:shd w:val="clear" w:color="auto" w:fill="auto"/>
        <w:tabs>
          <w:tab w:val="right" w:pos="2426"/>
        </w:tabs>
        <w:spacing w:line="274" w:lineRule="exact"/>
        <w:ind w:left="40"/>
        <w:jc w:val="both"/>
      </w:pPr>
      <w:r>
        <w:rPr>
          <w:rStyle w:val="CharStyle43"/>
          <w:color w:val="000000"/>
        </w:rPr>
        <w:t>Forma úhrady:</w:t>
      </w:r>
      <w:r>
        <w:rPr>
          <w:rStyle w:val="CharStyle43"/>
          <w:color w:val="000000"/>
        </w:rPr>
        <w:tab/>
        <w:t>příkazem</w:t>
      </w:r>
    </w:p>
    <w:p w:rsidR="00114CC8" w:rsidRDefault="00114CC8" w:rsidP="00114CC8">
      <w:pPr>
        <w:pStyle w:val="Style42"/>
        <w:framePr w:w="4925" w:h="1176" w:hRule="exact" w:wrap="around" w:vAnchor="page" w:hAnchor="page" w:x="949" w:y="4292"/>
        <w:shd w:val="clear" w:color="auto" w:fill="auto"/>
        <w:tabs>
          <w:tab w:val="right" w:pos="2596"/>
        </w:tabs>
        <w:spacing w:line="274" w:lineRule="exact"/>
        <w:ind w:left="40"/>
        <w:jc w:val="both"/>
      </w:pPr>
      <w:r>
        <w:rPr>
          <w:rStyle w:val="CharStyle43"/>
          <w:color w:val="000000"/>
        </w:rPr>
        <w:t>Datum zápisu;</w:t>
      </w:r>
      <w:r>
        <w:rPr>
          <w:rStyle w:val="CharStyle43"/>
          <w:color w:val="000000"/>
        </w:rPr>
        <w:tab/>
      </w:r>
      <w:proofErr w:type="gramStart"/>
      <w:r>
        <w:rPr>
          <w:rStyle w:val="CharStyle43"/>
          <w:color w:val="000000"/>
        </w:rPr>
        <w:t>17.03.2016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1205"/>
        <w:gridCol w:w="1550"/>
      </w:tblGrid>
      <w:tr w:rsidR="00114CC8" w:rsidTr="005B7BA5">
        <w:trPr>
          <w:trHeight w:hRule="exact" w:val="466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4963" w:h="3206" w:wrap="around" w:vAnchor="page" w:hAnchor="page" w:x="6094" w:y="1534"/>
              <w:shd w:val="clear" w:color="auto" w:fill="auto"/>
              <w:spacing w:before="0" w:after="0" w:line="150" w:lineRule="exact"/>
              <w:ind w:left="340" w:firstLine="0"/>
            </w:pPr>
            <w:r>
              <w:rPr>
                <w:rStyle w:val="CharStyle68"/>
                <w:color w:val="000000"/>
              </w:rPr>
              <w:t>Přijatý doklad č.:</w:t>
            </w:r>
          </w:p>
        </w:tc>
      </w:tr>
      <w:tr w:rsidR="00114CC8" w:rsidTr="005B7BA5">
        <w:trPr>
          <w:trHeight w:hRule="exact" w:val="33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963" w:h="3206" w:wrap="around" w:vAnchor="page" w:hAnchor="page" w:x="6094" w:y="1534"/>
              <w:shd w:val="clear" w:color="auto" w:fill="auto"/>
              <w:spacing w:before="0" w:after="0" w:line="150" w:lineRule="exact"/>
              <w:ind w:left="320" w:firstLine="0"/>
            </w:pPr>
            <w:r>
              <w:rPr>
                <w:rStyle w:val="CharStyle68"/>
                <w:color w:val="000000"/>
              </w:rPr>
              <w:t>Odběratel: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963" w:h="3206" w:wrap="around" w:vAnchor="page" w:hAnchor="page" w:x="6094" w:y="1534"/>
              <w:shd w:val="clear" w:color="auto" w:fill="auto"/>
              <w:spacing w:before="0" w:after="0" w:line="150" w:lineRule="exact"/>
              <w:ind w:left="320" w:firstLine="0"/>
            </w:pPr>
            <w:r>
              <w:rPr>
                <w:rStyle w:val="CharStyle68"/>
                <w:color w:val="000000"/>
              </w:rPr>
              <w:t>IC: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963" w:h="3206" w:wrap="around" w:vAnchor="page" w:hAnchor="page" w:x="6094" w:y="1534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CharStyle68"/>
                <w:color w:val="000000"/>
              </w:rPr>
              <w:t>64052265</w:t>
            </w:r>
          </w:p>
        </w:tc>
      </w:tr>
      <w:tr w:rsidR="00114CC8" w:rsidTr="005B7BA5">
        <w:trPr>
          <w:trHeight w:hRule="exact" w:val="283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963" w:h="3206" w:wrap="around" w:vAnchor="page" w:hAnchor="page" w:x="6094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963" w:h="3206" w:wrap="around" w:vAnchor="page" w:hAnchor="page" w:x="6094" w:y="1534"/>
              <w:shd w:val="clear" w:color="auto" w:fill="auto"/>
              <w:spacing w:before="0" w:after="0" w:line="150" w:lineRule="exact"/>
              <w:ind w:left="320" w:firstLine="0"/>
            </w:pPr>
            <w:r>
              <w:rPr>
                <w:rStyle w:val="CharStyle68"/>
                <w:color w:val="000000"/>
              </w:rPr>
              <w:t>DIČ: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963" w:h="3206" w:wrap="around" w:vAnchor="page" w:hAnchor="page" w:x="6094" w:y="1534"/>
              <w:shd w:val="clear" w:color="auto" w:fill="auto"/>
              <w:spacing w:before="0" w:after="0" w:line="150" w:lineRule="exact"/>
              <w:ind w:left="260" w:firstLine="0"/>
            </w:pPr>
            <w:r>
              <w:rPr>
                <w:rStyle w:val="CharStyle68"/>
                <w:color w:val="000000"/>
              </w:rPr>
              <w:t>CZ64052265</w:t>
            </w:r>
          </w:p>
        </w:tc>
      </w:tr>
      <w:tr w:rsidR="00114CC8" w:rsidTr="005B7BA5">
        <w:trPr>
          <w:trHeight w:hRule="exact" w:val="288"/>
        </w:trPr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C07E9C" w:rsidP="005B7BA5">
            <w:pPr>
              <w:pStyle w:val="Style8"/>
              <w:framePr w:w="4963" w:h="3206" w:wrap="around" w:vAnchor="page" w:hAnchor="page" w:x="6094" w:y="1534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CharStyle81"/>
                <w:color w:val="000000"/>
              </w:rPr>
              <w:t>Technické sl</w:t>
            </w:r>
            <w:bookmarkStart w:id="4" w:name="_GoBack"/>
            <w:bookmarkEnd w:id="4"/>
            <w:r w:rsidR="00114CC8">
              <w:rPr>
                <w:rStyle w:val="CharStyle81"/>
                <w:color w:val="000000"/>
              </w:rPr>
              <w:t xml:space="preserve">užby města Mostu </w:t>
            </w:r>
            <w:proofErr w:type="spellStart"/>
            <w:r w:rsidR="00114CC8">
              <w:rPr>
                <w:rStyle w:val="CharStyle81"/>
                <w:color w:val="000000"/>
              </w:rPr>
              <w:t>a,s</w:t>
            </w:r>
            <w:proofErr w:type="spellEnd"/>
            <w:r w:rsidR="00114CC8">
              <w:rPr>
                <w:rStyle w:val="CharStyle81"/>
                <w:color w:val="000000"/>
              </w:rPr>
              <w:t>.</w:t>
            </w:r>
          </w:p>
        </w:tc>
      </w:tr>
      <w:tr w:rsidR="00114CC8" w:rsidTr="005B7BA5">
        <w:trPr>
          <w:trHeight w:hRule="exact" w:val="216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963" w:h="3206" w:wrap="around" w:vAnchor="page" w:hAnchor="page" w:x="6094" w:y="1534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CharStyle81"/>
                <w:color w:val="000000"/>
              </w:rPr>
              <w:t>Dělnická 164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963" w:h="3206" w:wrap="around" w:vAnchor="page" w:hAnchor="page" w:x="6094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963" w:h="3206" w:wrap="around" w:vAnchor="page" w:hAnchor="page" w:x="6094" w:y="1534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614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963" w:h="3206" w:wrap="around" w:vAnchor="page" w:hAnchor="page" w:x="6094" w:y="1534"/>
              <w:shd w:val="clear" w:color="auto" w:fill="auto"/>
              <w:spacing w:before="0" w:after="0" w:line="180" w:lineRule="exact"/>
              <w:ind w:left="580" w:firstLine="0"/>
            </w:pPr>
            <w:r>
              <w:rPr>
                <w:rStyle w:val="CharStyle81"/>
                <w:color w:val="000000"/>
              </w:rPr>
              <w:t>434 01 Most 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963" w:h="3206" w:wrap="around" w:vAnchor="page" w:hAnchor="page" w:x="6094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963" w:h="3206" w:wrap="around" w:vAnchor="page" w:hAnchor="page" w:x="6094" w:y="1534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1003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4963" w:h="3206" w:wrap="around" w:vAnchor="page" w:hAnchor="page" w:x="6094" w:y="1534"/>
              <w:shd w:val="clear" w:color="auto" w:fill="auto"/>
              <w:spacing w:before="0" w:after="0" w:line="150" w:lineRule="exact"/>
              <w:ind w:left="580" w:firstLine="0"/>
            </w:pPr>
            <w:r>
              <w:rPr>
                <w:rStyle w:val="CharStyle68"/>
                <w:color w:val="000000"/>
              </w:rPr>
              <w:t>Tel.: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963" w:h="3206" w:wrap="around" w:vAnchor="page" w:hAnchor="page" w:x="6094" w:y="1534"/>
              <w:rPr>
                <w:color w:val="auto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963" w:h="3206" w:wrap="around" w:vAnchor="page" w:hAnchor="page" w:x="6094" w:y="1534"/>
              <w:rPr>
                <w:color w:val="auto"/>
                <w:sz w:val="10"/>
                <w:szCs w:val="10"/>
              </w:rPr>
            </w:pPr>
          </w:p>
        </w:tc>
      </w:tr>
    </w:tbl>
    <w:p w:rsidR="00114CC8" w:rsidRDefault="00114CC8" w:rsidP="00114CC8">
      <w:pPr>
        <w:pStyle w:val="Style21"/>
        <w:framePr w:wrap="around" w:vAnchor="page" w:hAnchor="page" w:x="6387" w:y="4794"/>
        <w:shd w:val="clear" w:color="auto" w:fill="auto"/>
        <w:spacing w:line="120" w:lineRule="exact"/>
      </w:pPr>
      <w:r>
        <w:rPr>
          <w:rStyle w:val="CharStyle22"/>
          <w:color w:val="000000"/>
        </w:rPr>
        <w:t>Konečný příjemce: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2"/>
        <w:gridCol w:w="902"/>
        <w:gridCol w:w="917"/>
        <w:gridCol w:w="1882"/>
        <w:gridCol w:w="1147"/>
        <w:gridCol w:w="1262"/>
      </w:tblGrid>
      <w:tr w:rsidR="00114CC8" w:rsidTr="005B7BA5">
        <w:trPr>
          <w:trHeight w:hRule="exact" w:val="418"/>
        </w:trPr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left="300" w:firstLine="0"/>
            </w:pPr>
            <w:r>
              <w:rPr>
                <w:rStyle w:val="CharStyle17"/>
                <w:color w:val="000000"/>
                <w:spacing w:val="-1"/>
              </w:rPr>
              <w:t>Označení dodávky Množství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right="120" w:firstLine="0"/>
              <w:jc w:val="right"/>
            </w:pP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J.cena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left="200" w:firstLine="0"/>
            </w:pPr>
            <w:r>
              <w:rPr>
                <w:rStyle w:val="CharStyle17"/>
                <w:color w:val="000000"/>
                <w:spacing w:val="-1"/>
              </w:rPr>
              <w:t>Sleva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CharStyle17"/>
                <w:color w:val="000000"/>
                <w:spacing w:val="-1"/>
              </w:rPr>
              <w:t>Cena %DPH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right="24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DPH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left="260" w:firstLine="0"/>
            </w:pPr>
            <w:r>
              <w:rPr>
                <w:rStyle w:val="CharStyle17"/>
                <w:color w:val="000000"/>
                <w:spacing w:val="-1"/>
              </w:rPr>
              <w:t>Kč Celkem</w:t>
            </w:r>
          </w:p>
        </w:tc>
      </w:tr>
      <w:tr w:rsidR="00114CC8" w:rsidTr="005B7BA5">
        <w:trPr>
          <w:trHeight w:hRule="exact" w:val="427"/>
        </w:trPr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80" w:lineRule="exact"/>
              <w:ind w:left="300" w:firstLine="0"/>
            </w:pPr>
            <w:r>
              <w:rPr>
                <w:rStyle w:val="CharStyle81"/>
                <w:color w:val="000000"/>
              </w:rPr>
              <w:t>Potvrzení přijeti objednávky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382" w:h="2261" w:wrap="around" w:vAnchor="page" w:hAnchor="page" w:x="632" w:y="5758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382" w:h="2261" w:wrap="around" w:vAnchor="page" w:hAnchor="page" w:x="632" w:y="5758"/>
              <w:rPr>
                <w:color w:val="auto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382" w:h="2261" w:wrap="around" w:vAnchor="page" w:hAnchor="page" w:x="632" w:y="5758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382" w:h="2261" w:wrap="around" w:vAnchor="page" w:hAnchor="page" w:x="632" w:y="5758"/>
              <w:rPr>
                <w:color w:val="auto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80" w:lineRule="exact"/>
              <w:ind w:right="40" w:firstLine="0"/>
              <w:jc w:val="right"/>
            </w:pPr>
            <w:r>
              <w:rPr>
                <w:rStyle w:val="CharStyle81"/>
                <w:color w:val="000000"/>
              </w:rPr>
              <w:t>■</w:t>
            </w:r>
          </w:p>
        </w:tc>
      </w:tr>
      <w:tr w:rsidR="00114CC8" w:rsidTr="005B7BA5">
        <w:trPr>
          <w:trHeight w:hRule="exact" w:val="586"/>
        </w:trPr>
        <w:tc>
          <w:tcPr>
            <w:tcW w:w="4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202" w:lineRule="exact"/>
              <w:ind w:firstLine="0"/>
              <w:jc w:val="both"/>
            </w:pPr>
            <w:r>
              <w:rPr>
                <w:rStyle w:val="CharStyle17"/>
                <w:color w:val="000000"/>
                <w:spacing w:val="-1"/>
              </w:rPr>
              <w:t>4U-2O6D-15:Universal-dv0jvěžcvá, čtyřboká (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Style w:val="CharStyle17"/>
                <w:color w:val="000000"/>
                <w:spacing w:val="-1"/>
              </w:rPr>
              <w:t>Iks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 xml:space="preserve"> do 1</w:t>
            </w:r>
            <w:r>
              <w:rPr>
                <w:rStyle w:val="CharStyle17"/>
                <w:color w:val="000000"/>
                <w:spacing w:val="-1"/>
                <w:lang w:val="en-US" w:eastAsia="en-US"/>
              </w:rPr>
              <w:t xml:space="preserve">,5m, </w:t>
            </w:r>
            <w:r>
              <w:rPr>
                <w:rStyle w:val="CharStyle17"/>
                <w:color w:val="000000"/>
                <w:spacing w:val="-1"/>
              </w:rPr>
              <w:t>dřevo/kov)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left="200" w:firstLine="0"/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left="260" w:firstLine="0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right="240" w:firstLine="0"/>
              <w:jc w:val="right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</w:tr>
      <w:tr w:rsidR="00114CC8" w:rsidTr="005B7BA5">
        <w:trPr>
          <w:trHeight w:hRule="exact" w:val="8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202" w:lineRule="exact"/>
              <w:ind w:left="160" w:firstLine="0"/>
            </w:pPr>
            <w:r>
              <w:rPr>
                <w:rStyle w:val="CharStyle17"/>
                <w:color w:val="000000"/>
                <w:spacing w:val="-1"/>
              </w:rPr>
              <w:t>Součet položen Zaokrouhlení</w:t>
            </w:r>
          </w:p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202" w:lineRule="exact"/>
              <w:ind w:left="160" w:firstLine="0"/>
            </w:pPr>
            <w:r>
              <w:rPr>
                <w:rStyle w:val="CharStyle81"/>
                <w:color w:val="000000"/>
              </w:rPr>
              <w:t>CELKEM KÚHRADĚ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right="12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85 490,00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left="120" w:firstLine="0"/>
            </w:pPr>
            <w:r>
              <w:rPr>
                <w:rStyle w:val="CharStyle17"/>
                <w:color w:val="000000"/>
                <w:spacing w:val="-1"/>
              </w:rPr>
              <w:t>4 274,50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left="260" w:firstLine="0"/>
            </w:pPr>
            <w:r>
              <w:rPr>
                <w:rStyle w:val="CharStyle17"/>
                <w:color w:val="000000"/>
                <w:spacing w:val="-1"/>
              </w:rPr>
              <w:t>81 215,50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130" w:lineRule="exact"/>
              <w:ind w:right="24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17055,26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206" w:lineRule="exact"/>
              <w:ind w:right="16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98 270,76 0,24</w:t>
            </w:r>
          </w:p>
          <w:p w:rsidR="00114CC8" w:rsidRDefault="00114CC8" w:rsidP="005B7BA5">
            <w:pPr>
              <w:pStyle w:val="Style8"/>
              <w:framePr w:w="10382" w:h="2261" w:wrap="around" w:vAnchor="page" w:hAnchor="page" w:x="632" w:y="5758"/>
              <w:shd w:val="clear" w:color="auto" w:fill="auto"/>
              <w:spacing w:before="0" w:after="0" w:line="206" w:lineRule="exact"/>
              <w:ind w:right="160" w:firstLine="0"/>
              <w:jc w:val="right"/>
            </w:pPr>
            <w:r>
              <w:rPr>
                <w:rStyle w:val="CharStyle18"/>
                <w:color w:val="000000"/>
              </w:rPr>
              <w:t>98 271,00</w:t>
            </w:r>
          </w:p>
        </w:tc>
      </w:tr>
    </w:tbl>
    <w:p w:rsidR="00114CC8" w:rsidRDefault="00114CC8" w:rsidP="00114CC8">
      <w:pPr>
        <w:pStyle w:val="Style42"/>
        <w:framePr w:wrap="around" w:vAnchor="page" w:hAnchor="page" w:x="627" w:y="8259"/>
        <w:shd w:val="clear" w:color="auto" w:fill="auto"/>
        <w:spacing w:line="180" w:lineRule="exact"/>
        <w:ind w:left="260"/>
        <w:jc w:val="left"/>
      </w:pPr>
      <w:r>
        <w:rPr>
          <w:rStyle w:val="CharStyle43"/>
          <w:color w:val="000000"/>
        </w:rPr>
        <w:t>POUZE DODÁVKA</w:t>
      </w:r>
    </w:p>
    <w:p w:rsidR="00114CC8" w:rsidRDefault="00114CC8" w:rsidP="00114CC8">
      <w:pPr>
        <w:pStyle w:val="Style25"/>
        <w:framePr w:w="10637" w:h="1444" w:hRule="exact" w:wrap="around" w:vAnchor="page" w:hAnchor="page" w:x="627" w:y="8906"/>
        <w:shd w:val="clear" w:color="auto" w:fill="auto"/>
        <w:spacing w:before="0" w:after="199"/>
        <w:ind w:left="260" w:right="640"/>
      </w:pPr>
      <w:bookmarkStart w:id="5" w:name="bookmark5"/>
      <w:r>
        <w:rPr>
          <w:rStyle w:val="CharStyle26"/>
          <w:color w:val="000000"/>
        </w:rPr>
        <w:t>Odběratel je obeznámen, že objednané herní prvky jsou způsobilé užívání pouze v případě, že jsou instalovány dle normy ČSN EN 1176. Tuto způsobilost splňují pouze firmy, které mají dle živnostenského listu oprávnění: Provádění staveb, jejich změn a odstraňování, (stavební firmy)</w:t>
      </w:r>
      <w:bookmarkEnd w:id="5"/>
    </w:p>
    <w:p w:rsidR="00114CC8" w:rsidRDefault="00114CC8" w:rsidP="00114CC8">
      <w:pPr>
        <w:pStyle w:val="Style42"/>
        <w:framePr w:w="10637" w:h="1444" w:hRule="exact" w:wrap="around" w:vAnchor="page" w:hAnchor="page" w:x="627" w:y="8906"/>
        <w:shd w:val="clear" w:color="auto" w:fill="auto"/>
        <w:spacing w:line="211" w:lineRule="exact"/>
        <w:ind w:left="260" w:right="640"/>
        <w:jc w:val="left"/>
      </w:pPr>
      <w:r>
        <w:rPr>
          <w:rStyle w:val="CharStyle43"/>
          <w:color w:val="000000"/>
        </w:rPr>
        <w:t>POZOR: U Herní sestavy (4U-206D-15) je nutná úprava povrchu dle ČSN EN 1177 (oblázky 2-8mm, pryž). S touto úpravou není v nabídce kalkulováno.</w:t>
      </w:r>
    </w:p>
    <w:p w:rsidR="00114CC8" w:rsidRDefault="00114CC8" w:rsidP="00114CC8">
      <w:pPr>
        <w:pStyle w:val="Style8"/>
        <w:framePr w:wrap="around" w:vAnchor="page" w:hAnchor="page" w:x="512" w:y="10957"/>
        <w:shd w:val="clear" w:color="auto" w:fill="auto"/>
        <w:tabs>
          <w:tab w:val="right" w:pos="950"/>
          <w:tab w:val="right" w:pos="1622"/>
          <w:tab w:val="right" w:pos="2093"/>
          <w:tab w:val="right" w:pos="2357"/>
        </w:tabs>
        <w:spacing w:before="0" w:after="0" w:line="150" w:lineRule="exact"/>
        <w:ind w:firstLine="0"/>
        <w:jc w:val="both"/>
      </w:pPr>
      <w:r>
        <w:rPr>
          <w:rStyle w:val="CharStyle9"/>
          <w:color w:val="000000"/>
        </w:rPr>
        <w:t>:</w:t>
      </w:r>
      <w:r>
        <w:rPr>
          <w:rStyle w:val="CharStyle9"/>
          <w:color w:val="000000"/>
        </w:rPr>
        <w:tab/>
      </w:r>
    </w:p>
    <w:p w:rsidR="00114CC8" w:rsidRDefault="00114CC8" w:rsidP="00114CC8">
      <w:pPr>
        <w:pStyle w:val="Style64"/>
        <w:framePr w:wrap="around" w:vAnchor="page" w:hAnchor="page" w:x="3680" w:y="11386"/>
        <w:shd w:val="clear" w:color="auto" w:fill="auto"/>
        <w:spacing w:line="130" w:lineRule="exact"/>
      </w:pPr>
    </w:p>
    <w:p w:rsidR="00114CC8" w:rsidRDefault="00114CC8" w:rsidP="00114CC8">
      <w:pPr>
        <w:framePr w:wrap="none" w:vAnchor="page" w:hAnchor="page" w:x="819" w:y="14322"/>
        <w:rPr>
          <w:color w:val="auto"/>
          <w:sz w:val="2"/>
          <w:szCs w:val="2"/>
        </w:rPr>
      </w:pPr>
    </w:p>
    <w:p w:rsidR="00114CC8" w:rsidRDefault="00114CC8" w:rsidP="00114CC8">
      <w:pPr>
        <w:pStyle w:val="Style64"/>
        <w:framePr w:wrap="around" w:vAnchor="page" w:hAnchor="page" w:x="829" w:y="14845"/>
        <w:shd w:val="clear" w:color="auto" w:fill="auto"/>
        <w:spacing w:line="130" w:lineRule="exact"/>
      </w:pPr>
      <w:r>
        <w:rPr>
          <w:rStyle w:val="CharStyle65"/>
          <w:color w:val="000000"/>
        </w:rPr>
        <w:t>Převzal:</w:t>
      </w:r>
    </w:p>
    <w:p w:rsidR="00114CC8" w:rsidRDefault="00114CC8" w:rsidP="00114CC8">
      <w:pPr>
        <w:pStyle w:val="Style73"/>
        <w:framePr w:wrap="around" w:vAnchor="page" w:hAnchor="page" w:x="6435" w:y="14864"/>
        <w:shd w:val="clear" w:color="auto" w:fill="auto"/>
        <w:spacing w:line="120" w:lineRule="exact"/>
      </w:pPr>
      <w:r>
        <w:rPr>
          <w:rStyle w:val="CharStyle74"/>
          <w:color w:val="000000"/>
        </w:rPr>
        <w:t>Razítko:</w:t>
      </w:r>
    </w:p>
    <w:p w:rsidR="00114CC8" w:rsidRDefault="00114CC8" w:rsidP="00114CC8">
      <w:pPr>
        <w:pStyle w:val="Style75"/>
        <w:framePr w:wrap="around" w:vAnchor="page" w:hAnchor="page" w:x="819" w:y="15680"/>
        <w:shd w:val="clear" w:color="auto" w:fill="auto"/>
        <w:spacing w:line="110" w:lineRule="exact"/>
      </w:pPr>
      <w:proofErr w:type="spellStart"/>
      <w:r>
        <w:rPr>
          <w:rStyle w:val="CharStyle76"/>
          <w:color w:val="000000"/>
        </w:rPr>
        <w:t>EXononický</w:t>
      </w:r>
      <w:proofErr w:type="spellEnd"/>
      <w:r>
        <w:rPr>
          <w:rStyle w:val="CharStyle76"/>
          <w:color w:val="000000"/>
        </w:rPr>
        <w:t xml:space="preserve"> a informační systém POHODA</w:t>
      </w:r>
    </w:p>
    <w:p w:rsidR="00114CC8" w:rsidRDefault="00114CC8" w:rsidP="00114CC8">
      <w:pPr>
        <w:rPr>
          <w:color w:val="auto"/>
          <w:sz w:val="2"/>
          <w:szCs w:val="2"/>
        </w:rPr>
        <w:sectPr w:rsidR="00114CC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14CC8" w:rsidRDefault="00114CC8" w:rsidP="00114CC8">
      <w:pPr>
        <w:pStyle w:val="Style2"/>
        <w:framePr w:wrap="around" w:vAnchor="page" w:hAnchor="page" w:x="1052" w:y="946"/>
        <w:shd w:val="clear" w:color="auto" w:fill="auto"/>
        <w:spacing w:line="190" w:lineRule="exact"/>
        <w:ind w:left="20"/>
      </w:pPr>
      <w:proofErr w:type="gramStart"/>
      <w:r>
        <w:rPr>
          <w:rStyle w:val="CharStyle3"/>
          <w:b/>
          <w:bCs/>
          <w:color w:val="000000"/>
          <w:lang w:val="en-US" w:eastAsia="en-US"/>
        </w:rPr>
        <w:lastRenderedPageBreak/>
        <w:t xml:space="preserve">Bonita Group Service </w:t>
      </w:r>
      <w:proofErr w:type="spellStart"/>
      <w:r>
        <w:rPr>
          <w:rStyle w:val="CharStyle3"/>
          <w:b/>
          <w:bCs/>
          <w:color w:val="000000"/>
          <w:lang w:val="en-US" w:eastAsia="en-US"/>
        </w:rPr>
        <w:t>s.r.o</w:t>
      </w:r>
      <w:proofErr w:type="spellEnd"/>
      <w:r>
        <w:rPr>
          <w:rStyle w:val="CharStyle3"/>
          <w:b/>
          <w:bCs/>
          <w:color w:val="000000"/>
          <w:lang w:val="en-US" w:eastAsia="en-US"/>
        </w:rPr>
        <w:t>.</w:t>
      </w:r>
      <w:proofErr w:type="gramEnd"/>
    </w:p>
    <w:p w:rsidR="00114CC8" w:rsidRDefault="00114CC8" w:rsidP="00114CC8">
      <w:pPr>
        <w:pStyle w:val="Style2"/>
        <w:framePr w:wrap="around" w:vAnchor="page" w:hAnchor="page" w:x="7181" w:y="903"/>
        <w:shd w:val="clear" w:color="auto" w:fill="auto"/>
        <w:spacing w:line="190" w:lineRule="exact"/>
        <w:ind w:left="20"/>
      </w:pPr>
      <w:r>
        <w:rPr>
          <w:rStyle w:val="CharStyle3"/>
          <w:b/>
          <w:bCs/>
          <w:color w:val="000000"/>
        </w:rPr>
        <w:t>POTVRZENÍ PŘIJETÍ OBJEDNÁVKY</w:t>
      </w:r>
    </w:p>
    <w:p w:rsidR="00114CC8" w:rsidRDefault="00114CC8" w:rsidP="00114CC8">
      <w:pPr>
        <w:pStyle w:val="Style29"/>
        <w:framePr w:wrap="around" w:vAnchor="page" w:hAnchor="page" w:x="1248" w:y="1316"/>
        <w:shd w:val="clear" w:color="auto" w:fill="auto"/>
        <w:spacing w:line="120" w:lineRule="exact"/>
        <w:jc w:val="left"/>
      </w:pPr>
      <w:r>
        <w:rPr>
          <w:rStyle w:val="CharStyle30"/>
          <w:color w:val="000000"/>
        </w:rPr>
        <w:t>Dodavatel:</w:t>
      </w:r>
    </w:p>
    <w:p w:rsidR="00114CC8" w:rsidRDefault="00114CC8" w:rsidP="00114CC8">
      <w:pPr>
        <w:pStyle w:val="Style8"/>
        <w:framePr w:wrap="around" w:vAnchor="page" w:hAnchor="page" w:x="2237" w:y="2516"/>
        <w:shd w:val="clear" w:color="auto" w:fill="auto"/>
        <w:spacing w:before="0" w:after="0" w:line="150" w:lineRule="exact"/>
        <w:ind w:firstLine="0"/>
      </w:pPr>
      <w:r>
        <w:rPr>
          <w:rStyle w:val="CharStyle9"/>
          <w:color w:val="000000"/>
        </w:rPr>
        <w:t>Dětská hřiště</w:t>
      </w:r>
    </w:p>
    <w:p w:rsidR="00114CC8" w:rsidRDefault="00114CC8" w:rsidP="00114CC8">
      <w:pPr>
        <w:pStyle w:val="Style10"/>
        <w:framePr w:w="2362" w:h="1813" w:hRule="exact" w:wrap="around" w:vAnchor="page" w:hAnchor="page" w:x="3634" w:y="1435"/>
        <w:shd w:val="clear" w:color="auto" w:fill="auto"/>
        <w:spacing w:after="143" w:line="211" w:lineRule="exact"/>
        <w:ind w:left="20"/>
      </w:pPr>
      <w:r>
        <w:rPr>
          <w:rStyle w:val="CharStyle11"/>
          <w:b/>
          <w:bCs/>
          <w:color w:val="000000"/>
        </w:rPr>
        <w:t xml:space="preserve">Bonita Group </w:t>
      </w:r>
      <w:proofErr w:type="spellStart"/>
      <w:r>
        <w:rPr>
          <w:rStyle w:val="CharStyle11"/>
          <w:b/>
          <w:bCs/>
          <w:color w:val="000000"/>
        </w:rPr>
        <w:t>Service</w:t>
      </w:r>
      <w:proofErr w:type="spellEnd"/>
      <w:r>
        <w:rPr>
          <w:rStyle w:val="CharStyle11"/>
          <w:b/>
          <w:bCs/>
          <w:color w:val="000000"/>
        </w:rPr>
        <w:t xml:space="preserve"> s.r.o. Koráb 131 666 01 Tišnov</w:t>
      </w:r>
    </w:p>
    <w:p w:rsidR="00114CC8" w:rsidRDefault="00114CC8" w:rsidP="00114CC8">
      <w:pPr>
        <w:pStyle w:val="Style8"/>
        <w:framePr w:w="2362" w:h="1813" w:hRule="exact" w:wrap="around" w:vAnchor="page" w:hAnchor="page" w:x="3634" w:y="1435"/>
        <w:shd w:val="clear" w:color="auto" w:fill="auto"/>
        <w:spacing w:before="0" w:after="0" w:line="182" w:lineRule="exact"/>
        <w:ind w:left="20" w:right="240" w:firstLine="0"/>
      </w:pPr>
      <w:r>
        <w:rPr>
          <w:rStyle w:val="CharStyle9"/>
          <w:color w:val="000000"/>
        </w:rPr>
        <w:t xml:space="preserve">IČ:27738795 DIČ: CZ27738795 </w:t>
      </w:r>
    </w:p>
    <w:p w:rsidR="00114CC8" w:rsidRDefault="00114CC8" w:rsidP="00114CC8">
      <w:pPr>
        <w:pStyle w:val="Style66"/>
        <w:framePr w:wrap="around" w:vAnchor="page" w:hAnchor="page" w:x="6528" w:y="1316"/>
        <w:shd w:val="clear" w:color="auto" w:fill="auto"/>
        <w:spacing w:line="150" w:lineRule="exact"/>
      </w:pPr>
      <w:r>
        <w:rPr>
          <w:rStyle w:val="CharStyle67"/>
          <w:color w:val="000000"/>
        </w:rPr>
        <w:t>Přijatý doklad č.:</w:t>
      </w:r>
    </w:p>
    <w:p w:rsidR="00114CC8" w:rsidRDefault="00114CC8" w:rsidP="00114CC8">
      <w:pPr>
        <w:pStyle w:val="Style8"/>
        <w:framePr w:w="1450" w:h="1100" w:hRule="exact" w:wrap="around" w:vAnchor="page" w:hAnchor="page" w:x="1210" w:y="3840"/>
        <w:shd w:val="clear" w:color="auto" w:fill="auto"/>
        <w:spacing w:before="0" w:after="0" w:line="259" w:lineRule="exact"/>
        <w:ind w:right="100" w:firstLine="0"/>
      </w:pPr>
      <w:r>
        <w:rPr>
          <w:rStyle w:val="CharStyle9"/>
          <w:color w:val="000000"/>
        </w:rPr>
        <w:t xml:space="preserve">Objednávka </w:t>
      </w:r>
      <w:r>
        <w:rPr>
          <w:rStyle w:val="CharStyle89"/>
          <w:color w:val="000000"/>
        </w:rPr>
        <w:t xml:space="preserve">č.: </w:t>
      </w:r>
      <w:r>
        <w:rPr>
          <w:rStyle w:val="CharStyle9"/>
          <w:color w:val="000000"/>
        </w:rPr>
        <w:t>Přijatý doklad č.: Forma úhrady: Datum zápisu:</w:t>
      </w:r>
    </w:p>
    <w:p w:rsidR="00114CC8" w:rsidRDefault="00114CC8" w:rsidP="00114CC8">
      <w:pPr>
        <w:pStyle w:val="Style83"/>
        <w:framePr w:w="1066" w:h="186" w:hRule="exact" w:wrap="around" w:vAnchor="page" w:hAnchor="page" w:x="2765" w:y="3927"/>
        <w:shd w:val="clear" w:color="auto" w:fill="auto"/>
        <w:spacing w:line="140" w:lineRule="exact"/>
        <w:jc w:val="left"/>
      </w:pPr>
      <w:r>
        <w:rPr>
          <w:rStyle w:val="CharStyle84"/>
          <w:color w:val="000000"/>
        </w:rPr>
        <w:t>962100067</w:t>
      </w:r>
    </w:p>
    <w:p w:rsidR="00114CC8" w:rsidRDefault="00114CC8" w:rsidP="00114CC8">
      <w:pPr>
        <w:pStyle w:val="Style90"/>
        <w:framePr w:w="1066" w:h="455" w:hRule="exact" w:wrap="around" w:vAnchor="page" w:hAnchor="page" w:x="2765" w:y="4469"/>
        <w:shd w:val="clear" w:color="auto" w:fill="auto"/>
        <w:spacing w:after="62" w:line="150" w:lineRule="exact"/>
      </w:pPr>
      <w:r>
        <w:rPr>
          <w:rStyle w:val="CharStyle91"/>
          <w:b/>
          <w:bCs/>
          <w:color w:val="000000"/>
        </w:rPr>
        <w:t>příkazem</w:t>
      </w:r>
    </w:p>
    <w:p w:rsidR="00114CC8" w:rsidRDefault="00114CC8" w:rsidP="00114CC8">
      <w:pPr>
        <w:pStyle w:val="Style92"/>
        <w:framePr w:w="1066" w:h="455" w:hRule="exact" w:wrap="around" w:vAnchor="page" w:hAnchor="page" w:x="2765" w:y="4469"/>
        <w:shd w:val="clear" w:color="auto" w:fill="auto"/>
        <w:spacing w:before="0" w:line="140" w:lineRule="exact"/>
      </w:pPr>
      <w:proofErr w:type="gramStart"/>
      <w:r>
        <w:rPr>
          <w:rStyle w:val="CharStyle93"/>
          <w:color w:val="000000"/>
        </w:rPr>
        <w:t>07.04.2016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3"/>
        <w:gridCol w:w="1171"/>
        <w:gridCol w:w="1464"/>
      </w:tblGrid>
      <w:tr w:rsidR="00114CC8" w:rsidTr="005B7BA5">
        <w:trPr>
          <w:trHeight w:hRule="exact" w:val="35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718" w:h="3590" w:wrap="around" w:vAnchor="page" w:hAnchor="page" w:x="6212" w:y="1618"/>
              <w:shd w:val="clear" w:color="auto" w:fill="auto"/>
              <w:spacing w:before="0" w:after="0" w:line="130" w:lineRule="exact"/>
              <w:ind w:left="300" w:firstLine="0"/>
            </w:pPr>
            <w:r>
              <w:rPr>
                <w:rStyle w:val="CharStyle17"/>
                <w:color w:val="000000"/>
                <w:spacing w:val="-1"/>
              </w:rPr>
              <w:t>Odběratel: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718" w:h="3590" w:wrap="around" w:vAnchor="page" w:hAnchor="page" w:x="6212" w:y="1618"/>
              <w:shd w:val="clear" w:color="auto" w:fill="auto"/>
              <w:spacing w:before="0" w:after="0" w:line="130" w:lineRule="exact"/>
              <w:ind w:left="300" w:firstLine="0"/>
            </w:pPr>
            <w:r>
              <w:rPr>
                <w:rStyle w:val="CharStyle17"/>
                <w:color w:val="000000"/>
                <w:spacing w:val="-1"/>
              </w:rPr>
              <w:t>IČ: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718" w:h="3590" w:wrap="around" w:vAnchor="page" w:hAnchor="page" w:x="6212" w:y="1618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CharStyle17"/>
                <w:color w:val="000000"/>
                <w:spacing w:val="-1"/>
              </w:rPr>
              <w:t>64052265</w:t>
            </w:r>
          </w:p>
        </w:tc>
      </w:tr>
      <w:tr w:rsidR="00114CC8" w:rsidTr="005B7BA5">
        <w:trPr>
          <w:trHeight w:hRule="exact" w:val="269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18" w:h="3590" w:wrap="around" w:vAnchor="page" w:hAnchor="page" w:x="6212" w:y="1618"/>
              <w:rPr>
                <w:color w:val="auto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18" w:h="3590" w:wrap="around" w:vAnchor="page" w:hAnchor="page" w:x="6212" w:y="1618"/>
              <w:shd w:val="clear" w:color="auto" w:fill="auto"/>
              <w:spacing w:before="0" w:after="0" w:line="130" w:lineRule="exact"/>
              <w:ind w:left="300" w:firstLine="0"/>
            </w:pPr>
            <w:r>
              <w:rPr>
                <w:rStyle w:val="CharStyle17"/>
                <w:color w:val="000000"/>
                <w:spacing w:val="-1"/>
              </w:rPr>
              <w:t>DIČ: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18" w:h="3590" w:wrap="around" w:vAnchor="page" w:hAnchor="page" w:x="6212" w:y="1618"/>
              <w:shd w:val="clear" w:color="auto" w:fill="auto"/>
              <w:spacing w:before="0" w:after="0" w:line="130" w:lineRule="exact"/>
              <w:ind w:left="240" w:firstLine="0"/>
            </w:pPr>
            <w:r>
              <w:rPr>
                <w:rStyle w:val="CharStyle17"/>
                <w:color w:val="000000"/>
                <w:spacing w:val="-1"/>
              </w:rPr>
              <w:t>CZ64052265</w:t>
            </w:r>
          </w:p>
        </w:tc>
      </w:tr>
      <w:tr w:rsidR="00114CC8" w:rsidTr="005B7BA5">
        <w:trPr>
          <w:trHeight w:hRule="exact" w:val="274"/>
        </w:trPr>
        <w:tc>
          <w:tcPr>
            <w:tcW w:w="47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718" w:h="3590" w:wrap="around" w:vAnchor="page" w:hAnchor="page" w:x="6212" w:y="1618"/>
              <w:shd w:val="clear" w:color="auto" w:fill="auto"/>
              <w:spacing w:before="0" w:after="0" w:line="150" w:lineRule="exact"/>
              <w:ind w:left="560" w:firstLine="0"/>
            </w:pPr>
            <w:r>
              <w:rPr>
                <w:rStyle w:val="CharStyle18"/>
                <w:color w:val="000000"/>
              </w:rPr>
              <w:t xml:space="preserve">Technické </w:t>
            </w:r>
            <w:proofErr w:type="spellStart"/>
            <w:r>
              <w:rPr>
                <w:rStyle w:val="CharStyle18"/>
                <w:color w:val="000000"/>
              </w:rPr>
              <w:t>siužby</w:t>
            </w:r>
            <w:proofErr w:type="spellEnd"/>
            <w:r>
              <w:rPr>
                <w:rStyle w:val="CharStyle18"/>
                <w:color w:val="000000"/>
              </w:rPr>
              <w:t xml:space="preserve"> města Mostu a.s.</w:t>
            </w:r>
          </w:p>
        </w:tc>
      </w:tr>
      <w:tr w:rsidR="00114CC8" w:rsidTr="005B7BA5">
        <w:trPr>
          <w:trHeight w:hRule="exact" w:val="206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18" w:h="3590" w:wrap="around" w:vAnchor="page" w:hAnchor="page" w:x="6212" w:y="161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CharStyle18"/>
                <w:color w:val="000000"/>
              </w:rPr>
              <w:t>Dělnická 164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18" w:h="3590" w:wrap="around" w:vAnchor="page" w:hAnchor="page" w:x="6212" w:y="1618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718" w:h="3590" w:wrap="around" w:vAnchor="page" w:hAnchor="page" w:x="6212" w:y="161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586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18" w:h="3590" w:wrap="around" w:vAnchor="page" w:hAnchor="page" w:x="6212" w:y="161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CharStyle18"/>
                <w:color w:val="000000"/>
              </w:rPr>
              <w:t>434 01 Most 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18" w:h="3590" w:wrap="around" w:vAnchor="page" w:hAnchor="page" w:x="6212" w:y="1618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718" w:h="3590" w:wrap="around" w:vAnchor="page" w:hAnchor="page" w:x="6212" w:y="161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581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C07E9C">
            <w:pPr>
              <w:pStyle w:val="Style8"/>
              <w:framePr w:w="4718" w:h="3590" w:wrap="around" w:vAnchor="page" w:hAnchor="page" w:x="6212" w:y="1618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CharStyle17"/>
                <w:color w:val="000000"/>
                <w:spacing w:val="-1"/>
              </w:rPr>
              <w:t xml:space="preserve">Tel.: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18" w:h="3590" w:wrap="around" w:vAnchor="page" w:hAnchor="page" w:x="6212" w:y="1618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718" w:h="3590" w:wrap="around" w:vAnchor="page" w:hAnchor="page" w:x="6212" w:y="161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331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18" w:h="3590" w:wrap="around" w:vAnchor="page" w:hAnchor="page" w:x="6212" w:y="1618"/>
              <w:shd w:val="clear" w:color="auto" w:fill="auto"/>
              <w:spacing w:before="0" w:after="0" w:line="130" w:lineRule="exact"/>
              <w:ind w:firstLine="0"/>
              <w:jc w:val="center"/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18" w:h="3590" w:wrap="around" w:vAnchor="page" w:hAnchor="page" w:x="6212" w:y="1618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718" w:h="3590" w:wrap="around" w:vAnchor="page" w:hAnchor="page" w:x="6212" w:y="1618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994"/>
        </w:trPr>
        <w:tc>
          <w:tcPr>
            <w:tcW w:w="4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18" w:h="3590" w:wrap="around" w:vAnchor="page" w:hAnchor="page" w:x="6212" w:y="1618"/>
              <w:shd w:val="clear" w:color="auto" w:fill="auto"/>
              <w:spacing w:before="0" w:after="0" w:line="130" w:lineRule="exact"/>
              <w:ind w:left="280" w:firstLine="0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Konetný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 xml:space="preserve"> příjemce: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970"/>
        <w:gridCol w:w="854"/>
        <w:gridCol w:w="1786"/>
        <w:gridCol w:w="1114"/>
        <w:gridCol w:w="1176"/>
      </w:tblGrid>
      <w:tr w:rsidR="00114CC8" w:rsidTr="005B7BA5">
        <w:trPr>
          <w:trHeight w:hRule="exact" w:val="403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40" w:lineRule="exact"/>
              <w:ind w:left="280" w:firstLine="0"/>
            </w:pPr>
            <w:r>
              <w:rPr>
                <w:rStyle w:val="CharStyle94"/>
                <w:color w:val="000000"/>
                <w:spacing w:val="-1"/>
              </w:rPr>
              <w:t xml:space="preserve">Označeni dodávky </w:t>
            </w:r>
            <w:r>
              <w:rPr>
                <w:rStyle w:val="CharStyle95"/>
                <w:color w:val="000000"/>
              </w:rPr>
              <w:t>Množství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40" w:lineRule="exact"/>
              <w:ind w:right="160" w:firstLine="0"/>
              <w:jc w:val="right"/>
            </w:pPr>
            <w:proofErr w:type="spellStart"/>
            <w:proofErr w:type="gramStart"/>
            <w:r>
              <w:rPr>
                <w:rStyle w:val="CharStyle95"/>
                <w:color w:val="000000"/>
              </w:rPr>
              <w:t>J.cena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40" w:lineRule="exact"/>
              <w:ind w:left="160" w:firstLine="0"/>
            </w:pPr>
            <w:r>
              <w:rPr>
                <w:rStyle w:val="CharStyle95"/>
                <w:color w:val="000000"/>
              </w:rPr>
              <w:t>Sleva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CharStyle95"/>
                <w:color w:val="000000"/>
              </w:rPr>
              <w:t>Cena %DPH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40" w:lineRule="exact"/>
              <w:ind w:right="280" w:firstLine="0"/>
              <w:jc w:val="right"/>
            </w:pPr>
            <w:r>
              <w:rPr>
                <w:rStyle w:val="CharStyle95"/>
                <w:color w:val="000000"/>
              </w:rPr>
              <w:t>DPH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40" w:lineRule="exact"/>
              <w:ind w:left="220" w:firstLine="0"/>
            </w:pPr>
            <w:r>
              <w:rPr>
                <w:rStyle w:val="CharStyle95"/>
                <w:color w:val="000000"/>
              </w:rPr>
              <w:t>Kč Celkem</w:t>
            </w:r>
          </w:p>
        </w:tc>
      </w:tr>
      <w:tr w:rsidR="00114CC8" w:rsidTr="005B7BA5">
        <w:trPr>
          <w:trHeight w:hRule="exact" w:val="96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120" w:line="140" w:lineRule="exact"/>
              <w:ind w:left="280" w:firstLine="0"/>
            </w:pPr>
            <w:r>
              <w:rPr>
                <w:rStyle w:val="CharStyle94"/>
                <w:color w:val="000000"/>
                <w:spacing w:val="-1"/>
              </w:rPr>
              <w:t xml:space="preserve">Potvrzení přijetí objednávky ze dne </w:t>
            </w:r>
            <w:proofErr w:type="gramStart"/>
            <w:r>
              <w:rPr>
                <w:rStyle w:val="CharStyle95"/>
                <w:color w:val="000000"/>
              </w:rPr>
              <w:t>5.4.2016</w:t>
            </w:r>
            <w:proofErr w:type="gramEnd"/>
          </w:p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120" w:after="0" w:line="192" w:lineRule="exact"/>
              <w:ind w:firstLine="0"/>
              <w:jc w:val="both"/>
            </w:pPr>
            <w:r>
              <w:rPr>
                <w:rStyle w:val="CharStyle94"/>
                <w:color w:val="000000"/>
                <w:spacing w:val="-1"/>
                <w:lang w:val="en-US" w:eastAsia="en-US"/>
              </w:rPr>
              <w:t xml:space="preserve">SK-001R-15:Sk|uzavl&lt;a </w:t>
            </w:r>
            <w:r>
              <w:rPr>
                <w:rStyle w:val="CharStyle95"/>
                <w:color w:val="000000"/>
              </w:rPr>
              <w:t>(</w:t>
            </w:r>
            <w:proofErr w:type="spellStart"/>
            <w:r>
              <w:rPr>
                <w:rStyle w:val="CharStyle95"/>
                <w:color w:val="000000"/>
              </w:rPr>
              <w:t>v.p</w:t>
            </w:r>
            <w:proofErr w:type="spellEnd"/>
            <w:r>
              <w:rPr>
                <w:rStyle w:val="CharStyle95"/>
                <w:color w:val="000000"/>
              </w:rPr>
              <w:t xml:space="preserve">. </w:t>
            </w:r>
            <w:r>
              <w:rPr>
                <w:rStyle w:val="CharStyle94"/>
                <w:color w:val="000000"/>
                <w:spacing w:val="-1"/>
              </w:rPr>
              <w:t xml:space="preserve">do </w:t>
            </w:r>
            <w:r>
              <w:rPr>
                <w:rStyle w:val="CharStyle95"/>
                <w:color w:val="000000"/>
              </w:rPr>
              <w:t xml:space="preserve">1.5m, </w:t>
            </w:r>
            <w:r>
              <w:rPr>
                <w:rStyle w:val="CharStyle94"/>
                <w:color w:val="000000"/>
                <w:spacing w:val="-1"/>
              </w:rPr>
              <w:t xml:space="preserve">2l« sklolaminát, </w:t>
            </w:r>
            <w:r>
              <w:rPr>
                <w:rStyle w:val="CharStyle95"/>
                <w:color w:val="000000"/>
              </w:rPr>
              <w:t>červená)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30" w:lineRule="exact"/>
              <w:ind w:left="160" w:firstLine="0"/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30" w:lineRule="exact"/>
              <w:ind w:left="260" w:firstLine="0"/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30" w:lineRule="exact"/>
              <w:ind w:right="280" w:firstLine="0"/>
              <w:jc w:val="right"/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</w:tr>
      <w:tr w:rsidR="00114CC8" w:rsidTr="005B7BA5">
        <w:trPr>
          <w:trHeight w:hRule="exact" w:val="80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92" w:lineRule="exact"/>
              <w:ind w:left="140" w:firstLine="0"/>
            </w:pPr>
            <w:r>
              <w:rPr>
                <w:rStyle w:val="CharStyle94"/>
                <w:color w:val="000000"/>
                <w:spacing w:val="-1"/>
              </w:rPr>
              <w:t>Součet položek Zaokrouhlení</w:t>
            </w:r>
          </w:p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92" w:lineRule="exact"/>
              <w:ind w:left="140" w:firstLine="0"/>
            </w:pPr>
            <w:r>
              <w:rPr>
                <w:rStyle w:val="CharStyle96"/>
                <w:color w:val="000000"/>
                <w:spacing w:val="-1"/>
              </w:rPr>
              <w:t>celkem k Ohradě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30" w:lineRule="exact"/>
              <w:ind w:right="160" w:firstLine="0"/>
              <w:jc w:val="right"/>
            </w:pPr>
            <w:r>
              <w:rPr>
                <w:rStyle w:val="CharStyle94"/>
                <w:color w:val="000000"/>
                <w:spacing w:val="-1"/>
              </w:rPr>
              <w:t>12626,60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50" w:lineRule="exact"/>
              <w:ind w:left="220" w:firstLine="0"/>
            </w:pPr>
            <w:r>
              <w:rPr>
                <w:rStyle w:val="CharStyle18"/>
                <w:color w:val="000000"/>
              </w:rPr>
              <w:t>631,33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30" w:lineRule="exact"/>
              <w:ind w:left="260" w:firstLine="0"/>
            </w:pPr>
            <w:r>
              <w:rPr>
                <w:rStyle w:val="CharStyle94"/>
                <w:color w:val="000000"/>
                <w:spacing w:val="-1"/>
              </w:rPr>
              <w:t>11 995,27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30" w:lineRule="exact"/>
              <w:ind w:right="280" w:firstLine="0"/>
              <w:jc w:val="right"/>
            </w:pPr>
            <w:r>
              <w:rPr>
                <w:rStyle w:val="CharStyle94"/>
                <w:color w:val="000000"/>
                <w:spacing w:val="-1"/>
              </w:rPr>
              <w:t>2 519,01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07" w:h="2170" w:wrap="around" w:vAnchor="page" w:hAnchor="page" w:x="994" w:y="5213"/>
              <w:shd w:val="clear" w:color="auto" w:fill="auto"/>
              <w:spacing w:before="0" w:after="0" w:line="192" w:lineRule="exact"/>
              <w:ind w:right="160" w:firstLine="0"/>
              <w:jc w:val="right"/>
            </w:pPr>
            <w:r>
              <w:rPr>
                <w:rStyle w:val="CharStyle94"/>
                <w:color w:val="000000"/>
                <w:spacing w:val="-1"/>
              </w:rPr>
              <w:t xml:space="preserve">14 514,28 -0,28 </w:t>
            </w:r>
            <w:r>
              <w:rPr>
                <w:rStyle w:val="CharStyle18"/>
                <w:color w:val="000000"/>
              </w:rPr>
              <w:t>14 514,00</w:t>
            </w:r>
          </w:p>
        </w:tc>
      </w:tr>
    </w:tbl>
    <w:p w:rsidR="00114CC8" w:rsidRDefault="00114CC8" w:rsidP="00114CC8">
      <w:pPr>
        <w:pStyle w:val="Style15"/>
        <w:framePr w:wrap="around" w:vAnchor="page" w:hAnchor="page" w:x="10868" w:y="5636"/>
        <w:shd w:val="clear" w:color="auto" w:fill="auto"/>
        <w:spacing w:line="130" w:lineRule="exact"/>
      </w:pPr>
      <w:r>
        <w:rPr>
          <w:rStyle w:val="CharStyle16"/>
          <w:color w:val="000000"/>
        </w:rPr>
        <w:t>i-</w:t>
      </w:r>
    </w:p>
    <w:p w:rsidR="00114CC8" w:rsidRDefault="00114CC8" w:rsidP="00114CC8">
      <w:pPr>
        <w:pStyle w:val="Style8"/>
        <w:framePr w:w="9576" w:h="1162" w:hRule="exact" w:wrap="around" w:vAnchor="page" w:hAnchor="page" w:x="1205" w:y="7613"/>
        <w:shd w:val="clear" w:color="auto" w:fill="auto"/>
        <w:spacing w:before="0" w:after="191" w:line="150" w:lineRule="exact"/>
        <w:ind w:left="740"/>
      </w:pPr>
      <w:r>
        <w:rPr>
          <w:rStyle w:val="CharStyle9"/>
          <w:color w:val="000000"/>
        </w:rPr>
        <w:t>POUZE DODÁVKA</w:t>
      </w:r>
    </w:p>
    <w:p w:rsidR="00114CC8" w:rsidRDefault="00114CC8" w:rsidP="00114CC8">
      <w:pPr>
        <w:pStyle w:val="Style49"/>
        <w:framePr w:w="9576" w:h="1162" w:hRule="exact" w:wrap="around" w:vAnchor="page" w:hAnchor="page" w:x="1205" w:y="7613"/>
        <w:shd w:val="clear" w:color="auto" w:fill="auto"/>
        <w:spacing w:before="0" w:after="0" w:line="221" w:lineRule="exact"/>
        <w:ind w:left="20" w:right="240"/>
      </w:pPr>
      <w:bookmarkStart w:id="6" w:name="bookmark7"/>
      <w:r>
        <w:rPr>
          <w:rStyle w:val="CharStyle50"/>
          <w:color w:val="000000"/>
        </w:rPr>
        <w:t xml:space="preserve">Odběratel je obeznámen, že objednané herní prvky </w:t>
      </w:r>
      <w:proofErr w:type="gramStart"/>
      <w:r>
        <w:rPr>
          <w:rStyle w:val="CharStyle50"/>
          <w:color w:val="000000"/>
        </w:rPr>
        <w:t>jsou</w:t>
      </w:r>
      <w:proofErr w:type="gramEnd"/>
      <w:r>
        <w:rPr>
          <w:rStyle w:val="CharStyle50"/>
          <w:color w:val="000000"/>
        </w:rPr>
        <w:t xml:space="preserve"> způsobilé </w:t>
      </w:r>
      <w:proofErr w:type="gramStart"/>
      <w:r>
        <w:rPr>
          <w:rStyle w:val="CharStyle50"/>
          <w:color w:val="000000"/>
        </w:rPr>
        <w:t>užíváni</w:t>
      </w:r>
      <w:proofErr w:type="gramEnd"/>
      <w:r>
        <w:rPr>
          <w:rStyle w:val="CharStyle50"/>
          <w:color w:val="000000"/>
        </w:rPr>
        <w:t xml:space="preserve"> pouze v případě, že jsou instalovány dle normy ČSN EN 1176. Tuto způsobilost splňují pouze firmy, které mají dle živnostenského listu oprávnění: Provádění staveb, jejich změn a odstraňování, (stavební firmy)</w:t>
      </w:r>
      <w:bookmarkEnd w:id="6"/>
    </w:p>
    <w:p w:rsidR="00114CC8" w:rsidRDefault="00114CC8" w:rsidP="00114CC8">
      <w:pPr>
        <w:pStyle w:val="Style12"/>
        <w:framePr w:w="91" w:h="912" w:hRule="exact" w:wrap="around" w:vAnchor="page" w:hAnchor="page" w:x="874" w:y="11991"/>
        <w:shd w:val="clear" w:color="auto" w:fill="auto"/>
        <w:spacing w:before="0" w:after="0" w:line="283" w:lineRule="exact"/>
      </w:pPr>
      <w:r>
        <w:rPr>
          <w:rStyle w:val="CharStyle13"/>
          <w:color w:val="000000"/>
        </w:rPr>
        <w:t>I</w:t>
      </w:r>
    </w:p>
    <w:p w:rsidR="00114CC8" w:rsidRDefault="00114CC8" w:rsidP="00114CC8">
      <w:pPr>
        <w:pStyle w:val="Style98"/>
        <w:framePr w:w="91" w:h="912" w:hRule="exact" w:wrap="around" w:vAnchor="page" w:hAnchor="page" w:x="874" w:y="11991"/>
        <w:shd w:val="clear" w:color="auto" w:fill="auto"/>
      </w:pPr>
      <w:r>
        <w:rPr>
          <w:rStyle w:val="CharStyle99"/>
          <w:color w:val="000000"/>
        </w:rPr>
        <w:t>i</w:t>
      </w:r>
    </w:p>
    <w:p w:rsidR="00114CC8" w:rsidRDefault="00114CC8" w:rsidP="00114CC8">
      <w:pPr>
        <w:pStyle w:val="Style12"/>
        <w:framePr w:w="91" w:h="912" w:hRule="exact" w:wrap="around" w:vAnchor="page" w:hAnchor="page" w:x="874" w:y="11991"/>
        <w:shd w:val="clear" w:color="auto" w:fill="auto"/>
        <w:spacing w:before="0" w:after="0" w:line="283" w:lineRule="exact"/>
      </w:pPr>
      <w:r>
        <w:rPr>
          <w:rStyle w:val="CharStyle13"/>
          <w:color w:val="000000"/>
        </w:rPr>
        <w:t>I</w:t>
      </w:r>
    </w:p>
    <w:p w:rsidR="00114CC8" w:rsidRDefault="00114CC8" w:rsidP="00114CC8">
      <w:pPr>
        <w:framePr w:wrap="none" w:vAnchor="page" w:hAnchor="page" w:x="888" w:y="12845"/>
        <w:rPr>
          <w:color w:val="auto"/>
          <w:sz w:val="2"/>
          <w:szCs w:val="2"/>
        </w:rPr>
      </w:pPr>
    </w:p>
    <w:p w:rsidR="00114CC8" w:rsidRDefault="00114CC8" w:rsidP="00114CC8">
      <w:pPr>
        <w:pStyle w:val="Style73"/>
        <w:framePr w:wrap="around" w:vAnchor="page" w:hAnchor="page" w:x="1128" w:y="13873"/>
        <w:shd w:val="clear" w:color="auto" w:fill="auto"/>
        <w:spacing w:line="120" w:lineRule="exact"/>
      </w:pPr>
      <w:r>
        <w:rPr>
          <w:rStyle w:val="CharStyle74"/>
          <w:color w:val="000000"/>
        </w:rPr>
        <w:t>Převzal:</w:t>
      </w:r>
    </w:p>
    <w:p w:rsidR="00114CC8" w:rsidRDefault="00114CC8" w:rsidP="00114CC8">
      <w:pPr>
        <w:pStyle w:val="Style73"/>
        <w:framePr w:wrap="around" w:vAnchor="page" w:hAnchor="page" w:x="6524" w:y="13882"/>
        <w:shd w:val="clear" w:color="auto" w:fill="auto"/>
        <w:spacing w:line="120" w:lineRule="exact"/>
      </w:pPr>
      <w:r>
        <w:rPr>
          <w:rStyle w:val="CharStyle74"/>
          <w:color w:val="000000"/>
        </w:rPr>
        <w:t>Razítko:</w:t>
      </w:r>
    </w:p>
    <w:p w:rsidR="00114CC8" w:rsidRDefault="00114CC8" w:rsidP="00114CC8">
      <w:pPr>
        <w:pStyle w:val="Style36"/>
        <w:framePr w:w="1238" w:h="723" w:hRule="exact" w:wrap="around" w:vAnchor="page" w:hAnchor="page" w:x="8352" w:y="14145"/>
        <w:shd w:val="clear" w:color="auto" w:fill="auto"/>
        <w:spacing w:after="64"/>
        <w:ind w:left="180" w:right="800"/>
        <w:jc w:val="left"/>
      </w:pPr>
      <w:r>
        <w:rPr>
          <w:rStyle w:val="CharStyle37"/>
          <w:color w:val="000000"/>
        </w:rPr>
        <w:t xml:space="preserve">TEC </w:t>
      </w:r>
      <w:r>
        <w:rPr>
          <w:rStyle w:val="CharStyle100"/>
          <w:color w:val="000000"/>
        </w:rPr>
        <w:t>M</w:t>
      </w:r>
      <w:r>
        <w:rPr>
          <w:rStyle w:val="CharStyle37"/>
          <w:color w:val="000000"/>
        </w:rPr>
        <w:t>É</w:t>
      </w:r>
    </w:p>
    <w:p w:rsidR="00114CC8" w:rsidRPr="00A92512" w:rsidRDefault="00114CC8" w:rsidP="00114CC8">
      <w:pPr>
        <w:pStyle w:val="Style64"/>
        <w:framePr w:w="1238" w:h="723" w:hRule="exact" w:wrap="around" w:vAnchor="page" w:hAnchor="page" w:x="8352" w:y="14145"/>
        <w:shd w:val="clear" w:color="auto" w:fill="auto"/>
        <w:spacing w:line="130" w:lineRule="exact"/>
        <w:jc w:val="right"/>
        <w:rPr>
          <w:b/>
        </w:rPr>
      </w:pPr>
      <w:r w:rsidRPr="00A92512">
        <w:rPr>
          <w:rStyle w:val="CharStyle65"/>
          <w:b/>
          <w:color w:val="000000"/>
        </w:rPr>
        <w:t>i.</w:t>
      </w:r>
    </w:p>
    <w:p w:rsidR="00114CC8" w:rsidRPr="00A92512" w:rsidRDefault="00114CC8" w:rsidP="00114CC8">
      <w:pPr>
        <w:pStyle w:val="Style36"/>
        <w:framePr w:wrap="around" w:vAnchor="page" w:hAnchor="page" w:x="9528" w:y="14170"/>
        <w:shd w:val="clear" w:color="auto" w:fill="auto"/>
        <w:spacing w:line="90" w:lineRule="exact"/>
        <w:jc w:val="left"/>
        <w:rPr>
          <w:b/>
        </w:rPr>
      </w:pPr>
      <w:proofErr w:type="spellStart"/>
      <w:r w:rsidRPr="00A92512">
        <w:rPr>
          <w:rStyle w:val="CharStyle37"/>
          <w:b/>
          <w:color w:val="000000"/>
        </w:rPr>
        <w:t>tŽBY</w:t>
      </w:r>
      <w:proofErr w:type="spellEnd"/>
    </w:p>
    <w:p w:rsidR="00114CC8" w:rsidRPr="00A92512" w:rsidRDefault="00114CC8" w:rsidP="00114CC8">
      <w:pPr>
        <w:pStyle w:val="Style75"/>
        <w:framePr w:wrap="around" w:vAnchor="page" w:hAnchor="page" w:x="1133" w:y="14669"/>
        <w:shd w:val="clear" w:color="auto" w:fill="auto"/>
        <w:spacing w:line="110" w:lineRule="exact"/>
        <w:rPr>
          <w:b/>
        </w:rPr>
      </w:pPr>
      <w:r w:rsidRPr="00A92512">
        <w:rPr>
          <w:rStyle w:val="CharStyle76"/>
          <w:b/>
          <w:color w:val="000000"/>
        </w:rPr>
        <w:t>Ekonomický a informační systém POHODA</w:t>
      </w:r>
    </w:p>
    <w:p w:rsidR="00114CC8" w:rsidRPr="00A92512" w:rsidRDefault="00114CC8" w:rsidP="00114CC8">
      <w:pPr>
        <w:rPr>
          <w:b/>
          <w:color w:val="auto"/>
          <w:sz w:val="2"/>
          <w:szCs w:val="2"/>
        </w:rPr>
        <w:sectPr w:rsidR="00114CC8" w:rsidRPr="00A9251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14CC8" w:rsidRDefault="00114CC8" w:rsidP="00114CC8">
      <w:pPr>
        <w:pStyle w:val="Style2"/>
        <w:framePr w:wrap="around" w:vAnchor="page" w:hAnchor="page" w:x="848" w:y="1218"/>
        <w:shd w:val="clear" w:color="auto" w:fill="auto"/>
        <w:spacing w:line="190" w:lineRule="exact"/>
        <w:ind w:left="80"/>
      </w:pPr>
      <w:proofErr w:type="gramStart"/>
      <w:r>
        <w:rPr>
          <w:rStyle w:val="CharStyle3"/>
          <w:b/>
          <w:bCs/>
          <w:color w:val="000000"/>
          <w:lang w:val="en-US" w:eastAsia="en-US"/>
        </w:rPr>
        <w:lastRenderedPageBreak/>
        <w:t>Bo</w:t>
      </w:r>
      <w:r>
        <w:rPr>
          <w:rStyle w:val="CharStyle102"/>
          <w:color w:val="000000"/>
        </w:rPr>
        <w:t xml:space="preserve">nita Group Service </w:t>
      </w:r>
      <w:proofErr w:type="spellStart"/>
      <w:r>
        <w:rPr>
          <w:rStyle w:val="CharStyle102"/>
          <w:color w:val="000000"/>
        </w:rPr>
        <w:t>s.r.o</w:t>
      </w:r>
      <w:proofErr w:type="spellEnd"/>
      <w:r>
        <w:rPr>
          <w:rStyle w:val="CharStyle102"/>
          <w:color w:val="000000"/>
        </w:rPr>
        <w:t>.</w:t>
      </w:r>
      <w:proofErr w:type="gramEnd"/>
    </w:p>
    <w:p w:rsidR="00114CC8" w:rsidRDefault="00114CC8" w:rsidP="00114CC8">
      <w:pPr>
        <w:pStyle w:val="Style2"/>
        <w:framePr w:wrap="around" w:vAnchor="page" w:hAnchor="page" w:x="7031" w:y="1189"/>
        <w:shd w:val="clear" w:color="auto" w:fill="auto"/>
        <w:spacing w:line="190" w:lineRule="exact"/>
        <w:ind w:left="60"/>
      </w:pPr>
      <w:r>
        <w:rPr>
          <w:rStyle w:val="CharStyle3"/>
          <w:b/>
          <w:bCs/>
          <w:color w:val="000000"/>
        </w:rPr>
        <w:t>POTVRZENÍ PŘIJETÍ OBJEDNÁVKY</w:t>
      </w:r>
    </w:p>
    <w:p w:rsidR="00114CC8" w:rsidRDefault="00114CC8" w:rsidP="00114CC8">
      <w:pPr>
        <w:pStyle w:val="Style12"/>
        <w:framePr w:wrap="around" w:vAnchor="page" w:hAnchor="page" w:x="1141" w:y="1621"/>
        <w:shd w:val="clear" w:color="auto" w:fill="auto"/>
        <w:spacing w:before="0" w:after="0" w:line="130" w:lineRule="exact"/>
        <w:ind w:left="20" w:right="3950"/>
        <w:jc w:val="both"/>
      </w:pPr>
      <w:r>
        <w:rPr>
          <w:rStyle w:val="CharStyle13"/>
          <w:color w:val="000000"/>
        </w:rPr>
        <w:t>Dodavatel:</w:t>
      </w:r>
    </w:p>
    <w:p w:rsidR="00114CC8" w:rsidRDefault="00114CC8" w:rsidP="00114CC8">
      <w:pPr>
        <w:pStyle w:val="Style8"/>
        <w:framePr w:wrap="around" w:vAnchor="page" w:hAnchor="page" w:x="1751" w:y="2399"/>
        <w:shd w:val="clear" w:color="auto" w:fill="auto"/>
        <w:spacing w:before="0" w:after="0" w:line="150" w:lineRule="exact"/>
        <w:ind w:left="100" w:firstLine="0"/>
      </w:pPr>
      <w:r>
        <w:rPr>
          <w:rStyle w:val="CharStyle9"/>
          <w:color w:val="000000"/>
        </w:rPr>
        <w:t>Dětská hřiště</w:t>
      </w:r>
    </w:p>
    <w:p w:rsidR="00114CC8" w:rsidRDefault="00114CC8" w:rsidP="00114CC8">
      <w:pPr>
        <w:pStyle w:val="Style10"/>
        <w:framePr w:w="4762" w:h="1842" w:hRule="exact" w:wrap="around" w:vAnchor="page" w:hAnchor="page" w:x="1141" w:y="1745"/>
        <w:shd w:val="clear" w:color="auto" w:fill="auto"/>
        <w:spacing w:after="143" w:line="211" w:lineRule="exact"/>
        <w:ind w:left="2380"/>
      </w:pPr>
      <w:bookmarkStart w:id="7" w:name="bookmark9"/>
      <w:r>
        <w:rPr>
          <w:rStyle w:val="CharStyle11"/>
          <w:b/>
          <w:bCs/>
          <w:color w:val="000000"/>
        </w:rPr>
        <w:t xml:space="preserve">Bonita Group </w:t>
      </w:r>
      <w:proofErr w:type="spellStart"/>
      <w:r>
        <w:rPr>
          <w:rStyle w:val="CharStyle11"/>
          <w:b/>
          <w:bCs/>
          <w:color w:val="000000"/>
        </w:rPr>
        <w:t>Service</w:t>
      </w:r>
      <w:proofErr w:type="spellEnd"/>
      <w:r>
        <w:rPr>
          <w:rStyle w:val="CharStyle11"/>
          <w:b/>
          <w:bCs/>
          <w:color w:val="000000"/>
        </w:rPr>
        <w:t xml:space="preserve"> s.r.o.</w:t>
      </w:r>
      <w:r>
        <w:rPr>
          <w:rStyle w:val="CharStyle11"/>
          <w:b/>
          <w:bCs/>
          <w:color w:val="000000"/>
        </w:rPr>
        <w:br/>
        <w:t>Koráb 131</w:t>
      </w:r>
      <w:r>
        <w:rPr>
          <w:rStyle w:val="CharStyle11"/>
          <w:b/>
          <w:bCs/>
          <w:color w:val="000000"/>
        </w:rPr>
        <w:br/>
        <w:t>666 01 Tišnov</w:t>
      </w:r>
      <w:bookmarkEnd w:id="7"/>
    </w:p>
    <w:p w:rsidR="00114CC8" w:rsidRDefault="00114CC8" w:rsidP="00114CC8">
      <w:pPr>
        <w:pStyle w:val="Style8"/>
        <w:framePr w:w="4762" w:h="1842" w:hRule="exact" w:wrap="around" w:vAnchor="page" w:hAnchor="page" w:x="1141" w:y="1745"/>
        <w:shd w:val="clear" w:color="auto" w:fill="auto"/>
        <w:spacing w:before="0" w:after="0" w:line="182" w:lineRule="exact"/>
        <w:ind w:left="2280" w:firstLine="2360"/>
      </w:pPr>
      <w:r>
        <w:rPr>
          <w:rStyle w:val="CharStyle9"/>
          <w:color w:val="000000"/>
        </w:rPr>
        <w:t>IC: 27738795</w:t>
      </w:r>
      <w:r>
        <w:rPr>
          <w:rStyle w:val="CharStyle9"/>
          <w:color w:val="000000"/>
        </w:rPr>
        <w:br/>
      </w:r>
      <w:proofErr w:type="spellStart"/>
      <w:r>
        <w:rPr>
          <w:rStyle w:val="CharStyle9"/>
          <w:color w:val="000000"/>
        </w:rPr>
        <w:t>DlC</w:t>
      </w:r>
      <w:proofErr w:type="spellEnd"/>
      <w:r>
        <w:rPr>
          <w:rStyle w:val="CharStyle9"/>
          <w:color w:val="000000"/>
        </w:rPr>
        <w:t>: CZ27738795</w:t>
      </w:r>
      <w:r>
        <w:rPr>
          <w:rStyle w:val="CharStyle9"/>
          <w:color w:val="000000"/>
        </w:rPr>
        <w:br/>
      </w:r>
    </w:p>
    <w:p w:rsidR="00114CC8" w:rsidRDefault="00114CC8" w:rsidP="00114CC8">
      <w:pPr>
        <w:pStyle w:val="Style66"/>
        <w:framePr w:wrap="around" w:vAnchor="page" w:hAnchor="page" w:x="6426" w:y="1621"/>
        <w:shd w:val="clear" w:color="auto" w:fill="auto"/>
        <w:spacing w:line="150" w:lineRule="exact"/>
      </w:pPr>
      <w:r>
        <w:rPr>
          <w:rStyle w:val="CharStyle67"/>
          <w:color w:val="000000"/>
        </w:rPr>
        <w:t>Přijatý doklad č.:</w:t>
      </w:r>
    </w:p>
    <w:p w:rsidR="00114CC8" w:rsidRDefault="00114CC8" w:rsidP="00114CC8">
      <w:pPr>
        <w:pStyle w:val="Style10"/>
        <w:framePr w:w="4762" w:h="1137" w:hRule="exact" w:wrap="around" w:vAnchor="page" w:hAnchor="page" w:x="1141" w:y="4180"/>
        <w:shd w:val="clear" w:color="auto" w:fill="auto"/>
        <w:tabs>
          <w:tab w:val="right" w:pos="2487"/>
        </w:tabs>
        <w:spacing w:after="0" w:line="264" w:lineRule="exact"/>
        <w:ind w:left="20"/>
        <w:jc w:val="both"/>
      </w:pPr>
      <w:r>
        <w:rPr>
          <w:rStyle w:val="CharStyle11"/>
          <w:b/>
          <w:bCs/>
          <w:color w:val="000000"/>
        </w:rPr>
        <w:t>Objednávka č.:</w:t>
      </w:r>
      <w:r>
        <w:rPr>
          <w:rStyle w:val="CharStyle11"/>
          <w:b/>
          <w:bCs/>
          <w:color w:val="000000"/>
        </w:rPr>
        <w:tab/>
        <w:t>962100130</w:t>
      </w:r>
    </w:p>
    <w:p w:rsidR="00114CC8" w:rsidRDefault="00114CC8" w:rsidP="00114CC8">
      <w:pPr>
        <w:pStyle w:val="Style10"/>
        <w:framePr w:w="4762" w:h="1137" w:hRule="exact" w:wrap="around" w:vAnchor="page" w:hAnchor="page" w:x="1141" w:y="4180"/>
        <w:shd w:val="clear" w:color="auto" w:fill="auto"/>
        <w:spacing w:after="0" w:line="264" w:lineRule="exact"/>
        <w:ind w:left="20"/>
        <w:jc w:val="both"/>
      </w:pPr>
      <w:r>
        <w:rPr>
          <w:rStyle w:val="CharStyle11"/>
          <w:b/>
          <w:bCs/>
          <w:color w:val="000000"/>
        </w:rPr>
        <w:t>Přijatý doklad č.:</w:t>
      </w:r>
    </w:p>
    <w:p w:rsidR="00114CC8" w:rsidRDefault="00114CC8" w:rsidP="00114CC8">
      <w:pPr>
        <w:pStyle w:val="Style8"/>
        <w:framePr w:w="4762" w:h="1137" w:hRule="exact" w:wrap="around" w:vAnchor="page" w:hAnchor="page" w:x="1141" w:y="4180"/>
        <w:shd w:val="clear" w:color="auto" w:fill="auto"/>
        <w:tabs>
          <w:tab w:val="right" w:pos="2324"/>
        </w:tabs>
        <w:spacing w:before="0" w:after="0" w:line="264" w:lineRule="exact"/>
        <w:ind w:left="20" w:firstLine="0"/>
        <w:jc w:val="both"/>
      </w:pPr>
      <w:r>
        <w:rPr>
          <w:rStyle w:val="CharStyle9"/>
          <w:color w:val="000000"/>
        </w:rPr>
        <w:t>Forma úhrady:</w:t>
      </w:r>
      <w:r>
        <w:rPr>
          <w:rStyle w:val="CharStyle9"/>
          <w:color w:val="000000"/>
        </w:rPr>
        <w:tab/>
        <w:t>příkazem</w:t>
      </w:r>
    </w:p>
    <w:p w:rsidR="00114CC8" w:rsidRDefault="00114CC8" w:rsidP="00114CC8">
      <w:pPr>
        <w:pStyle w:val="Style8"/>
        <w:framePr w:w="4762" w:h="1137" w:hRule="exact" w:wrap="around" w:vAnchor="page" w:hAnchor="page" w:x="1141" w:y="4180"/>
        <w:shd w:val="clear" w:color="auto" w:fill="auto"/>
        <w:tabs>
          <w:tab w:val="right" w:pos="2487"/>
        </w:tabs>
        <w:spacing w:before="0" w:after="0" w:line="264" w:lineRule="exact"/>
        <w:ind w:left="20" w:firstLine="0"/>
        <w:jc w:val="both"/>
      </w:pPr>
      <w:r>
        <w:rPr>
          <w:rStyle w:val="CharStyle9"/>
          <w:color w:val="000000"/>
        </w:rPr>
        <w:t>Datum zápisu:</w:t>
      </w:r>
      <w:r>
        <w:rPr>
          <w:rStyle w:val="CharStyle9"/>
          <w:color w:val="000000"/>
        </w:rPr>
        <w:tab/>
      </w:r>
      <w:proofErr w:type="gramStart"/>
      <w:r>
        <w:rPr>
          <w:rStyle w:val="CharStyle9"/>
          <w:color w:val="000000"/>
        </w:rPr>
        <w:t>29.04.2016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1176"/>
        <w:gridCol w:w="1483"/>
      </w:tblGrid>
      <w:tr w:rsidR="00114CC8" w:rsidTr="005B7BA5">
        <w:trPr>
          <w:trHeight w:hRule="exact" w:val="3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771" w:h="2678" w:wrap="around" w:vAnchor="page" w:hAnchor="page" w:x="6114" w:y="1923"/>
              <w:shd w:val="clear" w:color="auto" w:fill="auto"/>
              <w:spacing w:before="0" w:after="0" w:line="130" w:lineRule="exact"/>
              <w:ind w:left="320" w:firstLine="0"/>
            </w:pPr>
            <w:r>
              <w:rPr>
                <w:rStyle w:val="CharStyle17"/>
                <w:color w:val="000000"/>
                <w:spacing w:val="-1"/>
              </w:rPr>
              <w:t>Odběratel: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771" w:h="2678" w:wrap="around" w:vAnchor="page" w:hAnchor="page" w:x="6114" w:y="1923"/>
              <w:shd w:val="clear" w:color="auto" w:fill="auto"/>
              <w:spacing w:before="0" w:after="0" w:line="180" w:lineRule="exact"/>
              <w:ind w:left="300" w:firstLine="0"/>
            </w:pPr>
            <w:r>
              <w:rPr>
                <w:rStyle w:val="CharStyle81"/>
                <w:color w:val="000000"/>
              </w:rPr>
              <w:t>IC: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771" w:h="2678" w:wrap="around" w:vAnchor="page" w:hAnchor="page" w:x="6114" w:y="1923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CharStyle18"/>
                <w:color w:val="000000"/>
              </w:rPr>
              <w:t>64052265</w:t>
            </w:r>
          </w:p>
        </w:tc>
      </w:tr>
      <w:tr w:rsidR="00114CC8" w:rsidTr="005B7BA5">
        <w:trPr>
          <w:trHeight w:hRule="exact" w:val="278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71" w:h="2678" w:wrap="around" w:vAnchor="page" w:hAnchor="page" w:x="6114" w:y="1923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71" w:h="2678" w:wrap="around" w:vAnchor="page" w:hAnchor="page" w:x="6114" w:y="1923"/>
              <w:shd w:val="clear" w:color="auto" w:fill="auto"/>
              <w:spacing w:before="0" w:after="0" w:line="130" w:lineRule="exact"/>
              <w:ind w:left="300" w:firstLine="0"/>
            </w:pPr>
            <w:r>
              <w:rPr>
                <w:rStyle w:val="CharStyle17"/>
                <w:color w:val="000000"/>
                <w:spacing w:val="-1"/>
              </w:rPr>
              <w:t>DIČ: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71" w:h="2678" w:wrap="around" w:vAnchor="page" w:hAnchor="page" w:x="6114" w:y="1923"/>
              <w:shd w:val="clear" w:color="auto" w:fill="auto"/>
              <w:spacing w:before="0" w:after="0" w:line="150" w:lineRule="exact"/>
              <w:ind w:left="240" w:firstLine="0"/>
            </w:pPr>
            <w:r>
              <w:rPr>
                <w:rStyle w:val="CharStyle18"/>
                <w:color w:val="000000"/>
              </w:rPr>
              <w:t>CZ64052265</w:t>
            </w:r>
          </w:p>
        </w:tc>
      </w:tr>
      <w:tr w:rsidR="00114CC8" w:rsidTr="005B7BA5">
        <w:trPr>
          <w:trHeight w:hRule="exact" w:val="269"/>
        </w:trPr>
        <w:tc>
          <w:tcPr>
            <w:tcW w:w="47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4771" w:h="2678" w:wrap="around" w:vAnchor="page" w:hAnchor="page" w:x="6114" w:y="1923"/>
              <w:shd w:val="clear" w:color="auto" w:fill="auto"/>
              <w:spacing w:before="0" w:after="0" w:line="150" w:lineRule="exact"/>
              <w:ind w:left="560" w:firstLine="0"/>
            </w:pPr>
            <w:r>
              <w:rPr>
                <w:rStyle w:val="CharStyle18"/>
                <w:color w:val="000000"/>
              </w:rPr>
              <w:t>Technické služby města Mostu a.s.</w:t>
            </w:r>
          </w:p>
        </w:tc>
      </w:tr>
      <w:tr w:rsidR="00114CC8" w:rsidTr="005B7BA5">
        <w:trPr>
          <w:trHeight w:hRule="exact" w:val="211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71" w:h="2678" w:wrap="around" w:vAnchor="page" w:hAnchor="page" w:x="6114" w:y="1923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CharStyle18"/>
                <w:color w:val="000000"/>
              </w:rPr>
              <w:t>Dělnická 164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71" w:h="2678" w:wrap="around" w:vAnchor="page" w:hAnchor="page" w:x="6114" w:y="1923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771" w:h="2678" w:wrap="around" w:vAnchor="page" w:hAnchor="page" w:x="6114" w:y="1923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595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71" w:h="2678" w:wrap="around" w:vAnchor="page" w:hAnchor="page" w:x="6114" w:y="1923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CharStyle18"/>
                <w:color w:val="000000"/>
              </w:rPr>
              <w:t>434 01 Most 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71" w:h="2678" w:wrap="around" w:vAnchor="page" w:hAnchor="page" w:x="6114" w:y="1923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771" w:h="2678" w:wrap="around" w:vAnchor="page" w:hAnchor="page" w:x="6114" w:y="1923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595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C07E9C">
            <w:pPr>
              <w:pStyle w:val="Style8"/>
              <w:framePr w:w="4771" w:h="2678" w:wrap="around" w:vAnchor="page" w:hAnchor="page" w:x="6114" w:y="1923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CharStyle17"/>
                <w:color w:val="000000"/>
                <w:spacing w:val="-1"/>
              </w:rPr>
              <w:t xml:space="preserve">Tel.: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71" w:h="2678" w:wrap="around" w:vAnchor="page" w:hAnchor="page" w:x="6114" w:y="1923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771" w:h="2678" w:wrap="around" w:vAnchor="page" w:hAnchor="page" w:x="6114" w:y="1923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37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4771" w:h="2678" w:wrap="around" w:vAnchor="page" w:hAnchor="page" w:x="6114" w:y="1923"/>
              <w:shd w:val="clear" w:color="auto" w:fill="auto"/>
              <w:spacing w:before="0" w:after="0" w:line="130" w:lineRule="exact"/>
              <w:ind w:firstLine="0"/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4771" w:h="2678" w:wrap="around" w:vAnchor="page" w:hAnchor="page" w:x="6114" w:y="1923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4771" w:h="2678" w:wrap="around" w:vAnchor="page" w:hAnchor="page" w:x="6114" w:y="1923"/>
              <w:rPr>
                <w:color w:val="auto"/>
                <w:sz w:val="10"/>
                <w:szCs w:val="10"/>
              </w:rPr>
            </w:pPr>
          </w:p>
        </w:tc>
      </w:tr>
    </w:tbl>
    <w:p w:rsidR="00114CC8" w:rsidRDefault="00114CC8" w:rsidP="00114CC8">
      <w:pPr>
        <w:pStyle w:val="Style15"/>
        <w:framePr w:wrap="around" w:vAnchor="page" w:hAnchor="page" w:x="6402" w:y="4664"/>
        <w:shd w:val="clear" w:color="auto" w:fill="auto"/>
        <w:spacing w:line="130" w:lineRule="exact"/>
      </w:pPr>
      <w:r>
        <w:rPr>
          <w:rStyle w:val="CharStyle16"/>
          <w:color w:val="000000"/>
        </w:rPr>
        <w:t>Konečný příjemce: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6"/>
        <w:gridCol w:w="744"/>
        <w:gridCol w:w="859"/>
        <w:gridCol w:w="874"/>
        <w:gridCol w:w="979"/>
        <w:gridCol w:w="830"/>
        <w:gridCol w:w="1094"/>
        <w:gridCol w:w="1243"/>
      </w:tblGrid>
      <w:tr w:rsidR="00114CC8" w:rsidTr="005B7BA5">
        <w:trPr>
          <w:trHeight w:hRule="exact" w:val="413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220" w:firstLine="0"/>
            </w:pPr>
            <w:r>
              <w:rPr>
                <w:rStyle w:val="CharStyle17"/>
                <w:color w:val="000000"/>
                <w:spacing w:val="-1"/>
              </w:rPr>
              <w:t>Označeni dodávky Množství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20" w:firstLine="0"/>
              <w:jc w:val="right"/>
            </w:pP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J.cena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200" w:firstLine="0"/>
            </w:pPr>
            <w:r>
              <w:rPr>
                <w:rStyle w:val="CharStyle17"/>
                <w:color w:val="000000"/>
                <w:spacing w:val="-1"/>
              </w:rPr>
              <w:t>Sleva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Cena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80" w:firstLine="0"/>
            </w:pPr>
            <w:r>
              <w:rPr>
                <w:rStyle w:val="CharStyle17"/>
                <w:color w:val="000000"/>
                <w:spacing w:val="-1"/>
              </w:rPr>
              <w:t>%DPH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22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DPH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CharStyle17"/>
                <w:color w:val="000000"/>
                <w:spacing w:val="-1"/>
              </w:rPr>
              <w:t>Kč Celkem</w:t>
            </w:r>
          </w:p>
        </w:tc>
      </w:tr>
      <w:tr w:rsidR="00114CC8" w:rsidTr="005B7BA5">
        <w:trPr>
          <w:trHeight w:hRule="exact" w:val="65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312" w:lineRule="exact"/>
              <w:ind w:right="16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 xml:space="preserve">Potvrzení přijetí objednávky </w:t>
            </w:r>
            <w:r>
              <w:rPr>
                <w:rStyle w:val="CharStyle68"/>
                <w:color w:val="000000"/>
              </w:rPr>
              <w:t xml:space="preserve">ze </w:t>
            </w:r>
            <w:r>
              <w:rPr>
                <w:rStyle w:val="CharStyle17"/>
                <w:color w:val="000000"/>
                <w:spacing w:val="-1"/>
              </w:rPr>
              <w:t xml:space="preserve">dne </w:t>
            </w:r>
            <w:proofErr w:type="gramStart"/>
            <w:r>
              <w:rPr>
                <w:rStyle w:val="CharStyle68"/>
                <w:color w:val="000000"/>
              </w:rPr>
              <w:t>21.4.2016</w:t>
            </w:r>
            <w:proofErr w:type="gramEnd"/>
            <w:r>
              <w:rPr>
                <w:rStyle w:val="CharStyle68"/>
                <w:color w:val="000000"/>
              </w:rPr>
              <w:t xml:space="preserve"> </w:t>
            </w:r>
            <w:r>
              <w:rPr>
                <w:rStyle w:val="CharStyle17"/>
                <w:color w:val="000000"/>
                <w:spacing w:val="-1"/>
              </w:rPr>
              <w:t xml:space="preserve">RH-202D-15:Řetězová </w:t>
            </w:r>
            <w:proofErr w:type="spellStart"/>
            <w:r>
              <w:rPr>
                <w:rStyle w:val="CharStyle17"/>
                <w:color w:val="000000"/>
                <w:spacing w:val="-1"/>
              </w:rPr>
              <w:t>dvojhoupačka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 xml:space="preserve"> (1x sed. N, 3ks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200" w:firstLine="0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00" w:firstLine="0"/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firstLine="0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220" w:firstLine="0"/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</w:tr>
      <w:tr w:rsidR="00114CC8" w:rsidTr="005B7BA5">
        <w:trPr>
          <w:trHeight w:hRule="exact" w:val="389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97" w:lineRule="exact"/>
              <w:ind w:left="80" w:firstLine="0"/>
            </w:pPr>
            <w:r>
              <w:rPr>
                <w:rStyle w:val="CharStyle17"/>
                <w:color w:val="000000"/>
                <w:spacing w:val="-1"/>
              </w:rPr>
              <w:t xml:space="preserve">1x sed. 8, 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1,5m, dřevo/kov) RH-202D-10:Řetězová </w:t>
            </w:r>
            <w:proofErr w:type="spellStart"/>
            <w:r>
              <w:rPr>
                <w:rStyle w:val="CharStyle17"/>
                <w:color w:val="000000"/>
                <w:spacing w:val="-1"/>
              </w:rPr>
              <w:t>dvojhoupačka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 xml:space="preserve"> (1x sed. N,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200" w:firstLine="0"/>
              <w:jc w:val="right"/>
            </w:pPr>
            <w:proofErr w:type="spellStart"/>
            <w:r>
              <w:rPr>
                <w:rStyle w:val="CharStyle17"/>
                <w:color w:val="000000"/>
                <w:spacing w:val="-1"/>
              </w:rPr>
              <w:t>Iks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200" w:firstLine="0"/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00" w:firstLine="0"/>
              <w:jc w:val="right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260" w:firstLine="0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220" w:firstLine="0"/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</w:tr>
      <w:tr w:rsidR="00114CC8" w:rsidTr="005B7BA5">
        <w:trPr>
          <w:trHeight w:hRule="exact" w:val="398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92" w:lineRule="exact"/>
              <w:ind w:left="80" w:firstLine="0"/>
            </w:pPr>
            <w:r>
              <w:rPr>
                <w:rStyle w:val="CharStyle17"/>
                <w:color w:val="000000"/>
                <w:spacing w:val="-1"/>
              </w:rPr>
              <w:t xml:space="preserve">1x sed. B, </w:t>
            </w:r>
            <w:proofErr w:type="spellStart"/>
            <w:proofErr w:type="gramStart"/>
            <w:r>
              <w:rPr>
                <w:rStyle w:val="CharStyle17"/>
                <w:color w:val="000000"/>
                <w:spacing w:val="-1"/>
              </w:rPr>
              <w:t>v.p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>.</w:t>
            </w:r>
            <w:proofErr w:type="gramEnd"/>
            <w:r>
              <w:rPr>
                <w:rStyle w:val="CharStyle17"/>
                <w:color w:val="000000"/>
                <w:spacing w:val="-1"/>
              </w:rPr>
              <w:t xml:space="preserve"> do 1m, dřevo/kov) 030003:Kostky </w:t>
            </w:r>
            <w:proofErr w:type="spellStart"/>
            <w:r>
              <w:rPr>
                <w:rStyle w:val="CharStyle17"/>
                <w:color w:val="000000"/>
                <w:spacing w:val="-1"/>
              </w:rPr>
              <w:t>počítacfla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20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24ks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9960" w:h="3523" w:wrap="around" w:vAnchor="page" w:hAnchor="page" w:x="911" w:y="5586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00" w:firstLine="0"/>
              <w:jc w:val="right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260" w:firstLine="0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220" w:firstLine="0"/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</w:tr>
      <w:tr w:rsidR="00114CC8" w:rsidTr="005B7BA5">
        <w:trPr>
          <w:trHeight w:hRule="exact" w:val="187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80" w:firstLine="0"/>
            </w:pPr>
            <w:r>
              <w:rPr>
                <w:rStyle w:val="CharStyle17"/>
                <w:color w:val="000000"/>
                <w:spacing w:val="-1"/>
              </w:rPr>
              <w:t>0205148005:L-SS-Lano 2m CR příčka 1100 RAL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20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1ks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9960" w:h="3523" w:wrap="around" w:vAnchor="page" w:hAnchor="page" w:x="911" w:y="5586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00" w:firstLine="0"/>
              <w:jc w:val="right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260" w:firstLine="0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220" w:firstLine="0"/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</w:tr>
      <w:tr w:rsidR="00114CC8" w:rsidTr="005B7BA5">
        <w:trPr>
          <w:trHeight w:hRule="exact" w:val="403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80" w:firstLine="0"/>
            </w:pPr>
            <w:r>
              <w:rPr>
                <w:rStyle w:val="CharStyle17"/>
                <w:color w:val="000000"/>
                <w:spacing w:val="-1"/>
              </w:rPr>
              <w:t>3002, 01020223</w:t>
            </w:r>
          </w:p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80" w:firstLine="0"/>
            </w:pPr>
            <w:r>
              <w:rPr>
                <w:rStyle w:val="CharStyle17"/>
                <w:color w:val="000000"/>
                <w:spacing w:val="-1"/>
              </w:rPr>
              <w:t xml:space="preserve">0103060200:PL-Rukojeť </w:t>
            </w:r>
            <w:proofErr w:type="spellStart"/>
            <w:r>
              <w:rPr>
                <w:rStyle w:val="CharStyle17"/>
                <w:color w:val="000000"/>
                <w:spacing w:val="-1"/>
              </w:rPr>
              <w:t>houpadla</w:t>
            </w:r>
            <w:proofErr w:type="spellEnd"/>
            <w:r>
              <w:rPr>
                <w:rStyle w:val="CharStyle17"/>
                <w:color w:val="000000"/>
                <w:spacing w:val="-1"/>
              </w:rPr>
              <w:t xml:space="preserve"> bílá komplet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20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1Qks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9960" w:h="3523" w:wrap="around" w:vAnchor="page" w:hAnchor="page" w:x="911" w:y="5586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00" w:firstLine="0"/>
              <w:jc w:val="right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260" w:firstLine="0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220" w:firstLine="0"/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</w:tr>
      <w:tr w:rsidR="00114CC8" w:rsidTr="005B7BA5">
        <w:trPr>
          <w:trHeight w:hRule="exact" w:val="322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80" w:firstLine="0"/>
            </w:pPr>
            <w:r>
              <w:rPr>
                <w:rStyle w:val="CharStyle17"/>
                <w:color w:val="000000"/>
                <w:spacing w:val="-1"/>
              </w:rPr>
              <w:t>N-VH-201:VH-Hranol 3000 100x100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20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1ks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20" w:firstLine="0"/>
              <w:jc w:val="right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9960" w:h="3523" w:wrap="around" w:vAnchor="page" w:hAnchor="page" w:x="911" w:y="5586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00" w:firstLine="0"/>
              <w:jc w:val="right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left="260" w:firstLine="0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220" w:firstLine="0"/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60" w:firstLine="0"/>
              <w:jc w:val="right"/>
            </w:pPr>
          </w:p>
        </w:tc>
      </w:tr>
      <w:tr w:rsidR="00114CC8" w:rsidTr="005B7BA5">
        <w:trPr>
          <w:trHeight w:hRule="exact" w:val="75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92" w:lineRule="exact"/>
              <w:ind w:left="80" w:firstLine="0"/>
            </w:pPr>
            <w:r>
              <w:rPr>
                <w:rStyle w:val="CharStyle17"/>
                <w:color w:val="000000"/>
                <w:spacing w:val="-1"/>
              </w:rPr>
              <w:t>Součet položek Zaokrouhleni</w:t>
            </w:r>
          </w:p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92" w:lineRule="exact"/>
              <w:ind w:left="80" w:firstLine="0"/>
            </w:pPr>
            <w:r>
              <w:rPr>
                <w:rStyle w:val="CharStyle103"/>
                <w:color w:val="000000"/>
              </w:rPr>
              <w:t>celkem k Ohradě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9960" w:h="3523" w:wrap="around" w:vAnchor="page" w:hAnchor="page" w:x="911" w:y="5586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2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87 365,60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50" w:lineRule="exact"/>
              <w:ind w:left="100" w:firstLine="0"/>
            </w:pPr>
            <w:r>
              <w:rPr>
                <w:rStyle w:val="CharStyle68"/>
                <w:color w:val="000000"/>
              </w:rPr>
              <w:t>4 073,00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10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83292,60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9960" w:h="3523" w:wrap="around" w:vAnchor="page" w:hAnchor="page" w:x="911" w:y="5586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30" w:lineRule="exact"/>
              <w:ind w:right="22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>17491,46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9960" w:h="3523" w:wrap="around" w:vAnchor="page" w:hAnchor="page" w:x="911" w:y="5586"/>
              <w:shd w:val="clear" w:color="auto" w:fill="auto"/>
              <w:spacing w:before="0" w:after="0" w:line="197" w:lineRule="exact"/>
              <w:ind w:right="160" w:firstLine="0"/>
              <w:jc w:val="right"/>
            </w:pPr>
            <w:r>
              <w:rPr>
                <w:rStyle w:val="CharStyle17"/>
                <w:color w:val="000000"/>
                <w:spacing w:val="-1"/>
              </w:rPr>
              <w:t xml:space="preserve">100 784,06 -0,06 </w:t>
            </w:r>
            <w:r>
              <w:rPr>
                <w:rStyle w:val="CharStyle18"/>
                <w:color w:val="000000"/>
              </w:rPr>
              <w:t>100 784,00</w:t>
            </w:r>
          </w:p>
        </w:tc>
      </w:tr>
    </w:tbl>
    <w:p w:rsidR="00114CC8" w:rsidRDefault="00114CC8" w:rsidP="00114CC8">
      <w:pPr>
        <w:pStyle w:val="Style8"/>
        <w:framePr w:w="10219" w:h="1190" w:hRule="exact" w:wrap="around" w:vAnchor="page" w:hAnchor="page" w:x="906" w:y="9387"/>
        <w:shd w:val="clear" w:color="auto" w:fill="auto"/>
        <w:spacing w:before="0" w:after="203" w:line="150" w:lineRule="exact"/>
        <w:ind w:left="200" w:firstLine="0"/>
      </w:pPr>
      <w:r>
        <w:rPr>
          <w:rStyle w:val="CharStyle9"/>
          <w:color w:val="000000"/>
        </w:rPr>
        <w:t>POUZE DODÁVKA</w:t>
      </w:r>
    </w:p>
    <w:p w:rsidR="00114CC8" w:rsidRDefault="00114CC8" w:rsidP="00114CC8">
      <w:pPr>
        <w:pStyle w:val="Style42"/>
        <w:framePr w:w="10219" w:h="1190" w:hRule="exact" w:wrap="around" w:vAnchor="page" w:hAnchor="page" w:x="906" w:y="9387"/>
        <w:shd w:val="clear" w:color="auto" w:fill="auto"/>
        <w:spacing w:line="226" w:lineRule="exact"/>
        <w:ind w:left="200" w:right="600"/>
        <w:jc w:val="left"/>
      </w:pPr>
      <w:bookmarkStart w:id="8" w:name="bookmark10"/>
      <w:r>
        <w:rPr>
          <w:rStyle w:val="CharStyle43"/>
          <w:color w:val="000000"/>
        </w:rPr>
        <w:t xml:space="preserve">Odběratel je obeznámen, že objednané </w:t>
      </w:r>
      <w:proofErr w:type="gramStart"/>
      <w:r>
        <w:rPr>
          <w:rStyle w:val="CharStyle43"/>
          <w:color w:val="000000"/>
        </w:rPr>
        <w:t>hem( prvky</w:t>
      </w:r>
      <w:proofErr w:type="gramEnd"/>
      <w:r>
        <w:rPr>
          <w:rStyle w:val="CharStyle43"/>
          <w:color w:val="000000"/>
        </w:rPr>
        <w:t xml:space="preserve"> jsou způsobilé užívání pouze v případě, že jsou instalovány dle normy ČSN EN 1176. Tuto způsobilost splňují pouze firmy, které mají dle živnostenského listu oprávnění: Provádění staveb, jejich změn a odstraňování, (stavební firmy)</w:t>
      </w:r>
      <w:bookmarkEnd w:id="8"/>
    </w:p>
    <w:p w:rsidR="00114CC8" w:rsidRDefault="00114CC8" w:rsidP="00114CC8">
      <w:pPr>
        <w:pStyle w:val="Style12"/>
        <w:framePr w:wrap="around" w:vAnchor="page" w:hAnchor="page" w:x="1060" w:y="14351"/>
        <w:shd w:val="clear" w:color="auto" w:fill="auto"/>
        <w:spacing w:before="0" w:after="0" w:line="130" w:lineRule="exact"/>
      </w:pPr>
      <w:r>
        <w:rPr>
          <w:rStyle w:val="CharStyle13"/>
          <w:color w:val="000000"/>
        </w:rPr>
        <w:t>Převzal:</w:t>
      </w:r>
    </w:p>
    <w:p w:rsidR="00114CC8" w:rsidRDefault="00114CC8" w:rsidP="00114CC8">
      <w:pPr>
        <w:pStyle w:val="Style107"/>
        <w:framePr w:wrap="around" w:vAnchor="page" w:hAnchor="page" w:x="983" w:y="15157"/>
        <w:shd w:val="clear" w:color="auto" w:fill="auto"/>
        <w:spacing w:line="110" w:lineRule="exact"/>
        <w:ind w:left="80"/>
      </w:pPr>
      <w:r>
        <w:rPr>
          <w:rStyle w:val="CharStyle108"/>
          <w:color w:val="000000"/>
        </w:rPr>
        <w:t>Ekonomický a informační systém POHODA</w:t>
      </w:r>
    </w:p>
    <w:p w:rsidR="00114CC8" w:rsidRDefault="00114CC8" w:rsidP="00114CC8">
      <w:pPr>
        <w:pStyle w:val="Style104"/>
        <w:framePr w:wrap="around" w:vAnchor="page" w:hAnchor="page" w:x="6416" w:y="14354"/>
        <w:shd w:val="clear" w:color="auto" w:fill="auto"/>
        <w:spacing w:before="0" w:line="170" w:lineRule="exact"/>
        <w:ind w:left="100"/>
        <w:jc w:val="left"/>
      </w:pPr>
      <w:r>
        <w:rPr>
          <w:rStyle w:val="CharStyle105"/>
          <w:color w:val="000000"/>
        </w:rPr>
        <w:t>Razítko:</w:t>
      </w:r>
    </w:p>
    <w:p w:rsidR="00114CC8" w:rsidRDefault="00114CC8" w:rsidP="00114CC8">
      <w:pPr>
        <w:pStyle w:val="Style114"/>
        <w:framePr w:wrap="around" w:vAnchor="page" w:hAnchor="page" w:x="10036" w:y="15147"/>
        <w:shd w:val="clear" w:color="auto" w:fill="auto"/>
        <w:tabs>
          <w:tab w:val="left" w:leader="underscore" w:pos="798"/>
        </w:tabs>
        <w:spacing w:line="200" w:lineRule="exact"/>
        <w:ind w:left="20"/>
      </w:pPr>
      <w:r>
        <w:rPr>
          <w:rStyle w:val="CharStyle115"/>
          <w:color w:val="000000"/>
        </w:rPr>
        <w:tab/>
        <w:t>I</w:t>
      </w:r>
    </w:p>
    <w:p w:rsidR="00114CC8" w:rsidRDefault="00114CC8" w:rsidP="00114CC8">
      <w:pPr>
        <w:rPr>
          <w:color w:val="auto"/>
          <w:sz w:val="2"/>
          <w:szCs w:val="2"/>
        </w:rPr>
        <w:sectPr w:rsidR="00114CC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14CC8" w:rsidRDefault="00114CC8" w:rsidP="00114CC8">
      <w:pPr>
        <w:pStyle w:val="Style2"/>
        <w:framePr w:wrap="around" w:vAnchor="page" w:hAnchor="page" w:x="997" w:y="1374"/>
        <w:shd w:val="clear" w:color="auto" w:fill="auto"/>
        <w:tabs>
          <w:tab w:val="right" w:leader="underscore" w:pos="7470"/>
          <w:tab w:val="right" w:pos="8386"/>
          <w:tab w:val="right" w:pos="9970"/>
        </w:tabs>
        <w:spacing w:line="190" w:lineRule="exact"/>
        <w:ind w:left="20"/>
        <w:jc w:val="both"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page">
                  <wp:posOffset>611505</wp:posOffset>
                </wp:positionH>
                <wp:positionV relativeFrom="page">
                  <wp:posOffset>4547234</wp:posOffset>
                </wp:positionV>
                <wp:extent cx="6355080" cy="0"/>
                <wp:effectExtent l="0" t="0" r="762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F86E0" id="AutoShape 10" o:spid="_x0000_s1026" type="#_x0000_t32" style="position:absolute;margin-left:48.15pt;margin-top:358.05pt;width:50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" o:allowincell="f" strokeweight=".9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5044439</wp:posOffset>
                </wp:positionV>
                <wp:extent cx="6205855" cy="0"/>
                <wp:effectExtent l="0" t="0" r="4445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855" cy="0"/>
                        </a:xfrm>
                        <a:prstGeom prst="straightConnector1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81DC9" id="AutoShape 11" o:spid="_x0000_s1026" type="#_x0000_t32" style="position:absolute;margin-left:59.65pt;margin-top:397.2pt;width:488.6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" o:allowincell="f" strokeweight=".95pt">
                <w10:wrap anchorx="page" anchory="page"/>
              </v:shape>
            </w:pict>
          </mc:Fallback>
        </mc:AlternateContent>
      </w:r>
      <w:proofErr w:type="gramStart"/>
      <w:r>
        <w:rPr>
          <w:rStyle w:val="CharStyle3"/>
          <w:b/>
          <w:bCs/>
          <w:color w:val="000000"/>
          <w:lang w:val="en-US" w:eastAsia="en-US"/>
        </w:rPr>
        <w:t xml:space="preserve">Bonita </w:t>
      </w:r>
      <w:r>
        <w:rPr>
          <w:rStyle w:val="CharStyle102"/>
          <w:color w:val="000000"/>
        </w:rPr>
        <w:t xml:space="preserve">Group Service </w:t>
      </w:r>
      <w:proofErr w:type="spellStart"/>
      <w:r>
        <w:rPr>
          <w:rStyle w:val="CharStyle102"/>
          <w:color w:val="000000"/>
        </w:rPr>
        <w:t>s.r.o</w:t>
      </w:r>
      <w:proofErr w:type="spellEnd"/>
      <w:r>
        <w:rPr>
          <w:rStyle w:val="CharStyle102"/>
          <w:color w:val="000000"/>
        </w:rPr>
        <w:t>.</w:t>
      </w:r>
      <w:proofErr w:type="gramEnd"/>
      <w:r>
        <w:rPr>
          <w:rStyle w:val="CharStyle3"/>
          <w:b/>
          <w:bCs/>
          <w:color w:val="000000"/>
          <w:lang w:val="en-US" w:eastAsia="en-US"/>
        </w:rPr>
        <w:tab/>
        <w:t xml:space="preserve"> </w:t>
      </w:r>
      <w:r>
        <w:rPr>
          <w:rStyle w:val="CharStyle102"/>
          <w:color w:val="000000"/>
        </w:rPr>
        <w:t>POTVRZENÍ</w:t>
      </w:r>
      <w:r>
        <w:rPr>
          <w:rStyle w:val="CharStyle102"/>
          <w:color w:val="000000"/>
        </w:rPr>
        <w:tab/>
        <w:t>PŘIJETÍ</w:t>
      </w:r>
      <w:r>
        <w:rPr>
          <w:rStyle w:val="CharStyle102"/>
          <w:color w:val="000000"/>
        </w:rPr>
        <w:tab/>
        <w:t>OBJEDNÁVKY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950"/>
        <w:gridCol w:w="2669"/>
        <w:gridCol w:w="2059"/>
        <w:gridCol w:w="2683"/>
      </w:tblGrid>
      <w:tr w:rsidR="00114CC8" w:rsidTr="005B7BA5">
        <w:trPr>
          <w:trHeight w:hRule="exact" w:val="46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20" w:lineRule="exact"/>
              <w:ind w:left="300" w:firstLine="0"/>
            </w:pPr>
            <w:r>
              <w:rPr>
                <w:rStyle w:val="CharStyle116"/>
                <w:color w:val="000000"/>
              </w:rPr>
              <w:t>Dodavatel: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22" w:h="4142" w:wrap="around" w:vAnchor="page" w:hAnchor="page" w:x="978" w:y="1657"/>
              <w:rPr>
                <w:color w:val="auto"/>
                <w:sz w:val="10"/>
                <w:szCs w:val="10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211" w:lineRule="exact"/>
              <w:ind w:left="60" w:firstLine="0"/>
            </w:pPr>
            <w:r>
              <w:rPr>
                <w:rStyle w:val="CharStyle18"/>
                <w:color w:val="000000"/>
              </w:rPr>
              <w:t xml:space="preserve">Bonita Group </w:t>
            </w:r>
            <w:proofErr w:type="spellStart"/>
            <w:r>
              <w:rPr>
                <w:rStyle w:val="CharStyle18"/>
                <w:color w:val="000000"/>
              </w:rPr>
              <w:t>Service</w:t>
            </w:r>
            <w:proofErr w:type="spellEnd"/>
            <w:r>
              <w:rPr>
                <w:rStyle w:val="CharStyle18"/>
                <w:color w:val="000000"/>
              </w:rPr>
              <w:t xml:space="preserve"> s.r.o. Koráb 131 666 01 Tišnov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50" w:lineRule="exact"/>
              <w:ind w:left="280" w:firstLine="0"/>
            </w:pPr>
            <w:r>
              <w:rPr>
                <w:rStyle w:val="CharStyle68"/>
                <w:color w:val="000000"/>
              </w:rPr>
              <w:t>Přijatý doklad č.:</w:t>
            </w:r>
          </w:p>
        </w:tc>
      </w:tr>
      <w:tr w:rsidR="00114CC8" w:rsidTr="005B7BA5">
        <w:trPr>
          <w:trHeight w:hRule="exact" w:val="966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22" w:h="4142" w:wrap="around" w:vAnchor="page" w:hAnchor="page" w:x="978" w:y="1657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22" w:h="4142" w:wrap="around" w:vAnchor="page" w:hAnchor="page" w:x="978" w:y="1657"/>
              <w:rPr>
                <w:color w:val="auto"/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framePr w:w="10022" w:h="4142" w:wrap="around" w:vAnchor="page" w:hAnchor="page" w:x="978" w:y="1657"/>
              <w:rPr>
                <w:color w:val="auto"/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20" w:lineRule="exact"/>
              <w:ind w:left="280" w:firstLine="0"/>
            </w:pPr>
            <w:r>
              <w:rPr>
                <w:rStyle w:val="CharStyle116"/>
                <w:color w:val="000000"/>
              </w:rPr>
              <w:t>Odběratel: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216" w:lineRule="exact"/>
              <w:ind w:left="300" w:firstLine="0"/>
            </w:pPr>
            <w:r>
              <w:rPr>
                <w:rStyle w:val="CharStyle68"/>
                <w:color w:val="000000"/>
              </w:rPr>
              <w:t xml:space="preserve">IČ: 64052265 </w:t>
            </w:r>
            <w:r>
              <w:rPr>
                <w:rStyle w:val="CharStyle68"/>
                <w:color w:val="000000"/>
              </w:rPr>
              <w:br/>
              <w:t>DIČ: CZ64052265</w:t>
            </w:r>
          </w:p>
        </w:tc>
      </w:tr>
      <w:tr w:rsidR="00114CC8" w:rsidTr="005B7BA5">
        <w:trPr>
          <w:trHeight w:hRule="exact" w:val="1296"/>
        </w:trPr>
        <w:tc>
          <w:tcPr>
            <w:tcW w:w="2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50" w:lineRule="exact"/>
              <w:ind w:right="280" w:firstLine="0"/>
              <w:jc w:val="right"/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87" w:lineRule="exact"/>
              <w:ind w:left="60" w:firstLine="0"/>
            </w:pPr>
            <w:r>
              <w:rPr>
                <w:rStyle w:val="CharStyle68"/>
                <w:color w:val="000000"/>
              </w:rPr>
              <w:t xml:space="preserve">IČ:27738795 DIČ: CZ27738795 Telefon: 515532541 E-mail: </w:t>
            </w:r>
            <w:hyperlink r:id="rId8" w:history="1">
              <w:r>
                <w:rPr>
                  <w:rStyle w:val="CharStyle68"/>
                  <w:color w:val="000000"/>
                  <w:lang w:val="en-US" w:eastAsia="en-US"/>
                </w:rPr>
                <w:t>info@hriste-bonita.cz</w:t>
              </w:r>
            </w:hyperlink>
            <w:r>
              <w:rPr>
                <w:rStyle w:val="CharStyle68"/>
                <w:color w:val="000000"/>
                <w:lang w:val="en-US" w:eastAsia="en-US"/>
              </w:rPr>
              <w:t xml:space="preserve"> </w:t>
            </w:r>
            <w:hyperlink r:id="rId9" w:history="1">
              <w:r>
                <w:rPr>
                  <w:rStyle w:val="CharStyle68"/>
                  <w:color w:val="000000"/>
                  <w:lang w:val="en-US" w:eastAsia="en-US"/>
                </w:rPr>
                <w:t>www.hriste-bonlta.cz</w:t>
              </w:r>
            </w:hyperlink>
          </w:p>
        </w:tc>
        <w:tc>
          <w:tcPr>
            <w:tcW w:w="4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216" w:lineRule="exact"/>
              <w:ind w:left="520" w:firstLine="0"/>
            </w:pPr>
            <w:r>
              <w:rPr>
                <w:rStyle w:val="CharStyle18"/>
                <w:color w:val="000000"/>
              </w:rPr>
              <w:t xml:space="preserve">Technické služby města Mostu a.s. </w:t>
            </w:r>
            <w:r>
              <w:rPr>
                <w:rStyle w:val="CharStyle18"/>
                <w:color w:val="000000"/>
              </w:rPr>
              <w:br/>
              <w:t xml:space="preserve">Dělnická 164 </w:t>
            </w:r>
            <w:r>
              <w:rPr>
                <w:rStyle w:val="CharStyle18"/>
                <w:color w:val="000000"/>
              </w:rPr>
              <w:br/>
              <w:t>434 01 Most 1</w:t>
            </w:r>
          </w:p>
        </w:tc>
      </w:tr>
      <w:tr w:rsidR="00114CC8" w:rsidTr="005B7BA5">
        <w:trPr>
          <w:trHeight w:hRule="exact" w:val="451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22" w:h="4142" w:wrap="around" w:vAnchor="page" w:hAnchor="page" w:x="978" w:y="1657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22" w:h="4142" w:wrap="around" w:vAnchor="page" w:hAnchor="page" w:x="978" w:y="1657"/>
              <w:rPr>
                <w:color w:val="auto"/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22" w:h="4142" w:wrap="around" w:vAnchor="page" w:hAnchor="page" w:x="978" w:y="1657"/>
              <w:rPr>
                <w:color w:val="auto"/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50" w:lineRule="exact"/>
              <w:ind w:left="520" w:firstLine="0"/>
            </w:pPr>
            <w:r>
              <w:rPr>
                <w:rStyle w:val="CharStyle68"/>
                <w:color w:val="000000"/>
              </w:rPr>
              <w:t>Tel.: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10022" w:h="4142" w:wrap="around" w:vAnchor="page" w:hAnchor="page" w:x="978" w:y="1657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326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CharStyle68"/>
                <w:color w:val="000000"/>
              </w:rPr>
              <w:t>Objednávka č.: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CharStyle68"/>
                <w:color w:val="000000"/>
              </w:rPr>
              <w:t>962100268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22" w:h="4142" w:wrap="around" w:vAnchor="page" w:hAnchor="page" w:x="978" w:y="1657"/>
              <w:rPr>
                <w:color w:val="auto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10022" w:h="4142" w:wrap="around" w:vAnchor="page" w:hAnchor="page" w:x="978" w:y="1657"/>
              <w:rPr>
                <w:color w:val="auto"/>
                <w:sz w:val="10"/>
                <w:szCs w:val="10"/>
              </w:rPr>
            </w:pPr>
          </w:p>
        </w:tc>
      </w:tr>
      <w:tr w:rsidR="00114CC8" w:rsidTr="005B7BA5">
        <w:trPr>
          <w:trHeight w:hRule="exact" w:val="499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CharStyle68"/>
                <w:color w:val="000000"/>
              </w:rPr>
              <w:t>Přijatý doklad č.: Forma úhrady: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50" w:lineRule="exact"/>
              <w:ind w:left="180" w:firstLine="0"/>
            </w:pPr>
            <w:r>
              <w:rPr>
                <w:rStyle w:val="CharStyle68"/>
                <w:color w:val="000000"/>
              </w:rPr>
              <w:t>příkazem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22" w:h="4142" w:wrap="around" w:vAnchor="page" w:hAnchor="page" w:x="978" w:y="1657"/>
              <w:rPr>
                <w:color w:val="auto"/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20" w:lineRule="exact"/>
              <w:ind w:left="260" w:firstLine="0"/>
            </w:pPr>
            <w:r>
              <w:rPr>
                <w:rStyle w:val="CharStyle116"/>
                <w:color w:val="000000"/>
              </w:rPr>
              <w:t>Konečný příjemce: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20" w:lineRule="exact"/>
              <w:ind w:right="20" w:firstLine="0"/>
              <w:jc w:val="right"/>
            </w:pPr>
            <w:r>
              <w:rPr>
                <w:rStyle w:val="CharStyle116"/>
                <w:color w:val="000000"/>
              </w:rPr>
              <w:t>i</w:t>
            </w:r>
          </w:p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20" w:lineRule="exact"/>
              <w:ind w:right="20" w:firstLine="0"/>
              <w:jc w:val="right"/>
            </w:pPr>
            <w:r>
              <w:rPr>
                <w:rStyle w:val="CharStyle116"/>
                <w:color w:val="000000"/>
              </w:rPr>
              <w:t>i</w:t>
            </w:r>
          </w:p>
        </w:tc>
      </w:tr>
      <w:tr w:rsidR="00114CC8" w:rsidTr="005B7BA5">
        <w:trPr>
          <w:trHeight w:hRule="exact" w:val="552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50" w:lineRule="exact"/>
              <w:ind w:firstLine="0"/>
              <w:jc w:val="both"/>
            </w:pPr>
            <w:r>
              <w:rPr>
                <w:rStyle w:val="CharStyle68"/>
                <w:color w:val="000000"/>
              </w:rPr>
              <w:t>Datum zápisu: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pStyle w:val="Style8"/>
              <w:framePr w:w="10022" w:h="4142" w:wrap="around" w:vAnchor="page" w:hAnchor="page" w:x="978" w:y="1657"/>
              <w:shd w:val="clear" w:color="auto" w:fill="auto"/>
              <w:spacing w:before="0" w:after="0" w:line="150" w:lineRule="exact"/>
              <w:ind w:left="200" w:firstLine="0"/>
            </w:pPr>
            <w:proofErr w:type="gramStart"/>
            <w:r>
              <w:rPr>
                <w:rStyle w:val="CharStyle68"/>
                <w:color w:val="000000"/>
              </w:rPr>
              <w:t>13.06.2016</w:t>
            </w:r>
            <w:proofErr w:type="gramEnd"/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CC8" w:rsidRDefault="00114CC8" w:rsidP="005B7BA5">
            <w:pPr>
              <w:framePr w:w="10022" w:h="4142" w:wrap="around" w:vAnchor="page" w:hAnchor="page" w:x="978" w:y="1657"/>
              <w:rPr>
                <w:color w:val="auto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CC8" w:rsidRDefault="00114CC8" w:rsidP="005B7BA5">
            <w:pPr>
              <w:framePr w:w="10022" w:h="4142" w:wrap="around" w:vAnchor="page" w:hAnchor="page" w:x="978" w:y="1657"/>
              <w:rPr>
                <w:color w:val="auto"/>
                <w:sz w:val="10"/>
                <w:szCs w:val="10"/>
              </w:rPr>
            </w:pPr>
          </w:p>
        </w:tc>
      </w:tr>
    </w:tbl>
    <w:p w:rsidR="00114CC8" w:rsidRDefault="00114CC8" w:rsidP="00114CC8">
      <w:pPr>
        <w:pStyle w:val="Style15"/>
        <w:framePr w:wrap="around" w:vAnchor="page" w:hAnchor="page" w:x="1242" w:y="5905"/>
        <w:shd w:val="clear" w:color="auto" w:fill="auto"/>
        <w:tabs>
          <w:tab w:val="right" w:pos="3365"/>
          <w:tab w:val="right" w:pos="4603"/>
          <w:tab w:val="right" w:pos="5256"/>
          <w:tab w:val="right" w:pos="6437"/>
          <w:tab w:val="right" w:pos="7085"/>
          <w:tab w:val="right" w:pos="8294"/>
          <w:tab w:val="right" w:pos="8938"/>
          <w:tab w:val="right" w:pos="9466"/>
        </w:tabs>
        <w:spacing w:line="130" w:lineRule="exact"/>
        <w:jc w:val="both"/>
      </w:pPr>
      <w:r>
        <w:rPr>
          <w:rStyle w:val="CharStyle16"/>
          <w:color w:val="000000"/>
        </w:rPr>
        <w:t>Označení dodávky</w:t>
      </w:r>
      <w:r>
        <w:rPr>
          <w:rStyle w:val="CharStyle16"/>
          <w:color w:val="000000"/>
        </w:rPr>
        <w:tab/>
        <w:t>Množství</w:t>
      </w:r>
      <w:r>
        <w:rPr>
          <w:rStyle w:val="CharStyle16"/>
          <w:color w:val="000000"/>
        </w:rPr>
        <w:tab/>
      </w:r>
      <w:proofErr w:type="spellStart"/>
      <w:proofErr w:type="gramStart"/>
      <w:r>
        <w:rPr>
          <w:rStyle w:val="CharStyle16"/>
          <w:color w:val="000000"/>
        </w:rPr>
        <w:t>J.cena</w:t>
      </w:r>
      <w:proofErr w:type="spellEnd"/>
      <w:proofErr w:type="gramEnd"/>
      <w:r>
        <w:rPr>
          <w:rStyle w:val="CharStyle16"/>
          <w:color w:val="000000"/>
        </w:rPr>
        <w:tab/>
        <w:t>Sleva</w:t>
      </w:r>
      <w:r>
        <w:rPr>
          <w:rStyle w:val="CharStyle16"/>
          <w:color w:val="000000"/>
        </w:rPr>
        <w:tab/>
        <w:t>Cena</w:t>
      </w:r>
      <w:r>
        <w:rPr>
          <w:rStyle w:val="CharStyle16"/>
          <w:color w:val="000000"/>
        </w:rPr>
        <w:tab/>
        <w:t>%DPH</w:t>
      </w:r>
      <w:r>
        <w:rPr>
          <w:rStyle w:val="CharStyle16"/>
          <w:color w:val="000000"/>
        </w:rPr>
        <w:tab/>
      </w:r>
      <w:proofErr w:type="spellStart"/>
      <w:r>
        <w:rPr>
          <w:rStyle w:val="CharStyle16"/>
          <w:color w:val="000000"/>
        </w:rPr>
        <w:t>DPH</w:t>
      </w:r>
      <w:proofErr w:type="spellEnd"/>
      <w:r>
        <w:rPr>
          <w:rStyle w:val="CharStyle16"/>
          <w:color w:val="000000"/>
        </w:rPr>
        <w:tab/>
        <w:t>Kč</w:t>
      </w:r>
      <w:r>
        <w:rPr>
          <w:rStyle w:val="CharStyle16"/>
          <w:color w:val="000000"/>
        </w:rPr>
        <w:tab/>
        <w:t>Celkem</w:t>
      </w:r>
    </w:p>
    <w:p w:rsidR="00114CC8" w:rsidRDefault="00114CC8" w:rsidP="00114CC8">
      <w:pPr>
        <w:pStyle w:val="Style8"/>
        <w:framePr w:w="10032" w:h="760" w:hRule="exact" w:wrap="around" w:vAnchor="page" w:hAnchor="page" w:x="973" w:y="6318"/>
        <w:shd w:val="clear" w:color="auto" w:fill="auto"/>
        <w:spacing w:before="0" w:after="73" w:line="150" w:lineRule="exact"/>
        <w:ind w:left="260" w:firstLine="0"/>
      </w:pPr>
      <w:r>
        <w:rPr>
          <w:rStyle w:val="CharStyle9"/>
          <w:color w:val="000000"/>
        </w:rPr>
        <w:t>Potvrzení přijetí objednávky ze dne 13,6,2016</w:t>
      </w:r>
    </w:p>
    <w:p w:rsidR="00114CC8" w:rsidRDefault="00114CC8" w:rsidP="00114CC8">
      <w:pPr>
        <w:pStyle w:val="Style12"/>
        <w:framePr w:w="10032" w:h="760" w:hRule="exact" w:wrap="around" w:vAnchor="page" w:hAnchor="page" w:x="973" w:y="6318"/>
        <w:shd w:val="clear" w:color="auto" w:fill="auto"/>
        <w:tabs>
          <w:tab w:val="right" w:pos="6302"/>
          <w:tab w:val="right" w:pos="6754"/>
          <w:tab w:val="right" w:pos="7354"/>
          <w:tab w:val="right" w:pos="8558"/>
          <w:tab w:val="right" w:pos="9859"/>
        </w:tabs>
        <w:spacing w:before="0" w:after="0" w:line="202" w:lineRule="exact"/>
        <w:ind w:left="120"/>
        <w:jc w:val="both"/>
      </w:pPr>
      <w:r>
        <w:rPr>
          <w:rStyle w:val="CharStyle13"/>
          <w:color w:val="000000"/>
        </w:rPr>
        <w:t>02051580051-SS-Lanový žebřík CR příčka 1100 1ks 3 090,00</w:t>
      </w:r>
      <w:r>
        <w:rPr>
          <w:rStyle w:val="CharStyle13"/>
          <w:color w:val="000000"/>
        </w:rPr>
        <w:tab/>
      </w:r>
    </w:p>
    <w:p w:rsidR="00114CC8" w:rsidRDefault="00114CC8" w:rsidP="00114CC8">
      <w:pPr>
        <w:pStyle w:val="Style12"/>
        <w:framePr w:w="10032" w:h="760" w:hRule="exact" w:wrap="around" w:vAnchor="page" w:hAnchor="page" w:x="973" w:y="6318"/>
        <w:shd w:val="clear" w:color="auto" w:fill="auto"/>
        <w:spacing w:before="0" w:after="0" w:line="202" w:lineRule="exact"/>
        <w:ind w:left="120"/>
        <w:jc w:val="both"/>
      </w:pPr>
      <w:r>
        <w:rPr>
          <w:rStyle w:val="CharStyle13"/>
          <w:color w:val="000000"/>
        </w:rPr>
        <w:t>RAL 3002,01020243</w:t>
      </w:r>
    </w:p>
    <w:p w:rsidR="00114CC8" w:rsidRDefault="00114CC8" w:rsidP="00114CC8">
      <w:pPr>
        <w:pStyle w:val="Style118"/>
        <w:framePr w:w="1872" w:h="629" w:hRule="exact" w:wrap="around" w:vAnchor="page" w:hAnchor="page" w:x="1045" w:y="7291"/>
        <w:shd w:val="clear" w:color="auto" w:fill="auto"/>
        <w:ind w:left="100" w:right="100"/>
      </w:pPr>
      <w:r>
        <w:rPr>
          <w:rStyle w:val="CharStyle119"/>
          <w:color w:val="000000"/>
        </w:rPr>
        <w:t>Součet položek Zaokrouhlení</w:t>
      </w:r>
    </w:p>
    <w:p w:rsidR="00114CC8" w:rsidRDefault="00114CC8" w:rsidP="00114CC8">
      <w:pPr>
        <w:pStyle w:val="Style8"/>
        <w:framePr w:w="1872" w:h="629" w:hRule="exact" w:wrap="around" w:vAnchor="page" w:hAnchor="page" w:x="1045" w:y="7291"/>
        <w:shd w:val="clear" w:color="auto" w:fill="auto"/>
        <w:spacing w:before="0" w:after="0" w:line="192" w:lineRule="exact"/>
        <w:ind w:left="100" w:firstLine="0"/>
      </w:pPr>
      <w:r>
        <w:rPr>
          <w:rStyle w:val="CharStyle120"/>
          <w:color w:val="000000"/>
        </w:rPr>
        <w:t>celkem k Ohradě</w:t>
      </w:r>
    </w:p>
    <w:p w:rsidR="00114CC8" w:rsidRDefault="00114CC8" w:rsidP="00114CC8">
      <w:pPr>
        <w:pStyle w:val="Style12"/>
        <w:framePr w:wrap="around" w:vAnchor="page" w:hAnchor="page" w:x="5240" w:y="7297"/>
        <w:shd w:val="clear" w:color="auto" w:fill="auto"/>
        <w:spacing w:before="0" w:after="0" w:line="130" w:lineRule="exact"/>
        <w:ind w:left="100"/>
      </w:pPr>
      <w:r>
        <w:rPr>
          <w:rStyle w:val="CharStyle13"/>
          <w:color w:val="000000"/>
        </w:rPr>
        <w:t>3 090,00</w:t>
      </w:r>
    </w:p>
    <w:p w:rsidR="00114CC8" w:rsidRDefault="00114CC8" w:rsidP="00114CC8">
      <w:pPr>
        <w:pStyle w:val="Style12"/>
        <w:framePr w:wrap="around" w:vAnchor="page" w:hAnchor="page" w:x="7084" w:y="7297"/>
        <w:shd w:val="clear" w:color="auto" w:fill="auto"/>
        <w:spacing w:before="0" w:after="0" w:line="130" w:lineRule="exact"/>
        <w:ind w:left="100"/>
      </w:pPr>
      <w:r>
        <w:rPr>
          <w:rStyle w:val="CharStyle13"/>
          <w:color w:val="000000"/>
        </w:rPr>
        <w:t>3 090,00</w:t>
      </w:r>
    </w:p>
    <w:p w:rsidR="00114CC8" w:rsidRDefault="00114CC8" w:rsidP="00114CC8">
      <w:pPr>
        <w:pStyle w:val="Style12"/>
        <w:framePr w:wrap="around" w:vAnchor="page" w:hAnchor="page" w:x="9042" w:y="7297"/>
        <w:shd w:val="clear" w:color="auto" w:fill="auto"/>
        <w:spacing w:before="0" w:after="0" w:line="130" w:lineRule="exact"/>
        <w:ind w:left="100"/>
      </w:pPr>
      <w:r>
        <w:rPr>
          <w:rStyle w:val="CharStyle13"/>
          <w:color w:val="000000"/>
        </w:rPr>
        <w:t>648,90</w:t>
      </w:r>
    </w:p>
    <w:p w:rsidR="00114CC8" w:rsidRDefault="00114CC8" w:rsidP="00114CC8">
      <w:pPr>
        <w:pStyle w:val="Style10"/>
        <w:framePr w:w="854" w:h="647" w:hRule="exact" w:wrap="around" w:vAnchor="page" w:hAnchor="page" w:x="10060" w:y="7274"/>
        <w:shd w:val="clear" w:color="auto" w:fill="auto"/>
        <w:spacing w:after="0" w:line="197" w:lineRule="exact"/>
        <w:ind w:left="100" w:right="100"/>
        <w:jc w:val="right"/>
      </w:pPr>
      <w:r>
        <w:rPr>
          <w:rStyle w:val="CharStyle121"/>
          <w:b w:val="0"/>
          <w:bCs w:val="0"/>
          <w:color w:val="000000"/>
          <w:spacing w:val="-1"/>
        </w:rPr>
        <w:t xml:space="preserve">3738,90 </w:t>
      </w:r>
      <w:r>
        <w:rPr>
          <w:rStyle w:val="CharStyle122"/>
          <w:color w:val="000000"/>
        </w:rPr>
        <w:t xml:space="preserve">0,10 </w:t>
      </w:r>
      <w:r>
        <w:rPr>
          <w:rStyle w:val="CharStyle11"/>
          <w:b/>
          <w:bCs/>
          <w:color w:val="000000"/>
        </w:rPr>
        <w:t>3 739,00</w:t>
      </w:r>
    </w:p>
    <w:p w:rsidR="00114CC8" w:rsidRDefault="00114CC8" w:rsidP="00114CC8">
      <w:pPr>
        <w:pStyle w:val="Style42"/>
        <w:framePr w:wrap="around" w:vAnchor="page" w:hAnchor="page" w:x="935" w:y="8218"/>
        <w:shd w:val="clear" w:color="auto" w:fill="auto"/>
        <w:spacing w:line="180" w:lineRule="exact"/>
        <w:ind w:firstLine="280"/>
        <w:jc w:val="left"/>
      </w:pPr>
      <w:r>
        <w:rPr>
          <w:rStyle w:val="CharStyle43"/>
          <w:color w:val="000000"/>
        </w:rPr>
        <w:t>POUZE DODÁVKA</w:t>
      </w:r>
    </w:p>
    <w:p w:rsidR="00114CC8" w:rsidRDefault="00114CC8" w:rsidP="00114CC8">
      <w:pPr>
        <w:pStyle w:val="Style42"/>
        <w:framePr w:w="9941" w:h="751" w:hRule="exact" w:wrap="around" w:vAnchor="page" w:hAnchor="page" w:x="935" w:y="8840"/>
        <w:shd w:val="clear" w:color="auto" w:fill="auto"/>
        <w:spacing w:line="226" w:lineRule="exact"/>
        <w:ind w:right="240" w:firstLine="280"/>
        <w:jc w:val="left"/>
      </w:pPr>
      <w:r>
        <w:rPr>
          <w:rStyle w:val="CharStyle43"/>
          <w:color w:val="000000"/>
        </w:rPr>
        <w:t xml:space="preserve">Odběratel je obeznámen, že objednané herní prvky jsou způsobilé užívání pouze v případě, že jsou instalovány dle normy ČSN EN 1176. Tuto způsobilost splňují pouze firmy, které mají dle živnostenského </w:t>
      </w:r>
      <w:r>
        <w:rPr>
          <w:rStyle w:val="CharStyle43"/>
          <w:color w:val="000000"/>
          <w:vertAlign w:val="superscript"/>
        </w:rPr>
        <w:t>1</w:t>
      </w:r>
      <w:r>
        <w:rPr>
          <w:rStyle w:val="CharStyle43"/>
          <w:color w:val="000000"/>
        </w:rPr>
        <w:t xml:space="preserve"> listu oprávnění: Provádění staveb, jejich změn a odstraňováni, (stavební firmy)</w:t>
      </w:r>
    </w:p>
    <w:p w:rsidR="00114CC8" w:rsidRDefault="00114CC8" w:rsidP="00114CC8">
      <w:pPr>
        <w:pStyle w:val="Style73"/>
        <w:framePr w:wrap="around" w:vAnchor="page" w:hAnchor="page" w:x="1189" w:y="14583"/>
        <w:shd w:val="clear" w:color="auto" w:fill="auto"/>
        <w:spacing w:line="120" w:lineRule="exact"/>
      </w:pPr>
      <w:r>
        <w:rPr>
          <w:rStyle w:val="CharStyle74"/>
          <w:color w:val="000000"/>
        </w:rPr>
        <w:t>Převzal:</w:t>
      </w:r>
    </w:p>
    <w:p w:rsidR="00114CC8" w:rsidRDefault="00114CC8" w:rsidP="00114CC8">
      <w:pPr>
        <w:pStyle w:val="Style107"/>
        <w:framePr w:wrap="around" w:vAnchor="page" w:hAnchor="page" w:x="1103" w:y="15380"/>
        <w:shd w:val="clear" w:color="auto" w:fill="auto"/>
        <w:spacing w:line="110" w:lineRule="exact"/>
        <w:ind w:left="80"/>
      </w:pPr>
      <w:r>
        <w:rPr>
          <w:rStyle w:val="CharStyle108"/>
          <w:color w:val="000000"/>
        </w:rPr>
        <w:t>Ekonomický a informační systém POHODA</w:t>
      </w:r>
    </w:p>
    <w:p w:rsidR="00114CC8" w:rsidRDefault="00114CC8" w:rsidP="00114CC8">
      <w:pPr>
        <w:pStyle w:val="Style104"/>
        <w:framePr w:wrap="around" w:vAnchor="page" w:hAnchor="page" w:x="6416" w:y="14354"/>
        <w:shd w:val="clear" w:color="auto" w:fill="auto"/>
        <w:spacing w:before="0" w:line="170" w:lineRule="exact"/>
        <w:ind w:left="100"/>
        <w:jc w:val="left"/>
      </w:pPr>
      <w:r>
        <w:rPr>
          <w:rStyle w:val="CharStyle105"/>
          <w:color w:val="000000"/>
        </w:rPr>
        <w:t>Razítko:</w:t>
      </w:r>
    </w:p>
    <w:p w:rsidR="00B12801" w:rsidRDefault="00B12801"/>
    <w:sectPr w:rsidR="00B12801" w:rsidSect="003B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C8"/>
    <w:rsid w:val="00045006"/>
    <w:rsid w:val="00094063"/>
    <w:rsid w:val="000B6D20"/>
    <w:rsid w:val="00114CC8"/>
    <w:rsid w:val="00341A68"/>
    <w:rsid w:val="003B3A69"/>
    <w:rsid w:val="00480612"/>
    <w:rsid w:val="006944FB"/>
    <w:rsid w:val="007A4240"/>
    <w:rsid w:val="00890F03"/>
    <w:rsid w:val="008A2848"/>
    <w:rsid w:val="0096131A"/>
    <w:rsid w:val="009E361D"/>
    <w:rsid w:val="00A92512"/>
    <w:rsid w:val="00B12801"/>
    <w:rsid w:val="00C07E9C"/>
    <w:rsid w:val="00C76B05"/>
    <w:rsid w:val="00D22C7B"/>
    <w:rsid w:val="00E661CD"/>
    <w:rsid w:val="00F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CC8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114CC8"/>
    <w:rPr>
      <w:rFonts w:ascii="Arial" w:hAnsi="Arial" w:cs="Arial"/>
      <w:b/>
      <w:bCs/>
      <w:spacing w:val="2"/>
      <w:sz w:val="19"/>
      <w:szCs w:val="19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uiPriority w:val="99"/>
    <w:rsid w:val="00114CC8"/>
    <w:rPr>
      <w:rFonts w:ascii="Arial" w:hAnsi="Arial" w:cs="Arial"/>
      <w:spacing w:val="8"/>
      <w:sz w:val="19"/>
      <w:szCs w:val="19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114CC8"/>
    <w:rPr>
      <w:rFonts w:ascii="Arial" w:hAnsi="Arial" w:cs="Arial"/>
      <w:spacing w:val="1"/>
      <w:sz w:val="11"/>
      <w:szCs w:val="11"/>
      <w:shd w:val="clear" w:color="auto" w:fill="FFFFFF"/>
    </w:rPr>
  </w:style>
  <w:style w:type="character" w:customStyle="1" w:styleId="CharStyle9">
    <w:name w:val="Char Style 9"/>
    <w:basedOn w:val="Standardnpsmoodstavce"/>
    <w:link w:val="Style8"/>
    <w:uiPriority w:val="99"/>
    <w:rsid w:val="00114CC8"/>
    <w:rPr>
      <w:rFonts w:ascii="Arial" w:hAnsi="Arial" w:cs="Arial"/>
      <w:spacing w:val="2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rsid w:val="00114CC8"/>
    <w:rPr>
      <w:rFonts w:ascii="Arial" w:hAnsi="Arial" w:cs="Arial"/>
      <w:b/>
      <w:bCs/>
      <w:spacing w:val="3"/>
      <w:sz w:val="15"/>
      <w:szCs w:val="15"/>
      <w:shd w:val="clear" w:color="auto" w:fill="FFFFFF"/>
    </w:rPr>
  </w:style>
  <w:style w:type="character" w:customStyle="1" w:styleId="CharStyle13">
    <w:name w:val="Char Style 13"/>
    <w:basedOn w:val="Standardnpsmoodstavce"/>
    <w:link w:val="Style12"/>
    <w:uiPriority w:val="99"/>
    <w:rsid w:val="00114CC8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114CC8"/>
    <w:rPr>
      <w:rFonts w:ascii="Arial" w:hAnsi="Arial" w:cs="Arial"/>
      <w:spacing w:val="9"/>
      <w:sz w:val="13"/>
      <w:szCs w:val="13"/>
      <w:shd w:val="clear" w:color="auto" w:fill="FFFFFF"/>
    </w:rPr>
  </w:style>
  <w:style w:type="character" w:customStyle="1" w:styleId="CharStyle16">
    <w:name w:val="Char Style 16"/>
    <w:basedOn w:val="Standardnpsmoodstavce"/>
    <w:link w:val="Style15"/>
    <w:uiPriority w:val="99"/>
    <w:rsid w:val="00114CC8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7">
    <w:name w:val="Char Style 17"/>
    <w:basedOn w:val="CharStyle9"/>
    <w:uiPriority w:val="99"/>
    <w:rsid w:val="00114CC8"/>
    <w:rPr>
      <w:rFonts w:ascii="Arial" w:hAnsi="Arial" w:cs="Arial"/>
      <w:spacing w:val="2"/>
      <w:sz w:val="13"/>
      <w:szCs w:val="13"/>
      <w:shd w:val="clear" w:color="auto" w:fill="FFFFFF"/>
    </w:rPr>
  </w:style>
  <w:style w:type="character" w:customStyle="1" w:styleId="CharStyle18">
    <w:name w:val="Char Style 18"/>
    <w:basedOn w:val="CharStyle9"/>
    <w:uiPriority w:val="99"/>
    <w:rsid w:val="00114CC8"/>
    <w:rPr>
      <w:rFonts w:ascii="Arial" w:hAnsi="Arial" w:cs="Arial"/>
      <w:b/>
      <w:bCs/>
      <w:spacing w:val="3"/>
      <w:sz w:val="15"/>
      <w:szCs w:val="15"/>
      <w:shd w:val="clear" w:color="auto" w:fill="FFFFFF"/>
    </w:rPr>
  </w:style>
  <w:style w:type="character" w:customStyle="1" w:styleId="CharStyle20">
    <w:name w:val="Char Style 20"/>
    <w:basedOn w:val="Standardnpsmoodstavce"/>
    <w:link w:val="Style19"/>
    <w:uiPriority w:val="99"/>
    <w:rsid w:val="00114CC8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CharStyle22">
    <w:name w:val="Char Style 22"/>
    <w:basedOn w:val="Standardnpsmoodstavce"/>
    <w:link w:val="Style21"/>
    <w:uiPriority w:val="99"/>
    <w:rsid w:val="00114CC8"/>
    <w:rPr>
      <w:rFonts w:ascii="Arial" w:hAnsi="Arial" w:cs="Arial"/>
      <w:spacing w:val="3"/>
      <w:sz w:val="12"/>
      <w:szCs w:val="12"/>
      <w:shd w:val="clear" w:color="auto" w:fill="FFFFFF"/>
    </w:rPr>
  </w:style>
  <w:style w:type="character" w:customStyle="1" w:styleId="CharStyle23">
    <w:name w:val="Char Style 23"/>
    <w:basedOn w:val="CharStyle9"/>
    <w:uiPriority w:val="99"/>
    <w:rsid w:val="00114CC8"/>
    <w:rPr>
      <w:rFonts w:ascii="Arial" w:hAnsi="Arial" w:cs="Arial"/>
      <w:spacing w:val="6"/>
      <w:sz w:val="13"/>
      <w:szCs w:val="13"/>
      <w:shd w:val="clear" w:color="auto" w:fill="FFFFFF"/>
    </w:rPr>
  </w:style>
  <w:style w:type="character" w:customStyle="1" w:styleId="CharStyle24">
    <w:name w:val="Char Style 24"/>
    <w:basedOn w:val="CharStyle13"/>
    <w:uiPriority w:val="99"/>
    <w:rsid w:val="00114CC8"/>
    <w:rPr>
      <w:rFonts w:ascii="Arial" w:hAnsi="Arial" w:cs="Arial"/>
      <w:spacing w:val="6"/>
      <w:sz w:val="13"/>
      <w:szCs w:val="13"/>
      <w:shd w:val="clear" w:color="auto" w:fill="FFFFFF"/>
    </w:rPr>
  </w:style>
  <w:style w:type="character" w:customStyle="1" w:styleId="CharStyle26">
    <w:name w:val="Char Style 26"/>
    <w:basedOn w:val="Standardnpsmoodstavce"/>
    <w:link w:val="Style25"/>
    <w:uiPriority w:val="99"/>
    <w:rsid w:val="00114CC8"/>
    <w:rPr>
      <w:rFonts w:ascii="Arial" w:hAnsi="Arial" w:cs="Arial"/>
      <w:spacing w:val="1"/>
      <w:sz w:val="18"/>
      <w:szCs w:val="18"/>
      <w:shd w:val="clear" w:color="auto" w:fill="FFFFFF"/>
    </w:rPr>
  </w:style>
  <w:style w:type="character" w:customStyle="1" w:styleId="CharStyle30">
    <w:name w:val="Char Style 30"/>
    <w:basedOn w:val="Standardnpsmoodstavce"/>
    <w:link w:val="Style29"/>
    <w:uiPriority w:val="99"/>
    <w:rsid w:val="00114CC8"/>
    <w:rPr>
      <w:rFonts w:ascii="Arial" w:hAnsi="Arial" w:cs="Arial"/>
      <w:spacing w:val="3"/>
      <w:sz w:val="12"/>
      <w:szCs w:val="12"/>
      <w:shd w:val="clear" w:color="auto" w:fill="FFFFFF"/>
    </w:rPr>
  </w:style>
  <w:style w:type="character" w:customStyle="1" w:styleId="CharStyle37">
    <w:name w:val="Char Style 37"/>
    <w:basedOn w:val="Standardnpsmoodstavce"/>
    <w:link w:val="Style36"/>
    <w:uiPriority w:val="99"/>
    <w:rsid w:val="00114CC8"/>
    <w:rPr>
      <w:rFonts w:ascii="Arial" w:hAnsi="Arial" w:cs="Arial"/>
      <w:sz w:val="9"/>
      <w:szCs w:val="9"/>
      <w:shd w:val="clear" w:color="auto" w:fill="FFFFFF"/>
    </w:rPr>
  </w:style>
  <w:style w:type="character" w:customStyle="1" w:styleId="CharStyle39">
    <w:name w:val="Char Style 39"/>
    <w:basedOn w:val="Standardnpsmoodstavce"/>
    <w:link w:val="Style38"/>
    <w:uiPriority w:val="99"/>
    <w:rsid w:val="00114CC8"/>
    <w:rPr>
      <w:rFonts w:ascii="Arial" w:hAnsi="Arial" w:cs="Arial"/>
      <w:spacing w:val="1"/>
      <w:sz w:val="11"/>
      <w:szCs w:val="11"/>
      <w:shd w:val="clear" w:color="auto" w:fill="FFFFFF"/>
    </w:rPr>
  </w:style>
  <w:style w:type="character" w:customStyle="1" w:styleId="CharStyle41">
    <w:name w:val="Char Style 41"/>
    <w:basedOn w:val="Standardnpsmoodstavce"/>
    <w:link w:val="Style40"/>
    <w:uiPriority w:val="99"/>
    <w:rsid w:val="00114CC8"/>
    <w:rPr>
      <w:rFonts w:ascii="Arial" w:hAnsi="Arial" w:cs="Arial"/>
      <w:b/>
      <w:bCs/>
      <w:spacing w:val="-29"/>
      <w:sz w:val="46"/>
      <w:szCs w:val="46"/>
      <w:shd w:val="clear" w:color="auto" w:fill="FFFFFF"/>
      <w:lang w:val="en-US" w:eastAsia="en-US"/>
    </w:rPr>
  </w:style>
  <w:style w:type="character" w:customStyle="1" w:styleId="CharStyle43">
    <w:name w:val="Char Style 43"/>
    <w:basedOn w:val="Standardnpsmoodstavce"/>
    <w:link w:val="Style42"/>
    <w:uiPriority w:val="99"/>
    <w:rsid w:val="00114CC8"/>
    <w:rPr>
      <w:rFonts w:ascii="Arial" w:hAnsi="Arial" w:cs="Arial"/>
      <w:spacing w:val="1"/>
      <w:sz w:val="18"/>
      <w:szCs w:val="18"/>
      <w:shd w:val="clear" w:color="auto" w:fill="FFFFFF"/>
    </w:rPr>
  </w:style>
  <w:style w:type="character" w:customStyle="1" w:styleId="CharStyle45">
    <w:name w:val="Char Style 45"/>
    <w:basedOn w:val="Standardnpsmoodstavce"/>
    <w:link w:val="Style44"/>
    <w:uiPriority w:val="99"/>
    <w:rsid w:val="00114CC8"/>
    <w:rPr>
      <w:rFonts w:ascii="Arial" w:hAnsi="Arial" w:cs="Arial"/>
      <w:spacing w:val="-2"/>
      <w:sz w:val="16"/>
      <w:szCs w:val="16"/>
      <w:shd w:val="clear" w:color="auto" w:fill="FFFFFF"/>
    </w:rPr>
  </w:style>
  <w:style w:type="character" w:customStyle="1" w:styleId="CharStyle47">
    <w:name w:val="Char Style 47"/>
    <w:basedOn w:val="Standardnpsmoodstavce"/>
    <w:link w:val="Style46"/>
    <w:uiPriority w:val="99"/>
    <w:rsid w:val="00114CC8"/>
    <w:rPr>
      <w:rFonts w:ascii="Arial" w:hAnsi="Arial" w:cs="Arial"/>
      <w:spacing w:val="1"/>
      <w:sz w:val="18"/>
      <w:szCs w:val="18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114CC8"/>
    <w:rPr>
      <w:rFonts w:ascii="Arial" w:hAnsi="Arial" w:cs="Arial"/>
      <w:spacing w:val="1"/>
      <w:sz w:val="13"/>
      <w:szCs w:val="13"/>
      <w:shd w:val="clear" w:color="auto" w:fill="FFFFFF"/>
    </w:rPr>
  </w:style>
  <w:style w:type="character" w:customStyle="1" w:styleId="CharStyle50">
    <w:name w:val="Char Style 50"/>
    <w:basedOn w:val="Standardnpsmoodstavce"/>
    <w:link w:val="Style49"/>
    <w:uiPriority w:val="99"/>
    <w:rsid w:val="00114CC8"/>
    <w:rPr>
      <w:rFonts w:ascii="Arial" w:hAnsi="Arial" w:cs="Arial"/>
      <w:spacing w:val="1"/>
      <w:sz w:val="18"/>
      <w:szCs w:val="18"/>
      <w:shd w:val="clear" w:color="auto" w:fill="FFFFFF"/>
    </w:rPr>
  </w:style>
  <w:style w:type="character" w:customStyle="1" w:styleId="CharStyle52">
    <w:name w:val="Char Style 52"/>
    <w:basedOn w:val="Standardnpsmoodstavce"/>
    <w:link w:val="Style51"/>
    <w:uiPriority w:val="99"/>
    <w:rsid w:val="00114CC8"/>
    <w:rPr>
      <w:rFonts w:ascii="Arial" w:hAnsi="Arial" w:cs="Arial"/>
      <w:spacing w:val="4"/>
      <w:sz w:val="14"/>
      <w:szCs w:val="14"/>
      <w:shd w:val="clear" w:color="auto" w:fill="FFFFFF"/>
    </w:rPr>
  </w:style>
  <w:style w:type="character" w:customStyle="1" w:styleId="CharStyle53">
    <w:name w:val="Char Style 53"/>
    <w:basedOn w:val="CharStyle52"/>
    <w:uiPriority w:val="99"/>
    <w:rsid w:val="00114CC8"/>
    <w:rPr>
      <w:rFonts w:ascii="Arial" w:hAnsi="Arial" w:cs="Arial"/>
      <w:spacing w:val="2"/>
      <w:sz w:val="15"/>
      <w:szCs w:val="15"/>
      <w:shd w:val="clear" w:color="auto" w:fill="FFFFFF"/>
    </w:rPr>
  </w:style>
  <w:style w:type="character" w:customStyle="1" w:styleId="CharStyle54">
    <w:name w:val="Char Style 54"/>
    <w:basedOn w:val="CharStyle52"/>
    <w:uiPriority w:val="99"/>
    <w:rsid w:val="00114CC8"/>
    <w:rPr>
      <w:rFonts w:ascii="Arial" w:hAnsi="Arial" w:cs="Arial"/>
      <w:color w:val="2F6284"/>
      <w:spacing w:val="4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2"/>
    <w:uiPriority w:val="99"/>
    <w:rsid w:val="00114CC8"/>
    <w:rPr>
      <w:rFonts w:ascii="Arial" w:hAnsi="Arial" w:cs="Arial"/>
      <w:color w:val="2F6284"/>
      <w:spacing w:val="3"/>
      <w:sz w:val="14"/>
      <w:szCs w:val="14"/>
      <w:shd w:val="clear" w:color="auto" w:fill="FFFFFF"/>
    </w:rPr>
  </w:style>
  <w:style w:type="character" w:customStyle="1" w:styleId="CharStyle56">
    <w:name w:val="Char Style 56"/>
    <w:basedOn w:val="CharStyle52"/>
    <w:uiPriority w:val="99"/>
    <w:rsid w:val="00114CC8"/>
    <w:rPr>
      <w:rFonts w:ascii="Arial" w:hAnsi="Arial" w:cs="Arial"/>
      <w:spacing w:val="3"/>
      <w:sz w:val="14"/>
      <w:szCs w:val="14"/>
      <w:shd w:val="clear" w:color="auto" w:fill="FFFFFF"/>
    </w:rPr>
  </w:style>
  <w:style w:type="character" w:customStyle="1" w:styleId="CharStyle60">
    <w:name w:val="Char Style 60"/>
    <w:basedOn w:val="Standardnpsmoodstavce"/>
    <w:link w:val="Style59"/>
    <w:uiPriority w:val="99"/>
    <w:rsid w:val="00114CC8"/>
    <w:rPr>
      <w:rFonts w:ascii="Arial" w:hAnsi="Arial" w:cs="Arial"/>
      <w:spacing w:val="2"/>
      <w:sz w:val="15"/>
      <w:szCs w:val="15"/>
      <w:shd w:val="clear" w:color="auto" w:fill="FFFFFF"/>
    </w:rPr>
  </w:style>
  <w:style w:type="character" w:customStyle="1" w:styleId="CharStyle62">
    <w:name w:val="Char Style 62"/>
    <w:basedOn w:val="Standardnpsmoodstavce"/>
    <w:link w:val="Style61"/>
    <w:uiPriority w:val="99"/>
    <w:rsid w:val="00114CC8"/>
    <w:rPr>
      <w:rFonts w:ascii="Arial" w:hAnsi="Arial" w:cs="Arial"/>
      <w:spacing w:val="2"/>
      <w:sz w:val="22"/>
      <w:szCs w:val="22"/>
      <w:shd w:val="clear" w:color="auto" w:fill="FFFFFF"/>
    </w:rPr>
  </w:style>
  <w:style w:type="character" w:customStyle="1" w:styleId="CharStyle63">
    <w:name w:val="Char Style 63"/>
    <w:basedOn w:val="CharStyle62"/>
    <w:uiPriority w:val="99"/>
    <w:rsid w:val="00114CC8"/>
    <w:rPr>
      <w:rFonts w:ascii="Arial" w:hAnsi="Arial" w:cs="Arial"/>
      <w:spacing w:val="2"/>
      <w:sz w:val="22"/>
      <w:szCs w:val="22"/>
      <w:u w:val="single"/>
      <w:shd w:val="clear" w:color="auto" w:fill="FFFFFF"/>
    </w:rPr>
  </w:style>
  <w:style w:type="character" w:customStyle="1" w:styleId="CharStyle65">
    <w:name w:val="Char Style 65"/>
    <w:basedOn w:val="Standardnpsmoodstavce"/>
    <w:link w:val="Style64"/>
    <w:uiPriority w:val="99"/>
    <w:rsid w:val="00114CC8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67">
    <w:name w:val="Char Style 67"/>
    <w:basedOn w:val="Standardnpsmoodstavce"/>
    <w:link w:val="Style66"/>
    <w:uiPriority w:val="99"/>
    <w:rsid w:val="00114CC8"/>
    <w:rPr>
      <w:rFonts w:ascii="Arial" w:hAnsi="Arial" w:cs="Arial"/>
      <w:spacing w:val="2"/>
      <w:sz w:val="15"/>
      <w:szCs w:val="15"/>
      <w:shd w:val="clear" w:color="auto" w:fill="FFFFFF"/>
    </w:rPr>
  </w:style>
  <w:style w:type="character" w:customStyle="1" w:styleId="CharStyle68">
    <w:name w:val="Char Style 68"/>
    <w:basedOn w:val="CharStyle9"/>
    <w:uiPriority w:val="99"/>
    <w:rsid w:val="00114CC8"/>
    <w:rPr>
      <w:rFonts w:ascii="Arial" w:hAnsi="Arial" w:cs="Arial"/>
      <w:spacing w:val="2"/>
      <w:sz w:val="15"/>
      <w:szCs w:val="15"/>
      <w:shd w:val="clear" w:color="auto" w:fill="FFFFFF"/>
    </w:rPr>
  </w:style>
  <w:style w:type="character" w:customStyle="1" w:styleId="CharStyle69">
    <w:name w:val="Char Style 69"/>
    <w:basedOn w:val="CharStyle9"/>
    <w:uiPriority w:val="99"/>
    <w:rsid w:val="00114CC8"/>
    <w:rPr>
      <w:rFonts w:ascii="Arial" w:hAnsi="Arial" w:cs="Arial"/>
      <w:b/>
      <w:bCs/>
      <w:smallCaps/>
      <w:spacing w:val="3"/>
      <w:sz w:val="15"/>
      <w:szCs w:val="15"/>
      <w:shd w:val="clear" w:color="auto" w:fill="FFFFFF"/>
    </w:rPr>
  </w:style>
  <w:style w:type="character" w:customStyle="1" w:styleId="CharStyle74">
    <w:name w:val="Char Style 74"/>
    <w:basedOn w:val="Standardnpsmoodstavce"/>
    <w:link w:val="Style73"/>
    <w:uiPriority w:val="99"/>
    <w:rsid w:val="00114CC8"/>
    <w:rPr>
      <w:rFonts w:ascii="Arial" w:hAnsi="Arial" w:cs="Arial"/>
      <w:spacing w:val="3"/>
      <w:sz w:val="12"/>
      <w:szCs w:val="12"/>
      <w:shd w:val="clear" w:color="auto" w:fill="FFFFFF"/>
    </w:rPr>
  </w:style>
  <w:style w:type="character" w:customStyle="1" w:styleId="CharStyle76">
    <w:name w:val="Char Style 76"/>
    <w:basedOn w:val="Standardnpsmoodstavce"/>
    <w:link w:val="Style75"/>
    <w:uiPriority w:val="99"/>
    <w:rsid w:val="00114CC8"/>
    <w:rPr>
      <w:rFonts w:ascii="Arial" w:hAnsi="Arial" w:cs="Arial"/>
      <w:spacing w:val="1"/>
      <w:sz w:val="11"/>
      <w:szCs w:val="11"/>
      <w:shd w:val="clear" w:color="auto" w:fill="FFFFFF"/>
    </w:rPr>
  </w:style>
  <w:style w:type="character" w:customStyle="1" w:styleId="CharStyle78">
    <w:name w:val="Char Style 78"/>
    <w:basedOn w:val="Standardnpsmoodstavce"/>
    <w:link w:val="Style77"/>
    <w:uiPriority w:val="99"/>
    <w:rsid w:val="00114CC8"/>
    <w:rPr>
      <w:rFonts w:ascii="Arial" w:hAnsi="Arial" w:cs="Arial"/>
      <w:spacing w:val="2"/>
      <w:sz w:val="22"/>
      <w:szCs w:val="22"/>
      <w:shd w:val="clear" w:color="auto" w:fill="FFFFFF"/>
      <w:lang w:val="en-US" w:eastAsia="en-US"/>
    </w:rPr>
  </w:style>
  <w:style w:type="character" w:customStyle="1" w:styleId="CharStyle79">
    <w:name w:val="Char Style 79"/>
    <w:basedOn w:val="CharStyle78"/>
    <w:uiPriority w:val="99"/>
    <w:rsid w:val="00114CC8"/>
    <w:rPr>
      <w:rFonts w:ascii="Arial" w:hAnsi="Arial" w:cs="Arial"/>
      <w:spacing w:val="2"/>
      <w:sz w:val="22"/>
      <w:szCs w:val="22"/>
      <w:u w:val="single"/>
      <w:shd w:val="clear" w:color="auto" w:fill="FFFFFF"/>
      <w:lang w:val="en-US" w:eastAsia="en-US"/>
    </w:rPr>
  </w:style>
  <w:style w:type="character" w:customStyle="1" w:styleId="CharStyle80">
    <w:name w:val="Char Style 80"/>
    <w:basedOn w:val="CharStyle62"/>
    <w:uiPriority w:val="99"/>
    <w:rsid w:val="00114CC8"/>
    <w:rPr>
      <w:rFonts w:ascii="Arial" w:hAnsi="Arial" w:cs="Arial"/>
      <w:smallCaps/>
      <w:spacing w:val="2"/>
      <w:sz w:val="22"/>
      <w:szCs w:val="22"/>
      <w:shd w:val="clear" w:color="auto" w:fill="FFFFFF"/>
    </w:rPr>
  </w:style>
  <w:style w:type="character" w:customStyle="1" w:styleId="CharStyle81">
    <w:name w:val="Char Style 81"/>
    <w:basedOn w:val="CharStyle9"/>
    <w:uiPriority w:val="99"/>
    <w:rsid w:val="00114CC8"/>
    <w:rPr>
      <w:rFonts w:ascii="Arial" w:hAnsi="Arial" w:cs="Arial"/>
      <w:spacing w:val="1"/>
      <w:sz w:val="18"/>
      <w:szCs w:val="18"/>
      <w:shd w:val="clear" w:color="auto" w:fill="FFFFFF"/>
    </w:rPr>
  </w:style>
  <w:style w:type="character" w:customStyle="1" w:styleId="CharStyle84">
    <w:name w:val="Char Style 84"/>
    <w:basedOn w:val="Standardnpsmoodstavce"/>
    <w:link w:val="Style83"/>
    <w:uiPriority w:val="99"/>
    <w:rsid w:val="00114CC8"/>
    <w:rPr>
      <w:rFonts w:ascii="Arial" w:hAnsi="Arial" w:cs="Arial"/>
      <w:spacing w:val="2"/>
      <w:sz w:val="14"/>
      <w:szCs w:val="14"/>
      <w:shd w:val="clear" w:color="auto" w:fill="FFFFFF"/>
    </w:rPr>
  </w:style>
  <w:style w:type="character" w:customStyle="1" w:styleId="CharStyle88">
    <w:name w:val="Char Style 88"/>
    <w:basedOn w:val="Standardnpsmoodstavce"/>
    <w:link w:val="Style87"/>
    <w:uiPriority w:val="99"/>
    <w:rsid w:val="00114CC8"/>
    <w:rPr>
      <w:rFonts w:ascii="Arial" w:hAnsi="Arial" w:cs="Arial"/>
      <w:spacing w:val="4"/>
      <w:sz w:val="11"/>
      <w:szCs w:val="11"/>
      <w:shd w:val="clear" w:color="auto" w:fill="FFFFFF"/>
    </w:rPr>
  </w:style>
  <w:style w:type="character" w:customStyle="1" w:styleId="CharStyle89">
    <w:name w:val="Char Style 89"/>
    <w:basedOn w:val="CharStyle9"/>
    <w:uiPriority w:val="99"/>
    <w:rsid w:val="00114CC8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CharStyle91">
    <w:name w:val="Char Style 91"/>
    <w:basedOn w:val="Standardnpsmoodstavce"/>
    <w:link w:val="Style90"/>
    <w:uiPriority w:val="99"/>
    <w:rsid w:val="00114CC8"/>
    <w:rPr>
      <w:rFonts w:ascii="Arial" w:hAnsi="Arial" w:cs="Arial"/>
      <w:b/>
      <w:bCs/>
      <w:spacing w:val="3"/>
      <w:sz w:val="15"/>
      <w:szCs w:val="15"/>
      <w:shd w:val="clear" w:color="auto" w:fill="FFFFFF"/>
    </w:rPr>
  </w:style>
  <w:style w:type="character" w:customStyle="1" w:styleId="CharStyle93">
    <w:name w:val="Char Style 93"/>
    <w:basedOn w:val="Standardnpsmoodstavce"/>
    <w:link w:val="Style92"/>
    <w:uiPriority w:val="99"/>
    <w:rsid w:val="00114CC8"/>
    <w:rPr>
      <w:rFonts w:ascii="Arial" w:hAnsi="Arial" w:cs="Arial"/>
      <w:spacing w:val="2"/>
      <w:sz w:val="14"/>
      <w:szCs w:val="14"/>
      <w:shd w:val="clear" w:color="auto" w:fill="FFFFFF"/>
    </w:rPr>
  </w:style>
  <w:style w:type="character" w:customStyle="1" w:styleId="CharStyle94">
    <w:name w:val="Char Style 94"/>
    <w:basedOn w:val="CharStyle9"/>
    <w:uiPriority w:val="99"/>
    <w:rsid w:val="00114CC8"/>
    <w:rPr>
      <w:rFonts w:ascii="Arial" w:hAnsi="Arial" w:cs="Arial"/>
      <w:spacing w:val="2"/>
      <w:sz w:val="13"/>
      <w:szCs w:val="13"/>
      <w:shd w:val="clear" w:color="auto" w:fill="FFFFFF"/>
    </w:rPr>
  </w:style>
  <w:style w:type="character" w:customStyle="1" w:styleId="CharStyle95">
    <w:name w:val="Char Style 95"/>
    <w:basedOn w:val="CharStyle9"/>
    <w:uiPriority w:val="99"/>
    <w:rsid w:val="00114CC8"/>
    <w:rPr>
      <w:rFonts w:ascii="Arial" w:hAnsi="Arial" w:cs="Arial"/>
      <w:spacing w:val="2"/>
      <w:sz w:val="14"/>
      <w:szCs w:val="14"/>
      <w:shd w:val="clear" w:color="auto" w:fill="FFFFFF"/>
    </w:rPr>
  </w:style>
  <w:style w:type="character" w:customStyle="1" w:styleId="CharStyle96">
    <w:name w:val="Char Style 96"/>
    <w:basedOn w:val="CharStyle9"/>
    <w:uiPriority w:val="99"/>
    <w:rsid w:val="00114CC8"/>
    <w:rPr>
      <w:rFonts w:ascii="Arial" w:hAnsi="Arial" w:cs="Arial"/>
      <w:smallCaps/>
      <w:spacing w:val="2"/>
      <w:sz w:val="13"/>
      <w:szCs w:val="13"/>
      <w:shd w:val="clear" w:color="auto" w:fill="FFFFFF"/>
    </w:rPr>
  </w:style>
  <w:style w:type="character" w:customStyle="1" w:styleId="CharStyle99">
    <w:name w:val="Char Style 99"/>
    <w:basedOn w:val="Standardnpsmoodstavce"/>
    <w:link w:val="Style98"/>
    <w:uiPriority w:val="99"/>
    <w:rsid w:val="00114CC8"/>
    <w:rPr>
      <w:rFonts w:ascii="Arial" w:hAnsi="Arial" w:cs="Arial"/>
      <w:w w:val="60"/>
      <w:shd w:val="clear" w:color="auto" w:fill="FFFFFF"/>
    </w:rPr>
  </w:style>
  <w:style w:type="character" w:customStyle="1" w:styleId="CharStyle100">
    <w:name w:val="Char Style 100"/>
    <w:basedOn w:val="CharStyle37"/>
    <w:uiPriority w:val="99"/>
    <w:rsid w:val="00114CC8"/>
    <w:rPr>
      <w:rFonts w:ascii="Arial" w:hAnsi="Arial" w:cs="Arial"/>
      <w:sz w:val="9"/>
      <w:szCs w:val="9"/>
      <w:u w:val="single"/>
      <w:shd w:val="clear" w:color="auto" w:fill="FFFFFF"/>
    </w:rPr>
  </w:style>
  <w:style w:type="character" w:customStyle="1" w:styleId="CharStyle101">
    <w:name w:val="Char Style 101"/>
    <w:basedOn w:val="CharStyle65"/>
    <w:uiPriority w:val="99"/>
    <w:rsid w:val="00114CC8"/>
    <w:rPr>
      <w:rFonts w:ascii="Arial" w:hAnsi="Arial" w:cs="Arial"/>
      <w:spacing w:val="2"/>
      <w:sz w:val="15"/>
      <w:szCs w:val="15"/>
      <w:shd w:val="clear" w:color="auto" w:fill="FFFFFF"/>
    </w:rPr>
  </w:style>
  <w:style w:type="character" w:customStyle="1" w:styleId="CharStyle102">
    <w:name w:val="Char Style 102"/>
    <w:basedOn w:val="CharStyle3"/>
    <w:uiPriority w:val="99"/>
    <w:rsid w:val="00114CC8"/>
    <w:rPr>
      <w:rFonts w:ascii="Arial" w:hAnsi="Arial" w:cs="Arial"/>
      <w:b/>
      <w:bCs/>
      <w:spacing w:val="2"/>
      <w:sz w:val="19"/>
      <w:szCs w:val="19"/>
      <w:u w:val="single"/>
      <w:shd w:val="clear" w:color="auto" w:fill="FFFFFF"/>
      <w:lang w:val="en-US" w:eastAsia="en-US"/>
    </w:rPr>
  </w:style>
  <w:style w:type="character" w:customStyle="1" w:styleId="CharStyle103">
    <w:name w:val="Char Style 103"/>
    <w:basedOn w:val="CharStyle9"/>
    <w:uiPriority w:val="99"/>
    <w:rsid w:val="00114CC8"/>
    <w:rPr>
      <w:rFonts w:ascii="Arial" w:hAnsi="Arial" w:cs="Arial"/>
      <w:smallCaps/>
      <w:spacing w:val="2"/>
      <w:sz w:val="15"/>
      <w:szCs w:val="15"/>
      <w:shd w:val="clear" w:color="auto" w:fill="FFFFFF"/>
    </w:rPr>
  </w:style>
  <w:style w:type="character" w:customStyle="1" w:styleId="CharStyle105">
    <w:name w:val="Char Style 105"/>
    <w:basedOn w:val="Standardnpsmoodstavce"/>
    <w:link w:val="Style104"/>
    <w:uiPriority w:val="99"/>
    <w:rsid w:val="00114CC8"/>
    <w:rPr>
      <w:rFonts w:ascii="Arial" w:hAnsi="Arial" w:cs="Arial"/>
      <w:spacing w:val="-4"/>
      <w:sz w:val="17"/>
      <w:szCs w:val="17"/>
      <w:shd w:val="clear" w:color="auto" w:fill="FFFFFF"/>
    </w:rPr>
  </w:style>
  <w:style w:type="character" w:customStyle="1" w:styleId="CharStyle108">
    <w:name w:val="Char Style 108"/>
    <w:basedOn w:val="Standardnpsmoodstavce"/>
    <w:link w:val="Style107"/>
    <w:uiPriority w:val="99"/>
    <w:rsid w:val="00114CC8"/>
    <w:rPr>
      <w:rFonts w:ascii="Arial" w:hAnsi="Arial" w:cs="Arial"/>
      <w:sz w:val="11"/>
      <w:szCs w:val="11"/>
      <w:shd w:val="clear" w:color="auto" w:fill="FFFFFF"/>
    </w:rPr>
  </w:style>
  <w:style w:type="character" w:customStyle="1" w:styleId="CharStyle110">
    <w:name w:val="Char Style 110"/>
    <w:basedOn w:val="Standardnpsmoodstavce"/>
    <w:link w:val="Style109"/>
    <w:uiPriority w:val="99"/>
    <w:rsid w:val="00114CC8"/>
    <w:rPr>
      <w:rFonts w:ascii="Arial" w:hAnsi="Arial" w:cs="Arial"/>
      <w:b/>
      <w:bCs/>
      <w:spacing w:val="8"/>
      <w:sz w:val="11"/>
      <w:szCs w:val="11"/>
      <w:shd w:val="clear" w:color="auto" w:fill="FFFFFF"/>
    </w:rPr>
  </w:style>
  <w:style w:type="character" w:customStyle="1" w:styleId="CharStyle111">
    <w:name w:val="Char Style 111"/>
    <w:basedOn w:val="CharStyle110"/>
    <w:uiPriority w:val="99"/>
    <w:rsid w:val="00114CC8"/>
    <w:rPr>
      <w:rFonts w:ascii="Arial" w:hAnsi="Arial" w:cs="Arial"/>
      <w:b/>
      <w:bCs/>
      <w:smallCaps/>
      <w:spacing w:val="8"/>
      <w:sz w:val="11"/>
      <w:szCs w:val="11"/>
      <w:shd w:val="clear" w:color="auto" w:fill="FFFFFF"/>
    </w:rPr>
  </w:style>
  <w:style w:type="character" w:customStyle="1" w:styleId="CharStyle113">
    <w:name w:val="Char Style 113"/>
    <w:basedOn w:val="Standardnpsmoodstavce"/>
    <w:link w:val="Style112"/>
    <w:uiPriority w:val="99"/>
    <w:rsid w:val="00114CC8"/>
    <w:rPr>
      <w:rFonts w:ascii="Arial" w:hAnsi="Arial" w:cs="Arial"/>
      <w:spacing w:val="8"/>
      <w:sz w:val="10"/>
      <w:szCs w:val="10"/>
      <w:shd w:val="clear" w:color="auto" w:fill="FFFFFF"/>
    </w:rPr>
  </w:style>
  <w:style w:type="character" w:customStyle="1" w:styleId="CharStyle115">
    <w:name w:val="Char Style 115"/>
    <w:basedOn w:val="Standardnpsmoodstavce"/>
    <w:link w:val="Style114"/>
    <w:uiPriority w:val="99"/>
    <w:rsid w:val="00114CC8"/>
    <w:rPr>
      <w:rFonts w:ascii="Arial" w:hAnsi="Arial" w:cs="Arial"/>
      <w:shd w:val="clear" w:color="auto" w:fill="FFFFFF"/>
    </w:rPr>
  </w:style>
  <w:style w:type="character" w:customStyle="1" w:styleId="CharStyle116">
    <w:name w:val="Char Style 116"/>
    <w:basedOn w:val="CharStyle9"/>
    <w:uiPriority w:val="99"/>
    <w:rsid w:val="00114CC8"/>
    <w:rPr>
      <w:rFonts w:ascii="Arial" w:hAnsi="Arial" w:cs="Arial"/>
      <w:spacing w:val="3"/>
      <w:sz w:val="12"/>
      <w:szCs w:val="12"/>
      <w:shd w:val="clear" w:color="auto" w:fill="FFFFFF"/>
    </w:rPr>
  </w:style>
  <w:style w:type="character" w:customStyle="1" w:styleId="CharStyle119">
    <w:name w:val="Char Style 119"/>
    <w:basedOn w:val="Standardnpsmoodstavce"/>
    <w:link w:val="Style118"/>
    <w:uiPriority w:val="99"/>
    <w:rsid w:val="00114CC8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20">
    <w:name w:val="Char Style 120"/>
    <w:basedOn w:val="CharStyle9"/>
    <w:uiPriority w:val="99"/>
    <w:rsid w:val="00114CC8"/>
    <w:rPr>
      <w:rFonts w:ascii="Arial" w:hAnsi="Arial" w:cs="Arial"/>
      <w:smallCaps/>
      <w:spacing w:val="2"/>
      <w:sz w:val="15"/>
      <w:szCs w:val="15"/>
      <w:shd w:val="clear" w:color="auto" w:fill="FFFFFF"/>
    </w:rPr>
  </w:style>
  <w:style w:type="character" w:customStyle="1" w:styleId="CharStyle121">
    <w:name w:val="Char Style 121"/>
    <w:basedOn w:val="CharStyle11"/>
    <w:uiPriority w:val="99"/>
    <w:rsid w:val="00114CC8"/>
    <w:rPr>
      <w:rFonts w:ascii="Arial" w:hAnsi="Arial" w:cs="Arial"/>
      <w:b w:val="0"/>
      <w:bCs w:val="0"/>
      <w:spacing w:val="3"/>
      <w:sz w:val="13"/>
      <w:szCs w:val="13"/>
      <w:shd w:val="clear" w:color="auto" w:fill="FFFFFF"/>
    </w:rPr>
  </w:style>
  <w:style w:type="character" w:customStyle="1" w:styleId="CharStyle122">
    <w:name w:val="Char Style 122"/>
    <w:basedOn w:val="CharStyle11"/>
    <w:uiPriority w:val="99"/>
    <w:rsid w:val="00114CC8"/>
    <w:rPr>
      <w:rFonts w:ascii="Arial" w:hAnsi="Arial" w:cs="Arial"/>
      <w:b/>
      <w:bCs/>
      <w:spacing w:val="-2"/>
      <w:w w:val="75"/>
      <w:sz w:val="16"/>
      <w:szCs w:val="16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2"/>
      <w:sz w:val="19"/>
      <w:szCs w:val="19"/>
    </w:rPr>
  </w:style>
  <w:style w:type="paragraph" w:customStyle="1" w:styleId="Style4">
    <w:name w:val="Style 4"/>
    <w:basedOn w:val="Normln"/>
    <w:link w:val="CharStyle5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8"/>
      <w:sz w:val="19"/>
      <w:szCs w:val="19"/>
    </w:rPr>
  </w:style>
  <w:style w:type="paragraph" w:customStyle="1" w:styleId="Style6">
    <w:name w:val="Style 6"/>
    <w:basedOn w:val="Normln"/>
    <w:link w:val="CharStyle7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1"/>
      <w:sz w:val="11"/>
      <w:szCs w:val="11"/>
    </w:rPr>
  </w:style>
  <w:style w:type="paragraph" w:customStyle="1" w:styleId="Style8">
    <w:name w:val="Style 8"/>
    <w:basedOn w:val="Normln"/>
    <w:link w:val="CharStyle9"/>
    <w:uiPriority w:val="99"/>
    <w:rsid w:val="00114CC8"/>
    <w:pPr>
      <w:shd w:val="clear" w:color="auto" w:fill="FFFFFF"/>
      <w:spacing w:before="660" w:after="300" w:line="240" w:lineRule="atLeast"/>
      <w:ind w:hanging="720"/>
    </w:pPr>
    <w:rPr>
      <w:rFonts w:ascii="Arial" w:hAnsi="Arial" w:cs="Arial"/>
      <w:color w:val="auto"/>
      <w:spacing w:val="2"/>
      <w:sz w:val="15"/>
      <w:szCs w:val="15"/>
    </w:rPr>
  </w:style>
  <w:style w:type="paragraph" w:customStyle="1" w:styleId="Style10">
    <w:name w:val="Style 10"/>
    <w:basedOn w:val="Normln"/>
    <w:link w:val="CharStyle11"/>
    <w:uiPriority w:val="99"/>
    <w:rsid w:val="00114CC8"/>
    <w:pPr>
      <w:shd w:val="clear" w:color="auto" w:fill="FFFFFF"/>
      <w:spacing w:after="120" w:line="206" w:lineRule="exact"/>
    </w:pPr>
    <w:rPr>
      <w:rFonts w:ascii="Arial" w:hAnsi="Arial" w:cs="Arial"/>
      <w:b/>
      <w:bCs/>
      <w:color w:val="auto"/>
      <w:spacing w:val="3"/>
      <w:sz w:val="15"/>
      <w:szCs w:val="15"/>
    </w:rPr>
  </w:style>
  <w:style w:type="paragraph" w:customStyle="1" w:styleId="Style12">
    <w:name w:val="Style 12"/>
    <w:basedOn w:val="Normln"/>
    <w:link w:val="CharStyle13"/>
    <w:uiPriority w:val="99"/>
    <w:rsid w:val="00114CC8"/>
    <w:pPr>
      <w:shd w:val="clear" w:color="auto" w:fill="FFFFFF"/>
      <w:spacing w:before="120" w:after="660" w:line="182" w:lineRule="exact"/>
    </w:pPr>
    <w:rPr>
      <w:rFonts w:ascii="Arial" w:hAnsi="Arial" w:cs="Arial"/>
      <w:color w:val="auto"/>
      <w:sz w:val="13"/>
      <w:szCs w:val="13"/>
    </w:rPr>
  </w:style>
  <w:style w:type="paragraph" w:customStyle="1" w:styleId="Style15">
    <w:name w:val="Style 15"/>
    <w:basedOn w:val="Normln"/>
    <w:link w:val="CharStyle16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Style19">
    <w:name w:val="Style 19"/>
    <w:basedOn w:val="Normln"/>
    <w:link w:val="CharStyle20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2"/>
      <w:szCs w:val="12"/>
    </w:rPr>
  </w:style>
  <w:style w:type="paragraph" w:customStyle="1" w:styleId="Style21">
    <w:name w:val="Style 21"/>
    <w:basedOn w:val="Normln"/>
    <w:link w:val="CharStyle22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3"/>
      <w:sz w:val="12"/>
      <w:szCs w:val="12"/>
    </w:rPr>
  </w:style>
  <w:style w:type="paragraph" w:customStyle="1" w:styleId="Style25">
    <w:name w:val="Style 25"/>
    <w:basedOn w:val="Normln"/>
    <w:link w:val="CharStyle26"/>
    <w:uiPriority w:val="99"/>
    <w:rsid w:val="00114CC8"/>
    <w:pPr>
      <w:shd w:val="clear" w:color="auto" w:fill="FFFFFF"/>
      <w:spacing w:before="120" w:line="235" w:lineRule="exact"/>
      <w:outlineLvl w:val="1"/>
    </w:pPr>
    <w:rPr>
      <w:rFonts w:ascii="Arial" w:hAnsi="Arial" w:cs="Arial"/>
      <w:color w:val="auto"/>
      <w:spacing w:val="1"/>
      <w:sz w:val="18"/>
      <w:szCs w:val="18"/>
    </w:rPr>
  </w:style>
  <w:style w:type="paragraph" w:customStyle="1" w:styleId="Style29">
    <w:name w:val="Style 29"/>
    <w:basedOn w:val="Normln"/>
    <w:link w:val="CharStyle30"/>
    <w:uiPriority w:val="99"/>
    <w:rsid w:val="00114CC8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3"/>
      <w:sz w:val="12"/>
      <w:szCs w:val="12"/>
    </w:rPr>
  </w:style>
  <w:style w:type="paragraph" w:customStyle="1" w:styleId="Style36">
    <w:name w:val="Style 36"/>
    <w:basedOn w:val="Normln"/>
    <w:link w:val="CharStyle37"/>
    <w:uiPriority w:val="99"/>
    <w:rsid w:val="00114CC8"/>
    <w:pPr>
      <w:shd w:val="clear" w:color="auto" w:fill="FFFFFF"/>
      <w:spacing w:line="134" w:lineRule="exact"/>
      <w:jc w:val="center"/>
    </w:pPr>
    <w:rPr>
      <w:rFonts w:ascii="Arial" w:hAnsi="Arial" w:cs="Arial"/>
      <w:color w:val="auto"/>
      <w:sz w:val="9"/>
      <w:szCs w:val="9"/>
    </w:rPr>
  </w:style>
  <w:style w:type="paragraph" w:customStyle="1" w:styleId="Style38">
    <w:name w:val="Style 38"/>
    <w:basedOn w:val="Normln"/>
    <w:link w:val="CharStyle39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1"/>
      <w:sz w:val="11"/>
      <w:szCs w:val="11"/>
    </w:rPr>
  </w:style>
  <w:style w:type="paragraph" w:customStyle="1" w:styleId="Style40">
    <w:name w:val="Style 40"/>
    <w:basedOn w:val="Normln"/>
    <w:link w:val="CharStyle41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29"/>
      <w:sz w:val="46"/>
      <w:szCs w:val="46"/>
      <w:lang w:val="en-US" w:eastAsia="en-US"/>
    </w:rPr>
  </w:style>
  <w:style w:type="paragraph" w:customStyle="1" w:styleId="Style42">
    <w:name w:val="Style 42"/>
    <w:basedOn w:val="Normln"/>
    <w:link w:val="CharStyle43"/>
    <w:uiPriority w:val="99"/>
    <w:rsid w:val="00114CC8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1"/>
      <w:sz w:val="18"/>
      <w:szCs w:val="18"/>
    </w:rPr>
  </w:style>
  <w:style w:type="paragraph" w:customStyle="1" w:styleId="Style44">
    <w:name w:val="Style 44"/>
    <w:basedOn w:val="Normln"/>
    <w:link w:val="CharStyle45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-2"/>
      <w:sz w:val="16"/>
      <w:szCs w:val="16"/>
    </w:rPr>
  </w:style>
  <w:style w:type="paragraph" w:customStyle="1" w:styleId="Style46">
    <w:name w:val="Style 46"/>
    <w:basedOn w:val="Normln"/>
    <w:link w:val="CharStyle47"/>
    <w:uiPriority w:val="99"/>
    <w:rsid w:val="00114CC8"/>
    <w:pPr>
      <w:shd w:val="clear" w:color="auto" w:fill="FFFFFF"/>
      <w:spacing w:line="197" w:lineRule="exact"/>
    </w:pPr>
    <w:rPr>
      <w:rFonts w:ascii="Arial" w:hAnsi="Arial" w:cs="Arial"/>
      <w:color w:val="auto"/>
      <w:spacing w:val="1"/>
      <w:sz w:val="18"/>
      <w:szCs w:val="18"/>
    </w:rPr>
  </w:style>
  <w:style w:type="paragraph" w:customStyle="1" w:styleId="Style49">
    <w:name w:val="Style 49"/>
    <w:basedOn w:val="Normln"/>
    <w:link w:val="CharStyle50"/>
    <w:uiPriority w:val="99"/>
    <w:rsid w:val="00114CC8"/>
    <w:pPr>
      <w:shd w:val="clear" w:color="auto" w:fill="FFFFFF"/>
      <w:spacing w:before="240" w:after="480" w:line="226" w:lineRule="exact"/>
      <w:outlineLvl w:val="2"/>
    </w:pPr>
    <w:rPr>
      <w:rFonts w:ascii="Arial" w:hAnsi="Arial" w:cs="Arial"/>
      <w:color w:val="auto"/>
      <w:spacing w:val="1"/>
      <w:sz w:val="18"/>
      <w:szCs w:val="18"/>
    </w:rPr>
  </w:style>
  <w:style w:type="paragraph" w:customStyle="1" w:styleId="Style51">
    <w:name w:val="Style 51"/>
    <w:basedOn w:val="Normln"/>
    <w:link w:val="CharStyle52"/>
    <w:uiPriority w:val="99"/>
    <w:rsid w:val="00114CC8"/>
    <w:pPr>
      <w:shd w:val="clear" w:color="auto" w:fill="FFFFFF"/>
      <w:spacing w:before="1620" w:after="960" w:line="221" w:lineRule="exact"/>
      <w:jc w:val="center"/>
    </w:pPr>
    <w:rPr>
      <w:rFonts w:ascii="Arial" w:hAnsi="Arial" w:cs="Arial"/>
      <w:color w:val="auto"/>
      <w:spacing w:val="4"/>
      <w:sz w:val="14"/>
      <w:szCs w:val="14"/>
    </w:rPr>
  </w:style>
  <w:style w:type="paragraph" w:customStyle="1" w:styleId="Style59">
    <w:name w:val="Style 59"/>
    <w:basedOn w:val="Normln"/>
    <w:link w:val="CharStyle60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2"/>
      <w:sz w:val="15"/>
      <w:szCs w:val="15"/>
    </w:rPr>
  </w:style>
  <w:style w:type="paragraph" w:customStyle="1" w:styleId="Style61">
    <w:name w:val="Style 61"/>
    <w:basedOn w:val="Normln"/>
    <w:link w:val="CharStyle62"/>
    <w:uiPriority w:val="99"/>
    <w:rsid w:val="00114CC8"/>
    <w:pPr>
      <w:shd w:val="clear" w:color="auto" w:fill="FFFFFF"/>
      <w:spacing w:after="120" w:line="240" w:lineRule="atLeast"/>
      <w:jc w:val="both"/>
      <w:outlineLvl w:val="0"/>
    </w:pPr>
    <w:rPr>
      <w:rFonts w:ascii="Arial" w:hAnsi="Arial" w:cs="Arial"/>
      <w:color w:val="auto"/>
      <w:spacing w:val="2"/>
      <w:sz w:val="22"/>
      <w:szCs w:val="22"/>
    </w:rPr>
  </w:style>
  <w:style w:type="paragraph" w:customStyle="1" w:styleId="Style64">
    <w:name w:val="Style 64"/>
    <w:basedOn w:val="Normln"/>
    <w:link w:val="CharStyle65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Style66">
    <w:name w:val="Style 66"/>
    <w:basedOn w:val="Normln"/>
    <w:link w:val="CharStyle67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2"/>
      <w:sz w:val="15"/>
      <w:szCs w:val="15"/>
    </w:rPr>
  </w:style>
  <w:style w:type="paragraph" w:customStyle="1" w:styleId="Style73">
    <w:name w:val="Style 73"/>
    <w:basedOn w:val="Normln"/>
    <w:link w:val="CharStyle74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3"/>
      <w:sz w:val="12"/>
      <w:szCs w:val="12"/>
    </w:rPr>
  </w:style>
  <w:style w:type="paragraph" w:customStyle="1" w:styleId="Style75">
    <w:name w:val="Style 75"/>
    <w:basedOn w:val="Normln"/>
    <w:link w:val="CharStyle76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1"/>
      <w:sz w:val="11"/>
      <w:szCs w:val="11"/>
    </w:rPr>
  </w:style>
  <w:style w:type="paragraph" w:customStyle="1" w:styleId="Style77">
    <w:name w:val="Style 77"/>
    <w:basedOn w:val="Normln"/>
    <w:link w:val="CharStyle78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2"/>
      <w:sz w:val="22"/>
      <w:szCs w:val="22"/>
      <w:lang w:val="en-US" w:eastAsia="en-US"/>
    </w:rPr>
  </w:style>
  <w:style w:type="paragraph" w:customStyle="1" w:styleId="Style83">
    <w:name w:val="Style 83"/>
    <w:basedOn w:val="Normln"/>
    <w:link w:val="CharStyle84"/>
    <w:uiPriority w:val="99"/>
    <w:rsid w:val="00114CC8"/>
    <w:pPr>
      <w:shd w:val="clear" w:color="auto" w:fill="FFFFFF"/>
      <w:spacing w:line="264" w:lineRule="exact"/>
      <w:jc w:val="center"/>
    </w:pPr>
    <w:rPr>
      <w:rFonts w:ascii="Arial" w:hAnsi="Arial" w:cs="Arial"/>
      <w:color w:val="auto"/>
      <w:spacing w:val="2"/>
      <w:sz w:val="14"/>
      <w:szCs w:val="14"/>
    </w:rPr>
  </w:style>
  <w:style w:type="paragraph" w:customStyle="1" w:styleId="Style87">
    <w:name w:val="Style 87"/>
    <w:basedOn w:val="Normln"/>
    <w:link w:val="CharStyle88"/>
    <w:uiPriority w:val="99"/>
    <w:rsid w:val="00114CC8"/>
    <w:pPr>
      <w:shd w:val="clear" w:color="auto" w:fill="FFFFFF"/>
      <w:spacing w:line="130" w:lineRule="exact"/>
      <w:jc w:val="both"/>
    </w:pPr>
    <w:rPr>
      <w:rFonts w:ascii="Arial" w:hAnsi="Arial" w:cs="Arial"/>
      <w:color w:val="auto"/>
      <w:spacing w:val="4"/>
      <w:sz w:val="11"/>
      <w:szCs w:val="11"/>
    </w:rPr>
  </w:style>
  <w:style w:type="paragraph" w:customStyle="1" w:styleId="Style90">
    <w:name w:val="Style 90"/>
    <w:basedOn w:val="Normln"/>
    <w:link w:val="CharStyle91"/>
    <w:uiPriority w:val="99"/>
    <w:rsid w:val="00114CC8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3"/>
      <w:sz w:val="15"/>
      <w:szCs w:val="15"/>
    </w:rPr>
  </w:style>
  <w:style w:type="paragraph" w:customStyle="1" w:styleId="Style92">
    <w:name w:val="Style 92"/>
    <w:basedOn w:val="Normln"/>
    <w:link w:val="CharStyle93"/>
    <w:uiPriority w:val="99"/>
    <w:rsid w:val="00114CC8"/>
    <w:pPr>
      <w:shd w:val="clear" w:color="auto" w:fill="FFFFFF"/>
      <w:spacing w:before="60" w:line="240" w:lineRule="atLeast"/>
    </w:pPr>
    <w:rPr>
      <w:rFonts w:ascii="Arial" w:hAnsi="Arial" w:cs="Arial"/>
      <w:color w:val="auto"/>
      <w:spacing w:val="2"/>
      <w:sz w:val="14"/>
      <w:szCs w:val="14"/>
    </w:rPr>
  </w:style>
  <w:style w:type="paragraph" w:customStyle="1" w:styleId="Style98">
    <w:name w:val="Style 98"/>
    <w:basedOn w:val="Normln"/>
    <w:link w:val="CharStyle99"/>
    <w:uiPriority w:val="99"/>
    <w:rsid w:val="00114CC8"/>
    <w:pPr>
      <w:shd w:val="clear" w:color="auto" w:fill="FFFFFF"/>
      <w:spacing w:line="283" w:lineRule="exact"/>
    </w:pPr>
    <w:rPr>
      <w:rFonts w:ascii="Arial" w:hAnsi="Arial" w:cs="Arial"/>
      <w:color w:val="auto"/>
      <w:w w:val="60"/>
      <w:sz w:val="20"/>
      <w:szCs w:val="20"/>
    </w:rPr>
  </w:style>
  <w:style w:type="paragraph" w:customStyle="1" w:styleId="Style104">
    <w:name w:val="Style 104"/>
    <w:basedOn w:val="Normln"/>
    <w:link w:val="CharStyle105"/>
    <w:uiPriority w:val="99"/>
    <w:rsid w:val="00114CC8"/>
    <w:pPr>
      <w:shd w:val="clear" w:color="auto" w:fill="FFFFFF"/>
      <w:spacing w:before="600" w:line="254" w:lineRule="exact"/>
      <w:jc w:val="center"/>
    </w:pPr>
    <w:rPr>
      <w:rFonts w:ascii="Arial" w:hAnsi="Arial" w:cs="Arial"/>
      <w:color w:val="auto"/>
      <w:spacing w:val="-4"/>
      <w:sz w:val="17"/>
      <w:szCs w:val="17"/>
    </w:rPr>
  </w:style>
  <w:style w:type="paragraph" w:customStyle="1" w:styleId="Style107">
    <w:name w:val="Style 107"/>
    <w:basedOn w:val="Normln"/>
    <w:link w:val="CharStyle108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z w:val="11"/>
      <w:szCs w:val="11"/>
    </w:rPr>
  </w:style>
  <w:style w:type="paragraph" w:customStyle="1" w:styleId="Style109">
    <w:name w:val="Style 109"/>
    <w:basedOn w:val="Normln"/>
    <w:link w:val="CharStyle110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8"/>
      <w:sz w:val="11"/>
      <w:szCs w:val="11"/>
    </w:rPr>
  </w:style>
  <w:style w:type="paragraph" w:customStyle="1" w:styleId="Style112">
    <w:name w:val="Style 112"/>
    <w:basedOn w:val="Normln"/>
    <w:link w:val="CharStyle113"/>
    <w:uiPriority w:val="99"/>
    <w:rsid w:val="00114CC8"/>
    <w:pPr>
      <w:shd w:val="clear" w:color="auto" w:fill="FFFFFF"/>
      <w:spacing w:line="134" w:lineRule="exact"/>
      <w:jc w:val="both"/>
    </w:pPr>
    <w:rPr>
      <w:rFonts w:ascii="Arial" w:hAnsi="Arial" w:cs="Arial"/>
      <w:color w:val="auto"/>
      <w:spacing w:val="8"/>
      <w:sz w:val="10"/>
      <w:szCs w:val="10"/>
    </w:rPr>
  </w:style>
  <w:style w:type="paragraph" w:customStyle="1" w:styleId="Style114">
    <w:name w:val="Style 114"/>
    <w:basedOn w:val="Normln"/>
    <w:link w:val="CharStyle115"/>
    <w:uiPriority w:val="99"/>
    <w:rsid w:val="00114CC8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Style118">
    <w:name w:val="Style 118"/>
    <w:basedOn w:val="Normln"/>
    <w:link w:val="CharStyle119"/>
    <w:uiPriority w:val="99"/>
    <w:rsid w:val="00114CC8"/>
    <w:pPr>
      <w:shd w:val="clear" w:color="auto" w:fill="FFFFFF"/>
      <w:spacing w:line="192" w:lineRule="exact"/>
    </w:pPr>
    <w:rPr>
      <w:rFonts w:ascii="Arial" w:hAnsi="Arial" w:cs="Arial"/>
      <w:color w:val="auto"/>
      <w:sz w:val="13"/>
      <w:szCs w:val="13"/>
    </w:rPr>
  </w:style>
  <w:style w:type="paragraph" w:styleId="Textbubliny">
    <w:name w:val="Balloon Text"/>
    <w:basedOn w:val="Normln"/>
    <w:link w:val="TextbublinyChar"/>
    <w:semiHidden/>
    <w:unhideWhenUsed/>
    <w:rsid w:val="00A92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925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CC8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114CC8"/>
    <w:rPr>
      <w:rFonts w:ascii="Arial" w:hAnsi="Arial" w:cs="Arial"/>
      <w:b/>
      <w:bCs/>
      <w:spacing w:val="2"/>
      <w:sz w:val="19"/>
      <w:szCs w:val="19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uiPriority w:val="99"/>
    <w:rsid w:val="00114CC8"/>
    <w:rPr>
      <w:rFonts w:ascii="Arial" w:hAnsi="Arial" w:cs="Arial"/>
      <w:spacing w:val="8"/>
      <w:sz w:val="19"/>
      <w:szCs w:val="19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114CC8"/>
    <w:rPr>
      <w:rFonts w:ascii="Arial" w:hAnsi="Arial" w:cs="Arial"/>
      <w:spacing w:val="1"/>
      <w:sz w:val="11"/>
      <w:szCs w:val="11"/>
      <w:shd w:val="clear" w:color="auto" w:fill="FFFFFF"/>
    </w:rPr>
  </w:style>
  <w:style w:type="character" w:customStyle="1" w:styleId="CharStyle9">
    <w:name w:val="Char Style 9"/>
    <w:basedOn w:val="Standardnpsmoodstavce"/>
    <w:link w:val="Style8"/>
    <w:uiPriority w:val="99"/>
    <w:rsid w:val="00114CC8"/>
    <w:rPr>
      <w:rFonts w:ascii="Arial" w:hAnsi="Arial" w:cs="Arial"/>
      <w:spacing w:val="2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rsid w:val="00114CC8"/>
    <w:rPr>
      <w:rFonts w:ascii="Arial" w:hAnsi="Arial" w:cs="Arial"/>
      <w:b/>
      <w:bCs/>
      <w:spacing w:val="3"/>
      <w:sz w:val="15"/>
      <w:szCs w:val="15"/>
      <w:shd w:val="clear" w:color="auto" w:fill="FFFFFF"/>
    </w:rPr>
  </w:style>
  <w:style w:type="character" w:customStyle="1" w:styleId="CharStyle13">
    <w:name w:val="Char Style 13"/>
    <w:basedOn w:val="Standardnpsmoodstavce"/>
    <w:link w:val="Style12"/>
    <w:uiPriority w:val="99"/>
    <w:rsid w:val="00114CC8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114CC8"/>
    <w:rPr>
      <w:rFonts w:ascii="Arial" w:hAnsi="Arial" w:cs="Arial"/>
      <w:spacing w:val="9"/>
      <w:sz w:val="13"/>
      <w:szCs w:val="13"/>
      <w:shd w:val="clear" w:color="auto" w:fill="FFFFFF"/>
    </w:rPr>
  </w:style>
  <w:style w:type="character" w:customStyle="1" w:styleId="CharStyle16">
    <w:name w:val="Char Style 16"/>
    <w:basedOn w:val="Standardnpsmoodstavce"/>
    <w:link w:val="Style15"/>
    <w:uiPriority w:val="99"/>
    <w:rsid w:val="00114CC8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7">
    <w:name w:val="Char Style 17"/>
    <w:basedOn w:val="CharStyle9"/>
    <w:uiPriority w:val="99"/>
    <w:rsid w:val="00114CC8"/>
    <w:rPr>
      <w:rFonts w:ascii="Arial" w:hAnsi="Arial" w:cs="Arial"/>
      <w:spacing w:val="2"/>
      <w:sz w:val="13"/>
      <w:szCs w:val="13"/>
      <w:shd w:val="clear" w:color="auto" w:fill="FFFFFF"/>
    </w:rPr>
  </w:style>
  <w:style w:type="character" w:customStyle="1" w:styleId="CharStyle18">
    <w:name w:val="Char Style 18"/>
    <w:basedOn w:val="CharStyle9"/>
    <w:uiPriority w:val="99"/>
    <w:rsid w:val="00114CC8"/>
    <w:rPr>
      <w:rFonts w:ascii="Arial" w:hAnsi="Arial" w:cs="Arial"/>
      <w:b/>
      <w:bCs/>
      <w:spacing w:val="3"/>
      <w:sz w:val="15"/>
      <w:szCs w:val="15"/>
      <w:shd w:val="clear" w:color="auto" w:fill="FFFFFF"/>
    </w:rPr>
  </w:style>
  <w:style w:type="character" w:customStyle="1" w:styleId="CharStyle20">
    <w:name w:val="Char Style 20"/>
    <w:basedOn w:val="Standardnpsmoodstavce"/>
    <w:link w:val="Style19"/>
    <w:uiPriority w:val="99"/>
    <w:rsid w:val="00114CC8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CharStyle22">
    <w:name w:val="Char Style 22"/>
    <w:basedOn w:val="Standardnpsmoodstavce"/>
    <w:link w:val="Style21"/>
    <w:uiPriority w:val="99"/>
    <w:rsid w:val="00114CC8"/>
    <w:rPr>
      <w:rFonts w:ascii="Arial" w:hAnsi="Arial" w:cs="Arial"/>
      <w:spacing w:val="3"/>
      <w:sz w:val="12"/>
      <w:szCs w:val="12"/>
      <w:shd w:val="clear" w:color="auto" w:fill="FFFFFF"/>
    </w:rPr>
  </w:style>
  <w:style w:type="character" w:customStyle="1" w:styleId="CharStyle23">
    <w:name w:val="Char Style 23"/>
    <w:basedOn w:val="CharStyle9"/>
    <w:uiPriority w:val="99"/>
    <w:rsid w:val="00114CC8"/>
    <w:rPr>
      <w:rFonts w:ascii="Arial" w:hAnsi="Arial" w:cs="Arial"/>
      <w:spacing w:val="6"/>
      <w:sz w:val="13"/>
      <w:szCs w:val="13"/>
      <w:shd w:val="clear" w:color="auto" w:fill="FFFFFF"/>
    </w:rPr>
  </w:style>
  <w:style w:type="character" w:customStyle="1" w:styleId="CharStyle24">
    <w:name w:val="Char Style 24"/>
    <w:basedOn w:val="CharStyle13"/>
    <w:uiPriority w:val="99"/>
    <w:rsid w:val="00114CC8"/>
    <w:rPr>
      <w:rFonts w:ascii="Arial" w:hAnsi="Arial" w:cs="Arial"/>
      <w:spacing w:val="6"/>
      <w:sz w:val="13"/>
      <w:szCs w:val="13"/>
      <w:shd w:val="clear" w:color="auto" w:fill="FFFFFF"/>
    </w:rPr>
  </w:style>
  <w:style w:type="character" w:customStyle="1" w:styleId="CharStyle26">
    <w:name w:val="Char Style 26"/>
    <w:basedOn w:val="Standardnpsmoodstavce"/>
    <w:link w:val="Style25"/>
    <w:uiPriority w:val="99"/>
    <w:rsid w:val="00114CC8"/>
    <w:rPr>
      <w:rFonts w:ascii="Arial" w:hAnsi="Arial" w:cs="Arial"/>
      <w:spacing w:val="1"/>
      <w:sz w:val="18"/>
      <w:szCs w:val="18"/>
      <w:shd w:val="clear" w:color="auto" w:fill="FFFFFF"/>
    </w:rPr>
  </w:style>
  <w:style w:type="character" w:customStyle="1" w:styleId="CharStyle30">
    <w:name w:val="Char Style 30"/>
    <w:basedOn w:val="Standardnpsmoodstavce"/>
    <w:link w:val="Style29"/>
    <w:uiPriority w:val="99"/>
    <w:rsid w:val="00114CC8"/>
    <w:rPr>
      <w:rFonts w:ascii="Arial" w:hAnsi="Arial" w:cs="Arial"/>
      <w:spacing w:val="3"/>
      <w:sz w:val="12"/>
      <w:szCs w:val="12"/>
      <w:shd w:val="clear" w:color="auto" w:fill="FFFFFF"/>
    </w:rPr>
  </w:style>
  <w:style w:type="character" w:customStyle="1" w:styleId="CharStyle37">
    <w:name w:val="Char Style 37"/>
    <w:basedOn w:val="Standardnpsmoodstavce"/>
    <w:link w:val="Style36"/>
    <w:uiPriority w:val="99"/>
    <w:rsid w:val="00114CC8"/>
    <w:rPr>
      <w:rFonts w:ascii="Arial" w:hAnsi="Arial" w:cs="Arial"/>
      <w:sz w:val="9"/>
      <w:szCs w:val="9"/>
      <w:shd w:val="clear" w:color="auto" w:fill="FFFFFF"/>
    </w:rPr>
  </w:style>
  <w:style w:type="character" w:customStyle="1" w:styleId="CharStyle39">
    <w:name w:val="Char Style 39"/>
    <w:basedOn w:val="Standardnpsmoodstavce"/>
    <w:link w:val="Style38"/>
    <w:uiPriority w:val="99"/>
    <w:rsid w:val="00114CC8"/>
    <w:rPr>
      <w:rFonts w:ascii="Arial" w:hAnsi="Arial" w:cs="Arial"/>
      <w:spacing w:val="1"/>
      <w:sz w:val="11"/>
      <w:szCs w:val="11"/>
      <w:shd w:val="clear" w:color="auto" w:fill="FFFFFF"/>
    </w:rPr>
  </w:style>
  <w:style w:type="character" w:customStyle="1" w:styleId="CharStyle41">
    <w:name w:val="Char Style 41"/>
    <w:basedOn w:val="Standardnpsmoodstavce"/>
    <w:link w:val="Style40"/>
    <w:uiPriority w:val="99"/>
    <w:rsid w:val="00114CC8"/>
    <w:rPr>
      <w:rFonts w:ascii="Arial" w:hAnsi="Arial" w:cs="Arial"/>
      <w:b/>
      <w:bCs/>
      <w:spacing w:val="-29"/>
      <w:sz w:val="46"/>
      <w:szCs w:val="46"/>
      <w:shd w:val="clear" w:color="auto" w:fill="FFFFFF"/>
      <w:lang w:val="en-US" w:eastAsia="en-US"/>
    </w:rPr>
  </w:style>
  <w:style w:type="character" w:customStyle="1" w:styleId="CharStyle43">
    <w:name w:val="Char Style 43"/>
    <w:basedOn w:val="Standardnpsmoodstavce"/>
    <w:link w:val="Style42"/>
    <w:uiPriority w:val="99"/>
    <w:rsid w:val="00114CC8"/>
    <w:rPr>
      <w:rFonts w:ascii="Arial" w:hAnsi="Arial" w:cs="Arial"/>
      <w:spacing w:val="1"/>
      <w:sz w:val="18"/>
      <w:szCs w:val="18"/>
      <w:shd w:val="clear" w:color="auto" w:fill="FFFFFF"/>
    </w:rPr>
  </w:style>
  <w:style w:type="character" w:customStyle="1" w:styleId="CharStyle45">
    <w:name w:val="Char Style 45"/>
    <w:basedOn w:val="Standardnpsmoodstavce"/>
    <w:link w:val="Style44"/>
    <w:uiPriority w:val="99"/>
    <w:rsid w:val="00114CC8"/>
    <w:rPr>
      <w:rFonts w:ascii="Arial" w:hAnsi="Arial" w:cs="Arial"/>
      <w:spacing w:val="-2"/>
      <w:sz w:val="16"/>
      <w:szCs w:val="16"/>
      <w:shd w:val="clear" w:color="auto" w:fill="FFFFFF"/>
    </w:rPr>
  </w:style>
  <w:style w:type="character" w:customStyle="1" w:styleId="CharStyle47">
    <w:name w:val="Char Style 47"/>
    <w:basedOn w:val="Standardnpsmoodstavce"/>
    <w:link w:val="Style46"/>
    <w:uiPriority w:val="99"/>
    <w:rsid w:val="00114CC8"/>
    <w:rPr>
      <w:rFonts w:ascii="Arial" w:hAnsi="Arial" w:cs="Arial"/>
      <w:spacing w:val="1"/>
      <w:sz w:val="18"/>
      <w:szCs w:val="18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114CC8"/>
    <w:rPr>
      <w:rFonts w:ascii="Arial" w:hAnsi="Arial" w:cs="Arial"/>
      <w:spacing w:val="1"/>
      <w:sz w:val="13"/>
      <w:szCs w:val="13"/>
      <w:shd w:val="clear" w:color="auto" w:fill="FFFFFF"/>
    </w:rPr>
  </w:style>
  <w:style w:type="character" w:customStyle="1" w:styleId="CharStyle50">
    <w:name w:val="Char Style 50"/>
    <w:basedOn w:val="Standardnpsmoodstavce"/>
    <w:link w:val="Style49"/>
    <w:uiPriority w:val="99"/>
    <w:rsid w:val="00114CC8"/>
    <w:rPr>
      <w:rFonts w:ascii="Arial" w:hAnsi="Arial" w:cs="Arial"/>
      <w:spacing w:val="1"/>
      <w:sz w:val="18"/>
      <w:szCs w:val="18"/>
      <w:shd w:val="clear" w:color="auto" w:fill="FFFFFF"/>
    </w:rPr>
  </w:style>
  <w:style w:type="character" w:customStyle="1" w:styleId="CharStyle52">
    <w:name w:val="Char Style 52"/>
    <w:basedOn w:val="Standardnpsmoodstavce"/>
    <w:link w:val="Style51"/>
    <w:uiPriority w:val="99"/>
    <w:rsid w:val="00114CC8"/>
    <w:rPr>
      <w:rFonts w:ascii="Arial" w:hAnsi="Arial" w:cs="Arial"/>
      <w:spacing w:val="4"/>
      <w:sz w:val="14"/>
      <w:szCs w:val="14"/>
      <w:shd w:val="clear" w:color="auto" w:fill="FFFFFF"/>
    </w:rPr>
  </w:style>
  <w:style w:type="character" w:customStyle="1" w:styleId="CharStyle53">
    <w:name w:val="Char Style 53"/>
    <w:basedOn w:val="CharStyle52"/>
    <w:uiPriority w:val="99"/>
    <w:rsid w:val="00114CC8"/>
    <w:rPr>
      <w:rFonts w:ascii="Arial" w:hAnsi="Arial" w:cs="Arial"/>
      <w:spacing w:val="2"/>
      <w:sz w:val="15"/>
      <w:szCs w:val="15"/>
      <w:shd w:val="clear" w:color="auto" w:fill="FFFFFF"/>
    </w:rPr>
  </w:style>
  <w:style w:type="character" w:customStyle="1" w:styleId="CharStyle54">
    <w:name w:val="Char Style 54"/>
    <w:basedOn w:val="CharStyle52"/>
    <w:uiPriority w:val="99"/>
    <w:rsid w:val="00114CC8"/>
    <w:rPr>
      <w:rFonts w:ascii="Arial" w:hAnsi="Arial" w:cs="Arial"/>
      <w:color w:val="2F6284"/>
      <w:spacing w:val="4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2"/>
    <w:uiPriority w:val="99"/>
    <w:rsid w:val="00114CC8"/>
    <w:rPr>
      <w:rFonts w:ascii="Arial" w:hAnsi="Arial" w:cs="Arial"/>
      <w:color w:val="2F6284"/>
      <w:spacing w:val="3"/>
      <w:sz w:val="14"/>
      <w:szCs w:val="14"/>
      <w:shd w:val="clear" w:color="auto" w:fill="FFFFFF"/>
    </w:rPr>
  </w:style>
  <w:style w:type="character" w:customStyle="1" w:styleId="CharStyle56">
    <w:name w:val="Char Style 56"/>
    <w:basedOn w:val="CharStyle52"/>
    <w:uiPriority w:val="99"/>
    <w:rsid w:val="00114CC8"/>
    <w:rPr>
      <w:rFonts w:ascii="Arial" w:hAnsi="Arial" w:cs="Arial"/>
      <w:spacing w:val="3"/>
      <w:sz w:val="14"/>
      <w:szCs w:val="14"/>
      <w:shd w:val="clear" w:color="auto" w:fill="FFFFFF"/>
    </w:rPr>
  </w:style>
  <w:style w:type="character" w:customStyle="1" w:styleId="CharStyle60">
    <w:name w:val="Char Style 60"/>
    <w:basedOn w:val="Standardnpsmoodstavce"/>
    <w:link w:val="Style59"/>
    <w:uiPriority w:val="99"/>
    <w:rsid w:val="00114CC8"/>
    <w:rPr>
      <w:rFonts w:ascii="Arial" w:hAnsi="Arial" w:cs="Arial"/>
      <w:spacing w:val="2"/>
      <w:sz w:val="15"/>
      <w:szCs w:val="15"/>
      <w:shd w:val="clear" w:color="auto" w:fill="FFFFFF"/>
    </w:rPr>
  </w:style>
  <w:style w:type="character" w:customStyle="1" w:styleId="CharStyle62">
    <w:name w:val="Char Style 62"/>
    <w:basedOn w:val="Standardnpsmoodstavce"/>
    <w:link w:val="Style61"/>
    <w:uiPriority w:val="99"/>
    <w:rsid w:val="00114CC8"/>
    <w:rPr>
      <w:rFonts w:ascii="Arial" w:hAnsi="Arial" w:cs="Arial"/>
      <w:spacing w:val="2"/>
      <w:sz w:val="22"/>
      <w:szCs w:val="22"/>
      <w:shd w:val="clear" w:color="auto" w:fill="FFFFFF"/>
    </w:rPr>
  </w:style>
  <w:style w:type="character" w:customStyle="1" w:styleId="CharStyle63">
    <w:name w:val="Char Style 63"/>
    <w:basedOn w:val="CharStyle62"/>
    <w:uiPriority w:val="99"/>
    <w:rsid w:val="00114CC8"/>
    <w:rPr>
      <w:rFonts w:ascii="Arial" w:hAnsi="Arial" w:cs="Arial"/>
      <w:spacing w:val="2"/>
      <w:sz w:val="22"/>
      <w:szCs w:val="22"/>
      <w:u w:val="single"/>
      <w:shd w:val="clear" w:color="auto" w:fill="FFFFFF"/>
    </w:rPr>
  </w:style>
  <w:style w:type="character" w:customStyle="1" w:styleId="CharStyle65">
    <w:name w:val="Char Style 65"/>
    <w:basedOn w:val="Standardnpsmoodstavce"/>
    <w:link w:val="Style64"/>
    <w:uiPriority w:val="99"/>
    <w:rsid w:val="00114CC8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67">
    <w:name w:val="Char Style 67"/>
    <w:basedOn w:val="Standardnpsmoodstavce"/>
    <w:link w:val="Style66"/>
    <w:uiPriority w:val="99"/>
    <w:rsid w:val="00114CC8"/>
    <w:rPr>
      <w:rFonts w:ascii="Arial" w:hAnsi="Arial" w:cs="Arial"/>
      <w:spacing w:val="2"/>
      <w:sz w:val="15"/>
      <w:szCs w:val="15"/>
      <w:shd w:val="clear" w:color="auto" w:fill="FFFFFF"/>
    </w:rPr>
  </w:style>
  <w:style w:type="character" w:customStyle="1" w:styleId="CharStyle68">
    <w:name w:val="Char Style 68"/>
    <w:basedOn w:val="CharStyle9"/>
    <w:uiPriority w:val="99"/>
    <w:rsid w:val="00114CC8"/>
    <w:rPr>
      <w:rFonts w:ascii="Arial" w:hAnsi="Arial" w:cs="Arial"/>
      <w:spacing w:val="2"/>
      <w:sz w:val="15"/>
      <w:szCs w:val="15"/>
      <w:shd w:val="clear" w:color="auto" w:fill="FFFFFF"/>
    </w:rPr>
  </w:style>
  <w:style w:type="character" w:customStyle="1" w:styleId="CharStyle69">
    <w:name w:val="Char Style 69"/>
    <w:basedOn w:val="CharStyle9"/>
    <w:uiPriority w:val="99"/>
    <w:rsid w:val="00114CC8"/>
    <w:rPr>
      <w:rFonts w:ascii="Arial" w:hAnsi="Arial" w:cs="Arial"/>
      <w:b/>
      <w:bCs/>
      <w:smallCaps/>
      <w:spacing w:val="3"/>
      <w:sz w:val="15"/>
      <w:szCs w:val="15"/>
      <w:shd w:val="clear" w:color="auto" w:fill="FFFFFF"/>
    </w:rPr>
  </w:style>
  <w:style w:type="character" w:customStyle="1" w:styleId="CharStyle74">
    <w:name w:val="Char Style 74"/>
    <w:basedOn w:val="Standardnpsmoodstavce"/>
    <w:link w:val="Style73"/>
    <w:uiPriority w:val="99"/>
    <w:rsid w:val="00114CC8"/>
    <w:rPr>
      <w:rFonts w:ascii="Arial" w:hAnsi="Arial" w:cs="Arial"/>
      <w:spacing w:val="3"/>
      <w:sz w:val="12"/>
      <w:szCs w:val="12"/>
      <w:shd w:val="clear" w:color="auto" w:fill="FFFFFF"/>
    </w:rPr>
  </w:style>
  <w:style w:type="character" w:customStyle="1" w:styleId="CharStyle76">
    <w:name w:val="Char Style 76"/>
    <w:basedOn w:val="Standardnpsmoodstavce"/>
    <w:link w:val="Style75"/>
    <w:uiPriority w:val="99"/>
    <w:rsid w:val="00114CC8"/>
    <w:rPr>
      <w:rFonts w:ascii="Arial" w:hAnsi="Arial" w:cs="Arial"/>
      <w:spacing w:val="1"/>
      <w:sz w:val="11"/>
      <w:szCs w:val="11"/>
      <w:shd w:val="clear" w:color="auto" w:fill="FFFFFF"/>
    </w:rPr>
  </w:style>
  <w:style w:type="character" w:customStyle="1" w:styleId="CharStyle78">
    <w:name w:val="Char Style 78"/>
    <w:basedOn w:val="Standardnpsmoodstavce"/>
    <w:link w:val="Style77"/>
    <w:uiPriority w:val="99"/>
    <w:rsid w:val="00114CC8"/>
    <w:rPr>
      <w:rFonts w:ascii="Arial" w:hAnsi="Arial" w:cs="Arial"/>
      <w:spacing w:val="2"/>
      <w:sz w:val="22"/>
      <w:szCs w:val="22"/>
      <w:shd w:val="clear" w:color="auto" w:fill="FFFFFF"/>
      <w:lang w:val="en-US" w:eastAsia="en-US"/>
    </w:rPr>
  </w:style>
  <w:style w:type="character" w:customStyle="1" w:styleId="CharStyle79">
    <w:name w:val="Char Style 79"/>
    <w:basedOn w:val="CharStyle78"/>
    <w:uiPriority w:val="99"/>
    <w:rsid w:val="00114CC8"/>
    <w:rPr>
      <w:rFonts w:ascii="Arial" w:hAnsi="Arial" w:cs="Arial"/>
      <w:spacing w:val="2"/>
      <w:sz w:val="22"/>
      <w:szCs w:val="22"/>
      <w:u w:val="single"/>
      <w:shd w:val="clear" w:color="auto" w:fill="FFFFFF"/>
      <w:lang w:val="en-US" w:eastAsia="en-US"/>
    </w:rPr>
  </w:style>
  <w:style w:type="character" w:customStyle="1" w:styleId="CharStyle80">
    <w:name w:val="Char Style 80"/>
    <w:basedOn w:val="CharStyle62"/>
    <w:uiPriority w:val="99"/>
    <w:rsid w:val="00114CC8"/>
    <w:rPr>
      <w:rFonts w:ascii="Arial" w:hAnsi="Arial" w:cs="Arial"/>
      <w:smallCaps/>
      <w:spacing w:val="2"/>
      <w:sz w:val="22"/>
      <w:szCs w:val="22"/>
      <w:shd w:val="clear" w:color="auto" w:fill="FFFFFF"/>
    </w:rPr>
  </w:style>
  <w:style w:type="character" w:customStyle="1" w:styleId="CharStyle81">
    <w:name w:val="Char Style 81"/>
    <w:basedOn w:val="CharStyle9"/>
    <w:uiPriority w:val="99"/>
    <w:rsid w:val="00114CC8"/>
    <w:rPr>
      <w:rFonts w:ascii="Arial" w:hAnsi="Arial" w:cs="Arial"/>
      <w:spacing w:val="1"/>
      <w:sz w:val="18"/>
      <w:szCs w:val="18"/>
      <w:shd w:val="clear" w:color="auto" w:fill="FFFFFF"/>
    </w:rPr>
  </w:style>
  <w:style w:type="character" w:customStyle="1" w:styleId="CharStyle84">
    <w:name w:val="Char Style 84"/>
    <w:basedOn w:val="Standardnpsmoodstavce"/>
    <w:link w:val="Style83"/>
    <w:uiPriority w:val="99"/>
    <w:rsid w:val="00114CC8"/>
    <w:rPr>
      <w:rFonts w:ascii="Arial" w:hAnsi="Arial" w:cs="Arial"/>
      <w:spacing w:val="2"/>
      <w:sz w:val="14"/>
      <w:szCs w:val="14"/>
      <w:shd w:val="clear" w:color="auto" w:fill="FFFFFF"/>
    </w:rPr>
  </w:style>
  <w:style w:type="character" w:customStyle="1" w:styleId="CharStyle88">
    <w:name w:val="Char Style 88"/>
    <w:basedOn w:val="Standardnpsmoodstavce"/>
    <w:link w:val="Style87"/>
    <w:uiPriority w:val="99"/>
    <w:rsid w:val="00114CC8"/>
    <w:rPr>
      <w:rFonts w:ascii="Arial" w:hAnsi="Arial" w:cs="Arial"/>
      <w:spacing w:val="4"/>
      <w:sz w:val="11"/>
      <w:szCs w:val="11"/>
      <w:shd w:val="clear" w:color="auto" w:fill="FFFFFF"/>
    </w:rPr>
  </w:style>
  <w:style w:type="character" w:customStyle="1" w:styleId="CharStyle89">
    <w:name w:val="Char Style 89"/>
    <w:basedOn w:val="CharStyle9"/>
    <w:uiPriority w:val="99"/>
    <w:rsid w:val="00114CC8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CharStyle91">
    <w:name w:val="Char Style 91"/>
    <w:basedOn w:val="Standardnpsmoodstavce"/>
    <w:link w:val="Style90"/>
    <w:uiPriority w:val="99"/>
    <w:rsid w:val="00114CC8"/>
    <w:rPr>
      <w:rFonts w:ascii="Arial" w:hAnsi="Arial" w:cs="Arial"/>
      <w:b/>
      <w:bCs/>
      <w:spacing w:val="3"/>
      <w:sz w:val="15"/>
      <w:szCs w:val="15"/>
      <w:shd w:val="clear" w:color="auto" w:fill="FFFFFF"/>
    </w:rPr>
  </w:style>
  <w:style w:type="character" w:customStyle="1" w:styleId="CharStyle93">
    <w:name w:val="Char Style 93"/>
    <w:basedOn w:val="Standardnpsmoodstavce"/>
    <w:link w:val="Style92"/>
    <w:uiPriority w:val="99"/>
    <w:rsid w:val="00114CC8"/>
    <w:rPr>
      <w:rFonts w:ascii="Arial" w:hAnsi="Arial" w:cs="Arial"/>
      <w:spacing w:val="2"/>
      <w:sz w:val="14"/>
      <w:szCs w:val="14"/>
      <w:shd w:val="clear" w:color="auto" w:fill="FFFFFF"/>
    </w:rPr>
  </w:style>
  <w:style w:type="character" w:customStyle="1" w:styleId="CharStyle94">
    <w:name w:val="Char Style 94"/>
    <w:basedOn w:val="CharStyle9"/>
    <w:uiPriority w:val="99"/>
    <w:rsid w:val="00114CC8"/>
    <w:rPr>
      <w:rFonts w:ascii="Arial" w:hAnsi="Arial" w:cs="Arial"/>
      <w:spacing w:val="2"/>
      <w:sz w:val="13"/>
      <w:szCs w:val="13"/>
      <w:shd w:val="clear" w:color="auto" w:fill="FFFFFF"/>
    </w:rPr>
  </w:style>
  <w:style w:type="character" w:customStyle="1" w:styleId="CharStyle95">
    <w:name w:val="Char Style 95"/>
    <w:basedOn w:val="CharStyle9"/>
    <w:uiPriority w:val="99"/>
    <w:rsid w:val="00114CC8"/>
    <w:rPr>
      <w:rFonts w:ascii="Arial" w:hAnsi="Arial" w:cs="Arial"/>
      <w:spacing w:val="2"/>
      <w:sz w:val="14"/>
      <w:szCs w:val="14"/>
      <w:shd w:val="clear" w:color="auto" w:fill="FFFFFF"/>
    </w:rPr>
  </w:style>
  <w:style w:type="character" w:customStyle="1" w:styleId="CharStyle96">
    <w:name w:val="Char Style 96"/>
    <w:basedOn w:val="CharStyle9"/>
    <w:uiPriority w:val="99"/>
    <w:rsid w:val="00114CC8"/>
    <w:rPr>
      <w:rFonts w:ascii="Arial" w:hAnsi="Arial" w:cs="Arial"/>
      <w:smallCaps/>
      <w:spacing w:val="2"/>
      <w:sz w:val="13"/>
      <w:szCs w:val="13"/>
      <w:shd w:val="clear" w:color="auto" w:fill="FFFFFF"/>
    </w:rPr>
  </w:style>
  <w:style w:type="character" w:customStyle="1" w:styleId="CharStyle99">
    <w:name w:val="Char Style 99"/>
    <w:basedOn w:val="Standardnpsmoodstavce"/>
    <w:link w:val="Style98"/>
    <w:uiPriority w:val="99"/>
    <w:rsid w:val="00114CC8"/>
    <w:rPr>
      <w:rFonts w:ascii="Arial" w:hAnsi="Arial" w:cs="Arial"/>
      <w:w w:val="60"/>
      <w:shd w:val="clear" w:color="auto" w:fill="FFFFFF"/>
    </w:rPr>
  </w:style>
  <w:style w:type="character" w:customStyle="1" w:styleId="CharStyle100">
    <w:name w:val="Char Style 100"/>
    <w:basedOn w:val="CharStyle37"/>
    <w:uiPriority w:val="99"/>
    <w:rsid w:val="00114CC8"/>
    <w:rPr>
      <w:rFonts w:ascii="Arial" w:hAnsi="Arial" w:cs="Arial"/>
      <w:sz w:val="9"/>
      <w:szCs w:val="9"/>
      <w:u w:val="single"/>
      <w:shd w:val="clear" w:color="auto" w:fill="FFFFFF"/>
    </w:rPr>
  </w:style>
  <w:style w:type="character" w:customStyle="1" w:styleId="CharStyle101">
    <w:name w:val="Char Style 101"/>
    <w:basedOn w:val="CharStyle65"/>
    <w:uiPriority w:val="99"/>
    <w:rsid w:val="00114CC8"/>
    <w:rPr>
      <w:rFonts w:ascii="Arial" w:hAnsi="Arial" w:cs="Arial"/>
      <w:spacing w:val="2"/>
      <w:sz w:val="15"/>
      <w:szCs w:val="15"/>
      <w:shd w:val="clear" w:color="auto" w:fill="FFFFFF"/>
    </w:rPr>
  </w:style>
  <w:style w:type="character" w:customStyle="1" w:styleId="CharStyle102">
    <w:name w:val="Char Style 102"/>
    <w:basedOn w:val="CharStyle3"/>
    <w:uiPriority w:val="99"/>
    <w:rsid w:val="00114CC8"/>
    <w:rPr>
      <w:rFonts w:ascii="Arial" w:hAnsi="Arial" w:cs="Arial"/>
      <w:b/>
      <w:bCs/>
      <w:spacing w:val="2"/>
      <w:sz w:val="19"/>
      <w:szCs w:val="19"/>
      <w:u w:val="single"/>
      <w:shd w:val="clear" w:color="auto" w:fill="FFFFFF"/>
      <w:lang w:val="en-US" w:eastAsia="en-US"/>
    </w:rPr>
  </w:style>
  <w:style w:type="character" w:customStyle="1" w:styleId="CharStyle103">
    <w:name w:val="Char Style 103"/>
    <w:basedOn w:val="CharStyle9"/>
    <w:uiPriority w:val="99"/>
    <w:rsid w:val="00114CC8"/>
    <w:rPr>
      <w:rFonts w:ascii="Arial" w:hAnsi="Arial" w:cs="Arial"/>
      <w:smallCaps/>
      <w:spacing w:val="2"/>
      <w:sz w:val="15"/>
      <w:szCs w:val="15"/>
      <w:shd w:val="clear" w:color="auto" w:fill="FFFFFF"/>
    </w:rPr>
  </w:style>
  <w:style w:type="character" w:customStyle="1" w:styleId="CharStyle105">
    <w:name w:val="Char Style 105"/>
    <w:basedOn w:val="Standardnpsmoodstavce"/>
    <w:link w:val="Style104"/>
    <w:uiPriority w:val="99"/>
    <w:rsid w:val="00114CC8"/>
    <w:rPr>
      <w:rFonts w:ascii="Arial" w:hAnsi="Arial" w:cs="Arial"/>
      <w:spacing w:val="-4"/>
      <w:sz w:val="17"/>
      <w:szCs w:val="17"/>
      <w:shd w:val="clear" w:color="auto" w:fill="FFFFFF"/>
    </w:rPr>
  </w:style>
  <w:style w:type="character" w:customStyle="1" w:styleId="CharStyle108">
    <w:name w:val="Char Style 108"/>
    <w:basedOn w:val="Standardnpsmoodstavce"/>
    <w:link w:val="Style107"/>
    <w:uiPriority w:val="99"/>
    <w:rsid w:val="00114CC8"/>
    <w:rPr>
      <w:rFonts w:ascii="Arial" w:hAnsi="Arial" w:cs="Arial"/>
      <w:sz w:val="11"/>
      <w:szCs w:val="11"/>
      <w:shd w:val="clear" w:color="auto" w:fill="FFFFFF"/>
    </w:rPr>
  </w:style>
  <w:style w:type="character" w:customStyle="1" w:styleId="CharStyle110">
    <w:name w:val="Char Style 110"/>
    <w:basedOn w:val="Standardnpsmoodstavce"/>
    <w:link w:val="Style109"/>
    <w:uiPriority w:val="99"/>
    <w:rsid w:val="00114CC8"/>
    <w:rPr>
      <w:rFonts w:ascii="Arial" w:hAnsi="Arial" w:cs="Arial"/>
      <w:b/>
      <w:bCs/>
      <w:spacing w:val="8"/>
      <w:sz w:val="11"/>
      <w:szCs w:val="11"/>
      <w:shd w:val="clear" w:color="auto" w:fill="FFFFFF"/>
    </w:rPr>
  </w:style>
  <w:style w:type="character" w:customStyle="1" w:styleId="CharStyle111">
    <w:name w:val="Char Style 111"/>
    <w:basedOn w:val="CharStyle110"/>
    <w:uiPriority w:val="99"/>
    <w:rsid w:val="00114CC8"/>
    <w:rPr>
      <w:rFonts w:ascii="Arial" w:hAnsi="Arial" w:cs="Arial"/>
      <w:b/>
      <w:bCs/>
      <w:smallCaps/>
      <w:spacing w:val="8"/>
      <w:sz w:val="11"/>
      <w:szCs w:val="11"/>
      <w:shd w:val="clear" w:color="auto" w:fill="FFFFFF"/>
    </w:rPr>
  </w:style>
  <w:style w:type="character" w:customStyle="1" w:styleId="CharStyle113">
    <w:name w:val="Char Style 113"/>
    <w:basedOn w:val="Standardnpsmoodstavce"/>
    <w:link w:val="Style112"/>
    <w:uiPriority w:val="99"/>
    <w:rsid w:val="00114CC8"/>
    <w:rPr>
      <w:rFonts w:ascii="Arial" w:hAnsi="Arial" w:cs="Arial"/>
      <w:spacing w:val="8"/>
      <w:sz w:val="10"/>
      <w:szCs w:val="10"/>
      <w:shd w:val="clear" w:color="auto" w:fill="FFFFFF"/>
    </w:rPr>
  </w:style>
  <w:style w:type="character" w:customStyle="1" w:styleId="CharStyle115">
    <w:name w:val="Char Style 115"/>
    <w:basedOn w:val="Standardnpsmoodstavce"/>
    <w:link w:val="Style114"/>
    <w:uiPriority w:val="99"/>
    <w:rsid w:val="00114CC8"/>
    <w:rPr>
      <w:rFonts w:ascii="Arial" w:hAnsi="Arial" w:cs="Arial"/>
      <w:shd w:val="clear" w:color="auto" w:fill="FFFFFF"/>
    </w:rPr>
  </w:style>
  <w:style w:type="character" w:customStyle="1" w:styleId="CharStyle116">
    <w:name w:val="Char Style 116"/>
    <w:basedOn w:val="CharStyle9"/>
    <w:uiPriority w:val="99"/>
    <w:rsid w:val="00114CC8"/>
    <w:rPr>
      <w:rFonts w:ascii="Arial" w:hAnsi="Arial" w:cs="Arial"/>
      <w:spacing w:val="3"/>
      <w:sz w:val="12"/>
      <w:szCs w:val="12"/>
      <w:shd w:val="clear" w:color="auto" w:fill="FFFFFF"/>
    </w:rPr>
  </w:style>
  <w:style w:type="character" w:customStyle="1" w:styleId="CharStyle119">
    <w:name w:val="Char Style 119"/>
    <w:basedOn w:val="Standardnpsmoodstavce"/>
    <w:link w:val="Style118"/>
    <w:uiPriority w:val="99"/>
    <w:rsid w:val="00114CC8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20">
    <w:name w:val="Char Style 120"/>
    <w:basedOn w:val="CharStyle9"/>
    <w:uiPriority w:val="99"/>
    <w:rsid w:val="00114CC8"/>
    <w:rPr>
      <w:rFonts w:ascii="Arial" w:hAnsi="Arial" w:cs="Arial"/>
      <w:smallCaps/>
      <w:spacing w:val="2"/>
      <w:sz w:val="15"/>
      <w:szCs w:val="15"/>
      <w:shd w:val="clear" w:color="auto" w:fill="FFFFFF"/>
    </w:rPr>
  </w:style>
  <w:style w:type="character" w:customStyle="1" w:styleId="CharStyle121">
    <w:name w:val="Char Style 121"/>
    <w:basedOn w:val="CharStyle11"/>
    <w:uiPriority w:val="99"/>
    <w:rsid w:val="00114CC8"/>
    <w:rPr>
      <w:rFonts w:ascii="Arial" w:hAnsi="Arial" w:cs="Arial"/>
      <w:b w:val="0"/>
      <w:bCs w:val="0"/>
      <w:spacing w:val="3"/>
      <w:sz w:val="13"/>
      <w:szCs w:val="13"/>
      <w:shd w:val="clear" w:color="auto" w:fill="FFFFFF"/>
    </w:rPr>
  </w:style>
  <w:style w:type="character" w:customStyle="1" w:styleId="CharStyle122">
    <w:name w:val="Char Style 122"/>
    <w:basedOn w:val="CharStyle11"/>
    <w:uiPriority w:val="99"/>
    <w:rsid w:val="00114CC8"/>
    <w:rPr>
      <w:rFonts w:ascii="Arial" w:hAnsi="Arial" w:cs="Arial"/>
      <w:b/>
      <w:bCs/>
      <w:spacing w:val="-2"/>
      <w:w w:val="75"/>
      <w:sz w:val="16"/>
      <w:szCs w:val="16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2"/>
      <w:sz w:val="19"/>
      <w:szCs w:val="19"/>
    </w:rPr>
  </w:style>
  <w:style w:type="paragraph" w:customStyle="1" w:styleId="Style4">
    <w:name w:val="Style 4"/>
    <w:basedOn w:val="Normln"/>
    <w:link w:val="CharStyle5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8"/>
      <w:sz w:val="19"/>
      <w:szCs w:val="19"/>
    </w:rPr>
  </w:style>
  <w:style w:type="paragraph" w:customStyle="1" w:styleId="Style6">
    <w:name w:val="Style 6"/>
    <w:basedOn w:val="Normln"/>
    <w:link w:val="CharStyle7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1"/>
      <w:sz w:val="11"/>
      <w:szCs w:val="11"/>
    </w:rPr>
  </w:style>
  <w:style w:type="paragraph" w:customStyle="1" w:styleId="Style8">
    <w:name w:val="Style 8"/>
    <w:basedOn w:val="Normln"/>
    <w:link w:val="CharStyle9"/>
    <w:uiPriority w:val="99"/>
    <w:rsid w:val="00114CC8"/>
    <w:pPr>
      <w:shd w:val="clear" w:color="auto" w:fill="FFFFFF"/>
      <w:spacing w:before="660" w:after="300" w:line="240" w:lineRule="atLeast"/>
      <w:ind w:hanging="720"/>
    </w:pPr>
    <w:rPr>
      <w:rFonts w:ascii="Arial" w:hAnsi="Arial" w:cs="Arial"/>
      <w:color w:val="auto"/>
      <w:spacing w:val="2"/>
      <w:sz w:val="15"/>
      <w:szCs w:val="15"/>
    </w:rPr>
  </w:style>
  <w:style w:type="paragraph" w:customStyle="1" w:styleId="Style10">
    <w:name w:val="Style 10"/>
    <w:basedOn w:val="Normln"/>
    <w:link w:val="CharStyle11"/>
    <w:uiPriority w:val="99"/>
    <w:rsid w:val="00114CC8"/>
    <w:pPr>
      <w:shd w:val="clear" w:color="auto" w:fill="FFFFFF"/>
      <w:spacing w:after="120" w:line="206" w:lineRule="exact"/>
    </w:pPr>
    <w:rPr>
      <w:rFonts w:ascii="Arial" w:hAnsi="Arial" w:cs="Arial"/>
      <w:b/>
      <w:bCs/>
      <w:color w:val="auto"/>
      <w:spacing w:val="3"/>
      <w:sz w:val="15"/>
      <w:szCs w:val="15"/>
    </w:rPr>
  </w:style>
  <w:style w:type="paragraph" w:customStyle="1" w:styleId="Style12">
    <w:name w:val="Style 12"/>
    <w:basedOn w:val="Normln"/>
    <w:link w:val="CharStyle13"/>
    <w:uiPriority w:val="99"/>
    <w:rsid w:val="00114CC8"/>
    <w:pPr>
      <w:shd w:val="clear" w:color="auto" w:fill="FFFFFF"/>
      <w:spacing w:before="120" w:after="660" w:line="182" w:lineRule="exact"/>
    </w:pPr>
    <w:rPr>
      <w:rFonts w:ascii="Arial" w:hAnsi="Arial" w:cs="Arial"/>
      <w:color w:val="auto"/>
      <w:sz w:val="13"/>
      <w:szCs w:val="13"/>
    </w:rPr>
  </w:style>
  <w:style w:type="paragraph" w:customStyle="1" w:styleId="Style15">
    <w:name w:val="Style 15"/>
    <w:basedOn w:val="Normln"/>
    <w:link w:val="CharStyle16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Style19">
    <w:name w:val="Style 19"/>
    <w:basedOn w:val="Normln"/>
    <w:link w:val="CharStyle20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2"/>
      <w:szCs w:val="12"/>
    </w:rPr>
  </w:style>
  <w:style w:type="paragraph" w:customStyle="1" w:styleId="Style21">
    <w:name w:val="Style 21"/>
    <w:basedOn w:val="Normln"/>
    <w:link w:val="CharStyle22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3"/>
      <w:sz w:val="12"/>
      <w:szCs w:val="12"/>
    </w:rPr>
  </w:style>
  <w:style w:type="paragraph" w:customStyle="1" w:styleId="Style25">
    <w:name w:val="Style 25"/>
    <w:basedOn w:val="Normln"/>
    <w:link w:val="CharStyle26"/>
    <w:uiPriority w:val="99"/>
    <w:rsid w:val="00114CC8"/>
    <w:pPr>
      <w:shd w:val="clear" w:color="auto" w:fill="FFFFFF"/>
      <w:spacing w:before="120" w:line="235" w:lineRule="exact"/>
      <w:outlineLvl w:val="1"/>
    </w:pPr>
    <w:rPr>
      <w:rFonts w:ascii="Arial" w:hAnsi="Arial" w:cs="Arial"/>
      <w:color w:val="auto"/>
      <w:spacing w:val="1"/>
      <w:sz w:val="18"/>
      <w:szCs w:val="18"/>
    </w:rPr>
  </w:style>
  <w:style w:type="paragraph" w:customStyle="1" w:styleId="Style29">
    <w:name w:val="Style 29"/>
    <w:basedOn w:val="Normln"/>
    <w:link w:val="CharStyle30"/>
    <w:uiPriority w:val="99"/>
    <w:rsid w:val="00114CC8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3"/>
      <w:sz w:val="12"/>
      <w:szCs w:val="12"/>
    </w:rPr>
  </w:style>
  <w:style w:type="paragraph" w:customStyle="1" w:styleId="Style36">
    <w:name w:val="Style 36"/>
    <w:basedOn w:val="Normln"/>
    <w:link w:val="CharStyle37"/>
    <w:uiPriority w:val="99"/>
    <w:rsid w:val="00114CC8"/>
    <w:pPr>
      <w:shd w:val="clear" w:color="auto" w:fill="FFFFFF"/>
      <w:spacing w:line="134" w:lineRule="exact"/>
      <w:jc w:val="center"/>
    </w:pPr>
    <w:rPr>
      <w:rFonts w:ascii="Arial" w:hAnsi="Arial" w:cs="Arial"/>
      <w:color w:val="auto"/>
      <w:sz w:val="9"/>
      <w:szCs w:val="9"/>
    </w:rPr>
  </w:style>
  <w:style w:type="paragraph" w:customStyle="1" w:styleId="Style38">
    <w:name w:val="Style 38"/>
    <w:basedOn w:val="Normln"/>
    <w:link w:val="CharStyle39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1"/>
      <w:sz w:val="11"/>
      <w:szCs w:val="11"/>
    </w:rPr>
  </w:style>
  <w:style w:type="paragraph" w:customStyle="1" w:styleId="Style40">
    <w:name w:val="Style 40"/>
    <w:basedOn w:val="Normln"/>
    <w:link w:val="CharStyle41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29"/>
      <w:sz w:val="46"/>
      <w:szCs w:val="46"/>
      <w:lang w:val="en-US" w:eastAsia="en-US"/>
    </w:rPr>
  </w:style>
  <w:style w:type="paragraph" w:customStyle="1" w:styleId="Style42">
    <w:name w:val="Style 42"/>
    <w:basedOn w:val="Normln"/>
    <w:link w:val="CharStyle43"/>
    <w:uiPriority w:val="99"/>
    <w:rsid w:val="00114CC8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1"/>
      <w:sz w:val="18"/>
      <w:szCs w:val="18"/>
    </w:rPr>
  </w:style>
  <w:style w:type="paragraph" w:customStyle="1" w:styleId="Style44">
    <w:name w:val="Style 44"/>
    <w:basedOn w:val="Normln"/>
    <w:link w:val="CharStyle45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-2"/>
      <w:sz w:val="16"/>
      <w:szCs w:val="16"/>
    </w:rPr>
  </w:style>
  <w:style w:type="paragraph" w:customStyle="1" w:styleId="Style46">
    <w:name w:val="Style 46"/>
    <w:basedOn w:val="Normln"/>
    <w:link w:val="CharStyle47"/>
    <w:uiPriority w:val="99"/>
    <w:rsid w:val="00114CC8"/>
    <w:pPr>
      <w:shd w:val="clear" w:color="auto" w:fill="FFFFFF"/>
      <w:spacing w:line="197" w:lineRule="exact"/>
    </w:pPr>
    <w:rPr>
      <w:rFonts w:ascii="Arial" w:hAnsi="Arial" w:cs="Arial"/>
      <w:color w:val="auto"/>
      <w:spacing w:val="1"/>
      <w:sz w:val="18"/>
      <w:szCs w:val="18"/>
    </w:rPr>
  </w:style>
  <w:style w:type="paragraph" w:customStyle="1" w:styleId="Style49">
    <w:name w:val="Style 49"/>
    <w:basedOn w:val="Normln"/>
    <w:link w:val="CharStyle50"/>
    <w:uiPriority w:val="99"/>
    <w:rsid w:val="00114CC8"/>
    <w:pPr>
      <w:shd w:val="clear" w:color="auto" w:fill="FFFFFF"/>
      <w:spacing w:before="240" w:after="480" w:line="226" w:lineRule="exact"/>
      <w:outlineLvl w:val="2"/>
    </w:pPr>
    <w:rPr>
      <w:rFonts w:ascii="Arial" w:hAnsi="Arial" w:cs="Arial"/>
      <w:color w:val="auto"/>
      <w:spacing w:val="1"/>
      <w:sz w:val="18"/>
      <w:szCs w:val="18"/>
    </w:rPr>
  </w:style>
  <w:style w:type="paragraph" w:customStyle="1" w:styleId="Style51">
    <w:name w:val="Style 51"/>
    <w:basedOn w:val="Normln"/>
    <w:link w:val="CharStyle52"/>
    <w:uiPriority w:val="99"/>
    <w:rsid w:val="00114CC8"/>
    <w:pPr>
      <w:shd w:val="clear" w:color="auto" w:fill="FFFFFF"/>
      <w:spacing w:before="1620" w:after="960" w:line="221" w:lineRule="exact"/>
      <w:jc w:val="center"/>
    </w:pPr>
    <w:rPr>
      <w:rFonts w:ascii="Arial" w:hAnsi="Arial" w:cs="Arial"/>
      <w:color w:val="auto"/>
      <w:spacing w:val="4"/>
      <w:sz w:val="14"/>
      <w:szCs w:val="14"/>
    </w:rPr>
  </w:style>
  <w:style w:type="paragraph" w:customStyle="1" w:styleId="Style59">
    <w:name w:val="Style 59"/>
    <w:basedOn w:val="Normln"/>
    <w:link w:val="CharStyle60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2"/>
      <w:sz w:val="15"/>
      <w:szCs w:val="15"/>
    </w:rPr>
  </w:style>
  <w:style w:type="paragraph" w:customStyle="1" w:styleId="Style61">
    <w:name w:val="Style 61"/>
    <w:basedOn w:val="Normln"/>
    <w:link w:val="CharStyle62"/>
    <w:uiPriority w:val="99"/>
    <w:rsid w:val="00114CC8"/>
    <w:pPr>
      <w:shd w:val="clear" w:color="auto" w:fill="FFFFFF"/>
      <w:spacing w:after="120" w:line="240" w:lineRule="atLeast"/>
      <w:jc w:val="both"/>
      <w:outlineLvl w:val="0"/>
    </w:pPr>
    <w:rPr>
      <w:rFonts w:ascii="Arial" w:hAnsi="Arial" w:cs="Arial"/>
      <w:color w:val="auto"/>
      <w:spacing w:val="2"/>
      <w:sz w:val="22"/>
      <w:szCs w:val="22"/>
    </w:rPr>
  </w:style>
  <w:style w:type="paragraph" w:customStyle="1" w:styleId="Style64">
    <w:name w:val="Style 64"/>
    <w:basedOn w:val="Normln"/>
    <w:link w:val="CharStyle65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Style66">
    <w:name w:val="Style 66"/>
    <w:basedOn w:val="Normln"/>
    <w:link w:val="CharStyle67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2"/>
      <w:sz w:val="15"/>
      <w:szCs w:val="15"/>
    </w:rPr>
  </w:style>
  <w:style w:type="paragraph" w:customStyle="1" w:styleId="Style73">
    <w:name w:val="Style 73"/>
    <w:basedOn w:val="Normln"/>
    <w:link w:val="CharStyle74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3"/>
      <w:sz w:val="12"/>
      <w:szCs w:val="12"/>
    </w:rPr>
  </w:style>
  <w:style w:type="paragraph" w:customStyle="1" w:styleId="Style75">
    <w:name w:val="Style 75"/>
    <w:basedOn w:val="Normln"/>
    <w:link w:val="CharStyle76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1"/>
      <w:sz w:val="11"/>
      <w:szCs w:val="11"/>
    </w:rPr>
  </w:style>
  <w:style w:type="paragraph" w:customStyle="1" w:styleId="Style77">
    <w:name w:val="Style 77"/>
    <w:basedOn w:val="Normln"/>
    <w:link w:val="CharStyle78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pacing w:val="2"/>
      <w:sz w:val="22"/>
      <w:szCs w:val="22"/>
      <w:lang w:val="en-US" w:eastAsia="en-US"/>
    </w:rPr>
  </w:style>
  <w:style w:type="paragraph" w:customStyle="1" w:styleId="Style83">
    <w:name w:val="Style 83"/>
    <w:basedOn w:val="Normln"/>
    <w:link w:val="CharStyle84"/>
    <w:uiPriority w:val="99"/>
    <w:rsid w:val="00114CC8"/>
    <w:pPr>
      <w:shd w:val="clear" w:color="auto" w:fill="FFFFFF"/>
      <w:spacing w:line="264" w:lineRule="exact"/>
      <w:jc w:val="center"/>
    </w:pPr>
    <w:rPr>
      <w:rFonts w:ascii="Arial" w:hAnsi="Arial" w:cs="Arial"/>
      <w:color w:val="auto"/>
      <w:spacing w:val="2"/>
      <w:sz w:val="14"/>
      <w:szCs w:val="14"/>
    </w:rPr>
  </w:style>
  <w:style w:type="paragraph" w:customStyle="1" w:styleId="Style87">
    <w:name w:val="Style 87"/>
    <w:basedOn w:val="Normln"/>
    <w:link w:val="CharStyle88"/>
    <w:uiPriority w:val="99"/>
    <w:rsid w:val="00114CC8"/>
    <w:pPr>
      <w:shd w:val="clear" w:color="auto" w:fill="FFFFFF"/>
      <w:spacing w:line="130" w:lineRule="exact"/>
      <w:jc w:val="both"/>
    </w:pPr>
    <w:rPr>
      <w:rFonts w:ascii="Arial" w:hAnsi="Arial" w:cs="Arial"/>
      <w:color w:val="auto"/>
      <w:spacing w:val="4"/>
      <w:sz w:val="11"/>
      <w:szCs w:val="11"/>
    </w:rPr>
  </w:style>
  <w:style w:type="paragraph" w:customStyle="1" w:styleId="Style90">
    <w:name w:val="Style 90"/>
    <w:basedOn w:val="Normln"/>
    <w:link w:val="CharStyle91"/>
    <w:uiPriority w:val="99"/>
    <w:rsid w:val="00114CC8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3"/>
      <w:sz w:val="15"/>
      <w:szCs w:val="15"/>
    </w:rPr>
  </w:style>
  <w:style w:type="paragraph" w:customStyle="1" w:styleId="Style92">
    <w:name w:val="Style 92"/>
    <w:basedOn w:val="Normln"/>
    <w:link w:val="CharStyle93"/>
    <w:uiPriority w:val="99"/>
    <w:rsid w:val="00114CC8"/>
    <w:pPr>
      <w:shd w:val="clear" w:color="auto" w:fill="FFFFFF"/>
      <w:spacing w:before="60" w:line="240" w:lineRule="atLeast"/>
    </w:pPr>
    <w:rPr>
      <w:rFonts w:ascii="Arial" w:hAnsi="Arial" w:cs="Arial"/>
      <w:color w:val="auto"/>
      <w:spacing w:val="2"/>
      <w:sz w:val="14"/>
      <w:szCs w:val="14"/>
    </w:rPr>
  </w:style>
  <w:style w:type="paragraph" w:customStyle="1" w:styleId="Style98">
    <w:name w:val="Style 98"/>
    <w:basedOn w:val="Normln"/>
    <w:link w:val="CharStyle99"/>
    <w:uiPriority w:val="99"/>
    <w:rsid w:val="00114CC8"/>
    <w:pPr>
      <w:shd w:val="clear" w:color="auto" w:fill="FFFFFF"/>
      <w:spacing w:line="283" w:lineRule="exact"/>
    </w:pPr>
    <w:rPr>
      <w:rFonts w:ascii="Arial" w:hAnsi="Arial" w:cs="Arial"/>
      <w:color w:val="auto"/>
      <w:w w:val="60"/>
      <w:sz w:val="20"/>
      <w:szCs w:val="20"/>
    </w:rPr>
  </w:style>
  <w:style w:type="paragraph" w:customStyle="1" w:styleId="Style104">
    <w:name w:val="Style 104"/>
    <w:basedOn w:val="Normln"/>
    <w:link w:val="CharStyle105"/>
    <w:uiPriority w:val="99"/>
    <w:rsid w:val="00114CC8"/>
    <w:pPr>
      <w:shd w:val="clear" w:color="auto" w:fill="FFFFFF"/>
      <w:spacing w:before="600" w:line="254" w:lineRule="exact"/>
      <w:jc w:val="center"/>
    </w:pPr>
    <w:rPr>
      <w:rFonts w:ascii="Arial" w:hAnsi="Arial" w:cs="Arial"/>
      <w:color w:val="auto"/>
      <w:spacing w:val="-4"/>
      <w:sz w:val="17"/>
      <w:szCs w:val="17"/>
    </w:rPr>
  </w:style>
  <w:style w:type="paragraph" w:customStyle="1" w:styleId="Style107">
    <w:name w:val="Style 107"/>
    <w:basedOn w:val="Normln"/>
    <w:link w:val="CharStyle108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color w:val="auto"/>
      <w:sz w:val="11"/>
      <w:szCs w:val="11"/>
    </w:rPr>
  </w:style>
  <w:style w:type="paragraph" w:customStyle="1" w:styleId="Style109">
    <w:name w:val="Style 109"/>
    <w:basedOn w:val="Normln"/>
    <w:link w:val="CharStyle110"/>
    <w:uiPriority w:val="99"/>
    <w:rsid w:val="00114CC8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8"/>
      <w:sz w:val="11"/>
      <w:szCs w:val="11"/>
    </w:rPr>
  </w:style>
  <w:style w:type="paragraph" w:customStyle="1" w:styleId="Style112">
    <w:name w:val="Style 112"/>
    <w:basedOn w:val="Normln"/>
    <w:link w:val="CharStyle113"/>
    <w:uiPriority w:val="99"/>
    <w:rsid w:val="00114CC8"/>
    <w:pPr>
      <w:shd w:val="clear" w:color="auto" w:fill="FFFFFF"/>
      <w:spacing w:line="134" w:lineRule="exact"/>
      <w:jc w:val="both"/>
    </w:pPr>
    <w:rPr>
      <w:rFonts w:ascii="Arial" w:hAnsi="Arial" w:cs="Arial"/>
      <w:color w:val="auto"/>
      <w:spacing w:val="8"/>
      <w:sz w:val="10"/>
      <w:szCs w:val="10"/>
    </w:rPr>
  </w:style>
  <w:style w:type="paragraph" w:customStyle="1" w:styleId="Style114">
    <w:name w:val="Style 114"/>
    <w:basedOn w:val="Normln"/>
    <w:link w:val="CharStyle115"/>
    <w:uiPriority w:val="99"/>
    <w:rsid w:val="00114CC8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Style118">
    <w:name w:val="Style 118"/>
    <w:basedOn w:val="Normln"/>
    <w:link w:val="CharStyle119"/>
    <w:uiPriority w:val="99"/>
    <w:rsid w:val="00114CC8"/>
    <w:pPr>
      <w:shd w:val="clear" w:color="auto" w:fill="FFFFFF"/>
      <w:spacing w:line="192" w:lineRule="exact"/>
    </w:pPr>
    <w:rPr>
      <w:rFonts w:ascii="Arial" w:hAnsi="Arial" w:cs="Arial"/>
      <w:color w:val="auto"/>
      <w:sz w:val="13"/>
      <w:szCs w:val="13"/>
    </w:rPr>
  </w:style>
  <w:style w:type="paragraph" w:styleId="Textbubliny">
    <w:name w:val="Balloon Text"/>
    <w:basedOn w:val="Normln"/>
    <w:link w:val="TextbublinyChar"/>
    <w:semiHidden/>
    <w:unhideWhenUsed/>
    <w:rsid w:val="00A92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925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riste-boni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jitka.adolfova@hriste-bonit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riste-bonl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ABECB851.dotm</Template>
  <TotalTime>2</TotalTime>
  <Pages>7</Pages>
  <Words>1405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 Jan</dc:creator>
  <cp:keywords/>
  <dc:description/>
  <cp:lastModifiedBy>Sekretariat</cp:lastModifiedBy>
  <cp:revision>4</cp:revision>
  <dcterms:created xsi:type="dcterms:W3CDTF">2016-10-06T12:00:00Z</dcterms:created>
  <dcterms:modified xsi:type="dcterms:W3CDTF">2016-10-07T07:51:00Z</dcterms:modified>
</cp:coreProperties>
</file>