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762AC" w:rsidP="006762A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5E227B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6762AC" w:rsidRDefault="006762AC" w:rsidP="006762A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982607-2727/2017, E2017/14418</w:t>
      </w:r>
    </w:p>
    <w:p w:rsidR="006762AC" w:rsidRDefault="006762AC" w:rsidP="006762A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E227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762AC" w:rsidRDefault="005E227B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6762AC">
        <w:t>:</w:t>
      </w:r>
      <w:r>
        <w:tab/>
      </w:r>
      <w:r>
        <w:tab/>
      </w:r>
      <w:r w:rsidR="006762AC">
        <w:tab/>
      </w:r>
      <w:r w:rsidR="006762AC">
        <w:tab/>
      </w:r>
      <w:r w:rsidR="006762AC">
        <w:tab/>
      </w:r>
      <w:r w:rsidR="006762AC">
        <w:tab/>
      </w:r>
      <w:r w:rsidR="006762AC">
        <w:tab/>
        <w:t>Alena Vozábalová, Obchodní ředitelka Regionu, Obchod JM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</w:p>
    <w:p w:rsidR="006762AC" w:rsidRDefault="006762AC" w:rsidP="006762A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762AC" w:rsidRDefault="006762AC" w:rsidP="006762AC">
      <w:pPr>
        <w:numPr>
          <w:ilvl w:val="0"/>
          <w:numId w:val="0"/>
        </w:numPr>
        <w:spacing w:after="0" w:line="240" w:lineRule="auto"/>
        <w:ind w:left="142"/>
      </w:pPr>
    </w:p>
    <w:p w:rsidR="006762AC" w:rsidRDefault="00D87B68" w:rsidP="006762A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  <w:bookmarkStart w:id="0" w:name="_GoBack"/>
      <w:bookmarkEnd w:id="0"/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D87B68">
        <w:rPr>
          <w:b/>
        </w:rPr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E227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B68"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B68">
        <w:t>x</w:t>
      </w:r>
    </w:p>
    <w:p w:rsidR="006762AC" w:rsidRDefault="005E227B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6762AC">
        <w:t>:</w:t>
      </w:r>
      <w:r>
        <w:tab/>
      </w:r>
      <w:r>
        <w:tab/>
      </w:r>
      <w:r w:rsidR="006762AC">
        <w:tab/>
      </w:r>
      <w:r w:rsidR="006762AC">
        <w:tab/>
      </w:r>
      <w:r w:rsidR="006762AC">
        <w:tab/>
      </w:r>
      <w:r w:rsidR="006762AC">
        <w:tab/>
      </w:r>
      <w:r w:rsidR="006762AC">
        <w:tab/>
      </w:r>
      <w:r w:rsidR="00D87B68"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D87B68"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87B68"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B68"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D87B68">
        <w:rPr>
          <w:b/>
        </w:rPr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D87B68"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D87B68">
        <w:t>x</w:t>
      </w:r>
    </w:p>
    <w:p w:rsidR="006762AC" w:rsidRDefault="006762AC" w:rsidP="006762AC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6762AC" w:rsidRDefault="006762A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762AC" w:rsidRPr="006762AC" w:rsidRDefault="006762AC" w:rsidP="006762A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E227B" w:rsidRDefault="005E227B" w:rsidP="006762A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982607-2727/2017 ze dne </w:t>
      </w:r>
      <w:proofErr w:type="gramStart"/>
      <w:r>
        <w:t>11.7.2017</w:t>
      </w:r>
      <w:proofErr w:type="gramEnd"/>
      <w:r>
        <w:t xml:space="preserve"> (dále jen "Dohoda"), a to následujícím způsobem</w:t>
      </w:r>
      <w:r>
        <w:t>:</w:t>
      </w:r>
    </w:p>
    <w:p w:rsidR="006762AC" w:rsidRDefault="006762AC" w:rsidP="006762A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</w:t>
      </w:r>
      <w:r w:rsidR="005E227B">
        <w:t xml:space="preserve">adresy sídla: </w:t>
      </w:r>
      <w:r w:rsidR="00D87B68">
        <w:rPr>
          <w:b/>
        </w:rPr>
        <w:t>x</w:t>
      </w:r>
    </w:p>
    <w:p w:rsidR="005E227B" w:rsidRDefault="005E227B" w:rsidP="006762A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korespondenční adresy: </w:t>
      </w:r>
    </w:p>
    <w:p w:rsidR="005E227B" w:rsidRDefault="00D87B68" w:rsidP="005E227B">
      <w:pPr>
        <w:numPr>
          <w:ilvl w:val="0"/>
          <w:numId w:val="0"/>
        </w:numPr>
        <w:spacing w:after="120"/>
        <w:ind w:left="624"/>
        <w:jc w:val="both"/>
      </w:pPr>
      <w:r>
        <w:rPr>
          <w:b/>
        </w:rPr>
        <w:t>x</w:t>
      </w:r>
    </w:p>
    <w:p w:rsidR="006762AC" w:rsidRPr="006762AC" w:rsidRDefault="006762AC" w:rsidP="006762A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762AC" w:rsidRDefault="006762AC" w:rsidP="006762AC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762AC" w:rsidRDefault="006762AC" w:rsidP="006762A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5E227B">
        <w:t>2</w:t>
      </w:r>
      <w:r>
        <w:t xml:space="preserve"> je uzavřený dnem jeho podpisu oběma smluvními stranami.</w:t>
      </w:r>
    </w:p>
    <w:p w:rsidR="006762AC" w:rsidRDefault="006762AC" w:rsidP="006762A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5E227B">
        <w:t>2</w:t>
      </w:r>
      <w:r>
        <w:t xml:space="preserve"> je sepsán ve dvou vyhotoveních s platností originálu, z nichž každá ze stran obdrží po jednom vyhotovení.</w:t>
      </w:r>
    </w:p>
    <w:p w:rsidR="006762AC" w:rsidRDefault="006762AC" w:rsidP="006762AC">
      <w:pPr>
        <w:numPr>
          <w:ilvl w:val="0"/>
          <w:numId w:val="0"/>
        </w:numPr>
        <w:spacing w:after="120"/>
      </w:pPr>
    </w:p>
    <w:p w:rsidR="006762AC" w:rsidRDefault="006762AC" w:rsidP="006762AC">
      <w:pPr>
        <w:numPr>
          <w:ilvl w:val="0"/>
          <w:numId w:val="0"/>
        </w:numPr>
        <w:spacing w:after="120"/>
      </w:pPr>
    </w:p>
    <w:p w:rsidR="006762AC" w:rsidRDefault="006762AC" w:rsidP="006762AC">
      <w:pPr>
        <w:numPr>
          <w:ilvl w:val="0"/>
          <w:numId w:val="0"/>
        </w:numPr>
        <w:spacing w:after="120"/>
      </w:pPr>
    </w:p>
    <w:p w:rsidR="006762AC" w:rsidRDefault="006762AC" w:rsidP="006762AC">
      <w:pPr>
        <w:numPr>
          <w:ilvl w:val="0"/>
          <w:numId w:val="0"/>
        </w:numPr>
        <w:spacing w:after="120"/>
        <w:sectPr w:rsidR="006762A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762AC" w:rsidRDefault="006762AC" w:rsidP="006762AC">
      <w:pPr>
        <w:numPr>
          <w:ilvl w:val="0"/>
          <w:numId w:val="0"/>
        </w:numPr>
        <w:spacing w:after="120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6762AC" w:rsidRDefault="006762AC" w:rsidP="006762AC">
      <w:pPr>
        <w:numPr>
          <w:ilvl w:val="0"/>
          <w:numId w:val="0"/>
        </w:numPr>
        <w:spacing w:after="120"/>
      </w:pPr>
    </w:p>
    <w:p w:rsidR="006762AC" w:rsidRDefault="006762AC" w:rsidP="006762AC">
      <w:pPr>
        <w:numPr>
          <w:ilvl w:val="0"/>
          <w:numId w:val="0"/>
        </w:numPr>
        <w:spacing w:after="120"/>
      </w:pPr>
      <w:r>
        <w:t>Za ČP:</w:t>
      </w:r>
    </w:p>
    <w:p w:rsidR="006762AC" w:rsidRDefault="006762AC" w:rsidP="006762AC">
      <w:pPr>
        <w:numPr>
          <w:ilvl w:val="0"/>
          <w:numId w:val="0"/>
        </w:numPr>
        <w:spacing w:after="120"/>
      </w:pPr>
    </w:p>
    <w:p w:rsidR="006762AC" w:rsidRDefault="006762AC" w:rsidP="006762A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762AC" w:rsidRDefault="006762AC" w:rsidP="006762AC">
      <w:pPr>
        <w:numPr>
          <w:ilvl w:val="0"/>
          <w:numId w:val="0"/>
        </w:numPr>
        <w:spacing w:after="120"/>
        <w:jc w:val="center"/>
      </w:pPr>
    </w:p>
    <w:p w:rsidR="006762AC" w:rsidRDefault="006762AC" w:rsidP="006762AC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6762AC" w:rsidRDefault="006762AC" w:rsidP="006762AC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6762AC" w:rsidRDefault="006762AC" w:rsidP="006762A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6762AC" w:rsidRDefault="006762AC" w:rsidP="006762AC">
      <w:pPr>
        <w:numPr>
          <w:ilvl w:val="0"/>
          <w:numId w:val="0"/>
        </w:numPr>
        <w:spacing w:after="120"/>
      </w:pPr>
    </w:p>
    <w:p w:rsidR="006762AC" w:rsidRDefault="006762AC" w:rsidP="006762AC">
      <w:pPr>
        <w:numPr>
          <w:ilvl w:val="0"/>
          <w:numId w:val="0"/>
        </w:numPr>
        <w:spacing w:after="120"/>
      </w:pPr>
      <w:r>
        <w:t>Za Odesílatele:</w:t>
      </w:r>
    </w:p>
    <w:p w:rsidR="006762AC" w:rsidRDefault="006762AC" w:rsidP="006762AC">
      <w:pPr>
        <w:numPr>
          <w:ilvl w:val="0"/>
          <w:numId w:val="0"/>
        </w:numPr>
        <w:spacing w:after="120"/>
      </w:pPr>
    </w:p>
    <w:p w:rsidR="006762AC" w:rsidRDefault="006762AC" w:rsidP="006762A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762AC" w:rsidRDefault="006762AC" w:rsidP="006762AC">
      <w:pPr>
        <w:numPr>
          <w:ilvl w:val="0"/>
          <w:numId w:val="0"/>
        </w:numPr>
        <w:spacing w:after="120"/>
        <w:jc w:val="center"/>
      </w:pPr>
    </w:p>
    <w:p w:rsidR="006762AC" w:rsidRDefault="00D87B68" w:rsidP="006762AC">
      <w:pPr>
        <w:numPr>
          <w:ilvl w:val="0"/>
          <w:numId w:val="0"/>
        </w:numPr>
        <w:spacing w:after="120"/>
        <w:jc w:val="center"/>
      </w:pPr>
      <w:r>
        <w:t>x</w:t>
      </w:r>
    </w:p>
    <w:p w:rsidR="006762AC" w:rsidRPr="006762AC" w:rsidRDefault="00D87B68" w:rsidP="006762AC">
      <w:pPr>
        <w:numPr>
          <w:ilvl w:val="0"/>
          <w:numId w:val="0"/>
        </w:numPr>
        <w:spacing w:after="120"/>
        <w:jc w:val="center"/>
      </w:pPr>
      <w:r>
        <w:t>x</w:t>
      </w:r>
    </w:p>
    <w:sectPr w:rsidR="006762AC" w:rsidRPr="006762AC" w:rsidSect="006762A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87B68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87B68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36A1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ED0D6" wp14:editId="71EE5C4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762A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5E227B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A407E19" wp14:editId="17328B0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762A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982607-2727/2017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0D693D" wp14:editId="628AF1C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419171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36A1F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227B"/>
    <w:rsid w:val="005E426D"/>
    <w:rsid w:val="00625DA2"/>
    <w:rsid w:val="00630CEC"/>
    <w:rsid w:val="00634A7D"/>
    <w:rsid w:val="00636489"/>
    <w:rsid w:val="00655D95"/>
    <w:rsid w:val="00665E88"/>
    <w:rsid w:val="00666F0C"/>
    <w:rsid w:val="006762A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16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87B68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F7E7-DCA8-4E90-962A-E098E5DA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Tvrdík Michal</cp:lastModifiedBy>
  <cp:revision>3</cp:revision>
  <cp:lastPrinted>2017-10-05T07:25:00Z</cp:lastPrinted>
  <dcterms:created xsi:type="dcterms:W3CDTF">2017-10-05T07:26:00Z</dcterms:created>
  <dcterms:modified xsi:type="dcterms:W3CDTF">2017-10-05T07:27:00Z</dcterms:modified>
</cp:coreProperties>
</file>