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3" w:rsidRDefault="00CA696D" w:rsidP="00FF617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4</w:t>
      </w:r>
      <w:r w:rsidR="00FF6173">
        <w:rPr>
          <w:rFonts w:ascii="Arial" w:hAnsi="Arial" w:cs="Arial"/>
          <w:b/>
          <w:sz w:val="36"/>
        </w:rPr>
        <w:t xml:space="preserve"> k Dohodě o podmínkách podávání poštovních zásilek Balík Do ruky, Balík Na </w:t>
      </w:r>
      <w:proofErr w:type="gramStart"/>
      <w:r w:rsidR="00FF6173">
        <w:rPr>
          <w:rFonts w:ascii="Arial" w:hAnsi="Arial" w:cs="Arial"/>
          <w:b/>
          <w:sz w:val="36"/>
        </w:rPr>
        <w:t xml:space="preserve">poštu </w:t>
      </w:r>
      <w:r w:rsidR="00797304">
        <w:rPr>
          <w:rFonts w:ascii="Arial" w:hAnsi="Arial" w:cs="Arial"/>
          <w:b/>
          <w:sz w:val="36"/>
        </w:rPr>
        <w:t xml:space="preserve">            </w:t>
      </w:r>
      <w:r w:rsidR="00FF6173">
        <w:rPr>
          <w:rFonts w:ascii="Arial" w:hAnsi="Arial" w:cs="Arial"/>
          <w:b/>
          <w:sz w:val="36"/>
        </w:rPr>
        <w:t>a Obchodní</w:t>
      </w:r>
      <w:proofErr w:type="gramEnd"/>
      <w:r w:rsidR="00FF6173">
        <w:rPr>
          <w:rFonts w:ascii="Arial" w:hAnsi="Arial" w:cs="Arial"/>
          <w:b/>
          <w:sz w:val="36"/>
        </w:rPr>
        <w:t xml:space="preserve"> balík</w:t>
      </w:r>
    </w:p>
    <w:p w:rsidR="00FF6173" w:rsidRDefault="00FF6173" w:rsidP="00FF617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982807-1792/2012</w:t>
      </w:r>
    </w:p>
    <w:p w:rsidR="00FF6173" w:rsidRDefault="00FF6173" w:rsidP="00FF617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Tomáš Závorka, 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>
        <w:t xml:space="preserve">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 w:rsidR="000C5AB8">
        <w:t xml:space="preserve">               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B07">
        <w:t>CZ603000000000133729903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</w:p>
    <w:p w:rsidR="00FF6173" w:rsidRDefault="00FF6173" w:rsidP="00FF617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F6173" w:rsidRDefault="00FF6173" w:rsidP="00FF6173">
      <w:pPr>
        <w:numPr>
          <w:ilvl w:val="0"/>
          <w:numId w:val="0"/>
        </w:numPr>
        <w:spacing w:after="0" w:line="240" w:lineRule="auto"/>
        <w:ind w:left="142"/>
      </w:pPr>
    </w:p>
    <w:p w:rsidR="00FF6173" w:rsidRDefault="002B431F" w:rsidP="00FF617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F6173" w:rsidRDefault="00FF617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982807-1792/2012 ze dne </w:t>
      </w:r>
      <w:proofErr w:type="gramStart"/>
      <w:r>
        <w:t>17.4.2012</w:t>
      </w:r>
      <w:proofErr w:type="gramEnd"/>
      <w:r>
        <w:t xml:space="preserve"> (dále jen "Dohoda"), a to následujícím způsobem:</w:t>
      </w:r>
    </w:p>
    <w:p w:rsidR="00FF6173" w:rsidRDefault="00FF6173" w:rsidP="007E6F3B">
      <w:pPr>
        <w:numPr>
          <w:ilvl w:val="0"/>
          <w:numId w:val="0"/>
        </w:numPr>
        <w:ind w:left="983" w:hanging="303"/>
      </w:pPr>
    </w:p>
    <w:p w:rsidR="007E6F3B" w:rsidRPr="008C2B4A" w:rsidRDefault="007E6F3B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dohodly, že text Přílohy č. 1 Dohody je plně nahrazen textem obsaženým v </w:t>
      </w:r>
      <w:proofErr w:type="gramStart"/>
      <w:r>
        <w:t>Příloze   č.</w:t>
      </w:r>
      <w:proofErr w:type="gramEnd"/>
      <w:r>
        <w:t xml:space="preserve"> 1 tohoto Dodatku</w:t>
      </w:r>
    </w:p>
    <w:p w:rsidR="000C5AB8" w:rsidRPr="00FF6173" w:rsidRDefault="000C5AB8" w:rsidP="00F316D1">
      <w:pPr>
        <w:numPr>
          <w:ilvl w:val="0"/>
          <w:numId w:val="0"/>
        </w:numPr>
        <w:spacing w:after="120"/>
        <w:ind w:left="927"/>
        <w:jc w:val="both"/>
      </w:pP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F6173" w:rsidRPr="00FF6173" w:rsidRDefault="00CA696D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4</w:t>
      </w:r>
      <w:r w:rsidR="00FF6173">
        <w:t xml:space="preserve"> je platný a účinný dnem jeho podpisu oběma smluvními stranami.</w:t>
      </w:r>
    </w:p>
    <w:p w:rsidR="00FF6173" w:rsidRPr="00FF6173" w:rsidRDefault="00CA696D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4</w:t>
      </w:r>
      <w:bookmarkStart w:id="0" w:name="_GoBack"/>
      <w:bookmarkEnd w:id="0"/>
      <w:r w:rsidR="00FF6173">
        <w:t xml:space="preserve"> je sepsán ve dvou vyhotoveních s platností originálu, z nichž každá ze stran obdrží po jednom vyhotovení.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F6173" w:rsidRDefault="0007633C" w:rsidP="0007633C">
      <w:pPr>
        <w:numPr>
          <w:ilvl w:val="0"/>
          <w:numId w:val="0"/>
        </w:numPr>
        <w:spacing w:after="120"/>
        <w:ind w:left="624"/>
      </w:pPr>
      <w:r>
        <w:t>Příloha č. 1 – Seznam provozoven odesílatele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07633C" w:rsidRDefault="0007633C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sectPr w:rsidR="00FF617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F6173" w:rsidRDefault="00F55ADF" w:rsidP="00FF6173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  <w:r w:rsidR="002B431F">
        <w:t xml:space="preserve">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ČP: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Tomáš Závorka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Odesílatele: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FF6173" w:rsidSect="00FF617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36" w:rsidRDefault="007C7336">
      <w:r>
        <w:separator/>
      </w:r>
    </w:p>
  </w:endnote>
  <w:endnote w:type="continuationSeparator" w:id="0">
    <w:p w:rsidR="007C7336" w:rsidRDefault="007C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970D2" w:rsidRPr="00160A6D">
      <w:rPr>
        <w:sz w:val="18"/>
        <w:szCs w:val="18"/>
      </w:rPr>
      <w:fldChar w:fldCharType="separate"/>
    </w:r>
    <w:r w:rsidR="00CA696D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970D2" w:rsidRPr="00160A6D">
      <w:rPr>
        <w:sz w:val="18"/>
        <w:szCs w:val="18"/>
      </w:rPr>
      <w:fldChar w:fldCharType="separate"/>
    </w:r>
    <w:r w:rsidR="00CA696D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36" w:rsidRDefault="007C7336">
      <w:r>
        <w:separator/>
      </w:r>
    </w:p>
  </w:footnote>
  <w:footnote w:type="continuationSeparator" w:id="0">
    <w:p w:rsidR="007C7336" w:rsidRDefault="007C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8718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24EC5" wp14:editId="23F4B44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A696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4</w:t>
    </w:r>
    <w:r w:rsidR="00FF6173"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DB261D0" wp14:editId="2F5F2E9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F617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982807-1792/2012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18C5D3B" wp14:editId="30E1879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25A59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BF8C0980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1348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C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E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4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63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66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A1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24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633C"/>
    <w:rsid w:val="000A6ADA"/>
    <w:rsid w:val="000A72EB"/>
    <w:rsid w:val="000A78D0"/>
    <w:rsid w:val="000C03B5"/>
    <w:rsid w:val="000C182C"/>
    <w:rsid w:val="000C3D92"/>
    <w:rsid w:val="000C5AB8"/>
    <w:rsid w:val="000D6448"/>
    <w:rsid w:val="000D6FEC"/>
    <w:rsid w:val="000D7176"/>
    <w:rsid w:val="000D7DB7"/>
    <w:rsid w:val="000F08AB"/>
    <w:rsid w:val="000F3383"/>
    <w:rsid w:val="000F417B"/>
    <w:rsid w:val="000F5B67"/>
    <w:rsid w:val="000F67BB"/>
    <w:rsid w:val="00102A2B"/>
    <w:rsid w:val="001146B4"/>
    <w:rsid w:val="001150D9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426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31F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718E"/>
    <w:rsid w:val="004933A9"/>
    <w:rsid w:val="004B1471"/>
    <w:rsid w:val="004B4030"/>
    <w:rsid w:val="004C1854"/>
    <w:rsid w:val="004C2674"/>
    <w:rsid w:val="004D7F66"/>
    <w:rsid w:val="004E34D6"/>
    <w:rsid w:val="004E362F"/>
    <w:rsid w:val="004E6723"/>
    <w:rsid w:val="004E783A"/>
    <w:rsid w:val="0051060F"/>
    <w:rsid w:val="00541F53"/>
    <w:rsid w:val="00547784"/>
    <w:rsid w:val="0057375C"/>
    <w:rsid w:val="005903FC"/>
    <w:rsid w:val="0059319D"/>
    <w:rsid w:val="005960F2"/>
    <w:rsid w:val="005970D2"/>
    <w:rsid w:val="005A2863"/>
    <w:rsid w:val="005A4070"/>
    <w:rsid w:val="005D1B0A"/>
    <w:rsid w:val="005E426D"/>
    <w:rsid w:val="0060103F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6694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97304"/>
    <w:rsid w:val="007A53F2"/>
    <w:rsid w:val="007A5C30"/>
    <w:rsid w:val="007A6AA9"/>
    <w:rsid w:val="007C7336"/>
    <w:rsid w:val="007D433F"/>
    <w:rsid w:val="007D4A1E"/>
    <w:rsid w:val="007E6F3B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14D3"/>
    <w:rsid w:val="008F0B29"/>
    <w:rsid w:val="008F2BFB"/>
    <w:rsid w:val="00907F89"/>
    <w:rsid w:val="00913B07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197D"/>
    <w:rsid w:val="00A512D5"/>
    <w:rsid w:val="00A579B1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F3384"/>
    <w:rsid w:val="00C23B80"/>
    <w:rsid w:val="00C56C85"/>
    <w:rsid w:val="00C668F0"/>
    <w:rsid w:val="00C71CB6"/>
    <w:rsid w:val="00C77E06"/>
    <w:rsid w:val="00C8011E"/>
    <w:rsid w:val="00C848AA"/>
    <w:rsid w:val="00CA692A"/>
    <w:rsid w:val="00CA696D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76C6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316D1"/>
    <w:rsid w:val="00F5467A"/>
    <w:rsid w:val="00F55ADF"/>
    <w:rsid w:val="00F81E1F"/>
    <w:rsid w:val="00F84565"/>
    <w:rsid w:val="00FA2D51"/>
    <w:rsid w:val="00FA7609"/>
    <w:rsid w:val="00FB75D5"/>
    <w:rsid w:val="00FC43CE"/>
    <w:rsid w:val="00FC5427"/>
    <w:rsid w:val="00FD6BBE"/>
    <w:rsid w:val="00FE4E2D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9B39-6F21-4673-AB10-222018E7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2010-01-28T11:34:00Z</cp:lastPrinted>
  <dcterms:created xsi:type="dcterms:W3CDTF">2017-10-24T12:35:00Z</dcterms:created>
  <dcterms:modified xsi:type="dcterms:W3CDTF">2017-10-24T12:36:00Z</dcterms:modified>
</cp:coreProperties>
</file>