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E2" w:rsidRDefault="00CF0BFB" w:rsidP="005A3741">
      <w:pPr>
        <w:pBdr>
          <w:bottom w:val="single" w:sz="6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D1638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</w:t>
      </w:r>
    </w:p>
    <w:p w:rsidR="00922895" w:rsidRPr="00922895" w:rsidRDefault="00922895" w:rsidP="00922895">
      <w:pPr>
        <w:rPr>
          <w:rFonts w:ascii="Arial" w:hAnsi="Arial" w:cs="Arial"/>
          <w:sz w:val="20"/>
          <w:szCs w:val="20"/>
        </w:rPr>
      </w:pPr>
      <w:r w:rsidRPr="00922895">
        <w:rPr>
          <w:rFonts w:ascii="Arial" w:hAnsi="Arial" w:cs="Arial"/>
          <w:sz w:val="20"/>
          <w:szCs w:val="20"/>
        </w:rPr>
        <w:t xml:space="preserve">Zápis v OR v oddílu </w:t>
      </w:r>
      <w:proofErr w:type="spellStart"/>
      <w:r w:rsidRPr="00922895">
        <w:rPr>
          <w:rFonts w:ascii="Arial" w:hAnsi="Arial" w:cs="Arial"/>
          <w:sz w:val="20"/>
          <w:szCs w:val="20"/>
        </w:rPr>
        <w:t>Pr</w:t>
      </w:r>
      <w:proofErr w:type="spellEnd"/>
      <w:r w:rsidRPr="00922895">
        <w:rPr>
          <w:rFonts w:ascii="Arial" w:hAnsi="Arial" w:cs="Arial"/>
          <w:sz w:val="20"/>
          <w:szCs w:val="20"/>
        </w:rPr>
        <w:t>, vložka 770 u Krajského soudu v Ostravě</w:t>
      </w:r>
    </w:p>
    <w:p w:rsidR="00922895" w:rsidRPr="00922895" w:rsidRDefault="00922895" w:rsidP="00922895">
      <w:pPr>
        <w:rPr>
          <w:rFonts w:ascii="Arial" w:hAnsi="Arial" w:cs="Arial"/>
          <w:sz w:val="20"/>
          <w:szCs w:val="20"/>
        </w:rPr>
      </w:pPr>
    </w:p>
    <w:p w:rsidR="002037A2" w:rsidRDefault="00922895" w:rsidP="00922895">
      <w:pPr>
        <w:rPr>
          <w:rFonts w:ascii="Arial" w:hAnsi="Arial" w:cs="Arial"/>
          <w:sz w:val="20"/>
          <w:szCs w:val="20"/>
        </w:rPr>
      </w:pPr>
      <w:proofErr w:type="spellStart"/>
      <w:r w:rsidRPr="00922895">
        <w:rPr>
          <w:rFonts w:ascii="Arial" w:hAnsi="Arial" w:cs="Arial"/>
          <w:sz w:val="20"/>
          <w:szCs w:val="20"/>
        </w:rPr>
        <w:t>Obj</w:t>
      </w:r>
      <w:proofErr w:type="spellEnd"/>
      <w:r w:rsidRPr="009228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22895">
        <w:rPr>
          <w:rFonts w:ascii="Arial" w:hAnsi="Arial" w:cs="Arial"/>
          <w:sz w:val="20"/>
          <w:szCs w:val="20"/>
        </w:rPr>
        <w:t xml:space="preserve">č. :     </w:t>
      </w:r>
      <w:r w:rsidR="00FD1E85">
        <w:rPr>
          <w:rFonts w:ascii="Arial" w:hAnsi="Arial" w:cs="Arial"/>
          <w:sz w:val="20"/>
          <w:szCs w:val="20"/>
        </w:rPr>
        <w:t xml:space="preserve">  </w:t>
      </w:r>
      <w:r w:rsidR="00F01EA3" w:rsidRPr="00F01EA3">
        <w:rPr>
          <w:rFonts w:ascii="Arial" w:hAnsi="Arial" w:cs="Arial"/>
          <w:sz w:val="20"/>
          <w:szCs w:val="20"/>
        </w:rPr>
        <w:t>CHB</w:t>
      </w:r>
      <w:proofErr w:type="gramEnd"/>
      <w:r w:rsidR="00F01EA3" w:rsidRPr="00F01EA3">
        <w:rPr>
          <w:rFonts w:ascii="Arial" w:hAnsi="Arial" w:cs="Arial"/>
          <w:sz w:val="20"/>
          <w:szCs w:val="20"/>
        </w:rPr>
        <w:t xml:space="preserve"> </w:t>
      </w:r>
      <w:r w:rsidR="00BF38D0">
        <w:rPr>
          <w:rFonts w:ascii="Arial" w:hAnsi="Arial" w:cs="Arial"/>
          <w:sz w:val="20"/>
          <w:szCs w:val="20"/>
        </w:rPr>
        <w:t>100</w:t>
      </w:r>
      <w:r w:rsidR="001309AC" w:rsidRPr="00F01EA3">
        <w:rPr>
          <w:rFonts w:ascii="Arial" w:hAnsi="Arial" w:cs="Arial"/>
          <w:sz w:val="20"/>
          <w:szCs w:val="20"/>
        </w:rPr>
        <w:t>/</w:t>
      </w:r>
      <w:r w:rsidR="00F01EA3" w:rsidRPr="00F01EA3">
        <w:rPr>
          <w:rFonts w:ascii="Arial" w:hAnsi="Arial" w:cs="Arial"/>
          <w:sz w:val="20"/>
          <w:szCs w:val="20"/>
        </w:rPr>
        <w:t xml:space="preserve"> </w:t>
      </w:r>
      <w:r w:rsidR="001309AC" w:rsidRPr="00F01EA3">
        <w:rPr>
          <w:rFonts w:ascii="Arial" w:hAnsi="Arial" w:cs="Arial"/>
          <w:sz w:val="20"/>
          <w:szCs w:val="20"/>
        </w:rPr>
        <w:t>201</w:t>
      </w:r>
      <w:r w:rsidR="00DF3AB4" w:rsidRPr="00F01EA3">
        <w:rPr>
          <w:rFonts w:ascii="Arial" w:hAnsi="Arial" w:cs="Arial"/>
          <w:sz w:val="20"/>
          <w:szCs w:val="20"/>
        </w:rPr>
        <w:t>7</w:t>
      </w:r>
    </w:p>
    <w:p w:rsidR="00D67F3A" w:rsidRDefault="00922895" w:rsidP="00922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Vyřizuje/</w:t>
      </w:r>
      <w:r>
        <w:rPr>
          <w:rFonts w:ascii="Arial" w:hAnsi="Arial" w:cs="Arial"/>
          <w:sz w:val="20"/>
          <w:szCs w:val="20"/>
        </w:rPr>
        <w:sym w:font="Wingdings 2" w:char="F027"/>
      </w:r>
      <w:r w:rsidR="00664CBC">
        <w:rPr>
          <w:rFonts w:ascii="Arial" w:hAnsi="Arial" w:cs="Arial"/>
          <w:sz w:val="20"/>
          <w:szCs w:val="20"/>
        </w:rPr>
        <w:t xml:space="preserve"> </w:t>
      </w:r>
      <w:r w:rsidR="001F6F99">
        <w:rPr>
          <w:rFonts w:ascii="Arial" w:hAnsi="Arial" w:cs="Arial"/>
          <w:sz w:val="20"/>
          <w:szCs w:val="20"/>
        </w:rPr>
        <w:t xml:space="preserve"> </w:t>
      </w:r>
      <w:r w:rsidR="00ED7EF5" w:rsidRPr="009D2FDF">
        <w:rPr>
          <w:rFonts w:ascii="Arial" w:hAnsi="Arial" w:cs="Arial"/>
          <w:color w:val="000000"/>
          <w:sz w:val="20"/>
          <w:szCs w:val="20"/>
        </w:rPr>
        <w:t>M</w:t>
      </w:r>
      <w:r w:rsidR="00F01EA3">
        <w:rPr>
          <w:rFonts w:ascii="Arial" w:hAnsi="Arial" w:cs="Arial"/>
          <w:color w:val="000000"/>
          <w:sz w:val="20"/>
          <w:szCs w:val="20"/>
        </w:rPr>
        <w:t xml:space="preserve">gr. </w:t>
      </w:r>
      <w:proofErr w:type="spellStart"/>
      <w:r w:rsidR="00F01EA3">
        <w:rPr>
          <w:rFonts w:ascii="Arial" w:hAnsi="Arial" w:cs="Arial"/>
          <w:color w:val="000000"/>
          <w:sz w:val="20"/>
          <w:szCs w:val="20"/>
        </w:rPr>
        <w:t>Došlíková</w:t>
      </w:r>
      <w:proofErr w:type="spellEnd"/>
      <w:r w:rsidR="00ED7EF5" w:rsidRPr="009D2FDF">
        <w:rPr>
          <w:rFonts w:ascii="Arial" w:hAnsi="Arial" w:cs="Arial"/>
          <w:color w:val="000000"/>
          <w:sz w:val="20"/>
          <w:szCs w:val="20"/>
        </w:rPr>
        <w:t>/5857570</w:t>
      </w:r>
      <w:r w:rsidR="00F01EA3">
        <w:rPr>
          <w:rFonts w:ascii="Arial" w:hAnsi="Arial" w:cs="Arial"/>
          <w:color w:val="000000"/>
          <w:sz w:val="20"/>
          <w:szCs w:val="20"/>
        </w:rPr>
        <w:t xml:space="preserve">73         </w:t>
      </w:r>
      <w:r w:rsidR="009D3608" w:rsidRPr="009D2FDF">
        <w:rPr>
          <w:rFonts w:ascii="Arial" w:hAnsi="Arial" w:cs="Arial"/>
          <w:color w:val="000000"/>
          <w:sz w:val="20"/>
          <w:szCs w:val="20"/>
        </w:rPr>
        <w:t xml:space="preserve"> </w:t>
      </w:r>
      <w:r w:rsidR="00BF38D0">
        <w:rPr>
          <w:rFonts w:ascii="Arial" w:hAnsi="Arial" w:cs="Arial"/>
          <w:color w:val="000000"/>
          <w:sz w:val="20"/>
          <w:szCs w:val="20"/>
        </w:rPr>
        <w:t>Drápal - Novák</w:t>
      </w:r>
    </w:p>
    <w:p w:rsidR="00922895" w:rsidRPr="00922895" w:rsidRDefault="00922895" w:rsidP="00922895">
      <w:pPr>
        <w:rPr>
          <w:rFonts w:ascii="Arial" w:hAnsi="Arial" w:cs="Arial"/>
          <w:sz w:val="20"/>
          <w:szCs w:val="20"/>
        </w:rPr>
      </w:pPr>
      <w:r w:rsidRPr="00922895">
        <w:rPr>
          <w:rFonts w:ascii="Arial" w:hAnsi="Arial" w:cs="Arial"/>
          <w:sz w:val="20"/>
          <w:szCs w:val="20"/>
        </w:rPr>
        <w:t xml:space="preserve">E-mail:      </w:t>
      </w:r>
      <w:r w:rsidR="00ED7EF5">
        <w:rPr>
          <w:rFonts w:ascii="Arial" w:hAnsi="Arial" w:cs="Arial"/>
          <w:sz w:val="20"/>
          <w:szCs w:val="20"/>
        </w:rPr>
        <w:t xml:space="preserve">  </w:t>
      </w:r>
      <w:r w:rsidR="00F01EA3">
        <w:rPr>
          <w:rFonts w:ascii="Arial" w:hAnsi="Arial" w:cs="Arial"/>
          <w:sz w:val="20"/>
          <w:szCs w:val="20"/>
        </w:rPr>
        <w:t>doslikova</w:t>
      </w:r>
      <w:r w:rsidRPr="009D2FDF">
        <w:rPr>
          <w:rFonts w:ascii="Arial" w:hAnsi="Arial" w:cs="Arial"/>
          <w:color w:val="000000"/>
          <w:sz w:val="20"/>
          <w:szCs w:val="20"/>
        </w:rPr>
        <w:t>@sluzbyproseniory.cz</w:t>
      </w:r>
      <w:r w:rsidR="009D3608">
        <w:rPr>
          <w:rFonts w:ascii="Arial" w:hAnsi="Arial" w:cs="Arial"/>
          <w:sz w:val="20"/>
          <w:szCs w:val="20"/>
        </w:rPr>
        <w:t xml:space="preserve">  </w:t>
      </w:r>
      <w:r w:rsidR="00D003FE">
        <w:rPr>
          <w:rFonts w:ascii="Arial" w:hAnsi="Arial" w:cs="Arial"/>
          <w:sz w:val="20"/>
          <w:szCs w:val="20"/>
        </w:rPr>
        <w:t xml:space="preserve"> </w:t>
      </w:r>
      <w:r w:rsidR="00BF38D0">
        <w:rPr>
          <w:rFonts w:ascii="Arial" w:hAnsi="Arial" w:cs="Arial"/>
          <w:sz w:val="20"/>
          <w:szCs w:val="20"/>
        </w:rPr>
        <w:t>Fibichova 5</w:t>
      </w:r>
    </w:p>
    <w:p w:rsidR="00922895" w:rsidRPr="00922895" w:rsidRDefault="00922895" w:rsidP="00922895">
      <w:pPr>
        <w:rPr>
          <w:rFonts w:ascii="Arial" w:hAnsi="Arial" w:cs="Arial"/>
          <w:sz w:val="20"/>
          <w:szCs w:val="20"/>
        </w:rPr>
      </w:pPr>
      <w:proofErr w:type="gramStart"/>
      <w:r w:rsidRPr="00922895">
        <w:rPr>
          <w:rFonts w:ascii="Arial" w:hAnsi="Arial" w:cs="Arial"/>
          <w:sz w:val="20"/>
          <w:szCs w:val="20"/>
        </w:rPr>
        <w:t>Web</w:t>
      </w:r>
      <w:proofErr w:type="gramEnd"/>
      <w:r w:rsidRPr="00922895">
        <w:rPr>
          <w:rFonts w:ascii="Arial" w:hAnsi="Arial" w:cs="Arial"/>
          <w:sz w:val="20"/>
          <w:szCs w:val="20"/>
        </w:rPr>
        <w:t>.</w:t>
      </w:r>
      <w:proofErr w:type="gramStart"/>
      <w:r w:rsidRPr="00922895">
        <w:rPr>
          <w:rFonts w:ascii="Arial" w:hAnsi="Arial" w:cs="Arial"/>
          <w:sz w:val="20"/>
          <w:szCs w:val="20"/>
        </w:rPr>
        <w:t>str.</w:t>
      </w:r>
      <w:proofErr w:type="gramEnd"/>
      <w:r w:rsidRPr="00922895"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t xml:space="preserve">  </w:t>
      </w:r>
      <w:r w:rsidRPr="00922895">
        <w:rPr>
          <w:rFonts w:ascii="Arial" w:hAnsi="Arial" w:cs="Arial"/>
          <w:sz w:val="20"/>
          <w:szCs w:val="20"/>
        </w:rPr>
        <w:t>www.sluzbyp</w:t>
      </w:r>
      <w:r w:rsidR="00B903D2">
        <w:rPr>
          <w:rFonts w:ascii="Arial" w:hAnsi="Arial" w:cs="Arial"/>
          <w:sz w:val="20"/>
          <w:szCs w:val="20"/>
        </w:rPr>
        <w:t xml:space="preserve">roseniory.cz          </w:t>
      </w:r>
      <w:r w:rsidR="001309AC">
        <w:rPr>
          <w:rFonts w:ascii="Arial" w:hAnsi="Arial" w:cs="Arial"/>
          <w:sz w:val="20"/>
          <w:szCs w:val="20"/>
        </w:rPr>
        <w:t xml:space="preserve">  </w:t>
      </w:r>
    </w:p>
    <w:p w:rsidR="00922895" w:rsidRPr="00922895" w:rsidRDefault="00922895" w:rsidP="00922895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Bank. </w:t>
      </w:r>
      <w:proofErr w:type="spellStart"/>
      <w:proofErr w:type="gramStart"/>
      <w:r w:rsidRPr="00922895">
        <w:rPr>
          <w:rFonts w:ascii="Arial" w:hAnsi="Arial" w:cs="Arial"/>
          <w:iCs/>
          <w:sz w:val="20"/>
        </w:rPr>
        <w:t>sp</w:t>
      </w:r>
      <w:proofErr w:type="spellEnd"/>
      <w:r w:rsidRPr="00922895">
        <w:rPr>
          <w:rFonts w:ascii="Arial" w:hAnsi="Arial" w:cs="Arial"/>
          <w:iCs/>
          <w:sz w:val="20"/>
        </w:rPr>
        <w:t>.</w:t>
      </w:r>
      <w:proofErr w:type="gramEnd"/>
      <w:r w:rsidRPr="00922895">
        <w:rPr>
          <w:rFonts w:ascii="Arial" w:hAnsi="Arial" w:cs="Arial"/>
          <w:iCs/>
          <w:sz w:val="20"/>
        </w:rPr>
        <w:t>.: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 KB </w:t>
      </w:r>
      <w:proofErr w:type="gramStart"/>
      <w:r w:rsidRPr="00922895">
        <w:rPr>
          <w:rFonts w:ascii="Arial" w:hAnsi="Arial" w:cs="Arial"/>
          <w:iCs/>
          <w:sz w:val="20"/>
        </w:rPr>
        <w:t xml:space="preserve">Olomouc, </w:t>
      </w:r>
      <w:r w:rsidR="00BA5A97">
        <w:rPr>
          <w:rFonts w:ascii="Arial" w:hAnsi="Arial" w:cs="Arial"/>
          <w:iCs/>
          <w:sz w:val="20"/>
        </w:rPr>
        <w:t xml:space="preserve">                       </w:t>
      </w:r>
      <w:r w:rsidR="007E36F5">
        <w:rPr>
          <w:rFonts w:ascii="Arial" w:hAnsi="Arial" w:cs="Arial"/>
          <w:iCs/>
          <w:sz w:val="20"/>
        </w:rPr>
        <w:t xml:space="preserve">     </w:t>
      </w:r>
      <w:r w:rsidR="00584F8E">
        <w:rPr>
          <w:rFonts w:ascii="Arial" w:hAnsi="Arial" w:cs="Arial"/>
          <w:iCs/>
          <w:sz w:val="20"/>
        </w:rPr>
        <w:t xml:space="preserve">  </w:t>
      </w:r>
      <w:r w:rsidR="001309AC">
        <w:rPr>
          <w:rFonts w:ascii="Arial" w:hAnsi="Arial" w:cs="Arial"/>
          <w:iCs/>
          <w:sz w:val="20"/>
        </w:rPr>
        <w:t xml:space="preserve"> </w:t>
      </w:r>
      <w:r w:rsidR="00360BB2">
        <w:rPr>
          <w:rFonts w:ascii="Arial" w:hAnsi="Arial" w:cs="Arial"/>
          <w:iCs/>
          <w:sz w:val="20"/>
        </w:rPr>
        <w:t>Olomouc</w:t>
      </w:r>
      <w:proofErr w:type="gramEnd"/>
    </w:p>
    <w:p w:rsidR="00922895" w:rsidRPr="00922895" w:rsidRDefault="00922895" w:rsidP="00922895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         </w:t>
      </w:r>
      <w:proofErr w:type="spellStart"/>
      <w:r w:rsidRPr="00922895">
        <w:rPr>
          <w:rFonts w:ascii="Arial" w:hAnsi="Arial" w:cs="Arial"/>
          <w:iCs/>
          <w:sz w:val="20"/>
        </w:rPr>
        <w:t>č.ú</w:t>
      </w:r>
      <w:proofErr w:type="spellEnd"/>
      <w:r w:rsidRPr="00922895">
        <w:rPr>
          <w:rFonts w:ascii="Arial" w:hAnsi="Arial" w:cs="Arial"/>
          <w:iCs/>
          <w:sz w:val="20"/>
        </w:rPr>
        <w:t xml:space="preserve">.:  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27-4231640257/0100 </w:t>
      </w:r>
      <w:r w:rsidR="00255C1A">
        <w:rPr>
          <w:rFonts w:ascii="Arial" w:hAnsi="Arial" w:cs="Arial"/>
          <w:iCs/>
          <w:sz w:val="20"/>
        </w:rPr>
        <w:t xml:space="preserve">               </w:t>
      </w:r>
      <w:r w:rsidR="00584F8E">
        <w:rPr>
          <w:rFonts w:ascii="Arial" w:hAnsi="Arial" w:cs="Arial"/>
          <w:iCs/>
          <w:sz w:val="20"/>
        </w:rPr>
        <w:t xml:space="preserve">  </w:t>
      </w:r>
      <w:r w:rsidR="0076231A">
        <w:rPr>
          <w:rFonts w:ascii="Arial" w:hAnsi="Arial" w:cs="Arial"/>
          <w:iCs/>
          <w:sz w:val="20"/>
        </w:rPr>
        <w:t xml:space="preserve"> </w:t>
      </w:r>
    </w:p>
    <w:p w:rsidR="00D91D57" w:rsidRDefault="00922895" w:rsidP="00FE5AB4">
      <w:pPr>
        <w:pStyle w:val="Zkladntext"/>
        <w:rPr>
          <w:rFonts w:ascii="Arial" w:hAnsi="Arial" w:cs="Arial"/>
          <w:sz w:val="20"/>
        </w:rPr>
      </w:pPr>
      <w:r w:rsidRPr="00922895">
        <w:rPr>
          <w:rFonts w:ascii="Arial" w:hAnsi="Arial" w:cs="Arial"/>
          <w:iCs/>
          <w:sz w:val="20"/>
        </w:rPr>
        <w:t xml:space="preserve">DIČ:        </w:t>
      </w:r>
      <w:r>
        <w:rPr>
          <w:rFonts w:ascii="Arial" w:hAnsi="Arial" w:cs="Arial"/>
          <w:iCs/>
          <w:sz w:val="20"/>
        </w:rPr>
        <w:t xml:space="preserve"> </w:t>
      </w:r>
      <w:r w:rsidR="003357A6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 CZ-750 042 59</w:t>
      </w:r>
      <w:r w:rsidRPr="00922895">
        <w:rPr>
          <w:rFonts w:ascii="Arial" w:hAnsi="Arial" w:cs="Arial"/>
          <w:sz w:val="20"/>
        </w:rPr>
        <w:t xml:space="preserve"> </w:t>
      </w:r>
      <w:r w:rsidR="00255C1A">
        <w:rPr>
          <w:rFonts w:ascii="Arial" w:hAnsi="Arial" w:cs="Arial"/>
          <w:sz w:val="20"/>
        </w:rPr>
        <w:t xml:space="preserve">    </w:t>
      </w:r>
    </w:p>
    <w:p w:rsidR="00FE5AB4" w:rsidRPr="00D91D57" w:rsidRDefault="00D91D57" w:rsidP="00FE5AB4">
      <w:pPr>
        <w:pStyle w:val="Zkladntext"/>
        <w:rPr>
          <w:rFonts w:ascii="Arial" w:hAnsi="Arial" w:cs="Arial"/>
          <w:b/>
          <w:sz w:val="20"/>
        </w:rPr>
      </w:pPr>
      <w:r w:rsidRPr="00D91D57">
        <w:rPr>
          <w:rFonts w:ascii="Arial" w:hAnsi="Arial" w:cs="Arial"/>
          <w:b/>
          <w:sz w:val="20"/>
        </w:rPr>
        <w:t>NEJSME PLÁTCI DPH</w:t>
      </w:r>
      <w:r w:rsidR="00255C1A" w:rsidRPr="00D91D57">
        <w:rPr>
          <w:rFonts w:ascii="Arial" w:hAnsi="Arial" w:cs="Arial"/>
          <w:b/>
          <w:sz w:val="20"/>
        </w:rPr>
        <w:t xml:space="preserve">                                </w:t>
      </w:r>
    </w:p>
    <w:p w:rsidR="00922895" w:rsidRPr="00FE5AB4" w:rsidRDefault="00922895" w:rsidP="00FE5AB4">
      <w:pPr>
        <w:pStyle w:val="Zkladntext"/>
        <w:rPr>
          <w:rFonts w:ascii="Arial" w:hAnsi="Arial" w:cs="Arial"/>
          <w:iCs/>
          <w:sz w:val="20"/>
        </w:rPr>
      </w:pPr>
      <w:r w:rsidRPr="00FE5AB4">
        <w:rPr>
          <w:rFonts w:ascii="Arial" w:hAnsi="Arial" w:cs="Arial"/>
          <w:iCs/>
          <w:sz w:val="20"/>
        </w:rPr>
        <w:t xml:space="preserve">Datum:     </w:t>
      </w:r>
      <w:r w:rsidR="00D003FE">
        <w:rPr>
          <w:rFonts w:ascii="Arial" w:hAnsi="Arial" w:cs="Arial"/>
          <w:iCs/>
          <w:sz w:val="20"/>
        </w:rPr>
        <w:t xml:space="preserve">  </w:t>
      </w:r>
      <w:proofErr w:type="gramStart"/>
      <w:r w:rsidR="00360BB2">
        <w:rPr>
          <w:rFonts w:ascii="Arial" w:hAnsi="Arial" w:cs="Arial"/>
          <w:iCs/>
          <w:sz w:val="20"/>
        </w:rPr>
        <w:t>2</w:t>
      </w:r>
      <w:r w:rsidR="00BF38D0">
        <w:rPr>
          <w:rFonts w:ascii="Arial" w:hAnsi="Arial" w:cs="Arial"/>
          <w:iCs/>
          <w:sz w:val="20"/>
        </w:rPr>
        <w:t>0</w:t>
      </w:r>
      <w:r w:rsidR="00313CCE">
        <w:rPr>
          <w:rFonts w:ascii="Arial" w:hAnsi="Arial" w:cs="Arial"/>
          <w:iCs/>
          <w:sz w:val="20"/>
        </w:rPr>
        <w:t>.</w:t>
      </w:r>
      <w:r w:rsidR="00BF38D0">
        <w:rPr>
          <w:rFonts w:ascii="Arial" w:hAnsi="Arial" w:cs="Arial"/>
          <w:iCs/>
          <w:sz w:val="20"/>
        </w:rPr>
        <w:t>10</w:t>
      </w:r>
      <w:r w:rsidR="00313CCE">
        <w:rPr>
          <w:rFonts w:ascii="Arial" w:hAnsi="Arial" w:cs="Arial"/>
          <w:iCs/>
          <w:sz w:val="20"/>
        </w:rPr>
        <w:t>.2017</w:t>
      </w:r>
      <w:proofErr w:type="gramEnd"/>
    </w:p>
    <w:p w:rsidR="00922895" w:rsidRPr="00922895" w:rsidRDefault="00922895" w:rsidP="00922895">
      <w:pPr>
        <w:rPr>
          <w:rFonts w:ascii="Arial" w:hAnsi="Arial" w:cs="Arial"/>
          <w:i/>
          <w:iCs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ab/>
      </w:r>
      <w:r w:rsidRPr="00922895">
        <w:rPr>
          <w:rFonts w:ascii="Arial" w:hAnsi="Arial" w:cs="Arial"/>
          <w:sz w:val="22"/>
          <w:szCs w:val="22"/>
        </w:rPr>
        <w:tab/>
      </w:r>
    </w:p>
    <w:p w:rsidR="00922895" w:rsidRPr="00922895" w:rsidRDefault="00922895" w:rsidP="00191ABA">
      <w:pPr>
        <w:pStyle w:val="Nadpis5"/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>Objednávka</w:t>
      </w:r>
    </w:p>
    <w:p w:rsidR="007F58E0" w:rsidRDefault="00922895" w:rsidP="009D3608">
      <w:pPr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 xml:space="preserve">Objednáváme u </w:t>
      </w:r>
      <w:r w:rsidR="007F58E0">
        <w:rPr>
          <w:rFonts w:ascii="Arial" w:hAnsi="Arial" w:cs="Arial"/>
          <w:sz w:val="22"/>
          <w:szCs w:val="22"/>
        </w:rPr>
        <w:t>Vás</w:t>
      </w:r>
    </w:p>
    <w:p w:rsidR="00DB219F" w:rsidRDefault="00DB219F" w:rsidP="009D3608">
      <w:pPr>
        <w:rPr>
          <w:rFonts w:ascii="Arial" w:hAnsi="Arial" w:cs="Arial"/>
          <w:sz w:val="22"/>
          <w:szCs w:val="22"/>
        </w:rPr>
      </w:pPr>
    </w:p>
    <w:p w:rsidR="00F01EA3" w:rsidRDefault="00BF38D0" w:rsidP="006C405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 ks poštovní nerezové schránky</w:t>
      </w:r>
    </w:p>
    <w:p w:rsidR="00BF38D0" w:rsidRDefault="00BF38D0" w:rsidP="006C405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Podkladové desky vč. kotvícího materiálu</w:t>
      </w:r>
    </w:p>
    <w:p w:rsidR="00BF38D0" w:rsidRPr="006C4050" w:rsidRDefault="00BF38D0" w:rsidP="006C405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Demontážní a montážní práce vč. dopravy</w:t>
      </w:r>
    </w:p>
    <w:p w:rsidR="00F01EA3" w:rsidRPr="00F01EA3" w:rsidRDefault="00F01EA3" w:rsidP="00F01EA3">
      <w:pPr>
        <w:pStyle w:val="Odstavecseseznamem"/>
        <w:rPr>
          <w:rFonts w:ascii="Arial" w:hAnsi="Arial" w:cs="Arial"/>
          <w:sz w:val="22"/>
          <w:szCs w:val="22"/>
        </w:rPr>
      </w:pPr>
    </w:p>
    <w:p w:rsidR="00687F18" w:rsidRPr="00BF38D0" w:rsidRDefault="003C5451" w:rsidP="00CD1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21590</wp:posOffset>
                </wp:positionV>
                <wp:extent cx="457200" cy="1238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A75FB" id="Obdélník 1" o:spid="_x0000_s1026" style="position:absolute;margin-left:107.05pt;margin-top:1.7pt;width:3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" fillcolor="#4f81bd [3204]" strokecolor="#243f60 [1604]" strokeweight="2pt"/>
            </w:pict>
          </mc:Fallback>
        </mc:AlternateContent>
      </w:r>
      <w:r w:rsidR="009D3608">
        <w:rPr>
          <w:rFonts w:ascii="Arial" w:hAnsi="Arial" w:cs="Arial"/>
          <w:sz w:val="22"/>
          <w:szCs w:val="22"/>
        </w:rPr>
        <w:t xml:space="preserve">Předpokládaná </w:t>
      </w:r>
      <w:proofErr w:type="gramStart"/>
      <w:r w:rsidR="009D3608">
        <w:rPr>
          <w:rFonts w:ascii="Arial" w:hAnsi="Arial" w:cs="Arial"/>
          <w:sz w:val="22"/>
          <w:szCs w:val="22"/>
        </w:rPr>
        <w:t xml:space="preserve">cena </w:t>
      </w:r>
      <w:r w:rsidR="00687F18">
        <w:rPr>
          <w:rFonts w:ascii="Arial" w:hAnsi="Arial" w:cs="Arial"/>
          <w:sz w:val="22"/>
          <w:szCs w:val="22"/>
        </w:rPr>
        <w:t xml:space="preserve"> </w:t>
      </w:r>
      <w:r w:rsidR="00BF38D0" w:rsidRPr="00BF38D0">
        <w:rPr>
          <w:rFonts w:ascii="Arial" w:hAnsi="Arial" w:cs="Arial"/>
          <w:b/>
          <w:sz w:val="22"/>
          <w:szCs w:val="22"/>
          <w:u w:val="double"/>
        </w:rPr>
        <w:t>55.00</w:t>
      </w:r>
      <w:r w:rsidR="00D52939" w:rsidRPr="00BF38D0">
        <w:rPr>
          <w:rFonts w:ascii="Arial" w:hAnsi="Arial" w:cs="Arial"/>
          <w:b/>
          <w:sz w:val="22"/>
          <w:szCs w:val="22"/>
          <w:u w:val="double"/>
        </w:rPr>
        <w:t>0</w:t>
      </w:r>
      <w:r w:rsidR="00DC2295" w:rsidRPr="00BF38D0">
        <w:rPr>
          <w:rFonts w:ascii="Arial" w:hAnsi="Arial" w:cs="Arial"/>
          <w:b/>
          <w:sz w:val="22"/>
          <w:szCs w:val="22"/>
          <w:u w:val="double"/>
        </w:rPr>
        <w:t>,</w:t>
      </w:r>
      <w:proofErr w:type="gramEnd"/>
      <w:r w:rsidR="00DC2295" w:rsidRPr="00BF38D0">
        <w:rPr>
          <w:rFonts w:ascii="Arial" w:hAnsi="Arial" w:cs="Arial"/>
          <w:b/>
          <w:sz w:val="22"/>
          <w:szCs w:val="22"/>
          <w:u w:val="double"/>
        </w:rPr>
        <w:t>-</w:t>
      </w:r>
      <w:r w:rsidR="00D003FE" w:rsidRPr="00BF38D0">
        <w:rPr>
          <w:rFonts w:ascii="Arial" w:hAnsi="Arial" w:cs="Arial"/>
          <w:b/>
          <w:sz w:val="22"/>
          <w:szCs w:val="22"/>
          <w:u w:val="double"/>
        </w:rPr>
        <w:t xml:space="preserve"> </w:t>
      </w:r>
      <w:r w:rsidR="00687F18" w:rsidRPr="00BF38D0">
        <w:rPr>
          <w:rFonts w:ascii="Arial" w:hAnsi="Arial" w:cs="Arial"/>
          <w:b/>
          <w:sz w:val="22"/>
          <w:szCs w:val="22"/>
          <w:u w:val="double"/>
        </w:rPr>
        <w:t>Kč</w:t>
      </w:r>
      <w:r w:rsidR="00BF38D0" w:rsidRPr="00BF38D0">
        <w:rPr>
          <w:rFonts w:ascii="Arial" w:hAnsi="Arial" w:cs="Arial"/>
          <w:b/>
          <w:sz w:val="22"/>
          <w:szCs w:val="22"/>
          <w:u w:val="double"/>
        </w:rPr>
        <w:t xml:space="preserve"> bez DPH</w:t>
      </w:r>
      <w:r w:rsidR="00BF38D0" w:rsidRPr="00BF38D0">
        <w:rPr>
          <w:rFonts w:ascii="Arial" w:hAnsi="Arial" w:cs="Arial"/>
          <w:b/>
          <w:sz w:val="22"/>
          <w:szCs w:val="22"/>
        </w:rPr>
        <w:t xml:space="preserve"> </w:t>
      </w:r>
      <w:r w:rsidR="00BF38D0" w:rsidRPr="00BF38D0">
        <w:rPr>
          <w:rFonts w:ascii="Arial" w:hAnsi="Arial" w:cs="Arial"/>
          <w:sz w:val="22"/>
          <w:szCs w:val="22"/>
        </w:rPr>
        <w:t>viz.  přiložená cenová nabídka</w:t>
      </w:r>
    </w:p>
    <w:p w:rsidR="005B63EF" w:rsidRDefault="005B63EF" w:rsidP="00CD12FA">
      <w:pPr>
        <w:rPr>
          <w:rFonts w:ascii="Arial" w:hAnsi="Arial" w:cs="Arial"/>
          <w:sz w:val="22"/>
          <w:szCs w:val="22"/>
        </w:rPr>
      </w:pPr>
    </w:p>
    <w:p w:rsidR="005B1402" w:rsidRDefault="005B1402" w:rsidP="00922895">
      <w:pPr>
        <w:rPr>
          <w:rFonts w:ascii="Arial" w:hAnsi="Arial" w:cs="Arial"/>
          <w:sz w:val="22"/>
          <w:szCs w:val="22"/>
        </w:rPr>
      </w:pPr>
    </w:p>
    <w:p w:rsidR="00435167" w:rsidRDefault="00435167" w:rsidP="00922895">
      <w:pPr>
        <w:rPr>
          <w:rFonts w:ascii="Arial" w:hAnsi="Arial" w:cs="Arial"/>
          <w:sz w:val="22"/>
          <w:szCs w:val="22"/>
        </w:rPr>
      </w:pPr>
    </w:p>
    <w:p w:rsidR="005B1402" w:rsidRDefault="005B1402" w:rsidP="0092289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B1402" w:rsidRDefault="005B1402" w:rsidP="00922895">
      <w:pPr>
        <w:rPr>
          <w:rFonts w:ascii="Arial" w:hAnsi="Arial" w:cs="Arial"/>
          <w:sz w:val="22"/>
          <w:szCs w:val="22"/>
        </w:rPr>
      </w:pPr>
    </w:p>
    <w:p w:rsidR="00360BB2" w:rsidRDefault="00360BB2" w:rsidP="00922895">
      <w:pPr>
        <w:rPr>
          <w:rFonts w:ascii="Arial" w:hAnsi="Arial" w:cs="Arial"/>
          <w:sz w:val="22"/>
          <w:szCs w:val="22"/>
        </w:rPr>
      </w:pPr>
    </w:p>
    <w:p w:rsidR="00360BB2" w:rsidRDefault="00360BB2" w:rsidP="00922895">
      <w:pPr>
        <w:rPr>
          <w:rFonts w:ascii="Arial" w:hAnsi="Arial" w:cs="Arial"/>
          <w:sz w:val="22"/>
          <w:szCs w:val="22"/>
        </w:rPr>
      </w:pPr>
    </w:p>
    <w:p w:rsidR="00360BB2" w:rsidRDefault="00360BB2" w:rsidP="00922895">
      <w:pPr>
        <w:rPr>
          <w:rFonts w:ascii="Arial" w:hAnsi="Arial" w:cs="Arial"/>
          <w:sz w:val="22"/>
          <w:szCs w:val="22"/>
        </w:rPr>
      </w:pPr>
    </w:p>
    <w:p w:rsidR="005B1402" w:rsidRDefault="005B1402" w:rsidP="00922895">
      <w:pPr>
        <w:rPr>
          <w:rFonts w:ascii="Arial" w:hAnsi="Arial" w:cs="Arial"/>
          <w:sz w:val="22"/>
          <w:szCs w:val="22"/>
        </w:rPr>
      </w:pPr>
    </w:p>
    <w:p w:rsidR="00095612" w:rsidRDefault="00095612" w:rsidP="00922895">
      <w:pPr>
        <w:rPr>
          <w:rFonts w:ascii="Arial" w:hAnsi="Arial" w:cs="Arial"/>
          <w:sz w:val="22"/>
          <w:szCs w:val="22"/>
        </w:rPr>
      </w:pPr>
    </w:p>
    <w:p w:rsidR="0049003F" w:rsidRDefault="0049003F" w:rsidP="00922895">
      <w:pPr>
        <w:rPr>
          <w:rFonts w:ascii="Arial" w:hAnsi="Arial" w:cs="Arial"/>
          <w:sz w:val="22"/>
          <w:szCs w:val="22"/>
        </w:rPr>
      </w:pPr>
    </w:p>
    <w:p w:rsidR="0078773A" w:rsidRDefault="003B58E6" w:rsidP="0060322D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 w:rsidR="008321B2">
        <w:rPr>
          <w:rFonts w:ascii="Arial" w:hAnsi="Arial" w:cs="Arial"/>
          <w:sz w:val="22"/>
          <w:szCs w:val="22"/>
        </w:rPr>
        <w:t xml:space="preserve">                                              Správce rozpočtu:</w:t>
      </w:r>
    </w:p>
    <w:sectPr w:rsidR="0078773A" w:rsidSect="00922895">
      <w:headerReference w:type="default" r:id="rId7"/>
      <w:pgSz w:w="8392" w:h="11907" w:code="11"/>
      <w:pgMar w:top="1418" w:right="964" w:bottom="907" w:left="96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C8" w:rsidRDefault="006845C8">
      <w:r>
        <w:separator/>
      </w:r>
    </w:p>
  </w:endnote>
  <w:endnote w:type="continuationSeparator" w:id="0">
    <w:p w:rsidR="006845C8" w:rsidRDefault="0068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C8" w:rsidRDefault="006845C8">
      <w:r>
        <w:separator/>
      </w:r>
    </w:p>
  </w:footnote>
  <w:footnote w:type="continuationSeparator" w:id="0">
    <w:p w:rsidR="006845C8" w:rsidRDefault="0068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A3" w:rsidRPr="0078773A" w:rsidRDefault="000966A3" w:rsidP="0078773A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708525" cy="784860"/>
          <wp:effectExtent l="19050" t="0" r="0" b="0"/>
          <wp:wrapNone/>
          <wp:docPr id="4" name="obrázek 4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852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6A3" w:rsidRDefault="000966A3" w:rsidP="0078773A">
    <w:pPr>
      <w:ind w:left="2340" w:right="5940"/>
    </w:pPr>
  </w:p>
  <w:p w:rsidR="000966A3" w:rsidRDefault="000966A3" w:rsidP="001446EC"/>
  <w:p w:rsidR="000966A3" w:rsidRPr="001446EC" w:rsidRDefault="000966A3" w:rsidP="001D5C94">
    <w:pPr>
      <w:ind w:left="1440"/>
      <w:jc w:val="center"/>
      <w:rPr>
        <w:sz w:val="20"/>
        <w:szCs w:val="20"/>
      </w:rPr>
    </w:pPr>
    <w:r w:rsidRPr="001446EC">
      <w:rPr>
        <w:sz w:val="20"/>
        <w:szCs w:val="20"/>
      </w:rPr>
      <w:t xml:space="preserve">Zikova č. 618/14, 770 10 Olomouc </w:t>
    </w:r>
    <w:r w:rsidRPr="001446EC">
      <w:rPr>
        <w:spacing w:val="20"/>
        <w:position w:val="-4"/>
        <w:sz w:val="20"/>
        <w:szCs w:val="20"/>
      </w:rPr>
      <w:t>*</w:t>
    </w:r>
    <w:r w:rsidRPr="001446EC">
      <w:rPr>
        <w:sz w:val="20"/>
        <w:szCs w:val="20"/>
      </w:rPr>
      <w:t xml:space="preserve"> IČ 75004259 </w:t>
    </w:r>
    <w:r w:rsidRPr="001446EC">
      <w:rPr>
        <w:position w:val="-4"/>
        <w:sz w:val="20"/>
        <w:szCs w:val="20"/>
      </w:rPr>
      <w:t>*</w:t>
    </w:r>
    <w:r w:rsidRPr="001446EC">
      <w:rPr>
        <w:sz w:val="20"/>
        <w:szCs w:val="20"/>
      </w:rPr>
      <w:t xml:space="preserve"> tel.: 585757061 </w:t>
    </w:r>
    <w:r w:rsidRPr="001446EC">
      <w:rPr>
        <w:position w:val="-4"/>
        <w:sz w:val="20"/>
        <w:szCs w:val="20"/>
      </w:rPr>
      <w:t>*</w:t>
    </w:r>
    <w:r w:rsidRPr="001446EC">
      <w:rPr>
        <w:sz w:val="20"/>
        <w:szCs w:val="20"/>
      </w:rPr>
      <w:t xml:space="preserve"> fax: 585757066</w:t>
    </w:r>
    <w:r>
      <w:rPr>
        <w:sz w:val="20"/>
        <w:szCs w:val="20"/>
      </w:rPr>
      <w:t xml:space="preserve"> * </w:t>
    </w:r>
    <w:r w:rsidRPr="001446EC">
      <w:rPr>
        <w:sz w:val="20"/>
        <w:szCs w:val="20"/>
      </w:rPr>
      <w:t xml:space="preserve">E-mail: </w:t>
    </w:r>
    <w:hyperlink r:id="rId2" w:history="1">
      <w:r w:rsidRPr="001446EC">
        <w:rPr>
          <w:rStyle w:val="Hypertextovodkaz"/>
          <w:color w:val="auto"/>
          <w:sz w:val="20"/>
          <w:szCs w:val="20"/>
          <w:u w:val="none"/>
        </w:rPr>
        <w:t>olomouc@sluzbyproseniory.cz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6A2"/>
    <w:multiLevelType w:val="hybridMultilevel"/>
    <w:tmpl w:val="60F85F4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7567BE1"/>
    <w:multiLevelType w:val="hybridMultilevel"/>
    <w:tmpl w:val="96CEC9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9D6"/>
    <w:multiLevelType w:val="hybridMultilevel"/>
    <w:tmpl w:val="2C342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50F44"/>
    <w:multiLevelType w:val="hybridMultilevel"/>
    <w:tmpl w:val="B724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84"/>
    <w:rsid w:val="00020EB4"/>
    <w:rsid w:val="00035AB3"/>
    <w:rsid w:val="00035C74"/>
    <w:rsid w:val="000365A4"/>
    <w:rsid w:val="00042D1B"/>
    <w:rsid w:val="0005419C"/>
    <w:rsid w:val="000774BC"/>
    <w:rsid w:val="000918CA"/>
    <w:rsid w:val="00095612"/>
    <w:rsid w:val="000966A3"/>
    <w:rsid w:val="000A3DFD"/>
    <w:rsid w:val="000B6367"/>
    <w:rsid w:val="000B74BE"/>
    <w:rsid w:val="000B768C"/>
    <w:rsid w:val="000E1D28"/>
    <w:rsid w:val="000F39E9"/>
    <w:rsid w:val="001037ED"/>
    <w:rsid w:val="00105054"/>
    <w:rsid w:val="0011240B"/>
    <w:rsid w:val="00116AF9"/>
    <w:rsid w:val="001309AC"/>
    <w:rsid w:val="00130BDC"/>
    <w:rsid w:val="00144113"/>
    <w:rsid w:val="001446EC"/>
    <w:rsid w:val="00156289"/>
    <w:rsid w:val="00166E40"/>
    <w:rsid w:val="00187D82"/>
    <w:rsid w:val="00191ABA"/>
    <w:rsid w:val="001A2B72"/>
    <w:rsid w:val="001A48F2"/>
    <w:rsid w:val="001B0920"/>
    <w:rsid w:val="001D5C94"/>
    <w:rsid w:val="001E256D"/>
    <w:rsid w:val="001E3382"/>
    <w:rsid w:val="001F5137"/>
    <w:rsid w:val="001F6F99"/>
    <w:rsid w:val="001F75DD"/>
    <w:rsid w:val="002037A2"/>
    <w:rsid w:val="00244B4D"/>
    <w:rsid w:val="00244DB4"/>
    <w:rsid w:val="00251304"/>
    <w:rsid w:val="00255381"/>
    <w:rsid w:val="00255C1A"/>
    <w:rsid w:val="002578DC"/>
    <w:rsid w:val="002A5D89"/>
    <w:rsid w:val="002C656C"/>
    <w:rsid w:val="00312178"/>
    <w:rsid w:val="00313CCE"/>
    <w:rsid w:val="00320DD1"/>
    <w:rsid w:val="003357A6"/>
    <w:rsid w:val="00344A4F"/>
    <w:rsid w:val="003467DB"/>
    <w:rsid w:val="00347652"/>
    <w:rsid w:val="00360BB2"/>
    <w:rsid w:val="00387D03"/>
    <w:rsid w:val="00395A85"/>
    <w:rsid w:val="003B58E6"/>
    <w:rsid w:val="003C5451"/>
    <w:rsid w:val="003C7BD7"/>
    <w:rsid w:val="003E1898"/>
    <w:rsid w:val="003E6B1E"/>
    <w:rsid w:val="003F137E"/>
    <w:rsid w:val="003F2D90"/>
    <w:rsid w:val="00411A5A"/>
    <w:rsid w:val="00435167"/>
    <w:rsid w:val="00437DB9"/>
    <w:rsid w:val="00487737"/>
    <w:rsid w:val="0049003F"/>
    <w:rsid w:val="004B691D"/>
    <w:rsid w:val="004C074D"/>
    <w:rsid w:val="00523CE7"/>
    <w:rsid w:val="00532ED3"/>
    <w:rsid w:val="00571FCB"/>
    <w:rsid w:val="005728BF"/>
    <w:rsid w:val="005806C8"/>
    <w:rsid w:val="00584F8E"/>
    <w:rsid w:val="00587667"/>
    <w:rsid w:val="005A3741"/>
    <w:rsid w:val="005A4D47"/>
    <w:rsid w:val="005B1402"/>
    <w:rsid w:val="005B63EF"/>
    <w:rsid w:val="005C2812"/>
    <w:rsid w:val="005C5319"/>
    <w:rsid w:val="0060322D"/>
    <w:rsid w:val="00606CFC"/>
    <w:rsid w:val="0060756C"/>
    <w:rsid w:val="006222E8"/>
    <w:rsid w:val="006333E0"/>
    <w:rsid w:val="00634616"/>
    <w:rsid w:val="006402B8"/>
    <w:rsid w:val="006442D1"/>
    <w:rsid w:val="0064550D"/>
    <w:rsid w:val="00664CBC"/>
    <w:rsid w:val="00681B67"/>
    <w:rsid w:val="00681F70"/>
    <w:rsid w:val="00682BCF"/>
    <w:rsid w:val="006845C8"/>
    <w:rsid w:val="00687F18"/>
    <w:rsid w:val="006B7942"/>
    <w:rsid w:val="006C3026"/>
    <w:rsid w:val="006C4050"/>
    <w:rsid w:val="006D7371"/>
    <w:rsid w:val="006E2A47"/>
    <w:rsid w:val="006F4790"/>
    <w:rsid w:val="00704615"/>
    <w:rsid w:val="00726D1F"/>
    <w:rsid w:val="007318DE"/>
    <w:rsid w:val="00745512"/>
    <w:rsid w:val="0076231A"/>
    <w:rsid w:val="00777328"/>
    <w:rsid w:val="007806A2"/>
    <w:rsid w:val="0078773A"/>
    <w:rsid w:val="007A185A"/>
    <w:rsid w:val="007A566C"/>
    <w:rsid w:val="007B0998"/>
    <w:rsid w:val="007B5888"/>
    <w:rsid w:val="007B5FF6"/>
    <w:rsid w:val="007E36F5"/>
    <w:rsid w:val="007F58E0"/>
    <w:rsid w:val="00804A5C"/>
    <w:rsid w:val="00806FDC"/>
    <w:rsid w:val="00820D16"/>
    <w:rsid w:val="0083099F"/>
    <w:rsid w:val="008321B2"/>
    <w:rsid w:val="00832B7A"/>
    <w:rsid w:val="00837DB0"/>
    <w:rsid w:val="0085312A"/>
    <w:rsid w:val="00861815"/>
    <w:rsid w:val="00863E2C"/>
    <w:rsid w:val="0086579D"/>
    <w:rsid w:val="0087118B"/>
    <w:rsid w:val="0087441D"/>
    <w:rsid w:val="00885A74"/>
    <w:rsid w:val="008A3252"/>
    <w:rsid w:val="008A3EFE"/>
    <w:rsid w:val="00922895"/>
    <w:rsid w:val="00936DC3"/>
    <w:rsid w:val="00960759"/>
    <w:rsid w:val="00961BD3"/>
    <w:rsid w:val="0096357B"/>
    <w:rsid w:val="00966184"/>
    <w:rsid w:val="0099062A"/>
    <w:rsid w:val="009959BE"/>
    <w:rsid w:val="009D2FDF"/>
    <w:rsid w:val="009D3608"/>
    <w:rsid w:val="009E45E2"/>
    <w:rsid w:val="00A00DC5"/>
    <w:rsid w:val="00A118CB"/>
    <w:rsid w:val="00A15979"/>
    <w:rsid w:val="00A20BE2"/>
    <w:rsid w:val="00A26AAF"/>
    <w:rsid w:val="00A317D1"/>
    <w:rsid w:val="00A52156"/>
    <w:rsid w:val="00A67E55"/>
    <w:rsid w:val="00A758FC"/>
    <w:rsid w:val="00A771AA"/>
    <w:rsid w:val="00AE7826"/>
    <w:rsid w:val="00AF52D2"/>
    <w:rsid w:val="00B06F82"/>
    <w:rsid w:val="00B23BDD"/>
    <w:rsid w:val="00B26E21"/>
    <w:rsid w:val="00B40367"/>
    <w:rsid w:val="00B62D7E"/>
    <w:rsid w:val="00B73C75"/>
    <w:rsid w:val="00B903D2"/>
    <w:rsid w:val="00BA3A6E"/>
    <w:rsid w:val="00BA5A97"/>
    <w:rsid w:val="00BC266A"/>
    <w:rsid w:val="00BC41B1"/>
    <w:rsid w:val="00BC506A"/>
    <w:rsid w:val="00BD0582"/>
    <w:rsid w:val="00BD0858"/>
    <w:rsid w:val="00BD6B8A"/>
    <w:rsid w:val="00BF38D0"/>
    <w:rsid w:val="00BF4583"/>
    <w:rsid w:val="00C0096A"/>
    <w:rsid w:val="00C13125"/>
    <w:rsid w:val="00C17B2B"/>
    <w:rsid w:val="00C2504F"/>
    <w:rsid w:val="00C415D9"/>
    <w:rsid w:val="00C4279E"/>
    <w:rsid w:val="00C437DD"/>
    <w:rsid w:val="00C57930"/>
    <w:rsid w:val="00C63736"/>
    <w:rsid w:val="00C762B8"/>
    <w:rsid w:val="00C76446"/>
    <w:rsid w:val="00CA2F8E"/>
    <w:rsid w:val="00CA3684"/>
    <w:rsid w:val="00CB26AF"/>
    <w:rsid w:val="00CC3B88"/>
    <w:rsid w:val="00CC3F25"/>
    <w:rsid w:val="00CC52F7"/>
    <w:rsid w:val="00CC639B"/>
    <w:rsid w:val="00CD12FA"/>
    <w:rsid w:val="00CF0BFB"/>
    <w:rsid w:val="00CF418C"/>
    <w:rsid w:val="00D003FE"/>
    <w:rsid w:val="00D05730"/>
    <w:rsid w:val="00D16384"/>
    <w:rsid w:val="00D25E54"/>
    <w:rsid w:val="00D2748F"/>
    <w:rsid w:val="00D32BB1"/>
    <w:rsid w:val="00D34808"/>
    <w:rsid w:val="00D34C86"/>
    <w:rsid w:val="00D35E34"/>
    <w:rsid w:val="00D36ED7"/>
    <w:rsid w:val="00D52939"/>
    <w:rsid w:val="00D5353C"/>
    <w:rsid w:val="00D67F3A"/>
    <w:rsid w:val="00D70196"/>
    <w:rsid w:val="00D73F40"/>
    <w:rsid w:val="00D91D57"/>
    <w:rsid w:val="00DA2C67"/>
    <w:rsid w:val="00DB219F"/>
    <w:rsid w:val="00DB759A"/>
    <w:rsid w:val="00DC2295"/>
    <w:rsid w:val="00DD569C"/>
    <w:rsid w:val="00DF3AB4"/>
    <w:rsid w:val="00DF66BE"/>
    <w:rsid w:val="00E055F1"/>
    <w:rsid w:val="00E10B15"/>
    <w:rsid w:val="00E22AF4"/>
    <w:rsid w:val="00E65558"/>
    <w:rsid w:val="00E939A9"/>
    <w:rsid w:val="00EA1BC2"/>
    <w:rsid w:val="00EC39E4"/>
    <w:rsid w:val="00EC4885"/>
    <w:rsid w:val="00ED38FF"/>
    <w:rsid w:val="00ED7EF5"/>
    <w:rsid w:val="00F01EA3"/>
    <w:rsid w:val="00F0726E"/>
    <w:rsid w:val="00F13A3D"/>
    <w:rsid w:val="00F21A27"/>
    <w:rsid w:val="00F225F9"/>
    <w:rsid w:val="00F35AD8"/>
    <w:rsid w:val="00F428FF"/>
    <w:rsid w:val="00F50286"/>
    <w:rsid w:val="00F72C78"/>
    <w:rsid w:val="00F86219"/>
    <w:rsid w:val="00F95D18"/>
    <w:rsid w:val="00FA502B"/>
    <w:rsid w:val="00FB5EDF"/>
    <w:rsid w:val="00FB77BA"/>
    <w:rsid w:val="00FC2C28"/>
    <w:rsid w:val="00FC6332"/>
    <w:rsid w:val="00FC70B7"/>
    <w:rsid w:val="00FD1E85"/>
    <w:rsid w:val="00FD7D10"/>
    <w:rsid w:val="00FE0344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17293D-29B8-4835-9030-819E26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53C"/>
    <w:rPr>
      <w:sz w:val="24"/>
      <w:szCs w:val="24"/>
    </w:rPr>
  </w:style>
  <w:style w:type="paragraph" w:styleId="Nadpis2">
    <w:name w:val="heading 2"/>
    <w:basedOn w:val="Normln"/>
    <w:qFormat/>
    <w:rsid w:val="007877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9228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9228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0BFB"/>
    <w:rPr>
      <w:color w:val="0000FF"/>
      <w:u w:val="single"/>
    </w:rPr>
  </w:style>
  <w:style w:type="paragraph" w:styleId="Zhlav">
    <w:name w:val="header"/>
    <w:basedOn w:val="Normln"/>
    <w:rsid w:val="009607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0759"/>
    <w:pPr>
      <w:tabs>
        <w:tab w:val="center" w:pos="4536"/>
        <w:tab w:val="right" w:pos="9072"/>
      </w:tabs>
    </w:pPr>
  </w:style>
  <w:style w:type="character" w:customStyle="1" w:styleId="a">
    <w:name w:val="a"/>
    <w:basedOn w:val="Standardnpsmoodstavce"/>
    <w:rsid w:val="0078773A"/>
  </w:style>
  <w:style w:type="character" w:customStyle="1" w:styleId="w">
    <w:name w:val="w"/>
    <w:basedOn w:val="Standardnpsmoodstavce"/>
    <w:rsid w:val="0078773A"/>
  </w:style>
  <w:style w:type="character" w:customStyle="1" w:styleId="f">
    <w:name w:val="f"/>
    <w:basedOn w:val="Standardnpsmoodstavce"/>
    <w:rsid w:val="0078773A"/>
  </w:style>
  <w:style w:type="paragraph" w:styleId="Normlnweb">
    <w:name w:val="Normal (Web)"/>
    <w:basedOn w:val="Normln"/>
    <w:rsid w:val="0078773A"/>
    <w:pPr>
      <w:spacing w:before="100" w:beforeAutospacing="1" w:after="100" w:afterAutospacing="1"/>
    </w:pPr>
  </w:style>
  <w:style w:type="paragraph" w:styleId="Zkladntext">
    <w:name w:val="Body Text"/>
    <w:basedOn w:val="Normln"/>
    <w:rsid w:val="00922895"/>
    <w:rPr>
      <w:szCs w:val="20"/>
    </w:rPr>
  </w:style>
  <w:style w:type="paragraph" w:styleId="Textbubliny">
    <w:name w:val="Balloon Text"/>
    <w:basedOn w:val="Normln"/>
    <w:link w:val="TextbublinyChar"/>
    <w:rsid w:val="00F07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0726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omouc@sluzbyproseniory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h&#225;&#269;kov&#225;\Data%20aplikac&#237;\Microsoft\&#352;ablony\Penzion%20%20pro%20d&#367;chodce%20a%20pe&#269;ovatelsk&#225;%20slu&#382;ba%20Olomou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Penzion  pro důchodce a pečovatelská služba Olomouc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Penzion  pro důchodce a pečovatelská služba Olomouc</vt:lpstr>
    </vt:vector>
  </TitlesOfParts>
  <Company>PD a PS Olomouc</Company>
  <LinksUpToDate>false</LinksUpToDate>
  <CharactersWithSpaces>868</CharactersWithSpaces>
  <SharedDoc>false</SharedDoc>
  <HLinks>
    <vt:vector size="6" baseType="variant"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mailto:olomouc@sluzbyproseniory.cz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Penzion  pro důchodce a pečovatelská služba Olomouc</dc:title>
  <dc:creator>Boháčková</dc:creator>
  <cp:lastModifiedBy>JanalikovaI</cp:lastModifiedBy>
  <cp:revision>4</cp:revision>
  <cp:lastPrinted>2017-08-29T09:14:00Z</cp:lastPrinted>
  <dcterms:created xsi:type="dcterms:W3CDTF">2017-10-24T11:48:00Z</dcterms:created>
  <dcterms:modified xsi:type="dcterms:W3CDTF">2017-10-24T12:00:00Z</dcterms:modified>
</cp:coreProperties>
</file>