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8F1037" w:rsidRPr="000B5927" w:rsidRDefault="008F1037" w:rsidP="0011636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  <w:r w:rsidR="004F5F34" w:rsidRPr="004F5F34">
        <w:t xml:space="preserve"> </w:t>
      </w:r>
      <w:bookmarkStart w:id="0" w:name="_GoBack"/>
      <w:r w:rsidR="00561698" w:rsidRPr="00561698">
        <w:rPr>
          <w:rFonts w:ascii="Arial" w:hAnsi="Arial" w:cs="Arial"/>
          <w:sz w:val="22"/>
          <w:szCs w:val="22"/>
        </w:rPr>
        <w:t>60345/2017-MZE-15152</w:t>
      </w:r>
      <w:bookmarkEnd w:id="0"/>
    </w:p>
    <w:p w:rsidR="00AD57A1" w:rsidRPr="000B5927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Těšnov 17, Praha 1, PSČ: 117 05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r w:rsidR="002B473A">
        <w:rPr>
          <w:rFonts w:ascii="Arial" w:hAnsi="Arial" w:cs="Arial"/>
          <w:sz w:val="22"/>
          <w:szCs w:val="22"/>
        </w:rPr>
        <w:t>……………………………………………</w:t>
      </w:r>
    </w:p>
    <w:p w:rsidR="007248D8" w:rsidRDefault="00362E60" w:rsidP="002B473A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2B473A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2B473A" w:rsidRPr="000B5927" w:rsidRDefault="002B473A" w:rsidP="002B473A">
      <w:pPr>
        <w:ind w:left="1418" w:hanging="2"/>
        <w:jc w:val="both"/>
        <w:rPr>
          <w:rFonts w:ascii="Arial" w:hAnsi="Arial" w:cs="Arial"/>
          <w:sz w:val="22"/>
          <w:szCs w:val="22"/>
        </w:rPr>
      </w:pPr>
    </w:p>
    <w:p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:rsidR="00E94A0D" w:rsidRDefault="00E94A0D" w:rsidP="00D131F9">
      <w:pPr>
        <w:rPr>
          <w:rFonts w:ascii="Arial" w:hAnsi="Arial" w:cs="Arial"/>
          <w:sz w:val="22"/>
          <w:szCs w:val="22"/>
        </w:rPr>
      </w:pPr>
    </w:p>
    <w:p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985ECA">
        <w:rPr>
          <w:rFonts w:ascii="Arial" w:hAnsi="Arial" w:cs="Arial"/>
          <w:sz w:val="22"/>
          <w:szCs w:val="22"/>
        </w:rPr>
        <w:t>……………………………………..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985ECA">
        <w:rPr>
          <w:rFonts w:ascii="Arial" w:hAnsi="Arial" w:cs="Arial"/>
          <w:sz w:val="22"/>
          <w:szCs w:val="22"/>
        </w:rPr>
        <w:t>…………………………………………..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 </w:t>
      </w:r>
      <w:r w:rsidR="00985ECA">
        <w:t>…………………………………..</w:t>
      </w:r>
    </w:p>
    <w:p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 xml:space="preserve">137/2006 Sb., o 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:rsidR="00985A34" w:rsidRDefault="00AC7D81" w:rsidP="00985A34">
      <w:pPr>
        <w:pStyle w:val="Zkladntext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Sirákovický</w:t>
      </w:r>
      <w:r w:rsidR="00985A34">
        <w:rPr>
          <w:rFonts w:ascii="Arial" w:eastAsia="Arial" w:hAnsi="Arial" w:cs="Arial"/>
          <w:sz w:val="22"/>
          <w:szCs w:val="22"/>
        </w:rPr>
        <w:t xml:space="preserve"> rybník v </w:t>
      </w:r>
      <w:r w:rsidR="00985A34" w:rsidRPr="000D762A">
        <w:rPr>
          <w:rFonts w:ascii="Arial" w:eastAsia="Arial" w:hAnsi="Arial" w:cs="Arial"/>
          <w:sz w:val="22"/>
          <w:szCs w:val="22"/>
        </w:rPr>
        <w:t>k.ú.</w:t>
      </w:r>
      <w:r>
        <w:rPr>
          <w:rFonts w:ascii="Arial" w:eastAsia="Arial" w:hAnsi="Arial" w:cs="Arial"/>
          <w:sz w:val="22"/>
          <w:szCs w:val="22"/>
        </w:rPr>
        <w:t xml:space="preserve"> Klášter u Vilémova; výměra 9,4</w:t>
      </w:r>
      <w:r w:rsidR="004C46E8">
        <w:rPr>
          <w:rFonts w:ascii="Arial" w:eastAsia="Arial" w:hAnsi="Arial" w:cs="Arial"/>
          <w:sz w:val="22"/>
          <w:szCs w:val="22"/>
        </w:rPr>
        <w:t>9</w:t>
      </w:r>
      <w:r w:rsidR="00985A34">
        <w:rPr>
          <w:rFonts w:ascii="Arial" w:eastAsia="Arial" w:hAnsi="Arial" w:cs="Arial"/>
          <w:sz w:val="22"/>
          <w:szCs w:val="22"/>
        </w:rPr>
        <w:t xml:space="preserve"> ha </w:t>
      </w:r>
    </w:p>
    <w:p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10223B" w:rsidRPr="000E1FBC" w:rsidRDefault="007D6153" w:rsidP="004C46E8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zaměření </w:t>
      </w:r>
      <w:r w:rsidRPr="000E1FBC">
        <w:rPr>
          <w:rFonts w:ascii="Arial" w:hAnsi="Arial" w:cs="Arial"/>
          <w:sz w:val="22"/>
          <w:szCs w:val="22"/>
        </w:rPr>
        <w:t>ry</w:t>
      </w:r>
      <w:r w:rsidR="00F561E8" w:rsidRPr="000E1FBC">
        <w:rPr>
          <w:rFonts w:ascii="Arial" w:hAnsi="Arial" w:cs="Arial"/>
          <w:sz w:val="22"/>
          <w:szCs w:val="22"/>
        </w:rPr>
        <w:t>b</w:t>
      </w:r>
      <w:r w:rsidRPr="000E1FBC">
        <w:rPr>
          <w:rFonts w:ascii="Arial" w:hAnsi="Arial" w:cs="Arial"/>
          <w:sz w:val="22"/>
          <w:szCs w:val="22"/>
        </w:rPr>
        <w:t>níka/vodní nádrže ad 1):</w:t>
      </w:r>
    </w:p>
    <w:p w:rsidR="007D6153" w:rsidRPr="000E1FBC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7D6153" w:rsidRPr="000E1FBC" w:rsidRDefault="004C46E8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</w:t>
      </w:r>
      <w:r w:rsidR="00AC7D81">
        <w:rPr>
          <w:rFonts w:ascii="Arial" w:hAnsi="Arial" w:cs="Arial"/>
          <w:bCs w:val="0"/>
          <w:sz w:val="22"/>
          <w:szCs w:val="22"/>
        </w:rPr>
        <w:t xml:space="preserve">  64 532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AC7D81">
        <w:rPr>
          <w:rFonts w:ascii="Arial" w:hAnsi="Arial" w:cs="Arial"/>
          <w:bCs w:val="0"/>
          <w:sz w:val="22"/>
          <w:szCs w:val="22"/>
        </w:rPr>
        <w:t>0</w:t>
      </w:r>
      <w:r>
        <w:rPr>
          <w:rFonts w:ascii="Arial" w:hAnsi="Arial" w:cs="Arial"/>
          <w:bCs w:val="0"/>
          <w:sz w:val="22"/>
          <w:szCs w:val="22"/>
        </w:rPr>
        <w:t>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7D6153"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AC7D81">
        <w:rPr>
          <w:rFonts w:ascii="Arial" w:hAnsi="Arial" w:cs="Arial"/>
          <w:bCs w:val="0"/>
          <w:sz w:val="22"/>
          <w:szCs w:val="22"/>
        </w:rPr>
        <w:t>13 551,72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AC7D81">
        <w:rPr>
          <w:rFonts w:ascii="Arial" w:hAnsi="Arial" w:cs="Arial"/>
          <w:bCs w:val="0"/>
          <w:sz w:val="22"/>
          <w:szCs w:val="22"/>
        </w:rPr>
        <w:t xml:space="preserve">  78 083</w:t>
      </w:r>
      <w:r w:rsidR="000B7713">
        <w:rPr>
          <w:rFonts w:ascii="Arial" w:hAnsi="Arial" w:cs="Arial"/>
          <w:bCs w:val="0"/>
          <w:sz w:val="22"/>
          <w:szCs w:val="22"/>
        </w:rPr>
        <w:t>,</w:t>
      </w:r>
      <w:r w:rsidR="00AC7D81">
        <w:rPr>
          <w:rFonts w:ascii="Arial" w:hAnsi="Arial" w:cs="Arial"/>
          <w:bCs w:val="0"/>
          <w:sz w:val="22"/>
          <w:szCs w:val="22"/>
        </w:rPr>
        <w:t>72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:rsidR="00644472" w:rsidRDefault="00644472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 celkem:</w:t>
      </w:r>
    </w:p>
    <w:p w:rsidR="001B4127" w:rsidRPr="000E1FBC" w:rsidRDefault="001B4127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F65F3F">
        <w:rPr>
          <w:rFonts w:ascii="Arial" w:hAnsi="Arial" w:cs="Arial"/>
          <w:bCs w:val="0"/>
          <w:sz w:val="22"/>
          <w:szCs w:val="22"/>
        </w:rPr>
        <w:t xml:space="preserve">  64 532,0</w:t>
      </w:r>
      <w:r w:rsidR="00985A34" w:rsidRPr="000E1FBC">
        <w:rPr>
          <w:rFonts w:ascii="Arial" w:hAnsi="Arial" w:cs="Arial"/>
          <w:bCs w:val="0"/>
          <w:sz w:val="22"/>
          <w:szCs w:val="22"/>
        </w:rPr>
        <w:t>0</w:t>
      </w:r>
      <w:r w:rsidR="00536C3D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F65F3F">
        <w:rPr>
          <w:rFonts w:ascii="Arial" w:hAnsi="Arial" w:cs="Arial"/>
          <w:bCs w:val="0"/>
          <w:sz w:val="22"/>
          <w:szCs w:val="22"/>
        </w:rPr>
        <w:t>13 551,72</w:t>
      </w:r>
      <w:r w:rsidR="00985A34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F65F3F">
        <w:rPr>
          <w:rFonts w:ascii="Arial" w:hAnsi="Arial" w:cs="Arial"/>
          <w:bCs w:val="0"/>
          <w:sz w:val="22"/>
          <w:szCs w:val="22"/>
        </w:rPr>
        <w:t xml:space="preserve">  78 083,72</w:t>
      </w:r>
      <w:r w:rsidR="00985A34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E435AE">
        <w:rPr>
          <w:rFonts w:ascii="Arial" w:hAnsi="Arial" w:cs="Arial"/>
          <w:bCs w:val="0"/>
          <w:sz w:val="22"/>
          <w:szCs w:val="22"/>
        </w:rPr>
        <w:t>Kč včetně DPH</w:t>
      </w:r>
    </w:p>
    <w:p w:rsidR="00E47F5A" w:rsidRPr="000B5927" w:rsidRDefault="00E47F5A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 xml:space="preserve">vztahující se </w:t>
      </w:r>
      <w:r w:rsidR="000E1FBC">
        <w:rPr>
          <w:rFonts w:ascii="Arial" w:hAnsi="Arial" w:cs="Arial"/>
          <w:b w:val="0"/>
          <w:sz w:val="22"/>
          <w:szCs w:val="22"/>
        </w:rPr>
        <w:br/>
      </w:r>
      <w:r w:rsidR="00F326D7">
        <w:rPr>
          <w:rFonts w:ascii="Arial" w:hAnsi="Arial" w:cs="Arial"/>
          <w:b w:val="0"/>
          <w:sz w:val="22"/>
          <w:szCs w:val="22"/>
        </w:rPr>
        <w:t>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:rsidTr="00D47885">
        <w:trPr>
          <w:trHeight w:val="512"/>
        </w:trPr>
        <w:tc>
          <w:tcPr>
            <w:tcW w:w="4556" w:type="dxa"/>
          </w:tcPr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0B5927" w:rsidRPr="00B54FD6" w:rsidRDefault="00D86CAB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  <w:p w:rsidR="00396DB5" w:rsidRPr="000B5927" w:rsidRDefault="00396DB5" w:rsidP="00D47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lastRenderedPageBreak/>
        <w:t>Podle ustanovení § 92 odst. 1 písm. a) zákona č. 137/2006 Sb.</w:t>
      </w:r>
      <w:r w:rsidR="006868BB" w:rsidRPr="006868BB">
        <w:rPr>
          <w:rFonts w:ascii="Arial" w:hAnsi="Arial" w:cs="Arial"/>
          <w:sz w:val="22"/>
          <w:szCs w:val="22"/>
        </w:rPr>
        <w:t>,</w:t>
      </w:r>
      <w:r w:rsidRPr="006868BB">
        <w:rPr>
          <w:rFonts w:ascii="Arial" w:hAnsi="Arial" w:cs="Arial"/>
          <w:sz w:val="22"/>
          <w:szCs w:val="22"/>
        </w:rPr>
        <w:t xml:space="preserve"> o veřejných zakázkách, </w:t>
      </w:r>
      <w:r w:rsidR="006868BB">
        <w:rPr>
          <w:rFonts w:ascii="Arial" w:hAnsi="Arial" w:cs="Arial"/>
          <w:sz w:val="22"/>
          <w:szCs w:val="22"/>
        </w:rPr>
        <w:br/>
      </w:r>
      <w:r w:rsidRPr="006868BB">
        <w:rPr>
          <w:rFonts w:ascii="Arial" w:hAnsi="Arial" w:cs="Arial"/>
          <w:sz w:val="22"/>
          <w:szCs w:val="22"/>
        </w:rPr>
        <w:t>ve znění pozdějších předpisů, tímto potvrzu</w:t>
      </w:r>
      <w:r w:rsidR="006868BB" w:rsidRPr="006868BB">
        <w:rPr>
          <w:rFonts w:ascii="Arial" w:hAnsi="Arial" w:cs="Arial"/>
          <w:sz w:val="22"/>
          <w:szCs w:val="22"/>
        </w:rPr>
        <w:t>ji výše uvedenou O</w:t>
      </w:r>
      <w:r w:rsidRPr="006868BB">
        <w:rPr>
          <w:rFonts w:ascii="Arial" w:hAnsi="Arial" w:cs="Arial"/>
          <w:sz w:val="22"/>
          <w:szCs w:val="22"/>
        </w:rPr>
        <w:t>bjednávku.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V ……………….. Dne ………………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…………………………………………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…………………………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          Zhotovitel</w:t>
      </w:r>
    </w:p>
    <w:sectPr w:rsidR="00985A34" w:rsidRPr="006868BB" w:rsidSect="00137E7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18" w:rsidRDefault="00B70818" w:rsidP="001560EE">
      <w:r>
        <w:separator/>
      </w:r>
    </w:p>
  </w:endnote>
  <w:endnote w:type="continuationSeparator" w:id="0">
    <w:p w:rsidR="00B70818" w:rsidRDefault="00B70818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6090D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18" w:rsidRDefault="00B70818" w:rsidP="001560EE">
      <w:r>
        <w:separator/>
      </w:r>
    </w:p>
  </w:footnote>
  <w:footnote w:type="continuationSeparator" w:id="0">
    <w:p w:rsidR="00B70818" w:rsidRDefault="00B70818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06B"/>
    <w:rsid w:val="00007E06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2269"/>
    <w:rsid w:val="00084D8A"/>
    <w:rsid w:val="00085090"/>
    <w:rsid w:val="00085DA9"/>
    <w:rsid w:val="000A2C3E"/>
    <w:rsid w:val="000A2F67"/>
    <w:rsid w:val="000A4D25"/>
    <w:rsid w:val="000A679E"/>
    <w:rsid w:val="000B5927"/>
    <w:rsid w:val="000B7713"/>
    <w:rsid w:val="000C1AE4"/>
    <w:rsid w:val="000D15E7"/>
    <w:rsid w:val="000D6B82"/>
    <w:rsid w:val="000D6C10"/>
    <w:rsid w:val="000D762A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67C0"/>
    <w:rsid w:val="00106D23"/>
    <w:rsid w:val="001079A4"/>
    <w:rsid w:val="001100BE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4257"/>
    <w:rsid w:val="0015543A"/>
    <w:rsid w:val="001560EE"/>
    <w:rsid w:val="0016090D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80BD0"/>
    <w:rsid w:val="00283A11"/>
    <w:rsid w:val="00290D28"/>
    <w:rsid w:val="0029203E"/>
    <w:rsid w:val="00293467"/>
    <w:rsid w:val="002976A8"/>
    <w:rsid w:val="002A195A"/>
    <w:rsid w:val="002A5B6D"/>
    <w:rsid w:val="002A76FD"/>
    <w:rsid w:val="002B473A"/>
    <w:rsid w:val="002C0B7E"/>
    <w:rsid w:val="002C346E"/>
    <w:rsid w:val="002C59DB"/>
    <w:rsid w:val="002C5BD7"/>
    <w:rsid w:val="002D01BE"/>
    <w:rsid w:val="002D1C6F"/>
    <w:rsid w:val="002E43E9"/>
    <w:rsid w:val="002E4FBC"/>
    <w:rsid w:val="002F288A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117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C46E8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32DF"/>
    <w:rsid w:val="0052539F"/>
    <w:rsid w:val="00525DE3"/>
    <w:rsid w:val="005260C5"/>
    <w:rsid w:val="005311A3"/>
    <w:rsid w:val="00531262"/>
    <w:rsid w:val="00531357"/>
    <w:rsid w:val="0053221D"/>
    <w:rsid w:val="005325FE"/>
    <w:rsid w:val="00536C3D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1698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5F75A1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9BC"/>
    <w:rsid w:val="006352E1"/>
    <w:rsid w:val="00637A01"/>
    <w:rsid w:val="006415A6"/>
    <w:rsid w:val="00641BB8"/>
    <w:rsid w:val="0064254A"/>
    <w:rsid w:val="00644472"/>
    <w:rsid w:val="00647196"/>
    <w:rsid w:val="006518F5"/>
    <w:rsid w:val="00654454"/>
    <w:rsid w:val="00654A40"/>
    <w:rsid w:val="00670435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C1383"/>
    <w:rsid w:val="006C2CAE"/>
    <w:rsid w:val="006C44A9"/>
    <w:rsid w:val="006C5B0B"/>
    <w:rsid w:val="006C79CB"/>
    <w:rsid w:val="006D1254"/>
    <w:rsid w:val="006D3AD0"/>
    <w:rsid w:val="006D5A3B"/>
    <w:rsid w:val="006E1312"/>
    <w:rsid w:val="006E6448"/>
    <w:rsid w:val="006E722A"/>
    <w:rsid w:val="006F0A0F"/>
    <w:rsid w:val="006F455D"/>
    <w:rsid w:val="006F743B"/>
    <w:rsid w:val="00700FB5"/>
    <w:rsid w:val="00701E7E"/>
    <w:rsid w:val="00706968"/>
    <w:rsid w:val="00706B91"/>
    <w:rsid w:val="00706B9C"/>
    <w:rsid w:val="00712915"/>
    <w:rsid w:val="0071354D"/>
    <w:rsid w:val="00720D6D"/>
    <w:rsid w:val="00724073"/>
    <w:rsid w:val="007248D8"/>
    <w:rsid w:val="0073119B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D28F1"/>
    <w:rsid w:val="008E34D6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85A34"/>
    <w:rsid w:val="00985ECA"/>
    <w:rsid w:val="009924F9"/>
    <w:rsid w:val="00994D37"/>
    <w:rsid w:val="00996488"/>
    <w:rsid w:val="009A1E8E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BFA"/>
    <w:rsid w:val="00A356C8"/>
    <w:rsid w:val="00A36C07"/>
    <w:rsid w:val="00A51EA0"/>
    <w:rsid w:val="00A53AF5"/>
    <w:rsid w:val="00A53D8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EC9"/>
    <w:rsid w:val="00AC0BBD"/>
    <w:rsid w:val="00AC544A"/>
    <w:rsid w:val="00AC7D81"/>
    <w:rsid w:val="00AC7D9B"/>
    <w:rsid w:val="00AD4836"/>
    <w:rsid w:val="00AD57A1"/>
    <w:rsid w:val="00AD7273"/>
    <w:rsid w:val="00AD7B61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0818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548E"/>
    <w:rsid w:val="00BC13A2"/>
    <w:rsid w:val="00BC5538"/>
    <w:rsid w:val="00BC6B36"/>
    <w:rsid w:val="00BD241E"/>
    <w:rsid w:val="00BD38E0"/>
    <w:rsid w:val="00BD41B9"/>
    <w:rsid w:val="00BD4578"/>
    <w:rsid w:val="00BD6E1C"/>
    <w:rsid w:val="00BE0B13"/>
    <w:rsid w:val="00BE0F86"/>
    <w:rsid w:val="00BE10F1"/>
    <w:rsid w:val="00BE1781"/>
    <w:rsid w:val="00BE4AEB"/>
    <w:rsid w:val="00BF07DE"/>
    <w:rsid w:val="00BF70AA"/>
    <w:rsid w:val="00BF7878"/>
    <w:rsid w:val="00C0068C"/>
    <w:rsid w:val="00C00791"/>
    <w:rsid w:val="00C07EB8"/>
    <w:rsid w:val="00C116F8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E03"/>
    <w:rsid w:val="00C85F96"/>
    <w:rsid w:val="00C9164B"/>
    <w:rsid w:val="00C9516E"/>
    <w:rsid w:val="00C95EBC"/>
    <w:rsid w:val="00C96E8D"/>
    <w:rsid w:val="00CA67B3"/>
    <w:rsid w:val="00CB2FB3"/>
    <w:rsid w:val="00CB4A7C"/>
    <w:rsid w:val="00CB5726"/>
    <w:rsid w:val="00CC0BDE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5F22"/>
    <w:rsid w:val="00D65FB4"/>
    <w:rsid w:val="00D665A9"/>
    <w:rsid w:val="00D757D2"/>
    <w:rsid w:val="00D75B3C"/>
    <w:rsid w:val="00D767BA"/>
    <w:rsid w:val="00D776B8"/>
    <w:rsid w:val="00D849FA"/>
    <w:rsid w:val="00D86CAB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6C09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926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5F3F"/>
    <w:rsid w:val="00F67306"/>
    <w:rsid w:val="00F70249"/>
    <w:rsid w:val="00F72163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5E9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Barborova Milena</cp:lastModifiedBy>
  <cp:revision>2</cp:revision>
  <cp:lastPrinted>2017-10-24T10:02:00Z</cp:lastPrinted>
  <dcterms:created xsi:type="dcterms:W3CDTF">2017-10-24T10:02:00Z</dcterms:created>
  <dcterms:modified xsi:type="dcterms:W3CDTF">2017-10-24T10:02:00Z</dcterms:modified>
</cp:coreProperties>
</file>