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3F2C07" w:rsidRPr="003F2C07" w:rsidP="003F2C07">
      <w:pPr>
        <w:rPr>
          <w:b/>
        </w:rPr>
      </w:pPr>
      <w:r>
        <w:t>Pot</w:t>
      </w:r>
      <w:r w:rsidR="00EC7DF2">
        <w:t xml:space="preserve">vrzuji přijetí objednávky </w:t>
      </w:r>
      <w:r>
        <w:rPr>
          <w:b/>
        </w:rPr>
        <w:t>č. 1260</w:t>
      </w:r>
      <w:r w:rsidRPr="00EC7DF2" w:rsidR="00EC7DF2">
        <w:rPr>
          <w:b/>
        </w:rPr>
        <w:t>/16</w:t>
      </w:r>
      <w:r>
        <w:t xml:space="preserve"> – </w:t>
      </w:r>
      <w:r w:rsidRPr="003F2C07">
        <w:rPr>
          <w:b/>
        </w:rPr>
        <w:t>Zajištění občerstvení pro 250 osob při příležitosti</w:t>
      </w:r>
    </w:p>
    <w:p w:rsidR="003F2C07" w:rsidP="003F2C07">
      <w:pPr>
        <w:rPr>
          <w:b/>
        </w:rPr>
      </w:pPr>
      <w:r w:rsidRPr="003F2C07">
        <w:rPr>
          <w:b/>
        </w:rPr>
        <w:t>slavnostního večera pro vys</w:t>
      </w:r>
      <w:r>
        <w:rPr>
          <w:b/>
        </w:rPr>
        <w:t xml:space="preserve">tavovatele 12. ročníku Veletrhu </w:t>
      </w:r>
      <w:r w:rsidRPr="003F2C07">
        <w:rPr>
          <w:b/>
        </w:rPr>
        <w:t xml:space="preserve">cestovního ruchu ITEP 2016 konaného </w:t>
      </w:r>
    </w:p>
    <w:p w:rsidR="003F2C07" w:rsidRPr="003F2C07" w:rsidP="003F2C07">
      <w:pPr>
        <w:rPr>
          <w:b/>
        </w:rPr>
      </w:pPr>
      <w:r w:rsidRPr="003F2C07">
        <w:rPr>
          <w:b/>
        </w:rPr>
        <w:t>dne 15.09.2016</w:t>
      </w:r>
      <w:r>
        <w:rPr>
          <w:b/>
        </w:rPr>
        <w:t xml:space="preserve"> </w:t>
      </w:r>
      <w:r>
        <w:t>vystavené odběratelem dne 6.9.2016.</w:t>
      </w:r>
      <w:bookmarkStart w:id="0" w:name="_GoBack"/>
      <w:bookmarkEnd w:id="0"/>
    </w:p>
    <w:p w:rsidR="000D3B26"/>
    <w:p w:rsidR="000D3B26">
      <w:r>
        <w:t xml:space="preserve">Jméno a </w:t>
      </w:r>
      <w:r>
        <w:t>příjmení:   …</w:t>
      </w:r>
      <w:r>
        <w:t>………………</w:t>
      </w:r>
      <w:r w:rsidR="00EC7DF2">
        <w:t>…….</w:t>
      </w:r>
      <w:r>
        <w:t>……………………</w:t>
      </w:r>
      <w:r>
        <w:tab/>
      </w:r>
      <w:r>
        <w:tab/>
        <w:t>Podpis:   ……………………………………….</w:t>
      </w:r>
    </w:p>
    <w:p w:rsidR="00EC7DF2"/>
    <w:p w:rsidR="00EC7DF2">
      <w:r>
        <w:t>Datum:   …</w:t>
      </w:r>
      <w:r>
        <w:t>……………………………….</w:t>
      </w:r>
    </w:p>
    <w:p w:rsidR="00EC7DF2"/>
    <w:p w:rsidR="00EC7DF2"/>
    <w:p w:rsidR="000D3B26"/>
    <w:p w:rsidR="000D3B26"/>
    <w:sectPr w:rsidSect="000D3B26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6FC7272E.dotm</Template>
  <TotalTime>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Siegertová Veronika</dc:creator>
  <cp:lastModifiedBy>Siegertová Veronika</cp:lastModifiedBy>
  <cp:revision>4</cp:revision>
  <cp:lastPrinted>2016-07-20T09:41:00Z</cp:lastPrinted>
  <dcterms:created xsi:type="dcterms:W3CDTF">2016-07-20T09:40:00Z</dcterms:created>
  <dcterms:modified xsi:type="dcterms:W3CDTF">2016-09-06T12:41:00Z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KPP/2983/16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6.10.2016</vt:lpwstr>
  </property>
  <property fmtid="{D5CDD505-2E9C-101B-9397-08002B2CF9AE}" pid="8" name="DisplayName_SpisovyUzel_PoziceZodpo_Pisemnost">
    <vt:lpwstr>Odbor kultury a památkové péče</vt:lpwstr>
  </property>
  <property fmtid="{D5CDD505-2E9C-101B-9397-08002B2CF9AE}" pid="9" name="DisplayName_UserPoriz_Pisemnost">
    <vt:lpwstr>Ing. Veronika Siegertová</vt:lpwstr>
  </property>
  <property fmtid="{D5CDD505-2E9C-101B-9397-08002B2CF9AE}" pid="10" name="EC_Pisemnost">
    <vt:lpwstr>PK-97286/16</vt:lpwstr>
  </property>
  <property fmtid="{D5CDD505-2E9C-101B-9397-08002B2CF9AE}" pid="11" name="Key_BarCode_Pisemnost">
    <vt:lpwstr>*B002851107*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ZN/7/KPP/16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Registr smluv - obj.č. 1260/16</vt:lpwstr>
  </property>
  <property fmtid="{D5CDD505-2E9C-101B-9397-08002B2CF9AE}" pid="26" name="Zkratka_SpisovyUzel_PoziceZodpo_Pisemnost">
    <vt:lpwstr>KPP</vt:lpwstr>
  </property>
</Properties>
</file>