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61" w:rsidRPr="00742D24" w:rsidRDefault="00A45F1D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>Expresní p</w:t>
                            </w:r>
                            <w:r w:rsidR="000B4F61" w:rsidRPr="00742D24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>řeklad</w:t>
                            </w:r>
                            <w:r w:rsidR="00382C86" w:rsidRPr="00742D24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 xml:space="preserve"> </w:t>
                            </w:r>
                            <w:r w:rsidR="008132FE" w:rsidRPr="00742D24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 xml:space="preserve">odborných textů </w:t>
                            </w:r>
                            <w:r w:rsidR="00382C86" w:rsidRPr="00742D24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>do anglického jazyka</w:t>
                            </w:r>
                            <w:r w:rsidR="000B4F61" w:rsidRPr="00742D24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 xml:space="preserve"> pro katalog </w:t>
                            </w:r>
                            <w:r w:rsidR="000B4F61" w:rsidRPr="00742D24"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</w:rPr>
                              <w:t>Kroměřížský kabinet kresby. Kresby starých mistrů</w:t>
                            </w:r>
                          </w:p>
                          <w:p w:rsidR="00B36619" w:rsidRPr="00742D24" w:rsidRDefault="00B36619" w:rsidP="00B36619">
                            <w:pPr>
                              <w:spacing w:line="240" w:lineRule="auto"/>
                              <w:rPr>
                                <w:rFonts w:ascii="Noto Sans" w:hAnsi="Noto Sans"/>
                              </w:rPr>
                            </w:pPr>
                            <w:r w:rsidRPr="00742D24">
                              <w:rPr>
                                <w:rFonts w:ascii="Noto Sans" w:hAnsi="Noto Sans"/>
                              </w:rPr>
                              <w:t>– v rámci projektu DG16P02M013 Za chrám, město a vlast. Olomoucký biskup Karel z Lichtensteinu-Castelcorna uprostřed barokní Evropy: NAKI II</w:t>
                            </w:r>
                          </w:p>
                          <w:p w:rsidR="000B4F61" w:rsidRPr="00742D24" w:rsidRDefault="000B4F61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</w:pPr>
                          </w:p>
                          <w:p w:rsidR="000B4F61" w:rsidRPr="00742D24" w:rsidRDefault="000B4F61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Vážený pane Koláři,</w:t>
                            </w:r>
                          </w:p>
                          <w:p w:rsidR="000B4F61" w:rsidRPr="00742D24" w:rsidRDefault="000B4F61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</w:pPr>
                          </w:p>
                          <w:p w:rsidR="000B4F61" w:rsidRPr="00742D24" w:rsidRDefault="000B4F61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</w:pPr>
                            <w:proofErr w:type="gramStart"/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objednáváme</w:t>
                            </w:r>
                            <w:proofErr w:type="gramEnd"/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 u Vás </w:t>
                            </w:r>
                            <w:r w:rsidR="00A45F1D"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expresní </w:t>
                            </w: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překlad odborných textů </w:t>
                            </w:r>
                            <w:r w:rsidR="008132FE"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do anglického jazyka </w:t>
                            </w: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pro katalog </w:t>
                            </w:r>
                            <w:r w:rsidRPr="00742D24">
                              <w:rPr>
                                <w:rFonts w:ascii="Noto Sans" w:eastAsia="Arial Unicode MS" w:hAnsi="Noto Sans" w:cs="Segoe UI"/>
                                <w:i/>
                                <w:spacing w:val="2"/>
                              </w:rPr>
                              <w:t xml:space="preserve">Kroměřížský </w:t>
                            </w:r>
                            <w:proofErr w:type="gramStart"/>
                            <w:r w:rsidRPr="00742D24">
                              <w:rPr>
                                <w:rFonts w:ascii="Noto Sans" w:eastAsia="Arial Unicode MS" w:hAnsi="Noto Sans" w:cs="Segoe UI"/>
                                <w:i/>
                                <w:spacing w:val="2"/>
                              </w:rPr>
                              <w:t>kabinet</w:t>
                            </w:r>
                            <w:proofErr w:type="gramEnd"/>
                            <w:r w:rsidRPr="00742D24">
                              <w:rPr>
                                <w:rFonts w:ascii="Noto Sans" w:eastAsia="Arial Unicode MS" w:hAnsi="Noto Sans" w:cs="Segoe UI"/>
                                <w:i/>
                                <w:spacing w:val="2"/>
                              </w:rPr>
                              <w:t xml:space="preserve"> kresby. Kresby starých mistrů</w:t>
                            </w: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 v rozsahu 300 normostran</w:t>
                            </w:r>
                            <w:r w:rsidR="003D4A4B"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 za celkovou částku 219.000 Kč včetně DPH</w:t>
                            </w: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. </w:t>
                            </w:r>
                          </w:p>
                          <w:p w:rsidR="000B4F61" w:rsidRPr="00742D24" w:rsidRDefault="000B4F61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</w:pPr>
                          </w:p>
                          <w:p w:rsidR="000B4F61" w:rsidRPr="00742D24" w:rsidRDefault="000B4F61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Bližší specifikace:</w:t>
                            </w:r>
                          </w:p>
                          <w:p w:rsidR="000B4F61" w:rsidRPr="00742D24" w:rsidRDefault="000B4F61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730 Kč </w:t>
                            </w:r>
                            <w:r w:rsidR="007D53EA"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včetně DPH </w:t>
                            </w: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/ normostrana – překlad včetně korektury rodilého mluvčího</w:t>
                            </w:r>
                          </w:p>
                          <w:p w:rsidR="000B4F61" w:rsidRPr="00742D24" w:rsidRDefault="000B4F61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zachovat původní formátování textu</w:t>
                            </w:r>
                          </w:p>
                          <w:p w:rsidR="000E0B73" w:rsidRPr="00742D24" w:rsidRDefault="000B4F61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termín dodání: 31</w:t>
                            </w:r>
                            <w:r w:rsidR="000E0B73"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. </w:t>
                            </w: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10</w:t>
                            </w:r>
                            <w:r w:rsidR="000E0B73"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. 201</w:t>
                            </w:r>
                            <w:r w:rsidRPr="00742D24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6</w:t>
                            </w:r>
                          </w:p>
                          <w:p w:rsidR="000E0B73" w:rsidRPr="00742D24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</w:p>
                          <w:p w:rsidR="00B12E10" w:rsidRPr="00742D24" w:rsidRDefault="003D4A4B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</w:rPr>
                              <w:t>Děkujeme za spolupráci.</w:t>
                            </w:r>
                          </w:p>
                          <w:p w:rsidR="003D4A4B" w:rsidRPr="00742D24" w:rsidRDefault="003D4A4B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</w:p>
                          <w:p w:rsidR="003D4A4B" w:rsidRPr="00742D24" w:rsidRDefault="003D4A4B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</w:rPr>
                              <w:t>S přátelským pozdravem</w:t>
                            </w:r>
                          </w:p>
                          <w:p w:rsidR="003D4A4B" w:rsidRPr="00742D24" w:rsidRDefault="003D4A4B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</w:p>
                          <w:p w:rsidR="003D4A4B" w:rsidRPr="00742D24" w:rsidRDefault="003D4A4B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</w:p>
                          <w:p w:rsidR="000E0B73" w:rsidRPr="00742D24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</w:p>
                          <w:p w:rsidR="000E0B73" w:rsidRPr="00742D24" w:rsidRDefault="003D4A4B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</w:rPr>
                              <w:t xml:space="preserve">Mgr. </w:t>
                            </w:r>
                            <w:r w:rsidR="000E0B73" w:rsidRPr="00742D24">
                              <w:rPr>
                                <w:rFonts w:ascii="Noto Sans" w:eastAsia="Arial Unicode MS" w:hAnsi="Noto Sans" w:cs="Segoe UI"/>
                              </w:rPr>
                              <w:t>Michal Soukup</w:t>
                            </w:r>
                            <w:r w:rsidR="000E0B73" w:rsidRPr="00742D24">
                              <w:rPr>
                                <w:rFonts w:ascii="Noto Sans" w:eastAsia="Arial Unicode MS" w:hAnsi="Noto Sans" w:cs="Segoe UI"/>
                              </w:rPr>
                              <w:br/>
                              <w:t>ředitel Muzea umění Olomouc</w:t>
                            </w:r>
                          </w:p>
                          <w:p w:rsidR="000E0B73" w:rsidRDefault="000E0B73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0B4F61" w:rsidRPr="00742D24" w:rsidRDefault="00A45F1D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  <w:b/>
                          <w:i/>
                          <w:spacing w:val="2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>Expresní p</w:t>
                      </w:r>
                      <w:r w:rsidR="000B4F61" w:rsidRPr="00742D24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>řeklad</w:t>
                      </w:r>
                      <w:r w:rsidR="00382C86" w:rsidRPr="00742D24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 xml:space="preserve"> </w:t>
                      </w:r>
                      <w:r w:rsidR="008132FE" w:rsidRPr="00742D24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 xml:space="preserve">odborných textů </w:t>
                      </w:r>
                      <w:r w:rsidR="00382C86" w:rsidRPr="00742D24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>do anglického jazyka</w:t>
                      </w:r>
                      <w:r w:rsidR="000B4F61" w:rsidRPr="00742D24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 xml:space="preserve"> pro katalog </w:t>
                      </w:r>
                      <w:r w:rsidR="000B4F61" w:rsidRPr="00742D24"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</w:rPr>
                        <w:t>Kroměřížský kabinet kresby. Kresby starých mistrů</w:t>
                      </w:r>
                    </w:p>
                    <w:p w:rsidR="00B36619" w:rsidRPr="00742D24" w:rsidRDefault="00B36619" w:rsidP="00B36619">
                      <w:pPr>
                        <w:spacing w:line="240" w:lineRule="auto"/>
                        <w:rPr>
                          <w:rFonts w:ascii="Noto Sans" w:hAnsi="Noto Sans"/>
                        </w:rPr>
                      </w:pPr>
                      <w:r w:rsidRPr="00742D24">
                        <w:rPr>
                          <w:rFonts w:ascii="Noto Sans" w:hAnsi="Noto Sans"/>
                        </w:rPr>
                        <w:t>– v rámci projektu DG16P02M013 Za chrám, město a vlast. Olomoucký biskup Karel z Lichtensteinu-Castelcorna uprostřed barokní Evropy: NAKI II</w:t>
                      </w:r>
                    </w:p>
                    <w:p w:rsidR="000B4F61" w:rsidRPr="00742D24" w:rsidRDefault="000B4F61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  <w:spacing w:val="2"/>
                        </w:rPr>
                      </w:pPr>
                    </w:p>
                    <w:p w:rsidR="000B4F61" w:rsidRPr="00742D24" w:rsidRDefault="000B4F61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  <w:spacing w:val="2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>Vážený pane Koláři,</w:t>
                      </w:r>
                    </w:p>
                    <w:p w:rsidR="000B4F61" w:rsidRPr="00742D24" w:rsidRDefault="000B4F61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  <w:spacing w:val="2"/>
                        </w:rPr>
                      </w:pPr>
                    </w:p>
                    <w:p w:rsidR="000B4F61" w:rsidRPr="00742D24" w:rsidRDefault="000B4F61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  <w:spacing w:val="2"/>
                        </w:rPr>
                      </w:pPr>
                      <w:proofErr w:type="gramStart"/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>objednáváme</w:t>
                      </w:r>
                      <w:proofErr w:type="gramEnd"/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 u Vás </w:t>
                      </w:r>
                      <w:r w:rsidR="00A45F1D"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expresní </w:t>
                      </w: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překlad odborných textů </w:t>
                      </w:r>
                      <w:r w:rsidR="008132FE"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do anglického jazyka </w:t>
                      </w: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pro katalog </w:t>
                      </w:r>
                      <w:r w:rsidRPr="00742D24">
                        <w:rPr>
                          <w:rFonts w:ascii="Noto Sans" w:eastAsia="Arial Unicode MS" w:hAnsi="Noto Sans" w:cs="Segoe UI"/>
                          <w:i/>
                          <w:spacing w:val="2"/>
                        </w:rPr>
                        <w:t xml:space="preserve">Kroměřížský </w:t>
                      </w:r>
                      <w:proofErr w:type="gramStart"/>
                      <w:r w:rsidRPr="00742D24">
                        <w:rPr>
                          <w:rFonts w:ascii="Noto Sans" w:eastAsia="Arial Unicode MS" w:hAnsi="Noto Sans" w:cs="Segoe UI"/>
                          <w:i/>
                          <w:spacing w:val="2"/>
                        </w:rPr>
                        <w:t>kabinet</w:t>
                      </w:r>
                      <w:proofErr w:type="gramEnd"/>
                      <w:r w:rsidRPr="00742D24">
                        <w:rPr>
                          <w:rFonts w:ascii="Noto Sans" w:eastAsia="Arial Unicode MS" w:hAnsi="Noto Sans" w:cs="Segoe UI"/>
                          <w:i/>
                          <w:spacing w:val="2"/>
                        </w:rPr>
                        <w:t xml:space="preserve"> kresby. Kresby starých mistrů</w:t>
                      </w: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 v rozsahu 300 normostran</w:t>
                      </w:r>
                      <w:r w:rsidR="003D4A4B"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 za celkovou částku 219.000 Kč včetně DPH</w:t>
                      </w: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. </w:t>
                      </w:r>
                    </w:p>
                    <w:p w:rsidR="000B4F61" w:rsidRPr="00742D24" w:rsidRDefault="000B4F61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  <w:spacing w:val="2"/>
                        </w:rPr>
                      </w:pPr>
                    </w:p>
                    <w:p w:rsidR="000B4F61" w:rsidRPr="00742D24" w:rsidRDefault="000B4F61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  <w:spacing w:val="2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>Bližší specifikace:</w:t>
                      </w:r>
                    </w:p>
                    <w:p w:rsidR="000B4F61" w:rsidRPr="00742D24" w:rsidRDefault="000B4F61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  <w:spacing w:val="2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730 Kč </w:t>
                      </w:r>
                      <w:r w:rsidR="007D53EA"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včetně DPH </w:t>
                      </w: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>/ normostrana – překlad včetně korektury rodilého mluvčího</w:t>
                      </w:r>
                    </w:p>
                    <w:p w:rsidR="000B4F61" w:rsidRPr="00742D24" w:rsidRDefault="000B4F61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  <w:spacing w:val="2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>zachovat původní formátování textu</w:t>
                      </w:r>
                    </w:p>
                    <w:p w:rsidR="000E0B73" w:rsidRPr="00742D24" w:rsidRDefault="000B4F61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  <w:spacing w:val="2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>termín dodání: 31</w:t>
                      </w:r>
                      <w:r w:rsidR="000E0B73"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. </w:t>
                      </w: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>10</w:t>
                      </w:r>
                      <w:r w:rsidR="000E0B73"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>. 201</w:t>
                      </w:r>
                      <w:r w:rsidRPr="00742D24">
                        <w:rPr>
                          <w:rFonts w:ascii="Noto Sans" w:eastAsia="Arial Unicode MS" w:hAnsi="Noto Sans" w:cs="Segoe UI"/>
                          <w:spacing w:val="2"/>
                        </w:rPr>
                        <w:t>6</w:t>
                      </w:r>
                    </w:p>
                    <w:p w:rsidR="000E0B73" w:rsidRPr="00742D24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</w:rPr>
                      </w:pPr>
                    </w:p>
                    <w:p w:rsidR="00B12E10" w:rsidRPr="00742D24" w:rsidRDefault="003D4A4B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</w:rPr>
                        <w:t>Děkujeme za spolupráci.</w:t>
                      </w:r>
                    </w:p>
                    <w:p w:rsidR="003D4A4B" w:rsidRPr="00742D24" w:rsidRDefault="003D4A4B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</w:rPr>
                      </w:pPr>
                    </w:p>
                    <w:p w:rsidR="003D4A4B" w:rsidRPr="00742D24" w:rsidRDefault="003D4A4B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</w:rPr>
                        <w:t>S přátelským pozdravem</w:t>
                      </w:r>
                    </w:p>
                    <w:p w:rsidR="003D4A4B" w:rsidRPr="00742D24" w:rsidRDefault="003D4A4B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</w:rPr>
                      </w:pPr>
                    </w:p>
                    <w:p w:rsidR="003D4A4B" w:rsidRPr="00742D24" w:rsidRDefault="003D4A4B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</w:rPr>
                      </w:pPr>
                    </w:p>
                    <w:p w:rsidR="000E0B73" w:rsidRPr="00742D24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</w:rPr>
                      </w:pPr>
                    </w:p>
                    <w:p w:rsidR="000E0B73" w:rsidRPr="00742D24" w:rsidRDefault="003D4A4B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 w:hint="eastAsia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</w:rPr>
                        <w:t xml:space="preserve">Mgr. </w:t>
                      </w:r>
                      <w:r w:rsidR="000E0B73" w:rsidRPr="00742D24">
                        <w:rPr>
                          <w:rFonts w:ascii="Noto Sans" w:eastAsia="Arial Unicode MS" w:hAnsi="Noto Sans" w:cs="Segoe UI"/>
                        </w:rPr>
                        <w:t>Michal Soukup</w:t>
                      </w:r>
                      <w:r w:rsidR="000E0B73" w:rsidRPr="00742D24">
                        <w:rPr>
                          <w:rFonts w:ascii="Noto Sans" w:eastAsia="Arial Unicode MS" w:hAnsi="Noto Sans" w:cs="Segoe UI"/>
                        </w:rPr>
                        <w:br/>
                        <w:t>ředitel Muzea umění Olomouc</w:t>
                      </w:r>
                    </w:p>
                    <w:p w:rsidR="000E0B73" w:rsidRDefault="000E0B73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82C8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4. </w:t>
                            </w:r>
                            <w:r w:rsidR="00BC135D"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9</w:t>
                            </w:r>
                            <w:r w:rsidR="00382C8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2016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82C8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4. </w:t>
                      </w:r>
                      <w:r w:rsidR="00BC135D"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9</w:t>
                      </w:r>
                      <w:r w:rsidR="00382C8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2016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82C8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11/9/2016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82C8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11/9/2016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73" w:rsidRPr="00742D24" w:rsidRDefault="00657C8D" w:rsidP="000E0B7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</w:rPr>
                              <w:t>Vážený pan</w:t>
                            </w:r>
                          </w:p>
                          <w:p w:rsidR="00657C8D" w:rsidRPr="00742D24" w:rsidRDefault="00657C8D" w:rsidP="000E0B7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742D24">
                              <w:rPr>
                                <w:rFonts w:ascii="Noto Sans" w:eastAsia="Arial Unicode MS" w:hAnsi="Noto Sans" w:cs="Segoe UI"/>
                              </w:rPr>
                              <w:t>Mgr. Martin Kolář</w:t>
                            </w:r>
                          </w:p>
                          <w:p w:rsidR="00382C86" w:rsidRPr="00742D24" w:rsidRDefault="00FB7C95" w:rsidP="000E0B7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</w:rPr>
                              <w:t>xxxxxxx</w:t>
                            </w:r>
                            <w:proofErr w:type="spellEnd"/>
                          </w:p>
                          <w:p w:rsidR="00382C86" w:rsidRPr="00742D24" w:rsidRDefault="00FB7C95" w:rsidP="000E0B7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</w:rPr>
                              <w:t>xxxxxx</w:t>
                            </w:r>
                            <w:proofErr w:type="spellEnd"/>
                            <w:r w:rsidR="00382C86" w:rsidRPr="00742D24">
                              <w:rPr>
                                <w:rFonts w:ascii="Noto Sans" w:eastAsia="Arial Unicode MS" w:hAnsi="Noto Sans" w:cs="Segoe UI"/>
                              </w:rPr>
                              <w:t xml:space="preserve"> Bystřice pod Hostýnem</w:t>
                            </w:r>
                          </w:p>
                          <w:p w:rsidR="00E20118" w:rsidRDefault="00E20118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0E0B73" w:rsidRPr="00742D24" w:rsidRDefault="00657C8D" w:rsidP="000E0B7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</w:rPr>
                        <w:t>Vážený pan</w:t>
                      </w:r>
                    </w:p>
                    <w:p w:rsidR="00657C8D" w:rsidRPr="00742D24" w:rsidRDefault="00657C8D" w:rsidP="000E0B7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742D24">
                        <w:rPr>
                          <w:rFonts w:ascii="Noto Sans" w:eastAsia="Arial Unicode MS" w:hAnsi="Noto Sans" w:cs="Segoe UI"/>
                        </w:rPr>
                        <w:t>Mgr. Martin Kolář</w:t>
                      </w:r>
                    </w:p>
                    <w:p w:rsidR="00382C86" w:rsidRPr="00742D24" w:rsidRDefault="00FB7C95" w:rsidP="000E0B7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</w:rPr>
                        <w:t>xxxxxxx</w:t>
                      </w:r>
                      <w:proofErr w:type="spellEnd"/>
                    </w:p>
                    <w:p w:rsidR="00382C86" w:rsidRPr="00742D24" w:rsidRDefault="00FB7C95" w:rsidP="000E0B7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</w:rPr>
                        <w:t>xxxxxx</w:t>
                      </w:r>
                      <w:proofErr w:type="spellEnd"/>
                      <w:r w:rsidR="00382C86" w:rsidRPr="00742D24">
                        <w:rPr>
                          <w:rFonts w:ascii="Noto Sans" w:eastAsia="Arial Unicode MS" w:hAnsi="Noto Sans" w:cs="Segoe UI"/>
                        </w:rPr>
                        <w:t xml:space="preserve"> Bystřice pod Hostýnem</w:t>
                      </w:r>
                    </w:p>
                    <w:p w:rsidR="00E20118" w:rsidRDefault="00E20118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5083175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Default="004E1441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yřizuje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A108B4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r w:rsidR="000B4F61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  <w:t xml:space="preserve">tel: </w:t>
                            </w:r>
                            <w:proofErr w:type="spellStart"/>
                            <w:r w:rsidR="00A108B4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r w:rsidR="00A108B4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xxxxxx</w:t>
                            </w:r>
                            <w:bookmarkStart w:id="0" w:name="_GoBack"/>
                            <w:bookmarkEnd w:id="0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i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997CF8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Expresní p</w:t>
                            </w:r>
                            <w:r w:rsidR="000B4F61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řeklad odborných textů do angličtiny pro katalog </w:t>
                            </w:r>
                            <w:r w:rsidR="000B4F61" w:rsidRPr="003D4A4B">
                              <w:rPr>
                                <w:rFonts w:ascii="Noto Sans" w:eastAsia="Arial Unicode MS" w:hAnsi="Noto Sans" w:cs="Segoe UI"/>
                                <w:i/>
                                <w:sz w:val="16"/>
                                <w:szCs w:val="16"/>
                              </w:rPr>
                              <w:t>Kroměřížský kabinet kresby. Kresby starých mistrů</w:t>
                            </w:r>
                          </w:p>
                          <w:p w:rsidR="0077135E" w:rsidRPr="0077135E" w:rsidRDefault="0077135E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– v rámci NAKI II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BC23E3" w:rsidRP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limitovaný příslib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DPH: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4A4B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219.000,- </w:t>
                            </w:r>
                            <w:proofErr w:type="gramStart"/>
                            <w:r w:rsidR="003D4A4B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Kč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</w:t>
                            </w:r>
                            <w:proofErr w:type="gramEnd"/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0.2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" stroked="f">
                <v:textbox>
                  <w:txbxContent>
                    <w:p w:rsidR="00357973" w:rsidRDefault="004E1441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yřizuje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A108B4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xxxxxx</w:t>
                      </w:r>
                      <w:proofErr w:type="spellEnd"/>
                      <w:r w:rsidR="000B4F61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  <w:t xml:space="preserve">tel: </w:t>
                      </w:r>
                      <w:proofErr w:type="spellStart"/>
                      <w:r w:rsidR="00A108B4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xxxxx</w:t>
                      </w:r>
                      <w:proofErr w:type="spellEnd"/>
                      <w:r w:rsidR="00BC23E3" w:rsidRPr="00BC135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r w:rsidR="00A108B4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xxxxxx</w:t>
                      </w:r>
                      <w:bookmarkStart w:id="1" w:name="_GoBack"/>
                      <w:bookmarkEnd w:id="1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i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997CF8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Expresní p</w:t>
                      </w:r>
                      <w:r w:rsidR="000B4F61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řeklad odborných textů do angličtiny pro katalog </w:t>
                      </w:r>
                      <w:r w:rsidR="000B4F61" w:rsidRPr="003D4A4B">
                        <w:rPr>
                          <w:rFonts w:ascii="Noto Sans" w:eastAsia="Arial Unicode MS" w:hAnsi="Noto Sans" w:cs="Segoe UI"/>
                          <w:i/>
                          <w:sz w:val="16"/>
                          <w:szCs w:val="16"/>
                        </w:rPr>
                        <w:t>Kroměřížský kabinet kresby. Kresby starých mistrů</w:t>
                      </w:r>
                    </w:p>
                    <w:p w:rsidR="0077135E" w:rsidRPr="0077135E" w:rsidRDefault="0077135E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– v rámci NAKI II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BC23E3" w:rsidRP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limitovaný příslib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DPH: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D4A4B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219.000,- </w:t>
                      </w:r>
                      <w:proofErr w:type="gramStart"/>
                      <w:r w:rsidR="003D4A4B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Kč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 . . . . . . . . . . . . . . . . . . . . . . . .</w:t>
                      </w:r>
                      <w:proofErr w:type="gramEnd"/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5090795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www.olmuart.cz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FB7C9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proofErr w:type="spellStart"/>
                            <w:r w:rsidR="00FB7C9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FB7C9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č.ú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.:</w:t>
                            </w:r>
                            <w:proofErr w:type="gram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108B4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 xml:space="preserve">IBAN: </w:t>
                            </w:r>
                            <w:proofErr w:type="spellStart"/>
                            <w:r w:rsidR="00A108B4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0.8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www.olmuart.cz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FB7C9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xxxxx</w:t>
                      </w:r>
                      <w:proofErr w:type="spellEnd"/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proofErr w:type="spellStart"/>
                      <w:r w:rsidR="00FB7C9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FB7C9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proofErr w:type="gramStart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č.ú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.:</w:t>
                      </w:r>
                      <w:proofErr w:type="gram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108B4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 xml:space="preserve">IBAN: </w:t>
                      </w:r>
                      <w:proofErr w:type="spellStart"/>
                      <w:r w:rsidR="00A108B4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5175885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DF" w:rsidRDefault="009239DF" w:rsidP="003F76DD">
      <w:pPr>
        <w:spacing w:after="0" w:line="240" w:lineRule="auto"/>
      </w:pPr>
      <w:r>
        <w:separator/>
      </w:r>
    </w:p>
  </w:endnote>
  <w:endnote w:type="continuationSeparator" w:id="0">
    <w:p w:rsidR="009239DF" w:rsidRDefault="009239DF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elle Sans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of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DF" w:rsidRDefault="009239DF" w:rsidP="003F76DD">
      <w:pPr>
        <w:spacing w:after="0" w:line="240" w:lineRule="auto"/>
      </w:pPr>
      <w:r>
        <w:separator/>
      </w:r>
    </w:p>
  </w:footnote>
  <w:footnote w:type="continuationSeparator" w:id="0">
    <w:p w:rsidR="009239DF" w:rsidRDefault="009239DF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8D"/>
    <w:rsid w:val="00040BF7"/>
    <w:rsid w:val="000B4F61"/>
    <w:rsid w:val="000C2DF5"/>
    <w:rsid w:val="000E0B73"/>
    <w:rsid w:val="000E26F9"/>
    <w:rsid w:val="00121D98"/>
    <w:rsid w:val="00123599"/>
    <w:rsid w:val="001B7A5D"/>
    <w:rsid w:val="001B7E89"/>
    <w:rsid w:val="001E4BFA"/>
    <w:rsid w:val="00273C49"/>
    <w:rsid w:val="002A3BFB"/>
    <w:rsid w:val="002D64D4"/>
    <w:rsid w:val="002E1582"/>
    <w:rsid w:val="003270A1"/>
    <w:rsid w:val="0034744A"/>
    <w:rsid w:val="00350D27"/>
    <w:rsid w:val="00357973"/>
    <w:rsid w:val="00382C86"/>
    <w:rsid w:val="003909AD"/>
    <w:rsid w:val="003A0677"/>
    <w:rsid w:val="003B3CDC"/>
    <w:rsid w:val="003D4A4B"/>
    <w:rsid w:val="003D6AF6"/>
    <w:rsid w:val="003E2E50"/>
    <w:rsid w:val="003E6573"/>
    <w:rsid w:val="003F76DD"/>
    <w:rsid w:val="0040024F"/>
    <w:rsid w:val="00463869"/>
    <w:rsid w:val="00467F7E"/>
    <w:rsid w:val="004B6F77"/>
    <w:rsid w:val="004D4EFF"/>
    <w:rsid w:val="004E1441"/>
    <w:rsid w:val="005256CA"/>
    <w:rsid w:val="005377B6"/>
    <w:rsid w:val="00552CB3"/>
    <w:rsid w:val="00576912"/>
    <w:rsid w:val="005820FE"/>
    <w:rsid w:val="005E7250"/>
    <w:rsid w:val="006142B9"/>
    <w:rsid w:val="006159E2"/>
    <w:rsid w:val="00617FD7"/>
    <w:rsid w:val="00624384"/>
    <w:rsid w:val="00657C8D"/>
    <w:rsid w:val="00694428"/>
    <w:rsid w:val="006A4EBE"/>
    <w:rsid w:val="006B5D5E"/>
    <w:rsid w:val="007044BD"/>
    <w:rsid w:val="007273D4"/>
    <w:rsid w:val="00742D24"/>
    <w:rsid w:val="007672BE"/>
    <w:rsid w:val="0077135E"/>
    <w:rsid w:val="007909B8"/>
    <w:rsid w:val="007B5F36"/>
    <w:rsid w:val="007C6B00"/>
    <w:rsid w:val="007D53EA"/>
    <w:rsid w:val="008132FE"/>
    <w:rsid w:val="00837005"/>
    <w:rsid w:val="008F7187"/>
    <w:rsid w:val="00912758"/>
    <w:rsid w:val="009239DF"/>
    <w:rsid w:val="00926BB4"/>
    <w:rsid w:val="009822EB"/>
    <w:rsid w:val="00997CF8"/>
    <w:rsid w:val="00A017CD"/>
    <w:rsid w:val="00A108B4"/>
    <w:rsid w:val="00A43649"/>
    <w:rsid w:val="00A45F1D"/>
    <w:rsid w:val="00AB34B1"/>
    <w:rsid w:val="00AF0EE4"/>
    <w:rsid w:val="00B12E10"/>
    <w:rsid w:val="00B24556"/>
    <w:rsid w:val="00B34114"/>
    <w:rsid w:val="00B36619"/>
    <w:rsid w:val="00B961C5"/>
    <w:rsid w:val="00BC135D"/>
    <w:rsid w:val="00BC23E3"/>
    <w:rsid w:val="00BE3F61"/>
    <w:rsid w:val="00C1595F"/>
    <w:rsid w:val="00C307AA"/>
    <w:rsid w:val="00C35926"/>
    <w:rsid w:val="00C704A3"/>
    <w:rsid w:val="00CA154C"/>
    <w:rsid w:val="00CA7BC4"/>
    <w:rsid w:val="00CB0376"/>
    <w:rsid w:val="00CC3FB5"/>
    <w:rsid w:val="00D55A50"/>
    <w:rsid w:val="00D634DB"/>
    <w:rsid w:val="00DB532F"/>
    <w:rsid w:val="00DE1889"/>
    <w:rsid w:val="00DF087D"/>
    <w:rsid w:val="00DF13F1"/>
    <w:rsid w:val="00E20118"/>
    <w:rsid w:val="00E82757"/>
    <w:rsid w:val="00ED4787"/>
    <w:rsid w:val="00ED5B9D"/>
    <w:rsid w:val="00EF7DE5"/>
    <w:rsid w:val="00F030EB"/>
    <w:rsid w:val="00F445AD"/>
    <w:rsid w:val="00F7138D"/>
    <w:rsid w:val="00FA4123"/>
    <w:rsid w:val="00FB7C95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ckova\Desktop\MUO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</Template>
  <TotalTime>111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Miláčková</dc:creator>
  <cp:lastModifiedBy>Eva Jurečková</cp:lastModifiedBy>
  <cp:revision>12</cp:revision>
  <cp:lastPrinted>2016-09-26T09:51:00Z</cp:lastPrinted>
  <dcterms:created xsi:type="dcterms:W3CDTF">2016-09-14T08:16:00Z</dcterms:created>
  <dcterms:modified xsi:type="dcterms:W3CDTF">2016-10-05T13:36:00Z</dcterms:modified>
</cp:coreProperties>
</file>