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E40C5" w:rsidP="006E40C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710B39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spellStart"/>
      <w:r w:rsidR="0042247C">
        <w:t>xxx</w:t>
      </w:r>
      <w:proofErr w:type="spellEnd"/>
      <w:r w:rsidR="0042247C">
        <w:t>,</w:t>
      </w:r>
    </w:p>
    <w:p w:rsidR="0042247C" w:rsidRDefault="0042247C" w:rsidP="006E40C5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  <w:r>
        <w:t>,</w:t>
      </w:r>
    </w:p>
    <w:p w:rsidR="006E40C5" w:rsidRDefault="006E40C5" w:rsidP="006E40C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E40C5" w:rsidRDefault="006E40C5" w:rsidP="006E40C5">
      <w:pPr>
        <w:numPr>
          <w:ilvl w:val="0"/>
          <w:numId w:val="0"/>
        </w:numPr>
        <w:spacing w:before="120" w:after="0" w:line="240" w:lineRule="auto"/>
        <w:jc w:val="both"/>
      </w:pPr>
    </w:p>
    <w:p w:rsidR="006E40C5" w:rsidRDefault="006E40C5" w:rsidP="006E40C5">
      <w:pPr>
        <w:numPr>
          <w:ilvl w:val="0"/>
          <w:numId w:val="0"/>
        </w:numPr>
        <w:spacing w:before="120" w:after="0" w:line="240" w:lineRule="auto"/>
        <w:jc w:val="both"/>
      </w:pPr>
    </w:p>
    <w:p w:rsidR="006E40C5" w:rsidRDefault="006E40C5" w:rsidP="006E40C5">
      <w:pPr>
        <w:numPr>
          <w:ilvl w:val="0"/>
          <w:numId w:val="0"/>
        </w:numPr>
        <w:spacing w:before="120" w:after="0" w:line="240" w:lineRule="auto"/>
        <w:jc w:val="both"/>
      </w:pP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both"/>
        <w:sectPr w:rsidR="006E40C5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both"/>
      </w:pP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both"/>
      </w:pP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center"/>
      </w:pPr>
    </w:p>
    <w:p w:rsidR="006E40C5" w:rsidRDefault="0042247C" w:rsidP="006E40C5">
      <w:pPr>
        <w:numPr>
          <w:ilvl w:val="0"/>
          <w:numId w:val="0"/>
        </w:numPr>
        <w:spacing w:after="0" w:line="240" w:lineRule="auto"/>
      </w:pPr>
      <w:proofErr w:type="spellStart"/>
      <w:r>
        <w:t>xxx</w:t>
      </w:r>
      <w:proofErr w:type="spellEnd"/>
      <w:r>
        <w:t>,</w:t>
      </w:r>
      <w:r w:rsidR="006E40C5">
        <w:br w:type="column"/>
      </w:r>
      <w:r w:rsidR="006E40C5">
        <w:lastRenderedPageBreak/>
        <w:t xml:space="preserve">V Praze dne </w:t>
      </w:r>
    </w:p>
    <w:p w:rsidR="006E40C5" w:rsidRDefault="006E40C5" w:rsidP="006E40C5">
      <w:pPr>
        <w:numPr>
          <w:ilvl w:val="0"/>
          <w:numId w:val="0"/>
        </w:numPr>
        <w:spacing w:after="0" w:line="240" w:lineRule="auto"/>
      </w:pPr>
    </w:p>
    <w:p w:rsidR="006E40C5" w:rsidRDefault="006E40C5" w:rsidP="006E40C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E40C5" w:rsidRDefault="006E40C5" w:rsidP="006E40C5">
      <w:pPr>
        <w:numPr>
          <w:ilvl w:val="0"/>
          <w:numId w:val="0"/>
        </w:numPr>
        <w:spacing w:after="0" w:line="240" w:lineRule="auto"/>
      </w:pP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E40C5" w:rsidRDefault="006E40C5" w:rsidP="006E40C5">
      <w:pPr>
        <w:numPr>
          <w:ilvl w:val="0"/>
          <w:numId w:val="0"/>
        </w:numPr>
        <w:spacing w:after="0" w:line="240" w:lineRule="auto"/>
        <w:jc w:val="center"/>
      </w:pPr>
    </w:p>
    <w:p w:rsidR="006E40C5" w:rsidRPr="006E40C5" w:rsidRDefault="0042247C" w:rsidP="0042247C">
      <w:pPr>
        <w:numPr>
          <w:ilvl w:val="0"/>
          <w:numId w:val="0"/>
        </w:numPr>
        <w:spacing w:after="0" w:line="240" w:lineRule="auto"/>
        <w:jc w:val="center"/>
      </w:pPr>
      <w:bookmarkStart w:id="0" w:name="_GoBack"/>
      <w:bookmarkEnd w:id="0"/>
      <w:r>
        <w:t>xxx,</w:t>
      </w:r>
    </w:p>
    <w:sectPr w:rsidR="006E40C5" w:rsidRPr="006E40C5" w:rsidSect="006E40C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F1" w:rsidRDefault="00B90DF1">
      <w:r>
        <w:separator/>
      </w:r>
    </w:p>
  </w:endnote>
  <w:endnote w:type="continuationSeparator" w:id="0">
    <w:p w:rsidR="00B90DF1" w:rsidRDefault="00B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2247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2247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F1" w:rsidRDefault="00B90DF1">
      <w:r>
        <w:separator/>
      </w:r>
    </w:p>
  </w:footnote>
  <w:footnote w:type="continuationSeparator" w:id="0">
    <w:p w:rsidR="00B90DF1" w:rsidRDefault="00B9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80D5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64881" wp14:editId="2BD8464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E40C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30D8563" wp14:editId="58C2EE2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E40C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982807-3041/2016 - Příloha č. </w:t>
    </w:r>
    <w:r w:rsidR="00710B39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72D2D23" wp14:editId="6B295DF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1493F"/>
    <w:multiLevelType w:val="multilevel"/>
    <w:tmpl w:val="6ED6659E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6F4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076B"/>
    <w:rsid w:val="003A3142"/>
    <w:rsid w:val="003D30F2"/>
    <w:rsid w:val="003E2E65"/>
    <w:rsid w:val="003E5CFE"/>
    <w:rsid w:val="003F6467"/>
    <w:rsid w:val="003F6EDC"/>
    <w:rsid w:val="004024C9"/>
    <w:rsid w:val="00420226"/>
    <w:rsid w:val="0042247C"/>
    <w:rsid w:val="004421D5"/>
    <w:rsid w:val="00445790"/>
    <w:rsid w:val="004468D4"/>
    <w:rsid w:val="00455D11"/>
    <w:rsid w:val="00456003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5819"/>
    <w:rsid w:val="005C31F2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40C5"/>
    <w:rsid w:val="006E74DE"/>
    <w:rsid w:val="007049CB"/>
    <w:rsid w:val="007055C0"/>
    <w:rsid w:val="00710B39"/>
    <w:rsid w:val="0071238B"/>
    <w:rsid w:val="00715AA0"/>
    <w:rsid w:val="007240C6"/>
    <w:rsid w:val="007300DB"/>
    <w:rsid w:val="007336F3"/>
    <w:rsid w:val="00753269"/>
    <w:rsid w:val="00784343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3C0D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0DF1"/>
    <w:rsid w:val="00BA477E"/>
    <w:rsid w:val="00BC169F"/>
    <w:rsid w:val="00BD2BCD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0D5E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8EB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AC87-DFFC-4275-90AA-73BE8C73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12</cp:revision>
  <cp:lastPrinted>2016-10-04T07:17:00Z</cp:lastPrinted>
  <dcterms:created xsi:type="dcterms:W3CDTF">2016-09-30T09:16:00Z</dcterms:created>
  <dcterms:modified xsi:type="dcterms:W3CDTF">2016-10-06T12:15:00Z</dcterms:modified>
</cp:coreProperties>
</file>