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7027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O/04/20170272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03793958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03793958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03793958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CZ03793958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PROMOTECH CZ,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PROMOTECH CZ,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Jánský vršek 350/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Jánský vršek 350/2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18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118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proofErr w:type="gramStart"/>
      <w:r w:rsidR="00503B3C">
        <w:rPr>
          <w:rFonts w:ascii="Arial" w:hAnsi="Arial" w:cs="Arial"/>
        </w:rPr>
        <w:t>13.10.2017</w:t>
      </w:r>
      <w:proofErr w:type="gramEnd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5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technicko-organizační zabezpečení akce Havelské posvícení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technicko-organizační zabezpečení akce Havelské posvícení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5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6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7" w:name="Text13"/>
      <w:bookmarkEnd w:id="6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technicko-organizační zabezpečení akce Havelské posvícení ve dnech 14. - 15. 10. 2017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technicko-organizační zabezpečení akce Havelské posvícení ve dnech 14. - 15. 10. 2017.</w:t>
      </w:r>
      <w:r w:rsidR="00C26BCB" w:rsidRPr="00E61F4E">
        <w:rPr>
          <w:rFonts w:ascii="Arial" w:hAnsi="Arial" w:cs="Arial"/>
        </w:rPr>
        <w:fldChar w:fldCharType="end"/>
      </w:r>
      <w:bookmarkEnd w:id="7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8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275 88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275 880,00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8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9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10.2017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15.10.2017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C02906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0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0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64" w:rsidRDefault="00142164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1" w:name="_GoBack"/>
    <w:bookmarkEnd w:id="11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64" w:rsidRDefault="00142164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C02906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142164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69905273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2164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3B3C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906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91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ReDesign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4</cp:revision>
  <cp:lastPrinted>2017-10-19T06:00:00Z</cp:lastPrinted>
  <dcterms:created xsi:type="dcterms:W3CDTF">2017-10-19T05:57:00Z</dcterms:created>
  <dcterms:modified xsi:type="dcterms:W3CDTF">2017-10-19T06:02:00Z</dcterms:modified>
</cp:coreProperties>
</file>