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2017/1646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23.10.2017</w:t>
      </w:r>
    </w:p>
    <w:p w:rsidR="009B4271" w:rsidRPr="00AF318E" w:rsidRDefault="00345C4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45C4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celnici 1031/4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1 - Nové 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27130967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CZ27130967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25.10.2017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firemní akce v termínu 24.-25.10.2017.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16D68" w:rsidRDefault="00345C4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16D68">
        <w:br w:type="page"/>
      </w:r>
    </w:p>
    <w:p w:rsidR="00D16D68" w:rsidRDefault="00D16D68">
      <w:r>
        <w:lastRenderedPageBreak/>
        <w:t xml:space="preserve">Datum potvrzení objednávky dodavatelem:  </w:t>
      </w:r>
      <w:r w:rsidR="00345C4F">
        <w:t>23.10.2017</w:t>
      </w:r>
    </w:p>
    <w:p w:rsidR="00D16D68" w:rsidRDefault="00D16D68">
      <w:r>
        <w:t>Potvrzení objednávky:</w:t>
      </w:r>
    </w:p>
    <w:p w:rsidR="00345C4F" w:rsidRDefault="00345C4F">
      <w:r>
        <w:t xml:space="preserve">From:@statek-ceskalipa.cz] </w:t>
      </w:r>
    </w:p>
    <w:p w:rsidR="00345C4F" w:rsidRDefault="00345C4F">
      <w:r>
        <w:t>Sent: Monday, October 23, 2017 3:41 PM</w:t>
      </w:r>
    </w:p>
    <w:p w:rsidR="00345C4F" w:rsidRDefault="00345C4F">
      <w:r>
        <w:t>To: @vodarna.cz&gt;</w:t>
      </w:r>
    </w:p>
    <w:p w:rsidR="00345C4F" w:rsidRDefault="00345C4F">
      <w:r>
        <w:t>Subject: Re: kalkulace</w:t>
      </w:r>
    </w:p>
    <w:p w:rsidR="00345C4F" w:rsidRDefault="00345C4F"/>
    <w:p w:rsidR="00345C4F" w:rsidRDefault="00345C4F">
      <w:r>
        <w:t xml:space="preserve">Na základě Vaší objednávky Vám potvrzuji Vaše zítřejší školení.  </w:t>
      </w:r>
    </w:p>
    <w:p w:rsidR="00345C4F" w:rsidRDefault="00345C4F"/>
    <w:p w:rsidR="00345C4F" w:rsidRDefault="00345C4F">
      <w:r>
        <w:t xml:space="preserve">Statek česká lípa </w:t>
      </w:r>
    </w:p>
    <w:p w:rsidR="00D16D68" w:rsidRDefault="00D16D6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68" w:rsidRDefault="00D16D68" w:rsidP="000071C6">
      <w:pPr>
        <w:spacing w:after="0" w:line="240" w:lineRule="auto"/>
      </w:pPr>
      <w:r>
        <w:separator/>
      </w:r>
    </w:p>
  </w:endnote>
  <w:endnote w:type="continuationSeparator" w:id="0">
    <w:p w:rsidR="00D16D68" w:rsidRDefault="00D16D6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45C4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68" w:rsidRDefault="00D16D68" w:rsidP="000071C6">
      <w:pPr>
        <w:spacing w:after="0" w:line="240" w:lineRule="auto"/>
      </w:pPr>
      <w:r>
        <w:separator/>
      </w:r>
    </w:p>
  </w:footnote>
  <w:footnote w:type="continuationSeparator" w:id="0">
    <w:p w:rsidR="00D16D68" w:rsidRDefault="00D16D6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45C4F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16D68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DC8EDF6-6E09-49C9-99AF-9FAD4440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B915-7F11-4F02-89E3-49EC01116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28130-6F46-4A8F-A57F-851713CE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2D1FBB3B</Template>
  <TotalTime>0</TotalTime>
  <Pages>2</Pages>
  <Words>90</Words>
  <Characters>531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BEJDÁKOVÁ Denisa Mgr.</dc:creator>
  <cp:keywords/>
  <dc:description/>
  <cp:lastModifiedBy>BEJDÁKOVÁ Denisa Mgr.</cp:lastModifiedBy>
  <cp:revision>2</cp:revision>
  <cp:lastPrinted>2017-04-21T08:32:00Z</cp:lastPrinted>
  <dcterms:created xsi:type="dcterms:W3CDTF">2017-10-23T13:42:00Z</dcterms:created>
  <dcterms:modified xsi:type="dcterms:W3CDTF">2017-10-23T13:42:00Z</dcterms:modified>
</cp:coreProperties>
</file>