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11172">
        <w:t>BRA-SZ-269/2017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11172" w:rsidRPr="00311172">
        <w:rPr>
          <w:rFonts w:cs="Arial"/>
          <w:szCs w:val="20"/>
        </w:rPr>
        <w:t xml:space="preserve">Mgr. </w:t>
      </w:r>
      <w:r w:rsidR="00311172">
        <w:t>Milan Horna</w:t>
      </w:r>
      <w:r w:rsidRPr="00A3020E">
        <w:rPr>
          <w:rFonts w:cs="Arial"/>
          <w:szCs w:val="20"/>
        </w:rPr>
        <w:t xml:space="preserve">, </w:t>
      </w:r>
      <w:r w:rsidR="00311172" w:rsidRPr="00311172">
        <w:rPr>
          <w:rFonts w:cs="Arial"/>
          <w:szCs w:val="20"/>
        </w:rPr>
        <w:t>ředitel kontaktního</w:t>
      </w:r>
      <w:r w:rsidR="00311172">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11172" w:rsidRPr="00311172">
        <w:rPr>
          <w:rFonts w:cs="Arial"/>
          <w:szCs w:val="20"/>
        </w:rPr>
        <w:t>Dobrovského 1278</w:t>
      </w:r>
      <w:r w:rsidR="0031117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11172" w:rsidRPr="0031117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11172" w:rsidRPr="00311172">
        <w:rPr>
          <w:rFonts w:cs="Arial"/>
          <w:szCs w:val="20"/>
        </w:rPr>
        <w:t>Květná č</w:t>
      </w:r>
      <w:r w:rsidR="00311172">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1117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11172" w:rsidRPr="00311172">
        <w:rPr>
          <w:rFonts w:cs="Arial"/>
          <w:szCs w:val="20"/>
        </w:rPr>
        <w:t>ZEDENBERGER stavební</w:t>
      </w:r>
      <w:r w:rsidR="00311172">
        <w:t xml:space="preserve"> společnost s.r.o.</w:t>
      </w:r>
      <w:r w:rsidR="00311172" w:rsidRPr="00311172">
        <w:rPr>
          <w:rFonts w:cs="Arial"/>
          <w:vanish/>
          <w:szCs w:val="20"/>
        </w:rPr>
        <w:t>0</w:t>
      </w:r>
    </w:p>
    <w:p w:rsidR="00B066F7" w:rsidRPr="0033691D" w:rsidRDefault="0031117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11172">
        <w:rPr>
          <w:rFonts w:cs="Arial"/>
          <w:noProof/>
          <w:szCs w:val="20"/>
        </w:rPr>
        <w:t>Zdeněk Caisberger</w:t>
      </w:r>
      <w:r>
        <w:rPr>
          <w:rFonts w:cs="Arial"/>
          <w:noProof/>
          <w:szCs w:val="20"/>
        </w:rPr>
        <w:t>, jednatel</w:t>
      </w:r>
    </w:p>
    <w:p w:rsidR="00B066F7" w:rsidRPr="0033691D" w:rsidRDefault="0031117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11172">
        <w:rPr>
          <w:rFonts w:cs="Arial"/>
          <w:szCs w:val="20"/>
        </w:rPr>
        <w:t>Hašlerova č</w:t>
      </w:r>
      <w:r>
        <w:t>.p. 351/3, 793 95 Město Albrechtice</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11172" w:rsidRPr="00311172">
        <w:rPr>
          <w:rFonts w:cs="Arial"/>
          <w:szCs w:val="20"/>
        </w:rPr>
        <w:t>04492501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11172">
        <w:t>CZ.03.1.48/0.0/0.0/15_121/0000058</w:t>
      </w:r>
      <w:r w:rsidR="00282982">
        <w:rPr>
          <w:i/>
          <w:iCs/>
        </w:rPr>
        <w:t xml:space="preserve"> </w:t>
      </w:r>
      <w:r w:rsidR="00311172">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311172">
        <w:rPr>
          <w:noProof/>
        </w:rPr>
        <w:t>pomocný administrativní pracovník,řidič</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311172">
        <w:t>Hašlerova č.p. 351/3, 793 95 Město Albrechtice</w:t>
      </w:r>
    </w:p>
    <w:p w:rsidR="00311172" w:rsidRPr="00311172" w:rsidRDefault="00311172" w:rsidP="00311172">
      <w:pPr>
        <w:pStyle w:val="Boddohody"/>
      </w:pPr>
      <w:r w:rsidRPr="00311172">
        <w:rPr>
          <w:b/>
        </w:rPr>
        <w:t>2.1.</w:t>
      </w:r>
      <w:r w:rsidRPr="00311172">
        <w:tab/>
        <w:t xml:space="preserve"> Zaměstnavatel přijme na vyhrazené pracovní místo do pracovního poměru uchazeče o zaměstnání (dále jen „zaměstnanec“):</w:t>
      </w:r>
    </w:p>
    <w:p w:rsidR="00311172" w:rsidRPr="00311172" w:rsidRDefault="00311172" w:rsidP="00311172">
      <w:pPr>
        <w:pStyle w:val="Daltextbodudohody"/>
        <w:tabs>
          <w:tab w:val="clear" w:pos="2520"/>
          <w:tab w:val="left" w:pos="2340"/>
        </w:tabs>
        <w:spacing w:before="120"/>
        <w:ind w:left="2336" w:hanging="1979"/>
      </w:pPr>
      <w:r w:rsidRPr="00311172">
        <w:t>Příjmení a jméno:</w:t>
      </w:r>
      <w:r w:rsidRPr="00311172">
        <w:tab/>
      </w:r>
      <w:r w:rsidR="0093202E">
        <w:rPr>
          <w:noProof/>
        </w:rPr>
        <w:t>xxxxx</w:t>
      </w:r>
    </w:p>
    <w:p w:rsidR="00311172" w:rsidRPr="00311172" w:rsidRDefault="00311172" w:rsidP="00311172">
      <w:pPr>
        <w:tabs>
          <w:tab w:val="left" w:pos="2340"/>
        </w:tabs>
        <w:ind w:left="2340" w:hanging="1980"/>
        <w:rPr>
          <w:rFonts w:cs="Arial"/>
          <w:szCs w:val="20"/>
        </w:rPr>
      </w:pPr>
      <w:r w:rsidRPr="00311172">
        <w:rPr>
          <w:rFonts w:cs="Arial"/>
          <w:szCs w:val="20"/>
        </w:rPr>
        <w:t>Datum narození:</w:t>
      </w:r>
      <w:r w:rsidRPr="00311172">
        <w:rPr>
          <w:rFonts w:cs="Arial"/>
          <w:szCs w:val="20"/>
        </w:rPr>
        <w:tab/>
      </w:r>
      <w:r w:rsidR="0093202E">
        <w:t>xxxx</w:t>
      </w:r>
    </w:p>
    <w:p w:rsidR="00311172" w:rsidRPr="00311172" w:rsidRDefault="00311172" w:rsidP="00311172">
      <w:pPr>
        <w:pStyle w:val="Daltextbodudohody"/>
        <w:tabs>
          <w:tab w:val="clear" w:pos="2520"/>
          <w:tab w:val="left" w:pos="2340"/>
        </w:tabs>
        <w:ind w:left="2340" w:hanging="1980"/>
      </w:pPr>
      <w:r w:rsidRPr="00311172">
        <w:t>Bydliště:</w:t>
      </w:r>
      <w:r w:rsidRPr="00311172">
        <w:tab/>
      </w:r>
      <w:r w:rsidR="0093202E">
        <w:rPr>
          <w:noProof/>
        </w:rPr>
        <w:t>xxxxxxx</w:t>
      </w:r>
    </w:p>
    <w:p w:rsidR="00BA2176" w:rsidRPr="00B2470E" w:rsidRDefault="00311172" w:rsidP="00311172">
      <w:pPr>
        <w:pStyle w:val="Boddohody"/>
        <w:numPr>
          <w:ilvl w:val="0"/>
          <w:numId w:val="0"/>
        </w:numPr>
        <w:ind w:left="360"/>
      </w:pPr>
      <w:r w:rsidRPr="00311172">
        <w:rPr>
          <w:b/>
        </w:rPr>
        <w:lastRenderedPageBreak/>
        <w:t>2.2.</w:t>
      </w:r>
      <w:r w:rsidRPr="00311172">
        <w:t xml:space="preserve"> Pracovní poměr bude sjednán nejdříve ode dne nabytí účinnosti této dohody, ne však dříve než od 01.11.2017, na dobu ne</w:t>
      </w:r>
      <w:r w:rsidRPr="00311172">
        <w:rPr>
          <w:noProof/>
        </w:rPr>
        <w:t xml:space="preserve">určitou, </w:t>
      </w:r>
      <w:r w:rsidRPr="00311172">
        <w:t xml:space="preserve"> s týdenní pracovní dobou 40 hod</w:t>
      </w:r>
      <w:r w:rsidRPr="000C3A59">
        <w:t xml:space="preserve"> </w:t>
      </w:r>
    </w:p>
    <w:p w:rsidR="00F04520" w:rsidRDefault="00123707" w:rsidP="00F04520">
      <w:pPr>
        <w:pStyle w:val="Boddohody"/>
      </w:pPr>
      <w:r>
        <w:t xml:space="preserve">V případě, že pracovní poměr zaměstnance skončí přede dnem </w:t>
      </w:r>
      <w:r w:rsidR="00311172">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311172">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11172">
        <w:t>96 000</w:t>
      </w:r>
      <w:r w:rsidR="00F62A24">
        <w:t xml:space="preserve"> Kč</w:t>
      </w:r>
      <w:r w:rsidR="006B41E3">
        <w:t>.</w:t>
      </w:r>
    </w:p>
    <w:p w:rsidR="00311172" w:rsidRPr="00311172" w:rsidRDefault="00311172" w:rsidP="00311172">
      <w:pPr>
        <w:pStyle w:val="Boddohody"/>
        <w:numPr>
          <w:ilvl w:val="0"/>
          <w:numId w:val="1"/>
        </w:numPr>
      </w:pPr>
      <w:r w:rsidRPr="00311172">
        <w:t>Příspěvek bude poskytován za dobu ode dne sjednaného podle Článku II pod bodem 2.2. do </w:t>
      </w:r>
      <w:r>
        <w:t>30.4.2018</w:t>
      </w:r>
      <w:r w:rsidRPr="00311172">
        <w:rPr>
          <w:iCs/>
        </w:rPr>
        <w:t xml:space="preserve">. </w:t>
      </w:r>
      <w:r w:rsidRPr="00311172">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93202E">
        <w:rPr>
          <w:b/>
        </w:rPr>
        <w:t>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311172" w:rsidRPr="00311172" w:rsidRDefault="00311172" w:rsidP="00311172">
      <w:pPr>
        <w:pStyle w:val="Boddohody"/>
        <w:numPr>
          <w:ilvl w:val="0"/>
          <w:numId w:val="1"/>
        </w:numPr>
      </w:pPr>
      <w:r w:rsidRPr="00311172">
        <w:t>Dohoda nabývá platnosti dnem jejího podpisu oběma smluvními stranami.</w:t>
      </w:r>
    </w:p>
    <w:p w:rsidR="00311172" w:rsidRDefault="00311172" w:rsidP="00311172">
      <w:pPr>
        <w:pStyle w:val="Boddohody"/>
        <w:numPr>
          <w:ilvl w:val="0"/>
          <w:numId w:val="1"/>
        </w:numPr>
      </w:pPr>
      <w:r w:rsidRPr="00311172">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311172">
        <w:br/>
        <w:t>v dohodě sjednají</w:t>
      </w:r>
      <w:r>
        <w:rPr>
          <w:highlight w:val="yellow"/>
        </w:rPr>
        <w:t>.</w:t>
      </w:r>
      <w:r>
        <w:t xml:space="preserve"> </w:t>
      </w:r>
    </w:p>
    <w:p w:rsidR="00311172" w:rsidRDefault="00311172" w:rsidP="00311172">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07184F" w:rsidRPr="003F2F6D" w:rsidRDefault="00311172" w:rsidP="0007184F">
      <w:pPr>
        <w:keepNext/>
        <w:keepLines/>
        <w:tabs>
          <w:tab w:val="left" w:pos="2520"/>
        </w:tabs>
        <w:rPr>
          <w:rFonts w:cs="Arial"/>
          <w:szCs w:val="20"/>
        </w:rPr>
      </w:pPr>
      <w:r>
        <w:rPr>
          <w:noProof/>
        </w:rPr>
        <w:t>V Bruntále</w:t>
      </w:r>
      <w:r w:rsidR="000378AA" w:rsidRPr="003F2F6D">
        <w:rPr>
          <w:rFonts w:cs="Arial"/>
          <w:szCs w:val="20"/>
        </w:rPr>
        <w:t xml:space="preserve"> dne </w:t>
      </w: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25255">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311172" w:rsidP="009B751F">
      <w:pPr>
        <w:keepNext/>
        <w:keepLines/>
        <w:jc w:val="center"/>
        <w:rPr>
          <w:rFonts w:cs="Arial"/>
          <w:szCs w:val="20"/>
        </w:rPr>
      </w:pPr>
      <w:r w:rsidRPr="00311172">
        <w:rPr>
          <w:rFonts w:cs="Arial"/>
          <w:szCs w:val="20"/>
        </w:rPr>
        <w:t>Zdeněk Caisberger</w:t>
      </w:r>
    </w:p>
    <w:p w:rsidR="006C6899" w:rsidRPr="003F2F6D" w:rsidRDefault="00311172" w:rsidP="009B751F">
      <w:pPr>
        <w:keepNext/>
        <w:keepLines/>
        <w:jc w:val="center"/>
        <w:rPr>
          <w:rFonts w:cs="Arial"/>
          <w:szCs w:val="20"/>
        </w:rPr>
      </w:pP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311172" w:rsidP="009B751F">
      <w:pPr>
        <w:keepNext/>
        <w:keepLines/>
        <w:jc w:val="center"/>
        <w:rPr>
          <w:rFonts w:cs="Arial"/>
          <w:szCs w:val="20"/>
        </w:rPr>
      </w:pPr>
      <w:r w:rsidRPr="00311172">
        <w:rPr>
          <w:rFonts w:cs="Arial"/>
          <w:szCs w:val="20"/>
        </w:rPr>
        <w:t xml:space="preserve">Mgr. </w:t>
      </w:r>
      <w:r>
        <w:t>Milan Horna</w:t>
      </w:r>
    </w:p>
    <w:p w:rsidR="008269B6" w:rsidRDefault="00311172" w:rsidP="008269B6">
      <w:pPr>
        <w:keepNext/>
        <w:keepLines/>
        <w:jc w:val="center"/>
        <w:rPr>
          <w:rFonts w:cs="Arial"/>
          <w:szCs w:val="20"/>
        </w:rPr>
      </w:pPr>
      <w:r w:rsidRPr="00311172">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925255">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11172" w:rsidRPr="00311172">
        <w:rPr>
          <w:rFonts w:cs="Arial"/>
          <w:szCs w:val="20"/>
        </w:rPr>
        <w:t>Iveta Sagitariusová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11172" w:rsidRPr="00311172">
        <w:rPr>
          <w:rFonts w:cs="Arial"/>
          <w:szCs w:val="20"/>
        </w:rPr>
        <w:t>950 106</w:t>
      </w:r>
      <w:r w:rsidR="00311172">
        <w:t xml:space="preserve"> 467</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92525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0A" w:rsidRDefault="009F3F0A">
      <w:r>
        <w:separator/>
      </w:r>
    </w:p>
  </w:endnote>
  <w:endnote w:type="continuationSeparator" w:id="0">
    <w:p w:rsidR="009F3F0A" w:rsidRDefault="009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72" w:rsidRDefault="00311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3202E">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3202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0A" w:rsidRDefault="009F3F0A">
      <w:r>
        <w:separator/>
      </w:r>
    </w:p>
  </w:footnote>
  <w:footnote w:type="continuationSeparator" w:id="0">
    <w:p w:rsidR="009F3F0A" w:rsidRDefault="009F3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72" w:rsidRDefault="003111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72" w:rsidRDefault="003111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3202E"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2E"/>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306"/>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0F3F0B"/>
    <w:rsid w:val="00102764"/>
    <w:rsid w:val="00106582"/>
    <w:rsid w:val="00107098"/>
    <w:rsid w:val="00115521"/>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1172"/>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23B1"/>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4AD5"/>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0DB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5255"/>
    <w:rsid w:val="00927C09"/>
    <w:rsid w:val="0093202E"/>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109"/>
    <w:rsid w:val="009D6AE4"/>
    <w:rsid w:val="009E06B2"/>
    <w:rsid w:val="009E1C62"/>
    <w:rsid w:val="009E26DB"/>
    <w:rsid w:val="009F0A77"/>
    <w:rsid w:val="009F3BE4"/>
    <w:rsid w:val="009F3F0A"/>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86867"/>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4515"/>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0747"/>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BRA-SZ-269_2017%20ZEDENBERGER%20s.r.o.%20-%20S&#218;PM%20vyhraz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F50A-9137-4CB7-B9E3-0FF7D3A2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BRA-SZ-269_2017 ZEDENBERGER s.r.o. - SÚPM vyhrazení</Template>
  <TotalTime>0</TotalTime>
  <Pages>1</Pages>
  <Words>2056</Words>
  <Characters>12134</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Sagitariusová Iveta (UPT-BRA)</dc:creator>
  <dc:description>Předloha byla vytvořena v informačním systému OKpráce.</dc:description>
  <cp:lastModifiedBy>Sagitariusová Iveta (UPT-BRA)</cp:lastModifiedBy>
  <cp:revision>2</cp:revision>
  <cp:lastPrinted>1601-01-01T00:00:00Z</cp:lastPrinted>
  <dcterms:created xsi:type="dcterms:W3CDTF">2017-10-23T12:37:00Z</dcterms:created>
  <dcterms:modified xsi:type="dcterms:W3CDTF">2017-10-23T12:37:00Z</dcterms:modified>
</cp:coreProperties>
</file>