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BE" w:rsidRDefault="00D808BE" w:rsidP="005D76D6">
      <w:bookmarkStart w:id="0" w:name="_GoBack"/>
      <w:bookmarkEnd w:id="0"/>
    </w:p>
    <w:p w:rsidR="005D76D6" w:rsidRDefault="007D3D9E" w:rsidP="005D7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OSM/OSKO/</w:t>
      </w:r>
      <w:r w:rsidR="00A46B6D">
        <w:rPr>
          <w:rFonts w:ascii="Arial" w:hAnsi="Arial" w:cs="Arial"/>
          <w:b/>
        </w:rPr>
        <w:t>549</w:t>
      </w:r>
      <w:r w:rsidR="00140059">
        <w:rPr>
          <w:rFonts w:ascii="Arial" w:hAnsi="Arial" w:cs="Arial"/>
          <w:b/>
        </w:rPr>
        <w:t>/201</w:t>
      </w:r>
      <w:r w:rsidR="00F65F36">
        <w:rPr>
          <w:rFonts w:ascii="Arial" w:hAnsi="Arial" w:cs="Arial"/>
          <w:b/>
        </w:rPr>
        <w:t>7</w:t>
      </w:r>
    </w:p>
    <w:p w:rsidR="005D76D6" w:rsidRDefault="005D76D6" w:rsidP="005D76D6">
      <w:pPr>
        <w:rPr>
          <w:rFonts w:ascii="Arial" w:hAnsi="Arial" w:cs="Arial"/>
          <w:b/>
        </w:rPr>
      </w:pPr>
    </w:p>
    <w:p w:rsidR="005D76D6" w:rsidRDefault="005D76D6" w:rsidP="005D7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5D76D6" w:rsidRDefault="005D76D6" w:rsidP="005D76D6">
      <w:pPr>
        <w:rPr>
          <w:rFonts w:ascii="Arial" w:hAnsi="Arial" w:cs="Arial"/>
          <w:b/>
        </w:rPr>
      </w:pPr>
    </w:p>
    <w:p w:rsidR="005D76D6" w:rsidRDefault="0089283D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5D76D6">
        <w:rPr>
          <w:rFonts w:ascii="Arial" w:hAnsi="Arial" w:cs="Arial"/>
        </w:rPr>
        <w:t>ěsto Jablonec nad Nisou</w:t>
      </w:r>
      <w:r w:rsidR="005D76D6">
        <w:rPr>
          <w:rFonts w:ascii="Arial" w:hAnsi="Arial" w:cs="Arial"/>
        </w:rPr>
        <w:tab/>
        <w:t xml:space="preserve">Název firmy: </w:t>
      </w:r>
      <w:r w:rsidR="00655473">
        <w:rPr>
          <w:rFonts w:ascii="Arial" w:hAnsi="Arial" w:cs="Arial"/>
        </w:rPr>
        <w:t>ALB plus spol. s r.o.</w:t>
      </w:r>
      <w:r w:rsidR="005D76D6">
        <w:rPr>
          <w:rFonts w:ascii="Arial" w:hAnsi="Arial" w:cs="Arial"/>
        </w:rPr>
        <w:t xml:space="preserve">                                                                                          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</w:t>
      </w:r>
      <w:r w:rsidR="007D3D9E">
        <w:rPr>
          <w:rFonts w:ascii="Arial" w:hAnsi="Arial" w:cs="Arial"/>
        </w:rPr>
        <w:t>áměstí 19</w:t>
      </w:r>
      <w:r w:rsidR="007D3D9E">
        <w:rPr>
          <w:rFonts w:ascii="Arial" w:hAnsi="Arial" w:cs="Arial"/>
        </w:rPr>
        <w:tab/>
        <w:t xml:space="preserve">adresa:     </w:t>
      </w:r>
      <w:r w:rsidR="003C3911">
        <w:rPr>
          <w:rFonts w:ascii="Arial" w:hAnsi="Arial" w:cs="Arial"/>
        </w:rPr>
        <w:t xml:space="preserve"> </w:t>
      </w:r>
      <w:r w:rsidR="00B74CEC">
        <w:rPr>
          <w:rFonts w:ascii="Arial" w:hAnsi="Arial" w:cs="Arial"/>
        </w:rPr>
        <w:t xml:space="preserve">   </w:t>
      </w:r>
      <w:r w:rsidR="00655473">
        <w:rPr>
          <w:rFonts w:ascii="Arial" w:hAnsi="Arial" w:cs="Arial"/>
        </w:rPr>
        <w:t>Božích bojovníků 1140/4 Liberec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5473">
        <w:rPr>
          <w:rFonts w:ascii="Arial" w:hAnsi="Arial" w:cs="Arial"/>
        </w:rPr>
        <w:t>SČ 467 51</w:t>
      </w:r>
      <w:r w:rsidR="00655473">
        <w:rPr>
          <w:rFonts w:ascii="Arial" w:hAnsi="Arial" w:cs="Arial"/>
        </w:rPr>
        <w:tab/>
        <w:t>PSČ              46001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ČO: 00 26</w:t>
      </w:r>
      <w:r w:rsidR="00655473">
        <w:rPr>
          <w:rFonts w:ascii="Arial" w:hAnsi="Arial" w:cs="Arial"/>
        </w:rPr>
        <w:t>2 340</w:t>
      </w:r>
      <w:r w:rsidR="00655473">
        <w:rPr>
          <w:rFonts w:ascii="Arial" w:hAnsi="Arial" w:cs="Arial"/>
        </w:rPr>
        <w:tab/>
        <w:t>ČO:               62242563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</w:t>
      </w:r>
      <w:r w:rsidR="007D3D9E">
        <w:rPr>
          <w:rFonts w:ascii="Arial" w:hAnsi="Arial" w:cs="Arial"/>
        </w:rPr>
        <w:t xml:space="preserve">  </w:t>
      </w:r>
      <w:r w:rsidR="003C3911">
        <w:rPr>
          <w:rFonts w:ascii="Arial" w:hAnsi="Arial" w:cs="Arial"/>
        </w:rPr>
        <w:t xml:space="preserve">  DIČ:             </w:t>
      </w:r>
      <w:r w:rsidR="00655473">
        <w:rPr>
          <w:rFonts w:ascii="Arial" w:hAnsi="Arial" w:cs="Arial"/>
        </w:rPr>
        <w:t xml:space="preserve"> CZ62242563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12145</w:t>
      </w:r>
      <w:r w:rsidR="00B74CEC">
        <w:rPr>
          <w:rFonts w:ascii="Arial" w:hAnsi="Arial" w:cs="Arial"/>
        </w:rPr>
        <w:t>1/0100</w:t>
      </w:r>
      <w:r w:rsidR="00B74CEC">
        <w:rPr>
          <w:rFonts w:ascii="Arial" w:hAnsi="Arial" w:cs="Arial"/>
        </w:rPr>
        <w:tab/>
        <w:t xml:space="preserve">kontaktní osoba: Ing. </w:t>
      </w:r>
      <w:r w:rsidR="00655473">
        <w:rPr>
          <w:rFonts w:ascii="Arial" w:hAnsi="Arial" w:cs="Arial"/>
        </w:rPr>
        <w:t>Petr Rendl</w:t>
      </w:r>
    </w:p>
    <w:p w:rsidR="005D76D6" w:rsidRPr="00C40398" w:rsidRDefault="005D76D6" w:rsidP="005D76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</w:t>
      </w:r>
      <w:r w:rsidR="00655473">
        <w:rPr>
          <w:rFonts w:ascii="Arial" w:hAnsi="Arial" w:cs="Arial"/>
          <w:color w:val="000000" w:themeColor="text1"/>
        </w:rPr>
        <w:t>485109494</w:t>
      </w:r>
    </w:p>
    <w:p w:rsidR="005D76D6" w:rsidRDefault="000508CD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9029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029D0">
        <w:rPr>
          <w:rFonts w:ascii="Arial" w:hAnsi="Arial" w:cs="Arial"/>
        </w:rPr>
        <w:t>Martin Černý</w:t>
      </w:r>
      <w:r w:rsidR="00B74CEC">
        <w:rPr>
          <w:rFonts w:ascii="Arial" w:hAnsi="Arial" w:cs="Arial"/>
        </w:rPr>
        <w:tab/>
      </w:r>
      <w:r w:rsidR="00655473">
        <w:rPr>
          <w:rFonts w:ascii="Arial" w:hAnsi="Arial" w:cs="Arial"/>
        </w:rPr>
        <w:t>e-mail: liberec</w:t>
      </w:r>
      <w:r w:rsidR="00155A7B">
        <w:rPr>
          <w:rFonts w:ascii="Arial" w:hAnsi="Arial" w:cs="Arial"/>
        </w:rPr>
        <w:t>@</w:t>
      </w:r>
      <w:r w:rsidR="00655473">
        <w:rPr>
          <w:rFonts w:ascii="Arial" w:hAnsi="Arial" w:cs="Arial"/>
        </w:rPr>
        <w:t>albexpert</w:t>
      </w:r>
      <w:r w:rsidR="00155A7B">
        <w:rPr>
          <w:rFonts w:ascii="Arial" w:hAnsi="Arial" w:cs="Arial"/>
        </w:rPr>
        <w:t>.cz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1</w:t>
      </w:r>
      <w:r w:rsidR="009029D0"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Pr="00C40398">
        <w:rPr>
          <w:rFonts w:ascii="Arial" w:hAnsi="Arial" w:cs="Arial"/>
          <w:color w:val="000000" w:themeColor="text1"/>
        </w:rPr>
        <w:t>-mail:</w:t>
      </w:r>
      <w:r w:rsidR="009029D0">
        <w:rPr>
          <w:rFonts w:ascii="Arial" w:hAnsi="Arial" w:cs="Arial"/>
          <w:color w:val="000000" w:themeColor="text1"/>
        </w:rPr>
        <w:t>martin.cerny</w:t>
      </w:r>
      <w:r w:rsidRPr="00C40398">
        <w:rPr>
          <w:rFonts w:ascii="Arial" w:hAnsi="Arial" w:cs="Arial"/>
          <w:color w:val="000000" w:themeColor="text1"/>
        </w:rPr>
        <w:t>@mestojablonec.cz</w:t>
      </w:r>
    </w:p>
    <w:p w:rsidR="006A72DE" w:rsidRDefault="006A72DE" w:rsidP="005D76D6">
      <w:pPr>
        <w:tabs>
          <w:tab w:val="left" w:pos="4962"/>
        </w:tabs>
        <w:rPr>
          <w:rFonts w:ascii="Arial" w:hAnsi="Arial" w:cs="Arial"/>
          <w:color w:val="FF0000"/>
        </w:rPr>
      </w:pPr>
    </w:p>
    <w:p w:rsidR="005D76D6" w:rsidRPr="00911E0C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5D76D6" w:rsidRDefault="005D76D6" w:rsidP="005D76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: </w:t>
      </w:r>
    </w:p>
    <w:p w:rsidR="00742AAD" w:rsidRDefault="005D76D6" w:rsidP="00742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9029D0">
        <w:rPr>
          <w:rFonts w:ascii="Arial" w:hAnsi="Arial" w:cs="Arial"/>
        </w:rPr>
        <w:t>k vypracování</w:t>
      </w:r>
      <w:r w:rsidR="00F65F36">
        <w:rPr>
          <w:rFonts w:ascii="Arial" w:hAnsi="Arial" w:cs="Arial"/>
        </w:rPr>
        <w:t xml:space="preserve"> </w:t>
      </w:r>
      <w:r w:rsidR="00FD275F">
        <w:rPr>
          <w:rFonts w:ascii="Arial" w:hAnsi="Arial" w:cs="Arial"/>
        </w:rPr>
        <w:t>pr</w:t>
      </w:r>
      <w:r w:rsidR="00311B75">
        <w:rPr>
          <w:rFonts w:ascii="Arial" w:hAnsi="Arial" w:cs="Arial"/>
        </w:rPr>
        <w:t>ojektov</w:t>
      </w:r>
      <w:r w:rsidR="00742AAD">
        <w:rPr>
          <w:rFonts w:ascii="Arial" w:hAnsi="Arial" w:cs="Arial"/>
        </w:rPr>
        <w:t xml:space="preserve">ou </w:t>
      </w:r>
      <w:r w:rsidR="00311B75">
        <w:rPr>
          <w:rFonts w:ascii="Arial" w:hAnsi="Arial" w:cs="Arial"/>
        </w:rPr>
        <w:t>dokumentac</w:t>
      </w:r>
      <w:r w:rsidR="00B66B0A">
        <w:rPr>
          <w:rFonts w:ascii="Arial" w:hAnsi="Arial" w:cs="Arial"/>
        </w:rPr>
        <w:t>i</w:t>
      </w:r>
      <w:r w:rsidR="00311B75">
        <w:rPr>
          <w:rFonts w:ascii="Arial" w:hAnsi="Arial" w:cs="Arial"/>
        </w:rPr>
        <w:t xml:space="preserve"> </w:t>
      </w:r>
      <w:r w:rsidR="00A9492D" w:rsidRPr="00A9492D">
        <w:rPr>
          <w:rFonts w:ascii="Arial" w:hAnsi="Arial" w:cs="Arial"/>
          <w:b/>
        </w:rPr>
        <w:t>„</w:t>
      </w:r>
      <w:r w:rsidR="00A46B6D">
        <w:rPr>
          <w:rFonts w:ascii="Arial" w:hAnsi="Arial" w:cs="Arial"/>
          <w:b/>
        </w:rPr>
        <w:t>Ul. Kamenná – stavební úpravy a předlažba komunikace</w:t>
      </w:r>
      <w:r w:rsidR="00FD275F">
        <w:rPr>
          <w:rFonts w:ascii="Arial" w:hAnsi="Arial" w:cs="Arial"/>
          <w:b/>
        </w:rPr>
        <w:t>“</w:t>
      </w:r>
      <w:r w:rsidR="003C2B97">
        <w:rPr>
          <w:rFonts w:ascii="Arial" w:hAnsi="Arial" w:cs="Arial"/>
        </w:rPr>
        <w:t xml:space="preserve"> </w:t>
      </w:r>
      <w:r w:rsidR="00AC7537">
        <w:rPr>
          <w:rFonts w:ascii="Arial" w:hAnsi="Arial" w:cs="Arial"/>
        </w:rPr>
        <w:t>dle</w:t>
      </w:r>
      <w:r w:rsidR="00A94FD6">
        <w:rPr>
          <w:rFonts w:ascii="Arial" w:hAnsi="Arial" w:cs="Arial"/>
        </w:rPr>
        <w:t xml:space="preserve"> předložené</w:t>
      </w:r>
      <w:r w:rsidR="00AC7537">
        <w:rPr>
          <w:rFonts w:ascii="Arial" w:hAnsi="Arial" w:cs="Arial"/>
        </w:rPr>
        <w:t xml:space="preserve"> cenové nabíd</w:t>
      </w:r>
      <w:r w:rsidR="00452E01">
        <w:rPr>
          <w:rFonts w:ascii="Arial" w:hAnsi="Arial" w:cs="Arial"/>
        </w:rPr>
        <w:t>k</w:t>
      </w:r>
      <w:r w:rsidR="003C2B97">
        <w:rPr>
          <w:rFonts w:ascii="Arial" w:hAnsi="Arial" w:cs="Arial"/>
        </w:rPr>
        <w:t>y z</w:t>
      </w:r>
      <w:r w:rsidR="00185757">
        <w:rPr>
          <w:rFonts w:ascii="Arial" w:hAnsi="Arial" w:cs="Arial"/>
        </w:rPr>
        <w:t>e 4. 10</w:t>
      </w:r>
      <w:r w:rsidR="00A46B6D">
        <w:rPr>
          <w:rFonts w:ascii="Arial" w:hAnsi="Arial" w:cs="Arial"/>
        </w:rPr>
        <w:t>.</w:t>
      </w:r>
      <w:r w:rsidR="00185757">
        <w:rPr>
          <w:rFonts w:ascii="Arial" w:hAnsi="Arial" w:cs="Arial"/>
        </w:rPr>
        <w:t xml:space="preserve"> </w:t>
      </w:r>
      <w:r w:rsidR="00A46B6D">
        <w:rPr>
          <w:rFonts w:ascii="Arial" w:hAnsi="Arial" w:cs="Arial"/>
        </w:rPr>
        <w:t>2017</w:t>
      </w:r>
      <w:r w:rsidR="007D583D">
        <w:rPr>
          <w:rFonts w:ascii="Arial" w:hAnsi="Arial" w:cs="Arial"/>
        </w:rPr>
        <w:t xml:space="preserve"> v celkové</w:t>
      </w:r>
      <w:r w:rsidR="003C2B97">
        <w:rPr>
          <w:rFonts w:ascii="Arial" w:hAnsi="Arial" w:cs="Arial"/>
        </w:rPr>
        <w:t xml:space="preserve"> výši </w:t>
      </w:r>
      <w:r w:rsidR="00510F4E">
        <w:rPr>
          <w:rFonts w:ascii="Arial" w:hAnsi="Arial" w:cs="Arial"/>
          <w:b/>
        </w:rPr>
        <w:t>=</w:t>
      </w:r>
      <w:r w:rsidR="00A46B6D">
        <w:rPr>
          <w:rFonts w:ascii="Arial" w:hAnsi="Arial" w:cs="Arial"/>
          <w:b/>
        </w:rPr>
        <w:t>231 952,16</w:t>
      </w:r>
      <w:r w:rsidR="003C2B97" w:rsidRPr="00D40F1C">
        <w:rPr>
          <w:rFonts w:ascii="Arial" w:hAnsi="Arial" w:cs="Arial"/>
          <w:b/>
        </w:rPr>
        <w:t xml:space="preserve"> </w:t>
      </w:r>
      <w:r w:rsidR="001F1534">
        <w:rPr>
          <w:rFonts w:ascii="Arial" w:hAnsi="Arial" w:cs="Arial"/>
          <w:b/>
        </w:rPr>
        <w:t>Kč vč. DPH</w:t>
      </w:r>
      <w:r w:rsidR="00024099">
        <w:rPr>
          <w:rFonts w:ascii="Arial" w:hAnsi="Arial" w:cs="Arial"/>
          <w:b/>
        </w:rPr>
        <w:t>.</w:t>
      </w:r>
      <w:r w:rsidR="005A22B9">
        <w:rPr>
          <w:rFonts w:ascii="Arial" w:hAnsi="Arial" w:cs="Arial"/>
        </w:rPr>
        <w:t xml:space="preserve"> C</w:t>
      </w:r>
      <w:r w:rsidR="00C6740C">
        <w:rPr>
          <w:rFonts w:ascii="Arial" w:hAnsi="Arial" w:cs="Arial"/>
        </w:rPr>
        <w:t>enová nabídka</w:t>
      </w:r>
      <w:r>
        <w:rPr>
          <w:rFonts w:ascii="Arial" w:hAnsi="Arial" w:cs="Arial"/>
        </w:rPr>
        <w:t xml:space="preserve"> j</w:t>
      </w:r>
      <w:r w:rsidR="008928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nedílnou součástí </w:t>
      </w:r>
      <w:r w:rsidR="00C84113">
        <w:rPr>
          <w:rFonts w:ascii="Arial" w:hAnsi="Arial" w:cs="Arial"/>
        </w:rPr>
        <w:t xml:space="preserve">této </w:t>
      </w:r>
      <w:r w:rsidR="000508CD">
        <w:rPr>
          <w:rFonts w:ascii="Arial" w:hAnsi="Arial" w:cs="Arial"/>
        </w:rPr>
        <w:t xml:space="preserve">objednávky. </w:t>
      </w:r>
      <w:r w:rsidR="00742AAD">
        <w:rPr>
          <w:rFonts w:ascii="Arial" w:hAnsi="Arial" w:cs="Arial"/>
        </w:rPr>
        <w:t xml:space="preserve">Součástí předmětu objednávky je </w:t>
      </w:r>
      <w:r w:rsidR="005B3715">
        <w:rPr>
          <w:rFonts w:ascii="Arial" w:hAnsi="Arial" w:cs="Arial"/>
        </w:rPr>
        <w:t xml:space="preserve">vypracování studie proveditelnosti, kdy na základě schválené varianty bude dále zpracována </w:t>
      </w:r>
      <w:r w:rsidR="00742AAD">
        <w:rPr>
          <w:rFonts w:ascii="Arial" w:hAnsi="Arial" w:cs="Arial"/>
        </w:rPr>
        <w:t>dokumentace</w:t>
      </w:r>
      <w:r w:rsidR="00A94FD6">
        <w:rPr>
          <w:rFonts w:ascii="Arial" w:hAnsi="Arial" w:cs="Arial"/>
        </w:rPr>
        <w:t xml:space="preserve"> ve formátu </w:t>
      </w:r>
      <w:r w:rsidR="00185757">
        <w:rPr>
          <w:rFonts w:ascii="Arial" w:hAnsi="Arial" w:cs="Arial"/>
        </w:rPr>
        <w:t xml:space="preserve">DUR </w:t>
      </w:r>
      <w:r w:rsidR="005B3715">
        <w:rPr>
          <w:rFonts w:ascii="Arial" w:hAnsi="Arial" w:cs="Arial"/>
        </w:rPr>
        <w:t xml:space="preserve">(v případě potřeby) </w:t>
      </w:r>
      <w:r w:rsidR="00185757">
        <w:rPr>
          <w:rFonts w:ascii="Arial" w:hAnsi="Arial" w:cs="Arial"/>
        </w:rPr>
        <w:t xml:space="preserve">a </w:t>
      </w:r>
      <w:r w:rsidR="00C46748">
        <w:rPr>
          <w:rFonts w:ascii="Arial" w:hAnsi="Arial" w:cs="Arial"/>
        </w:rPr>
        <w:t>DSP/DPS vč. inženýrské činnosti</w:t>
      </w:r>
      <w:r w:rsidR="00185757">
        <w:rPr>
          <w:rFonts w:ascii="Arial" w:hAnsi="Arial" w:cs="Arial"/>
        </w:rPr>
        <w:t xml:space="preserve"> a autorského dozoru projektanta</w:t>
      </w:r>
      <w:r w:rsidR="007D583D">
        <w:rPr>
          <w:rFonts w:ascii="Arial" w:hAnsi="Arial" w:cs="Arial"/>
        </w:rPr>
        <w:t xml:space="preserve"> tj.</w:t>
      </w:r>
      <w:r w:rsidR="00742AAD">
        <w:rPr>
          <w:rFonts w:ascii="Arial" w:hAnsi="Arial" w:cs="Arial"/>
        </w:rPr>
        <w:t xml:space="preserve"> zabezpečení všech potřebných vstupních podkladů včetně projednání s dotčenými orgány státní správy a zapracování případných pod</w:t>
      </w:r>
      <w:r w:rsidR="00333CEB">
        <w:rPr>
          <w:rFonts w:ascii="Arial" w:hAnsi="Arial" w:cs="Arial"/>
        </w:rPr>
        <w:t>mínek vyjádření do dokumentace a vyřízení</w:t>
      </w:r>
      <w:r w:rsidR="00C46748">
        <w:rPr>
          <w:rFonts w:ascii="Arial" w:hAnsi="Arial" w:cs="Arial"/>
        </w:rPr>
        <w:t xml:space="preserve"> všech podkladů </w:t>
      </w:r>
      <w:r w:rsidR="001F1534">
        <w:rPr>
          <w:rFonts w:ascii="Arial" w:hAnsi="Arial" w:cs="Arial"/>
        </w:rPr>
        <w:t>nutných pro realizaci</w:t>
      </w:r>
      <w:r w:rsidR="00C46748">
        <w:rPr>
          <w:rFonts w:ascii="Arial" w:hAnsi="Arial" w:cs="Arial"/>
        </w:rPr>
        <w:t xml:space="preserve"> stavby.</w:t>
      </w:r>
      <w:r w:rsidR="007A0008">
        <w:rPr>
          <w:rFonts w:ascii="Arial" w:hAnsi="Arial" w:cs="Arial"/>
        </w:rPr>
        <w:t xml:space="preserve"> </w:t>
      </w:r>
      <w:r w:rsidR="00742AAD">
        <w:rPr>
          <w:rFonts w:ascii="Arial" w:hAnsi="Arial" w:cs="Arial"/>
        </w:rPr>
        <w:t>Součá</w:t>
      </w:r>
      <w:r w:rsidR="001F1534">
        <w:rPr>
          <w:rFonts w:ascii="Arial" w:hAnsi="Arial" w:cs="Arial"/>
        </w:rPr>
        <w:t xml:space="preserve">stí předmětu objednávky je </w:t>
      </w:r>
      <w:r w:rsidR="00742AAD">
        <w:rPr>
          <w:rFonts w:ascii="Arial" w:hAnsi="Arial" w:cs="Arial"/>
        </w:rPr>
        <w:t>vypracování polo</w:t>
      </w:r>
      <w:r w:rsidR="001F1534">
        <w:rPr>
          <w:rFonts w:ascii="Arial" w:hAnsi="Arial" w:cs="Arial"/>
        </w:rPr>
        <w:t>žkového rozpočtu a výkazu výměr</w:t>
      </w:r>
      <w:r w:rsidR="00F65F36">
        <w:rPr>
          <w:rFonts w:ascii="Arial" w:hAnsi="Arial" w:cs="Arial"/>
        </w:rPr>
        <w:t xml:space="preserve">. </w:t>
      </w:r>
      <w:r w:rsidR="00742AAD">
        <w:rPr>
          <w:rFonts w:ascii="Arial" w:hAnsi="Arial" w:cs="Arial"/>
        </w:rPr>
        <w:t>Dodavatel bude s objednatelem rozpracovanou dokumentaci</w:t>
      </w:r>
      <w:r w:rsidR="00A9492D">
        <w:rPr>
          <w:rFonts w:ascii="Arial" w:hAnsi="Arial" w:cs="Arial"/>
        </w:rPr>
        <w:t xml:space="preserve"> před odevzdáním</w:t>
      </w:r>
      <w:r w:rsidR="00742AAD">
        <w:rPr>
          <w:rFonts w:ascii="Arial" w:hAnsi="Arial" w:cs="Arial"/>
        </w:rPr>
        <w:t xml:space="preserve"> konzultovat.</w:t>
      </w:r>
    </w:p>
    <w:p w:rsidR="00A9492D" w:rsidRDefault="00742AAD" w:rsidP="00830EB9">
      <w:pPr>
        <w:jc w:val="both"/>
        <w:rPr>
          <w:rFonts w:ascii="Arial" w:hAnsi="Arial" w:cs="Arial"/>
        </w:rPr>
      </w:pPr>
      <w:r w:rsidRPr="0015567A">
        <w:rPr>
          <w:rFonts w:ascii="Arial" w:hAnsi="Arial" w:cs="Arial"/>
        </w:rPr>
        <w:t>Nabídková cena obsahuje veškeré náklady a zisk zhotovitele nezbytné k řádnému a včasnému provedení zakázky</w:t>
      </w:r>
      <w:r>
        <w:rPr>
          <w:rFonts w:ascii="Arial" w:hAnsi="Arial" w:cs="Arial"/>
        </w:rPr>
        <w:t xml:space="preserve"> dle této objednávky</w:t>
      </w:r>
      <w:r w:rsidRPr="0015567A">
        <w:rPr>
          <w:rFonts w:ascii="Arial" w:hAnsi="Arial" w:cs="Arial"/>
        </w:rPr>
        <w:t>.</w:t>
      </w:r>
      <w:r w:rsidR="00185757">
        <w:rPr>
          <w:rFonts w:ascii="Arial" w:hAnsi="Arial" w:cs="Arial"/>
        </w:rPr>
        <w:t xml:space="preserve"> V případě, že z vyjádření dotčených orgánů státní správy vyplyne, že nebude nutné zpracovávat </w:t>
      </w:r>
      <w:r w:rsidR="007F1D57">
        <w:rPr>
          <w:rFonts w:ascii="Arial" w:hAnsi="Arial" w:cs="Arial"/>
        </w:rPr>
        <w:t>některé stupně dokumentace</w:t>
      </w:r>
      <w:r w:rsidR="00185757">
        <w:rPr>
          <w:rFonts w:ascii="Arial" w:hAnsi="Arial" w:cs="Arial"/>
        </w:rPr>
        <w:t>, pak tato činnost nebude fakturována.</w:t>
      </w:r>
    </w:p>
    <w:p w:rsidR="00830EB9" w:rsidRDefault="00830EB9" w:rsidP="00830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 bude provedena ve dvou stupních a to po odevzdání PD a po ukončení inženýrské činnosti a předání všech podkladů</w:t>
      </w:r>
      <w:r w:rsidR="00024099">
        <w:rPr>
          <w:rFonts w:ascii="Arial" w:hAnsi="Arial" w:cs="Arial"/>
        </w:rPr>
        <w:t xml:space="preserve"> nutných</w:t>
      </w:r>
      <w:r>
        <w:rPr>
          <w:rFonts w:ascii="Arial" w:hAnsi="Arial" w:cs="Arial"/>
        </w:rPr>
        <w:t xml:space="preserve"> k</w:t>
      </w:r>
      <w:r w:rsidR="00024099">
        <w:rPr>
          <w:rFonts w:ascii="Arial" w:hAnsi="Arial" w:cs="Arial"/>
        </w:rPr>
        <w:t>e zdárnému</w:t>
      </w:r>
      <w:r>
        <w:rPr>
          <w:rFonts w:ascii="Arial" w:hAnsi="Arial" w:cs="Arial"/>
        </w:rPr>
        <w:t> provedení stavby.</w:t>
      </w:r>
    </w:p>
    <w:p w:rsidR="00A9492D" w:rsidRDefault="00A9492D" w:rsidP="00830EB9">
      <w:pPr>
        <w:jc w:val="both"/>
        <w:rPr>
          <w:rFonts w:ascii="Arial" w:hAnsi="Arial" w:cs="Arial"/>
        </w:rPr>
      </w:pPr>
    </w:p>
    <w:p w:rsidR="00810D1A" w:rsidRDefault="00A9492D" w:rsidP="00A9492D">
      <w:pPr>
        <w:jc w:val="both"/>
        <w:rPr>
          <w:rFonts w:ascii="Arial" w:hAnsi="Arial" w:cs="Arial"/>
        </w:rPr>
      </w:pPr>
      <w:r w:rsidRPr="00A9492D">
        <w:rPr>
          <w:rFonts w:ascii="Arial" w:hAnsi="Arial" w:cs="Arial"/>
          <w:b/>
        </w:rPr>
        <w:t xml:space="preserve">Termín dodání: </w:t>
      </w:r>
      <w:r w:rsidR="00810D1A">
        <w:rPr>
          <w:rFonts w:ascii="Arial" w:hAnsi="Arial" w:cs="Arial"/>
        </w:rPr>
        <w:t>Studie</w:t>
      </w:r>
      <w:r w:rsidR="005F6549">
        <w:rPr>
          <w:rFonts w:ascii="Arial" w:hAnsi="Arial" w:cs="Arial"/>
        </w:rPr>
        <w:t xml:space="preserve"> </w:t>
      </w:r>
      <w:r w:rsidR="00810D1A">
        <w:rPr>
          <w:rFonts w:ascii="Arial" w:hAnsi="Arial" w:cs="Arial"/>
        </w:rPr>
        <w:t xml:space="preserve">proveditelnost </w:t>
      </w:r>
      <w:r w:rsidR="007F1D57">
        <w:rPr>
          <w:rFonts w:ascii="Arial" w:hAnsi="Arial" w:cs="Arial"/>
        </w:rPr>
        <w:t xml:space="preserve">nejpozději do </w:t>
      </w:r>
      <w:r w:rsidR="00810D1A">
        <w:rPr>
          <w:rFonts w:ascii="Arial" w:hAnsi="Arial" w:cs="Arial"/>
        </w:rPr>
        <w:t>30.</w:t>
      </w:r>
      <w:r w:rsidR="00B816AC">
        <w:rPr>
          <w:rFonts w:ascii="Arial" w:hAnsi="Arial" w:cs="Arial"/>
        </w:rPr>
        <w:t xml:space="preserve"> </w:t>
      </w:r>
      <w:r w:rsidR="00810D1A">
        <w:rPr>
          <w:rFonts w:ascii="Arial" w:hAnsi="Arial" w:cs="Arial"/>
        </w:rPr>
        <w:t>1.</w:t>
      </w:r>
      <w:r w:rsidR="00B816AC">
        <w:rPr>
          <w:rFonts w:ascii="Arial" w:hAnsi="Arial" w:cs="Arial"/>
        </w:rPr>
        <w:t xml:space="preserve"> </w:t>
      </w:r>
      <w:r w:rsidR="007F1D57">
        <w:rPr>
          <w:rFonts w:ascii="Arial" w:hAnsi="Arial" w:cs="Arial"/>
        </w:rPr>
        <w:t>2018</w:t>
      </w:r>
    </w:p>
    <w:p w:rsidR="007F1D57" w:rsidRDefault="007F1D57" w:rsidP="00A9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 </w:t>
      </w:r>
      <w:r w:rsidR="005F654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nejpozději do 28</w:t>
      </w:r>
      <w:r w:rsidR="005F6549">
        <w:rPr>
          <w:rFonts w:ascii="Arial" w:hAnsi="Arial" w:cs="Arial"/>
        </w:rPr>
        <w:t>.</w:t>
      </w:r>
      <w:r w:rsidR="00F65F36">
        <w:rPr>
          <w:rFonts w:ascii="Arial" w:hAnsi="Arial" w:cs="Arial"/>
        </w:rPr>
        <w:t xml:space="preserve"> </w:t>
      </w:r>
      <w:r w:rsidR="00810D1A">
        <w:rPr>
          <w:rFonts w:ascii="Arial" w:hAnsi="Arial" w:cs="Arial"/>
        </w:rPr>
        <w:t>2</w:t>
      </w:r>
      <w:r w:rsidR="005F6549">
        <w:rPr>
          <w:rFonts w:ascii="Arial" w:hAnsi="Arial" w:cs="Arial"/>
        </w:rPr>
        <w:t>.</w:t>
      </w:r>
      <w:r w:rsidR="00F65F36">
        <w:rPr>
          <w:rFonts w:ascii="Arial" w:hAnsi="Arial" w:cs="Arial"/>
        </w:rPr>
        <w:t xml:space="preserve"> </w:t>
      </w:r>
      <w:r w:rsidR="005F654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5F6549">
        <w:rPr>
          <w:rFonts w:ascii="Arial" w:hAnsi="Arial" w:cs="Arial"/>
        </w:rPr>
        <w:t>.</w:t>
      </w:r>
      <w:r w:rsidR="00A9492D" w:rsidRPr="00A9492D">
        <w:rPr>
          <w:rFonts w:ascii="Arial" w:hAnsi="Arial" w:cs="Arial"/>
        </w:rPr>
        <w:t xml:space="preserve"> </w:t>
      </w:r>
      <w:r w:rsidR="00A9492D" w:rsidRPr="000508CD">
        <w:rPr>
          <w:rFonts w:ascii="Arial" w:hAnsi="Arial" w:cs="Arial"/>
          <w:b/>
        </w:rPr>
        <w:t>Termín ukončení IČ</w:t>
      </w:r>
      <w:r>
        <w:rPr>
          <w:rFonts w:ascii="Arial" w:hAnsi="Arial" w:cs="Arial"/>
          <w:b/>
        </w:rPr>
        <w:t xml:space="preserve"> pro DUR</w:t>
      </w:r>
      <w:r w:rsidR="00F65F36">
        <w:rPr>
          <w:rFonts w:ascii="Arial" w:hAnsi="Arial" w:cs="Arial"/>
          <w:b/>
        </w:rPr>
        <w:t xml:space="preserve">: </w:t>
      </w:r>
      <w:r w:rsidR="00810D1A">
        <w:rPr>
          <w:rFonts w:ascii="Arial" w:hAnsi="Arial" w:cs="Arial"/>
        </w:rPr>
        <w:t>do 30.</w:t>
      </w:r>
      <w:r w:rsidR="00B816AC">
        <w:rPr>
          <w:rFonts w:ascii="Arial" w:hAnsi="Arial" w:cs="Arial"/>
        </w:rPr>
        <w:t xml:space="preserve"> </w:t>
      </w:r>
      <w:r w:rsidR="00810D1A">
        <w:rPr>
          <w:rFonts w:ascii="Arial" w:hAnsi="Arial" w:cs="Arial"/>
        </w:rPr>
        <w:t>3</w:t>
      </w:r>
      <w:r w:rsidR="00F65F36">
        <w:rPr>
          <w:rFonts w:ascii="Arial" w:hAnsi="Arial" w:cs="Arial"/>
        </w:rPr>
        <w:t>.</w:t>
      </w:r>
      <w:r w:rsidR="00B816AC">
        <w:rPr>
          <w:rFonts w:ascii="Arial" w:hAnsi="Arial" w:cs="Arial"/>
        </w:rPr>
        <w:t xml:space="preserve"> </w:t>
      </w:r>
      <w:r w:rsidR="00F65F36">
        <w:rPr>
          <w:rFonts w:ascii="Arial" w:hAnsi="Arial" w:cs="Arial"/>
        </w:rPr>
        <w:t>2018</w:t>
      </w:r>
    </w:p>
    <w:p w:rsidR="007F1D57" w:rsidRDefault="007F1D57" w:rsidP="00A9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DSP/DPS – nejpozději do 30. 4. 2018. </w:t>
      </w:r>
      <w:r w:rsidRPr="007F1D57">
        <w:rPr>
          <w:rFonts w:ascii="Arial" w:hAnsi="Arial" w:cs="Arial"/>
          <w:b/>
        </w:rPr>
        <w:t>Termín pro ukončení IČ pro DSP/DPS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do 30. 5. 2018</w:t>
      </w:r>
    </w:p>
    <w:p w:rsidR="00A9492D" w:rsidRDefault="00F65F36" w:rsidP="00A9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F1D57">
        <w:rPr>
          <w:rFonts w:ascii="Arial" w:hAnsi="Arial" w:cs="Arial"/>
        </w:rPr>
        <w:t xml:space="preserve">Dokončení inženýrské činnosti </w:t>
      </w:r>
      <w:r w:rsidR="00A9492D" w:rsidRPr="00A9492D">
        <w:rPr>
          <w:rFonts w:ascii="Arial" w:hAnsi="Arial" w:cs="Arial"/>
        </w:rPr>
        <w:t xml:space="preserve">závisí na délce lhůt </w:t>
      </w:r>
      <w:r w:rsidR="007F1D57">
        <w:rPr>
          <w:rFonts w:ascii="Arial" w:hAnsi="Arial" w:cs="Arial"/>
        </w:rPr>
        <w:t>nutných k</w:t>
      </w:r>
      <w:r w:rsidR="00A9492D" w:rsidRPr="00A9492D">
        <w:rPr>
          <w:rFonts w:ascii="Arial" w:hAnsi="Arial" w:cs="Arial"/>
        </w:rPr>
        <w:t xml:space="preserve"> vyřízení dotčených orgánů státní správy</w:t>
      </w:r>
      <w:r>
        <w:rPr>
          <w:rFonts w:ascii="Arial" w:hAnsi="Arial" w:cs="Arial"/>
        </w:rPr>
        <w:t>)</w:t>
      </w:r>
      <w:r w:rsidR="00A9492D" w:rsidRPr="00A9492D">
        <w:rPr>
          <w:rFonts w:ascii="Arial" w:hAnsi="Arial" w:cs="Arial"/>
        </w:rPr>
        <w:t>.</w:t>
      </w:r>
    </w:p>
    <w:p w:rsidR="007F1D57" w:rsidRPr="00A9492D" w:rsidRDefault="007F1D57" w:rsidP="00A9492D">
      <w:pPr>
        <w:jc w:val="both"/>
        <w:rPr>
          <w:rFonts w:ascii="Arial" w:hAnsi="Arial" w:cs="Arial"/>
        </w:rPr>
      </w:pPr>
    </w:p>
    <w:p w:rsidR="00A9492D" w:rsidRDefault="00F65F36" w:rsidP="00A9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>: 5</w:t>
      </w:r>
      <w:r w:rsidR="00A9492D" w:rsidRPr="00A9492D">
        <w:rPr>
          <w:rFonts w:ascii="Arial" w:hAnsi="Arial" w:cs="Arial"/>
        </w:rPr>
        <w:t xml:space="preserve"> x </w:t>
      </w:r>
      <w:proofErr w:type="spellStart"/>
      <w:r w:rsidR="00A9492D" w:rsidRPr="00A9492D">
        <w:rPr>
          <w:rFonts w:ascii="Arial" w:hAnsi="Arial" w:cs="Arial"/>
        </w:rPr>
        <w:t>paré</w:t>
      </w:r>
      <w:proofErr w:type="spellEnd"/>
      <w:r w:rsidR="00A9492D" w:rsidRPr="00A9492D">
        <w:rPr>
          <w:rFonts w:ascii="Arial" w:hAnsi="Arial" w:cs="Arial"/>
        </w:rPr>
        <w:t xml:space="preserve"> vč. výkazu výměr v každém </w:t>
      </w:r>
      <w:proofErr w:type="spellStart"/>
      <w:r w:rsidR="00A9492D" w:rsidRPr="00A9492D">
        <w:rPr>
          <w:rFonts w:ascii="Arial" w:hAnsi="Arial" w:cs="Arial"/>
        </w:rPr>
        <w:t>paré</w:t>
      </w:r>
      <w:proofErr w:type="spellEnd"/>
      <w:r w:rsidR="00A9492D" w:rsidRPr="00A9492D">
        <w:rPr>
          <w:rFonts w:ascii="Arial" w:hAnsi="Arial" w:cs="Arial"/>
        </w:rPr>
        <w:t xml:space="preserve">, 1 x rozpočet, 1 x CD (obsahující </w:t>
      </w:r>
      <w:r>
        <w:rPr>
          <w:rFonts w:ascii="Arial" w:hAnsi="Arial" w:cs="Arial"/>
        </w:rPr>
        <w:t>DSP</w:t>
      </w:r>
      <w:r w:rsidR="00A9492D">
        <w:rPr>
          <w:rFonts w:ascii="Arial" w:hAnsi="Arial" w:cs="Arial"/>
        </w:rPr>
        <w:t>/</w:t>
      </w:r>
      <w:r w:rsidR="00A9492D" w:rsidRPr="00A9492D">
        <w:rPr>
          <w:rFonts w:ascii="Arial" w:hAnsi="Arial" w:cs="Arial"/>
        </w:rPr>
        <w:t>DPS, rozpočet a výkaz výměr)</w:t>
      </w:r>
      <w:r w:rsidR="00A9492D">
        <w:rPr>
          <w:rFonts w:ascii="Arial" w:hAnsi="Arial" w:cs="Arial"/>
        </w:rPr>
        <w:t>.</w:t>
      </w:r>
    </w:p>
    <w:p w:rsidR="009B2071" w:rsidRDefault="009B2071" w:rsidP="00081669">
      <w:pPr>
        <w:jc w:val="both"/>
        <w:rPr>
          <w:rFonts w:ascii="Arial" w:hAnsi="Arial" w:cs="Arial"/>
        </w:rPr>
      </w:pPr>
    </w:p>
    <w:p w:rsidR="006A72DE" w:rsidRDefault="005D76D6" w:rsidP="006A72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</w:p>
    <w:p w:rsidR="00581B24" w:rsidRPr="00492E8A" w:rsidRDefault="005D76D6" w:rsidP="007F1D5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5D76D6" w:rsidRPr="004A68D9" w:rsidRDefault="005D76D6" w:rsidP="005D76D6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Smluvní ujednání:</w:t>
      </w:r>
    </w:p>
    <w:p w:rsidR="005D76D6" w:rsidRDefault="005D76D6" w:rsidP="005D76D6">
      <w:pPr>
        <w:jc w:val="both"/>
        <w:rPr>
          <w:rFonts w:ascii="Arial" w:hAnsi="Arial" w:cs="Arial"/>
        </w:rPr>
      </w:pP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denní splatnosti (tj. minimální splatnost faktury), musí být f</w:t>
      </w:r>
      <w:r w:rsidR="00025AB9">
        <w:rPr>
          <w:rFonts w:ascii="Arial" w:hAnsi="Arial" w:cs="Arial"/>
        </w:rPr>
        <w:t>aktura doručena na podatelnu magistrátu</w:t>
      </w:r>
      <w:r>
        <w:rPr>
          <w:rFonts w:ascii="Arial" w:hAnsi="Arial" w:cs="Arial"/>
        </w:rPr>
        <w:t xml:space="preserve"> nejpozději do 3 dnů od data vystavení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dnů před lhůtou splatnosti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je </w:t>
      </w:r>
      <w:r>
        <w:rPr>
          <w:rFonts w:ascii="Arial" w:hAnsi="Arial" w:cs="Arial"/>
          <w:u w:val="single"/>
        </w:rPr>
        <w:t>nutné uvést</w:t>
      </w:r>
      <w:r>
        <w:rPr>
          <w:rFonts w:ascii="Arial" w:hAnsi="Arial" w:cs="Arial"/>
        </w:rPr>
        <w:t xml:space="preserve"> úplné číslo objednávky a jméno kontaktní osoby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dod</w:t>
      </w:r>
      <w:r w:rsidR="00025AB9">
        <w:rPr>
          <w:rFonts w:ascii="Arial" w:hAnsi="Arial" w:cs="Arial"/>
        </w:rPr>
        <w:t>avatel přiloží kopii objednávky</w:t>
      </w:r>
    </w:p>
    <w:p w:rsidR="006A72DE" w:rsidRDefault="006A72DE" w:rsidP="006A72DE">
      <w:pPr>
        <w:ind w:left="720"/>
        <w:jc w:val="both"/>
        <w:rPr>
          <w:rFonts w:ascii="Arial" w:hAnsi="Arial" w:cs="Arial"/>
        </w:rPr>
      </w:pPr>
    </w:p>
    <w:p w:rsidR="006A72DE" w:rsidRPr="006A72DE" w:rsidRDefault="006A72DE" w:rsidP="006A72DE">
      <w:pPr>
        <w:ind w:left="720"/>
        <w:jc w:val="both"/>
        <w:rPr>
          <w:rFonts w:ascii="Arial" w:hAnsi="Arial" w:cs="Arial"/>
        </w:rPr>
      </w:pPr>
    </w:p>
    <w:p w:rsidR="006A72DE" w:rsidRPr="006A72DE" w:rsidRDefault="006A72DE" w:rsidP="006A72DE">
      <w:pPr>
        <w:jc w:val="both"/>
        <w:rPr>
          <w:rFonts w:ascii="Arial" w:hAnsi="Arial" w:cs="Arial"/>
        </w:rPr>
      </w:pPr>
      <w:r w:rsidRPr="006A72DE">
        <w:rPr>
          <w:rFonts w:ascii="Arial" w:hAnsi="Arial" w:cs="Arial"/>
        </w:rPr>
        <w:t>„Smluvní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6A72DE" w:rsidRPr="006A72DE" w:rsidRDefault="006A72DE" w:rsidP="006A72DE">
      <w:pPr>
        <w:jc w:val="both"/>
        <w:rPr>
          <w:rFonts w:ascii="Arial" w:hAnsi="Arial" w:cs="Arial"/>
        </w:rPr>
      </w:pPr>
    </w:p>
    <w:p w:rsidR="006A72DE" w:rsidRPr="006A72DE" w:rsidRDefault="006A72DE" w:rsidP="006A72DE">
      <w:pPr>
        <w:jc w:val="both"/>
        <w:rPr>
          <w:rFonts w:ascii="Arial" w:hAnsi="Arial" w:cs="Arial"/>
        </w:rPr>
      </w:pPr>
      <w:r w:rsidRPr="006A72DE">
        <w:rPr>
          <w:rFonts w:ascii="Arial" w:hAnsi="Arial" w:cs="Arial"/>
        </w:rPr>
        <w:lastRenderedPageBreak/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6A72DE" w:rsidRPr="006A72DE" w:rsidRDefault="006A72DE" w:rsidP="006A72DE">
      <w:pPr>
        <w:jc w:val="both"/>
        <w:rPr>
          <w:rFonts w:ascii="Arial" w:hAnsi="Arial" w:cs="Arial"/>
        </w:rPr>
      </w:pPr>
    </w:p>
    <w:p w:rsidR="006A72DE" w:rsidRDefault="006A72DE" w:rsidP="006A72DE">
      <w:pPr>
        <w:jc w:val="both"/>
        <w:rPr>
          <w:rFonts w:ascii="Arial" w:hAnsi="Arial" w:cs="Arial"/>
        </w:rPr>
      </w:pPr>
      <w:r w:rsidRPr="006A72DE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1F1534" w:rsidRDefault="001F1534" w:rsidP="005D76D6">
      <w:pPr>
        <w:rPr>
          <w:rFonts w:ascii="Arial" w:hAnsi="Arial" w:cs="Arial"/>
          <w:iCs/>
        </w:rPr>
      </w:pPr>
    </w:p>
    <w:p w:rsidR="006A72DE" w:rsidRDefault="006A72DE" w:rsidP="005D76D6">
      <w:pPr>
        <w:rPr>
          <w:rFonts w:ascii="Arial" w:hAnsi="Arial" w:cs="Arial"/>
          <w:iCs/>
        </w:rPr>
      </w:pPr>
    </w:p>
    <w:p w:rsidR="001F1534" w:rsidRDefault="003D5EFF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</w:t>
      </w:r>
      <w:r w:rsidR="00D40F1C">
        <w:rPr>
          <w:rFonts w:ascii="Arial" w:hAnsi="Arial" w:cs="Arial"/>
          <w:iCs/>
        </w:rPr>
        <w:t>Jablonci nad Nisou dne</w:t>
      </w:r>
      <w:r>
        <w:rPr>
          <w:rFonts w:ascii="Arial" w:hAnsi="Arial" w:cs="Arial"/>
          <w:iCs/>
        </w:rPr>
        <w:t xml:space="preserve">: </w:t>
      </w:r>
      <w:proofErr w:type="gramStart"/>
      <w:r w:rsidR="00702300">
        <w:rPr>
          <w:rFonts w:ascii="Arial" w:hAnsi="Arial" w:cs="Arial"/>
          <w:iCs/>
        </w:rPr>
        <w:t>4.10</w:t>
      </w:r>
      <w:r w:rsidR="00F65F36">
        <w:rPr>
          <w:rFonts w:ascii="Arial" w:hAnsi="Arial" w:cs="Arial"/>
          <w:iCs/>
        </w:rPr>
        <w:t>.2017</w:t>
      </w:r>
      <w:proofErr w:type="gramEnd"/>
    </w:p>
    <w:p w:rsidR="006A72DE" w:rsidRDefault="006A72DE" w:rsidP="005D76D6">
      <w:pPr>
        <w:rPr>
          <w:rFonts w:ascii="Arial" w:hAnsi="Arial" w:cs="Arial"/>
          <w:iCs/>
        </w:rPr>
      </w:pPr>
    </w:p>
    <w:p w:rsidR="006A72DE" w:rsidRDefault="006A72DE" w:rsidP="005D76D6">
      <w:pPr>
        <w:rPr>
          <w:rFonts w:ascii="Arial" w:hAnsi="Arial" w:cs="Arial"/>
          <w:iCs/>
        </w:rPr>
      </w:pPr>
    </w:p>
    <w:p w:rsidR="006A72DE" w:rsidRDefault="006A72DE" w:rsidP="005D76D6">
      <w:pPr>
        <w:rPr>
          <w:rFonts w:ascii="Arial" w:hAnsi="Arial" w:cs="Arial"/>
          <w:iCs/>
        </w:rPr>
      </w:pPr>
    </w:p>
    <w:p w:rsidR="006A72DE" w:rsidRDefault="006A72DE" w:rsidP="005D76D6">
      <w:pPr>
        <w:rPr>
          <w:rFonts w:ascii="Arial" w:hAnsi="Arial" w:cs="Arial"/>
          <w:iCs/>
        </w:rPr>
      </w:pPr>
    </w:p>
    <w:p w:rsidR="006A72DE" w:rsidRDefault="006A72DE" w:rsidP="006A72DE">
      <w:pPr>
        <w:jc w:val="both"/>
        <w:rPr>
          <w:rFonts w:ascii="Arial" w:hAnsi="Arial" w:cs="Arial"/>
        </w:rPr>
      </w:pPr>
    </w:p>
    <w:p w:rsidR="006A72DE" w:rsidRDefault="006A72DE" w:rsidP="006A7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A72DE" w:rsidRDefault="006A72DE" w:rsidP="006A72DE">
      <w:pPr>
        <w:jc w:val="both"/>
        <w:rPr>
          <w:rFonts w:ascii="Arial" w:hAnsi="Arial" w:cs="Arial"/>
        </w:rPr>
      </w:pPr>
    </w:p>
    <w:p w:rsidR="006A72DE" w:rsidRDefault="006A72DE" w:rsidP="006A72DE">
      <w:pPr>
        <w:jc w:val="both"/>
        <w:rPr>
          <w:rFonts w:ascii="Arial" w:hAnsi="Arial" w:cs="Arial"/>
        </w:rPr>
      </w:pPr>
    </w:p>
    <w:p w:rsidR="006A72DE" w:rsidRPr="00081669" w:rsidRDefault="006A72DE" w:rsidP="006A72DE">
      <w:pPr>
        <w:jc w:val="both"/>
        <w:rPr>
          <w:rFonts w:ascii="Arial" w:hAnsi="Arial" w:cs="Arial"/>
        </w:rPr>
      </w:pPr>
    </w:p>
    <w:p w:rsidR="006A72DE" w:rsidRDefault="006A72DE" w:rsidP="006A72DE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</w:t>
      </w:r>
      <w:r>
        <w:rPr>
          <w:rFonts w:ascii="Arial" w:hAnsi="Arial" w:cs="Arial"/>
          <w:i/>
          <w:iCs/>
        </w:rPr>
        <w:tab/>
        <w:t xml:space="preserve">                          ….</w:t>
      </w:r>
      <w:r>
        <w:rPr>
          <w:rFonts w:ascii="Arial" w:hAnsi="Arial" w:cs="Arial"/>
          <w:iCs/>
        </w:rPr>
        <w:t>……….…………………………</w:t>
      </w:r>
    </w:p>
    <w:p w:rsidR="006A72DE" w:rsidRDefault="006A72DE" w:rsidP="006A72DE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Jaromíra Čechová                                                         </w:t>
      </w:r>
      <w:r>
        <w:rPr>
          <w:rFonts w:ascii="Arial" w:hAnsi="Arial" w:cs="Arial"/>
          <w:i/>
          <w:iCs/>
        </w:rPr>
        <w:tab/>
        <w:t xml:space="preserve">                    Mgr. Pavel Kozák</w:t>
      </w:r>
    </w:p>
    <w:p w:rsidR="006A72DE" w:rsidRDefault="006A72DE" w:rsidP="006A72DE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vedoucí odboru správy </w:t>
      </w:r>
      <w:proofErr w:type="gramStart"/>
      <w:r>
        <w:rPr>
          <w:rFonts w:ascii="Arial" w:hAnsi="Arial" w:cs="Arial"/>
          <w:i/>
          <w:iCs/>
        </w:rPr>
        <w:t>majetku                                                       vedoucí</w:t>
      </w:r>
      <w:proofErr w:type="gramEnd"/>
      <w:r>
        <w:rPr>
          <w:rFonts w:ascii="Arial" w:hAnsi="Arial" w:cs="Arial"/>
          <w:i/>
          <w:iCs/>
        </w:rPr>
        <w:t xml:space="preserve"> oddělení správy komunikací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</w:t>
      </w:r>
      <w:r>
        <w:rPr>
          <w:rFonts w:ascii="Arial" w:hAnsi="Arial" w:cs="Arial"/>
          <w:iCs/>
        </w:rPr>
        <w:t xml:space="preserve"> </w:t>
      </w:r>
    </w:p>
    <w:p w:rsidR="006A72DE" w:rsidRDefault="006A72DE" w:rsidP="005D76D6">
      <w:pPr>
        <w:rPr>
          <w:rFonts w:ascii="Arial" w:hAnsi="Arial" w:cs="Arial"/>
          <w:iCs/>
        </w:rPr>
      </w:pPr>
    </w:p>
    <w:p w:rsidR="006A72DE" w:rsidRDefault="006A72DE" w:rsidP="005D76D6">
      <w:pPr>
        <w:rPr>
          <w:rFonts w:ascii="Arial" w:hAnsi="Arial" w:cs="Arial"/>
          <w:iCs/>
        </w:rPr>
      </w:pPr>
    </w:p>
    <w:p w:rsidR="005D76D6" w:rsidRDefault="005D76D6" w:rsidP="005D76D6"/>
    <w:p w:rsidR="005D76D6" w:rsidRDefault="005D76D6" w:rsidP="005D76D6"/>
    <w:p w:rsidR="005D76D6" w:rsidRDefault="005D76D6" w:rsidP="005D76D6"/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822A5B" w:rsidRDefault="00822A5B" w:rsidP="00822A5B"/>
    <w:p w:rsidR="00822A5B" w:rsidRDefault="00822A5B" w:rsidP="00822A5B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1B5FEA" w:rsidRDefault="001B5FEA" w:rsidP="001B5FEA">
      <w:pPr>
        <w:rPr>
          <w:rFonts w:ascii="Arial" w:hAnsi="Arial" w:cs="Arial"/>
          <w:sz w:val="22"/>
          <w:szCs w:val="22"/>
        </w:rPr>
      </w:pPr>
    </w:p>
    <w:sectPr w:rsidR="001B5FEA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13" w:rsidRDefault="00C84113">
      <w:r>
        <w:separator/>
      </w:r>
    </w:p>
  </w:endnote>
  <w:endnote w:type="continuationSeparator" w:id="0">
    <w:p w:rsidR="00C84113" w:rsidRDefault="00C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Default="00C84113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komunikací</w:t>
    </w:r>
  </w:p>
  <w:p w:rsidR="00C84113" w:rsidRPr="00290E34" w:rsidRDefault="00C84113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54820">
      <w:rPr>
        <w:rStyle w:val="slostrnky"/>
        <w:rFonts w:ascii="Arial" w:hAnsi="Arial" w:cs="Arial"/>
        <w:i/>
        <w:noProof/>
        <w:sz w:val="18"/>
        <w:szCs w:val="18"/>
      </w:rPr>
      <w:t>2</w: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Pr="005677C6" w:rsidRDefault="00C84113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CB7751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:rsidR="00C84113" w:rsidRPr="005677C6" w:rsidRDefault="00C84113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1</w:t>
    </w:r>
    <w:r w:rsidR="00FE68E2">
      <w:rPr>
        <w:rFonts w:ascii="Arial" w:hAnsi="Arial" w:cs="Arial"/>
        <w:i/>
        <w:sz w:val="18"/>
        <w:szCs w:val="18"/>
      </w:rPr>
      <w:t>49</w:t>
    </w:r>
    <w:r w:rsidRPr="005677C6">
      <w:rPr>
        <w:rFonts w:ascii="Arial" w:hAnsi="Arial" w:cs="Arial"/>
        <w:i/>
        <w:sz w:val="18"/>
        <w:szCs w:val="18"/>
      </w:rPr>
      <w:t>; fax: +420 483</w:t>
    </w:r>
    <w:r>
      <w:rPr>
        <w:rFonts w:ascii="Arial" w:hAnsi="Arial" w:cs="Arial"/>
        <w:i/>
        <w:sz w:val="18"/>
        <w:szCs w:val="18"/>
      </w:rPr>
      <w:t> </w:t>
    </w:r>
    <w:r w:rsidRPr="005677C6">
      <w:rPr>
        <w:rFonts w:ascii="Arial" w:hAnsi="Arial" w:cs="Arial"/>
        <w:i/>
        <w:sz w:val="18"/>
        <w:szCs w:val="18"/>
      </w:rPr>
      <w:t>357</w:t>
    </w:r>
    <w:r>
      <w:rPr>
        <w:rFonts w:ascii="Arial" w:hAnsi="Arial" w:cs="Arial"/>
        <w:i/>
        <w:sz w:val="18"/>
        <w:szCs w:val="18"/>
      </w:rPr>
      <w:t xml:space="preserve"> 442</w:t>
    </w:r>
    <w:r w:rsidRPr="005677C6">
      <w:rPr>
        <w:rFonts w:ascii="Arial" w:hAnsi="Arial" w:cs="Arial"/>
        <w:i/>
        <w:sz w:val="18"/>
        <w:szCs w:val="18"/>
      </w:rPr>
      <w:t xml:space="preserve">;  e-mail: </w:t>
    </w:r>
    <w:r w:rsidR="00FE68E2">
      <w:rPr>
        <w:rFonts w:ascii="Arial" w:hAnsi="Arial" w:cs="Arial"/>
        <w:i/>
        <w:sz w:val="18"/>
        <w:szCs w:val="18"/>
      </w:rPr>
      <w:t>capuchová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13" w:rsidRDefault="00C84113">
      <w:r>
        <w:separator/>
      </w:r>
    </w:p>
  </w:footnote>
  <w:footnote w:type="continuationSeparator" w:id="0">
    <w:p w:rsidR="00C84113" w:rsidRDefault="00C8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Default="00C84113">
    <w:pPr>
      <w:pStyle w:val="Zhlav"/>
    </w:pPr>
    <w:r>
      <w:rPr>
        <w:noProof/>
      </w:rPr>
      <w:drawing>
        <wp:inline distT="0" distB="0" distL="0" distR="0">
          <wp:extent cx="61245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FF7"/>
    <w:multiLevelType w:val="hybridMultilevel"/>
    <w:tmpl w:val="141610DE"/>
    <w:lvl w:ilvl="0" w:tplc="DEA2AA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AC7"/>
    <w:multiLevelType w:val="hybridMultilevel"/>
    <w:tmpl w:val="24E6EE4A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4EB9"/>
    <w:multiLevelType w:val="hybridMultilevel"/>
    <w:tmpl w:val="96EAF9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A2D"/>
    <w:multiLevelType w:val="hybridMultilevel"/>
    <w:tmpl w:val="748829D6"/>
    <w:lvl w:ilvl="0" w:tplc="4056A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6CD8"/>
    <w:multiLevelType w:val="hybridMultilevel"/>
    <w:tmpl w:val="C36CB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312"/>
    <w:multiLevelType w:val="hybridMultilevel"/>
    <w:tmpl w:val="3B800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759F"/>
    <w:multiLevelType w:val="hybridMultilevel"/>
    <w:tmpl w:val="44281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B57E0"/>
    <w:multiLevelType w:val="hybridMultilevel"/>
    <w:tmpl w:val="0C987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606D"/>
    <w:rsid w:val="000164C6"/>
    <w:rsid w:val="0002115F"/>
    <w:rsid w:val="00024099"/>
    <w:rsid w:val="00025AB9"/>
    <w:rsid w:val="00042EE6"/>
    <w:rsid w:val="000508CD"/>
    <w:rsid w:val="0005441B"/>
    <w:rsid w:val="0005529C"/>
    <w:rsid w:val="0005756B"/>
    <w:rsid w:val="000603FD"/>
    <w:rsid w:val="000724D9"/>
    <w:rsid w:val="000765C0"/>
    <w:rsid w:val="00081669"/>
    <w:rsid w:val="000C0D66"/>
    <w:rsid w:val="000C1593"/>
    <w:rsid w:val="000C7729"/>
    <w:rsid w:val="000F27A7"/>
    <w:rsid w:val="000F49AA"/>
    <w:rsid w:val="001033C9"/>
    <w:rsid w:val="00112875"/>
    <w:rsid w:val="00122FDF"/>
    <w:rsid w:val="00127C4C"/>
    <w:rsid w:val="001374AB"/>
    <w:rsid w:val="00140059"/>
    <w:rsid w:val="00150D21"/>
    <w:rsid w:val="0015567A"/>
    <w:rsid w:val="00155A7B"/>
    <w:rsid w:val="00180A21"/>
    <w:rsid w:val="00185757"/>
    <w:rsid w:val="00191511"/>
    <w:rsid w:val="00192F57"/>
    <w:rsid w:val="001B5FEA"/>
    <w:rsid w:val="001B6AD6"/>
    <w:rsid w:val="001C7D35"/>
    <w:rsid w:val="001F1534"/>
    <w:rsid w:val="00211E6D"/>
    <w:rsid w:val="00214D81"/>
    <w:rsid w:val="00217A39"/>
    <w:rsid w:val="0022634C"/>
    <w:rsid w:val="00236A92"/>
    <w:rsid w:val="002538F5"/>
    <w:rsid w:val="0026321E"/>
    <w:rsid w:val="00277DB2"/>
    <w:rsid w:val="00290E34"/>
    <w:rsid w:val="002A1C09"/>
    <w:rsid w:val="002B3048"/>
    <w:rsid w:val="002B5C1A"/>
    <w:rsid w:val="002D0ECC"/>
    <w:rsid w:val="002F587E"/>
    <w:rsid w:val="00311B75"/>
    <w:rsid w:val="003337A6"/>
    <w:rsid w:val="00333CEB"/>
    <w:rsid w:val="00345B47"/>
    <w:rsid w:val="00346E67"/>
    <w:rsid w:val="00347609"/>
    <w:rsid w:val="0039579B"/>
    <w:rsid w:val="003B14FF"/>
    <w:rsid w:val="003C2B97"/>
    <w:rsid w:val="003C3911"/>
    <w:rsid w:val="003D0391"/>
    <w:rsid w:val="003D5EFF"/>
    <w:rsid w:val="003D615B"/>
    <w:rsid w:val="003E72B4"/>
    <w:rsid w:val="0040235D"/>
    <w:rsid w:val="004479EC"/>
    <w:rsid w:val="004515A5"/>
    <w:rsid w:val="00452E01"/>
    <w:rsid w:val="00455F40"/>
    <w:rsid w:val="00457B90"/>
    <w:rsid w:val="00467FBA"/>
    <w:rsid w:val="00470B57"/>
    <w:rsid w:val="00472050"/>
    <w:rsid w:val="00474C36"/>
    <w:rsid w:val="004751B8"/>
    <w:rsid w:val="00492E8A"/>
    <w:rsid w:val="004961CA"/>
    <w:rsid w:val="004A0BE0"/>
    <w:rsid w:val="004B181F"/>
    <w:rsid w:val="004B781B"/>
    <w:rsid w:val="004C12C1"/>
    <w:rsid w:val="004C2FB8"/>
    <w:rsid w:val="004D1791"/>
    <w:rsid w:val="005012D6"/>
    <w:rsid w:val="0050352F"/>
    <w:rsid w:val="00504879"/>
    <w:rsid w:val="00510F4E"/>
    <w:rsid w:val="005129C1"/>
    <w:rsid w:val="00524A01"/>
    <w:rsid w:val="00526B19"/>
    <w:rsid w:val="005331E7"/>
    <w:rsid w:val="005333D8"/>
    <w:rsid w:val="00534E02"/>
    <w:rsid w:val="005554A6"/>
    <w:rsid w:val="005677C6"/>
    <w:rsid w:val="00570FC9"/>
    <w:rsid w:val="00574DE0"/>
    <w:rsid w:val="0057697A"/>
    <w:rsid w:val="00581B24"/>
    <w:rsid w:val="00585589"/>
    <w:rsid w:val="005A03E2"/>
    <w:rsid w:val="005A22B9"/>
    <w:rsid w:val="005A4312"/>
    <w:rsid w:val="005A4E4F"/>
    <w:rsid w:val="005B3715"/>
    <w:rsid w:val="005D6764"/>
    <w:rsid w:val="005D76D6"/>
    <w:rsid w:val="005E0CE9"/>
    <w:rsid w:val="005E26F7"/>
    <w:rsid w:val="005F6549"/>
    <w:rsid w:val="00600F38"/>
    <w:rsid w:val="0060763F"/>
    <w:rsid w:val="006201C3"/>
    <w:rsid w:val="00635156"/>
    <w:rsid w:val="00643B34"/>
    <w:rsid w:val="00645A9A"/>
    <w:rsid w:val="00655473"/>
    <w:rsid w:val="00660DD7"/>
    <w:rsid w:val="00661ED9"/>
    <w:rsid w:val="00681D36"/>
    <w:rsid w:val="0069796A"/>
    <w:rsid w:val="006A1C6C"/>
    <w:rsid w:val="006A72DE"/>
    <w:rsid w:val="006B01BB"/>
    <w:rsid w:val="006C5F5D"/>
    <w:rsid w:val="006D5291"/>
    <w:rsid w:val="00702300"/>
    <w:rsid w:val="007175DE"/>
    <w:rsid w:val="00722044"/>
    <w:rsid w:val="00735050"/>
    <w:rsid w:val="00742AAD"/>
    <w:rsid w:val="007477CB"/>
    <w:rsid w:val="007A0008"/>
    <w:rsid w:val="007A36EF"/>
    <w:rsid w:val="007A4A78"/>
    <w:rsid w:val="007B4D95"/>
    <w:rsid w:val="007B72A6"/>
    <w:rsid w:val="007C19FF"/>
    <w:rsid w:val="007D3D9E"/>
    <w:rsid w:val="007D583D"/>
    <w:rsid w:val="007D5D98"/>
    <w:rsid w:val="007D5DD5"/>
    <w:rsid w:val="007F1D57"/>
    <w:rsid w:val="007F4420"/>
    <w:rsid w:val="00810D1A"/>
    <w:rsid w:val="008141C8"/>
    <w:rsid w:val="0081721A"/>
    <w:rsid w:val="00822A5B"/>
    <w:rsid w:val="00830EB9"/>
    <w:rsid w:val="008475BB"/>
    <w:rsid w:val="008555B4"/>
    <w:rsid w:val="00856C8D"/>
    <w:rsid w:val="00857DEE"/>
    <w:rsid w:val="008623A3"/>
    <w:rsid w:val="00871502"/>
    <w:rsid w:val="008806F1"/>
    <w:rsid w:val="0089283D"/>
    <w:rsid w:val="008A6BED"/>
    <w:rsid w:val="008B2CA4"/>
    <w:rsid w:val="008F453C"/>
    <w:rsid w:val="009029D0"/>
    <w:rsid w:val="009247DA"/>
    <w:rsid w:val="00926F6A"/>
    <w:rsid w:val="00932AB5"/>
    <w:rsid w:val="009373E9"/>
    <w:rsid w:val="00954820"/>
    <w:rsid w:val="00962A07"/>
    <w:rsid w:val="0096389A"/>
    <w:rsid w:val="00976159"/>
    <w:rsid w:val="00980FD4"/>
    <w:rsid w:val="009B2071"/>
    <w:rsid w:val="009B3B5F"/>
    <w:rsid w:val="009B760B"/>
    <w:rsid w:val="009C59F3"/>
    <w:rsid w:val="009E23BF"/>
    <w:rsid w:val="009F7BDC"/>
    <w:rsid w:val="00A34879"/>
    <w:rsid w:val="00A368BB"/>
    <w:rsid w:val="00A46B6D"/>
    <w:rsid w:val="00A80A85"/>
    <w:rsid w:val="00A9492D"/>
    <w:rsid w:val="00A94FD6"/>
    <w:rsid w:val="00AA467B"/>
    <w:rsid w:val="00AB2F38"/>
    <w:rsid w:val="00AC5AC5"/>
    <w:rsid w:val="00AC7537"/>
    <w:rsid w:val="00AE191D"/>
    <w:rsid w:val="00B17BD9"/>
    <w:rsid w:val="00B23A79"/>
    <w:rsid w:val="00B30C5F"/>
    <w:rsid w:val="00B51555"/>
    <w:rsid w:val="00B524E6"/>
    <w:rsid w:val="00B56D80"/>
    <w:rsid w:val="00B66B0A"/>
    <w:rsid w:val="00B74CEC"/>
    <w:rsid w:val="00B757A0"/>
    <w:rsid w:val="00B816AC"/>
    <w:rsid w:val="00BA490E"/>
    <w:rsid w:val="00BA6F1E"/>
    <w:rsid w:val="00BD675D"/>
    <w:rsid w:val="00BE4E26"/>
    <w:rsid w:val="00BE7613"/>
    <w:rsid w:val="00C10825"/>
    <w:rsid w:val="00C11577"/>
    <w:rsid w:val="00C16DB8"/>
    <w:rsid w:val="00C46748"/>
    <w:rsid w:val="00C57070"/>
    <w:rsid w:val="00C6740C"/>
    <w:rsid w:val="00C713C0"/>
    <w:rsid w:val="00C84113"/>
    <w:rsid w:val="00CB2102"/>
    <w:rsid w:val="00CB7751"/>
    <w:rsid w:val="00CE51CB"/>
    <w:rsid w:val="00CE7F84"/>
    <w:rsid w:val="00D15DC9"/>
    <w:rsid w:val="00D15DE1"/>
    <w:rsid w:val="00D1634C"/>
    <w:rsid w:val="00D244C4"/>
    <w:rsid w:val="00D40F1C"/>
    <w:rsid w:val="00D5186A"/>
    <w:rsid w:val="00D60203"/>
    <w:rsid w:val="00D65412"/>
    <w:rsid w:val="00D7420A"/>
    <w:rsid w:val="00D808BE"/>
    <w:rsid w:val="00D8174E"/>
    <w:rsid w:val="00D92F83"/>
    <w:rsid w:val="00D9594F"/>
    <w:rsid w:val="00DB08E2"/>
    <w:rsid w:val="00DC0033"/>
    <w:rsid w:val="00DD7177"/>
    <w:rsid w:val="00DF74E0"/>
    <w:rsid w:val="00E178D7"/>
    <w:rsid w:val="00E579A7"/>
    <w:rsid w:val="00E57A95"/>
    <w:rsid w:val="00E6041B"/>
    <w:rsid w:val="00E64235"/>
    <w:rsid w:val="00E70B40"/>
    <w:rsid w:val="00E86AA9"/>
    <w:rsid w:val="00EC317F"/>
    <w:rsid w:val="00EC7B4F"/>
    <w:rsid w:val="00EE0222"/>
    <w:rsid w:val="00EE2618"/>
    <w:rsid w:val="00EE3BEB"/>
    <w:rsid w:val="00EE764A"/>
    <w:rsid w:val="00EF0BFC"/>
    <w:rsid w:val="00F0291B"/>
    <w:rsid w:val="00F114B2"/>
    <w:rsid w:val="00F12897"/>
    <w:rsid w:val="00F137EC"/>
    <w:rsid w:val="00F31F93"/>
    <w:rsid w:val="00F320C5"/>
    <w:rsid w:val="00F36AD2"/>
    <w:rsid w:val="00F412C6"/>
    <w:rsid w:val="00F47D16"/>
    <w:rsid w:val="00F573FA"/>
    <w:rsid w:val="00F64351"/>
    <w:rsid w:val="00F65F36"/>
    <w:rsid w:val="00F77342"/>
    <w:rsid w:val="00F91242"/>
    <w:rsid w:val="00FA7D11"/>
    <w:rsid w:val="00FD275F"/>
    <w:rsid w:val="00FE68E2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AA8BC-2167-4F2A-A125-648DC5A9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standard">
    <w:name w:val="standard"/>
    <w:basedOn w:val="Normln"/>
    <w:rsid w:val="00EC317F"/>
    <w:pPr>
      <w:autoSpaceDE w:val="0"/>
      <w:autoSpaceDN w:val="0"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1D36"/>
    <w:pPr>
      <w:ind w:left="720"/>
      <w:contextualSpacing/>
    </w:pPr>
  </w:style>
  <w:style w:type="character" w:styleId="Hypertextovodkaz">
    <w:name w:val="Hyperlink"/>
    <w:basedOn w:val="Standardnpsmoodstavce"/>
    <w:rsid w:val="00932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it nový dokument" ma:contentTypeScope="" ma:versionID="f9fe413614d1e7c78769f310e75267c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5686EC-964D-43B5-BBB2-1EF4644DF57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FC91C-50B2-442C-A8A2-60E5CFA07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DACCC-7088-4BDC-9E8D-9A62FE4B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9DB8F0-FE4D-4F48-903D-37BB6A50243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521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</cp:lastModifiedBy>
  <cp:revision>2</cp:revision>
  <cp:lastPrinted>2016-08-03T06:44:00Z</cp:lastPrinted>
  <dcterms:created xsi:type="dcterms:W3CDTF">2017-10-23T12:34:00Z</dcterms:created>
  <dcterms:modified xsi:type="dcterms:W3CDTF">2017-10-23T12:34:00Z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