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A" w:rsidRDefault="007D4678" w:rsidP="009431EA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8F6" w:rsidRDefault="00EF18F6" w:rsidP="009431EA">
                            <w:r w:rsidRPr="000A28E5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pt;height:60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570269206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35pt;margin-top:-.5pt;width:51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dpAIAAJwFAAAOAAAAZHJzL2Uyb0RvYy54bWysVFFvmzAQfp+0/2D5nQIpI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" o:allowincell="f" filled="f" stroked="f" strokeweight="0">
                <v:textbox inset="0,0,0,0">
                  <w:txbxContent>
                    <w:p w:rsidR="00EF18F6" w:rsidRDefault="00EF18F6" w:rsidP="009431EA">
                      <w:r w:rsidRPr="000A28E5">
                        <w:rPr>
                          <w:b/>
                        </w:rPr>
                        <w:object w:dxaOrig="934" w:dyaOrig="1098">
                          <v:shape id="_x0000_i1026" type="#_x0000_t75" style="width:51pt;height:60pt" o:ole="" fillcolor="window">
                            <v:imagedata r:id="rId11" o:title=""/>
                          </v:shape>
                          <o:OLEObject Type="Embed" ProgID="Word.Picture.8" ShapeID="_x0000_i1026" DrawAspect="Content" ObjectID="_1489487537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9431EA" w:rsidRPr="000E16FB">
        <w:rPr>
          <w:szCs w:val="32"/>
        </w:rPr>
        <w:t>M</w:t>
      </w:r>
      <w:r w:rsidR="009431EA">
        <w:rPr>
          <w:szCs w:val="32"/>
        </w:rPr>
        <w:t xml:space="preserve">ĚSTO MILEVSKO </w:t>
      </w:r>
    </w:p>
    <w:p w:rsidR="009431EA" w:rsidRPr="009431EA" w:rsidRDefault="009431EA" w:rsidP="009431EA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 xml:space="preserve">ám. E. Beneše </w:t>
      </w:r>
      <w:proofErr w:type="gramStart"/>
      <w:r w:rsidRPr="009431EA">
        <w:rPr>
          <w:sz w:val="28"/>
          <w:szCs w:val="28"/>
        </w:rPr>
        <w:t xml:space="preserve">420, </w:t>
      </w:r>
      <w:r w:rsidR="00EE6164"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399 01</w:t>
      </w:r>
      <w:proofErr w:type="gramEnd"/>
      <w:r w:rsidRPr="009431EA">
        <w:rPr>
          <w:sz w:val="28"/>
          <w:szCs w:val="28"/>
        </w:rPr>
        <w:t xml:space="preserve">  MILEVSKO</w:t>
      </w:r>
    </w:p>
    <w:p w:rsidR="009431EA" w:rsidRPr="000E16FB" w:rsidRDefault="00EE3B2F" w:rsidP="009431EA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IČ 00249831, DIČ CZ00249831</w:t>
      </w:r>
    </w:p>
    <w:p w:rsidR="009431EA" w:rsidRDefault="009431EA">
      <w:pPr>
        <w:jc w:val="both"/>
      </w:pPr>
    </w:p>
    <w:p w:rsidR="004777EE" w:rsidRDefault="007D467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4685A" wp14:editId="36942607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017520" cy="1645920"/>
                <wp:effectExtent l="8890" t="12700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F6" w:rsidRDefault="00EF18F6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20415"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267596">
                              <w:rPr>
                                <w:color w:val="000000"/>
                              </w:rPr>
                              <w:t>583</w:t>
                            </w:r>
                            <w:r w:rsidR="00AB0D74">
                              <w:rPr>
                                <w:color w:val="000000"/>
                              </w:rPr>
                              <w:t>/2017</w:t>
                            </w:r>
                            <w:r w:rsidR="00E2041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C3056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</w:p>
                          <w:p w:rsidR="00EF18F6" w:rsidRDefault="00EF18F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EF18F6" w:rsidRDefault="00EF18F6" w:rsidP="003A5E43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EF18F6" w:rsidRPr="006A6F77" w:rsidRDefault="00EF18F6" w:rsidP="003A5E43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EF18F6" w:rsidRDefault="00EF18F6" w:rsidP="003A5E43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s.,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EF18F6" w:rsidRDefault="00EF18F6" w:rsidP="003A5E43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EF18F6" w:rsidRDefault="00EF18F6" w:rsidP="003A5E43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EF18F6" w:rsidRDefault="00EF18F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EF18F6" w:rsidRDefault="00EF18F6" w:rsidP="00261D9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EF18F6" w:rsidRDefault="00EF18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8pt;margin-top:12.25pt;width:237.6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nJgIAAFg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" strokecolor="white">
                <v:textbox>
                  <w:txbxContent>
                    <w:p w:rsidR="00EF18F6" w:rsidRDefault="00EF18F6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E20415">
                        <w:rPr>
                          <w:color w:val="000000"/>
                        </w:rPr>
                        <w:t xml:space="preserve">  </w:t>
                      </w:r>
                      <w:r w:rsidR="00267596">
                        <w:rPr>
                          <w:color w:val="000000"/>
                        </w:rPr>
                        <w:t>583</w:t>
                      </w:r>
                      <w:r w:rsidR="00AB0D74">
                        <w:rPr>
                          <w:color w:val="000000"/>
                        </w:rPr>
                        <w:t>/2017</w:t>
                      </w:r>
                      <w:r w:rsidR="00E20415">
                        <w:rPr>
                          <w:color w:val="000000"/>
                        </w:rPr>
                        <w:t xml:space="preserve"> </w:t>
                      </w:r>
                      <w:r w:rsidR="007C3056"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        </w:t>
                      </w:r>
                    </w:p>
                    <w:p w:rsidR="00EF18F6" w:rsidRDefault="00EF18F6">
                      <w:pPr>
                        <w:rPr>
                          <w:color w:val="000000"/>
                        </w:rPr>
                      </w:pPr>
                    </w:p>
                    <w:p w:rsidR="00EF18F6" w:rsidRDefault="00EF18F6" w:rsidP="003A5E43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EF18F6" w:rsidRPr="006A6F77" w:rsidRDefault="00EF18F6" w:rsidP="003A5E43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EF18F6" w:rsidRDefault="00EF18F6" w:rsidP="003A5E43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s.,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EF18F6" w:rsidRDefault="00EF18F6" w:rsidP="003A5E43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EF18F6" w:rsidRDefault="00EF18F6" w:rsidP="003A5E43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EF18F6" w:rsidRDefault="00EF18F6">
                      <w:pPr>
                        <w:rPr>
                          <w:color w:val="000000"/>
                        </w:rPr>
                      </w:pPr>
                    </w:p>
                    <w:p w:rsidR="00EF18F6" w:rsidRDefault="00EF18F6" w:rsidP="00261D9B">
                      <w:pPr>
                        <w:rPr>
                          <w:color w:val="000000"/>
                        </w:rPr>
                      </w:pPr>
                    </w:p>
                    <w:p w:rsidR="00EF18F6" w:rsidRDefault="00EF18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7EE" w:rsidRDefault="007D467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3810</wp:posOffset>
                </wp:positionV>
                <wp:extent cx="2377440" cy="1371600"/>
                <wp:effectExtent l="0" t="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4" w:rsidRDefault="00267596" w:rsidP="00AB0D74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GAS – TM s.r.o.</w:t>
                            </w:r>
                          </w:p>
                          <w:p w:rsidR="00AB0D74" w:rsidRDefault="00267596" w:rsidP="00AB0D74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Vejdovského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1084/6</w:t>
                            </w:r>
                          </w:p>
                          <w:p w:rsidR="00267596" w:rsidRDefault="00267596" w:rsidP="00AB0D74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Olomouc</w:t>
                            </w:r>
                          </w:p>
                          <w:p w:rsidR="00267596" w:rsidRDefault="00267596" w:rsidP="00AB0D74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779 00</w:t>
                            </w:r>
                          </w:p>
                          <w:p w:rsidR="00EF18F6" w:rsidRDefault="00EF18F6" w:rsidP="00E223A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5.35pt;margin-top:.3pt;width:187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" o:allowincell="f">
                <v:textbox>
                  <w:txbxContent>
                    <w:p w:rsidR="00AB0D74" w:rsidRDefault="00267596" w:rsidP="00AB0D74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GAS – TM s.r.o.</w:t>
                      </w:r>
                    </w:p>
                    <w:p w:rsidR="00AB0D74" w:rsidRDefault="00267596" w:rsidP="00AB0D74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Vejdovského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1084/6</w:t>
                      </w:r>
                    </w:p>
                    <w:p w:rsidR="00267596" w:rsidRDefault="00267596" w:rsidP="00AB0D74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Olomouc</w:t>
                      </w:r>
                    </w:p>
                    <w:p w:rsidR="00267596" w:rsidRDefault="00267596" w:rsidP="00AB0D74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779 00</w:t>
                      </w:r>
                    </w:p>
                    <w:p w:rsidR="00EF18F6" w:rsidRDefault="00EF18F6" w:rsidP="00E223A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/>
    <w:p w:rsidR="004777EE" w:rsidRDefault="004777EE">
      <w:r>
        <w:t xml:space="preserve">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Vyřizuje/linka</w:t>
      </w:r>
      <w:r w:rsidR="00EF18F6">
        <w:t xml:space="preserve">   </w:t>
      </w:r>
      <w:r w:rsidR="00CF678E">
        <w:t xml:space="preserve"> </w:t>
      </w:r>
      <w:r w:rsidR="00EF18F6">
        <w:t xml:space="preserve"> </w:t>
      </w:r>
      <w:r>
        <w:t xml:space="preserve">  V Milevsku </w:t>
      </w:r>
      <w:r w:rsidR="00EE3B2F">
        <w:t>dne</w:t>
      </w:r>
      <w:r w:rsidR="00EF18F6">
        <w:t xml:space="preserve"> </w:t>
      </w:r>
      <w:r w:rsidR="00AB0D74">
        <w:t>2</w:t>
      </w:r>
      <w:r w:rsidR="006C7E7D">
        <w:t>0.10</w:t>
      </w:r>
      <w:bookmarkStart w:id="0" w:name="_GoBack"/>
      <w:bookmarkEnd w:id="0"/>
      <w:r w:rsidR="00AB0D74">
        <w:t>.2017</w:t>
      </w:r>
    </w:p>
    <w:p w:rsidR="004777EE" w:rsidRDefault="00EF18F6">
      <w:r>
        <w:t xml:space="preserve">                                                                                            </w:t>
      </w:r>
      <w:r w:rsidR="0086001B">
        <w:t>Suchanová/382504232</w:t>
      </w:r>
    </w:p>
    <w:p w:rsidR="003A5E43" w:rsidRDefault="003A5E43" w:rsidP="004F1580">
      <w:pPr>
        <w:rPr>
          <w:i/>
          <w:sz w:val="24"/>
          <w:szCs w:val="24"/>
        </w:rPr>
      </w:pPr>
    </w:p>
    <w:p w:rsidR="003A5E43" w:rsidRDefault="003A5E43" w:rsidP="004F1580">
      <w:pPr>
        <w:rPr>
          <w:i/>
          <w:sz w:val="24"/>
          <w:szCs w:val="24"/>
        </w:rPr>
      </w:pPr>
    </w:p>
    <w:p w:rsidR="0086001B" w:rsidRDefault="004F1580" w:rsidP="0086001B">
      <w:pPr>
        <w:rPr>
          <w:b/>
          <w:i/>
          <w:sz w:val="24"/>
          <w:szCs w:val="24"/>
        </w:rPr>
      </w:pPr>
      <w:r w:rsidRPr="0086001B">
        <w:rPr>
          <w:b/>
          <w:i/>
          <w:sz w:val="24"/>
          <w:szCs w:val="24"/>
        </w:rPr>
        <w:t>Objednáváme stavební a montážní práce:</w:t>
      </w:r>
    </w:p>
    <w:p w:rsidR="00C03E44" w:rsidRDefault="00C03E44" w:rsidP="0086001B">
      <w:pPr>
        <w:rPr>
          <w:b/>
          <w:i/>
          <w:sz w:val="24"/>
          <w:szCs w:val="24"/>
        </w:rPr>
      </w:pPr>
    </w:p>
    <w:p w:rsidR="0090504C" w:rsidRDefault="00267596" w:rsidP="00EE3B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kusy bojleru Dražice OKCE 500 S, včetně těsnících kroužků a </w:t>
      </w:r>
      <w:r w:rsidR="002C4D33">
        <w:rPr>
          <w:sz w:val="24"/>
          <w:szCs w:val="24"/>
        </w:rPr>
        <w:t xml:space="preserve">topných spirál o výkonu 3-6 kW, a to dle nabídky ze dne </w:t>
      </w:r>
      <w:proofErr w:type="gramStart"/>
      <w:r w:rsidR="002C4D33">
        <w:rPr>
          <w:sz w:val="24"/>
          <w:szCs w:val="24"/>
        </w:rPr>
        <w:t>18.10.2017</w:t>
      </w:r>
      <w:proofErr w:type="gramEnd"/>
    </w:p>
    <w:p w:rsidR="002C4D33" w:rsidRDefault="002C4D33" w:rsidP="00EE3B2F">
      <w:pPr>
        <w:jc w:val="both"/>
        <w:rPr>
          <w:sz w:val="24"/>
          <w:szCs w:val="24"/>
        </w:rPr>
      </w:pPr>
    </w:p>
    <w:p w:rsidR="002C4D33" w:rsidRDefault="002C4D33" w:rsidP="00EE3B2F">
      <w:pPr>
        <w:jc w:val="both"/>
        <w:rPr>
          <w:sz w:val="24"/>
          <w:szCs w:val="24"/>
        </w:rPr>
      </w:pPr>
      <w:r>
        <w:rPr>
          <w:sz w:val="24"/>
          <w:szCs w:val="24"/>
        </w:rPr>
        <w:t>Cena nabídky 132.456 Kč</w:t>
      </w:r>
      <w:r w:rsidR="00921469">
        <w:rPr>
          <w:sz w:val="24"/>
          <w:szCs w:val="24"/>
        </w:rPr>
        <w:t xml:space="preserve"> vč. DPH</w:t>
      </w:r>
      <w:r>
        <w:rPr>
          <w:sz w:val="24"/>
          <w:szCs w:val="24"/>
        </w:rPr>
        <w:t>.</w:t>
      </w:r>
    </w:p>
    <w:p w:rsidR="002C4D33" w:rsidRDefault="002C4D33" w:rsidP="00EE3B2F">
      <w:pPr>
        <w:jc w:val="both"/>
        <w:rPr>
          <w:sz w:val="24"/>
          <w:szCs w:val="24"/>
        </w:rPr>
      </w:pPr>
    </w:p>
    <w:p w:rsidR="002C4D33" w:rsidRPr="006B50B3" w:rsidRDefault="002C4D33" w:rsidP="00EE3B2F">
      <w:pPr>
        <w:jc w:val="both"/>
        <w:rPr>
          <w:sz w:val="24"/>
          <w:szCs w:val="24"/>
        </w:rPr>
      </w:pPr>
    </w:p>
    <w:p w:rsidR="00EE3B2F" w:rsidRPr="00057596" w:rsidRDefault="00EE3B2F" w:rsidP="00EE3B2F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4F1580" w:rsidRDefault="004F1580" w:rsidP="004F1580">
      <w:pPr>
        <w:rPr>
          <w:sz w:val="24"/>
          <w:szCs w:val="24"/>
        </w:rPr>
      </w:pPr>
    </w:p>
    <w:p w:rsidR="004F1580" w:rsidRDefault="004F1580" w:rsidP="004F1580">
      <w:pPr>
        <w:rPr>
          <w:sz w:val="24"/>
          <w:szCs w:val="24"/>
        </w:rPr>
      </w:pPr>
    </w:p>
    <w:p w:rsidR="004F1580" w:rsidRDefault="004F1580" w:rsidP="004F1580">
      <w:pPr>
        <w:rPr>
          <w:sz w:val="24"/>
          <w:szCs w:val="24"/>
        </w:rPr>
      </w:pPr>
    </w:p>
    <w:p w:rsidR="003A5E43" w:rsidRDefault="003A5E43" w:rsidP="004F1580">
      <w:pPr>
        <w:rPr>
          <w:sz w:val="24"/>
          <w:szCs w:val="24"/>
        </w:rPr>
      </w:pPr>
    </w:p>
    <w:p w:rsidR="003A5E43" w:rsidRDefault="003A5E43" w:rsidP="004F1580">
      <w:pPr>
        <w:rPr>
          <w:sz w:val="24"/>
          <w:szCs w:val="24"/>
        </w:rPr>
      </w:pPr>
    </w:p>
    <w:p w:rsidR="003A5E43" w:rsidRDefault="003A5E43" w:rsidP="004F1580">
      <w:pPr>
        <w:rPr>
          <w:sz w:val="24"/>
          <w:szCs w:val="24"/>
        </w:rPr>
      </w:pPr>
    </w:p>
    <w:p w:rsidR="004F1580" w:rsidRPr="00B76FD8" w:rsidRDefault="004F1580" w:rsidP="004F1580">
      <w:pPr>
        <w:jc w:val="both"/>
      </w:pPr>
      <w:r>
        <w:t>…………………………………………………………</w:t>
      </w:r>
    </w:p>
    <w:p w:rsidR="004F1580" w:rsidRPr="00EE6164" w:rsidRDefault="004F1580" w:rsidP="004F1580">
      <w:pPr>
        <w:rPr>
          <w:i/>
          <w:sz w:val="24"/>
          <w:szCs w:val="24"/>
        </w:rPr>
      </w:pPr>
      <w:r w:rsidRPr="00EE6164">
        <w:rPr>
          <w:i/>
          <w:sz w:val="24"/>
          <w:szCs w:val="24"/>
        </w:rPr>
        <w:t xml:space="preserve">     </w:t>
      </w:r>
      <w:r w:rsidR="00C813DC">
        <w:rPr>
          <w:i/>
          <w:sz w:val="24"/>
          <w:szCs w:val="24"/>
        </w:rPr>
        <w:t>Bc. David Lukeš, vedoucí OISM</w:t>
      </w:r>
      <w:r w:rsidR="00B671A8" w:rsidRPr="00EE6164">
        <w:rPr>
          <w:i/>
          <w:sz w:val="24"/>
          <w:szCs w:val="24"/>
        </w:rPr>
        <w:t xml:space="preserve"> </w:t>
      </w:r>
    </w:p>
    <w:p w:rsidR="00713370" w:rsidRDefault="00713370" w:rsidP="00713370">
      <w:pPr>
        <w:rPr>
          <w:sz w:val="22"/>
          <w:szCs w:val="22"/>
        </w:rPr>
      </w:pPr>
    </w:p>
    <w:p w:rsidR="00713370" w:rsidRDefault="00713370" w:rsidP="00713370">
      <w:pPr>
        <w:rPr>
          <w:sz w:val="22"/>
          <w:szCs w:val="22"/>
        </w:rPr>
      </w:pPr>
    </w:p>
    <w:p w:rsidR="00713370" w:rsidRDefault="00713370" w:rsidP="00713370">
      <w:pPr>
        <w:rPr>
          <w:sz w:val="22"/>
          <w:szCs w:val="22"/>
        </w:rPr>
      </w:pPr>
    </w:p>
    <w:p w:rsidR="00C5725D" w:rsidRDefault="00C5725D" w:rsidP="00713370">
      <w:pPr>
        <w:rPr>
          <w:sz w:val="22"/>
          <w:szCs w:val="22"/>
        </w:rPr>
      </w:pPr>
    </w:p>
    <w:p w:rsidR="00C5725D" w:rsidRPr="006E3350" w:rsidRDefault="005107C9" w:rsidP="003D31F8">
      <w:pPr>
        <w:jc w:val="both"/>
        <w:rPr>
          <w:b/>
          <w:u w:val="single"/>
        </w:rPr>
      </w:pPr>
      <w:r w:rsidRPr="006E3350">
        <w:rPr>
          <w:b/>
          <w:u w:val="single"/>
        </w:rPr>
        <w:t>Akceptace objednávky:</w:t>
      </w:r>
    </w:p>
    <w:p w:rsidR="005107C9" w:rsidRDefault="005107C9" w:rsidP="003D31F8">
      <w:pPr>
        <w:jc w:val="both"/>
        <w:rPr>
          <w:b/>
        </w:rPr>
      </w:pPr>
    </w:p>
    <w:p w:rsidR="005107C9" w:rsidRDefault="005107C9" w:rsidP="003D31F8">
      <w:pPr>
        <w:jc w:val="both"/>
        <w:rPr>
          <w:b/>
        </w:rPr>
      </w:pPr>
      <w:r>
        <w:rPr>
          <w:b/>
        </w:rPr>
        <w:t>Firma: GAS-TM s.r.o.</w:t>
      </w:r>
    </w:p>
    <w:p w:rsidR="00EF47C8" w:rsidRDefault="005107C9" w:rsidP="003D31F8">
      <w:pPr>
        <w:jc w:val="both"/>
        <w:rPr>
          <w:b/>
        </w:rPr>
      </w:pPr>
      <w:r>
        <w:rPr>
          <w:b/>
        </w:rPr>
        <w:t xml:space="preserve">             </w:t>
      </w:r>
      <w:proofErr w:type="spellStart"/>
      <w:r w:rsidR="00EF47C8">
        <w:rPr>
          <w:b/>
        </w:rPr>
        <w:t>Vejdovského</w:t>
      </w:r>
      <w:proofErr w:type="spellEnd"/>
      <w:r w:rsidR="00EF47C8">
        <w:rPr>
          <w:b/>
        </w:rPr>
        <w:t xml:space="preserve"> 1084/6</w:t>
      </w:r>
    </w:p>
    <w:p w:rsidR="00EF47C8" w:rsidRDefault="00EF47C8" w:rsidP="003D31F8">
      <w:pPr>
        <w:jc w:val="both"/>
        <w:rPr>
          <w:b/>
        </w:rPr>
      </w:pPr>
      <w:r>
        <w:rPr>
          <w:b/>
        </w:rPr>
        <w:t xml:space="preserve">             Olomouc</w:t>
      </w:r>
    </w:p>
    <w:p w:rsidR="00C54B1B" w:rsidRDefault="00EF47C8" w:rsidP="003D31F8">
      <w:pPr>
        <w:jc w:val="both"/>
        <w:rPr>
          <w:b/>
        </w:rPr>
      </w:pPr>
      <w:r>
        <w:rPr>
          <w:b/>
        </w:rPr>
        <w:t xml:space="preserve">             </w:t>
      </w:r>
      <w:r w:rsidR="00C54B1B">
        <w:rPr>
          <w:b/>
        </w:rPr>
        <w:t>779 00</w:t>
      </w:r>
    </w:p>
    <w:p w:rsidR="00537377" w:rsidRDefault="00C54B1B" w:rsidP="003D31F8">
      <w:pPr>
        <w:jc w:val="both"/>
        <w:rPr>
          <w:b/>
        </w:rPr>
      </w:pPr>
      <w:r>
        <w:rPr>
          <w:b/>
        </w:rPr>
        <w:t xml:space="preserve">             IČ </w:t>
      </w:r>
      <w:r w:rsidR="00537377">
        <w:rPr>
          <w:b/>
        </w:rPr>
        <w:t>27762050</w:t>
      </w:r>
    </w:p>
    <w:p w:rsidR="00537377" w:rsidRDefault="00537377" w:rsidP="003D31F8">
      <w:pPr>
        <w:jc w:val="both"/>
        <w:rPr>
          <w:b/>
        </w:rPr>
      </w:pPr>
      <w:r>
        <w:rPr>
          <w:b/>
        </w:rPr>
        <w:t xml:space="preserve">             DIČ CZ27762050</w:t>
      </w:r>
    </w:p>
    <w:p w:rsidR="00537377" w:rsidRDefault="00537377" w:rsidP="003D31F8">
      <w:pPr>
        <w:jc w:val="both"/>
        <w:rPr>
          <w:b/>
        </w:rPr>
      </w:pPr>
      <w:r>
        <w:rPr>
          <w:b/>
        </w:rPr>
        <w:t xml:space="preserve">             Jednatel:</w:t>
      </w:r>
      <w:r w:rsidR="00582177">
        <w:rPr>
          <w:b/>
        </w:rPr>
        <w:t xml:space="preserve"> Daniel Coufal</w:t>
      </w:r>
    </w:p>
    <w:p w:rsidR="005107C9" w:rsidRDefault="00537377" w:rsidP="003D31F8">
      <w:pPr>
        <w:jc w:val="both"/>
        <w:rPr>
          <w:b/>
        </w:rPr>
      </w:pPr>
      <w:r>
        <w:rPr>
          <w:b/>
        </w:rPr>
        <w:t xml:space="preserve">             Akceptujeme objednávku (</w:t>
      </w:r>
      <w:r w:rsidR="00582177">
        <w:rPr>
          <w:b/>
        </w:rPr>
        <w:t xml:space="preserve">razítko a </w:t>
      </w:r>
      <w:r>
        <w:rPr>
          <w:b/>
        </w:rPr>
        <w:t>podpis):</w:t>
      </w:r>
      <w:r w:rsidR="005107C9">
        <w:rPr>
          <w:b/>
        </w:rPr>
        <w:t xml:space="preserve"> </w:t>
      </w:r>
    </w:p>
    <w:sectPr w:rsidR="005107C9" w:rsidSect="006410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BF" w:rsidRDefault="00CA1EBF">
      <w:r>
        <w:separator/>
      </w:r>
    </w:p>
  </w:endnote>
  <w:endnote w:type="continuationSeparator" w:id="0">
    <w:p w:rsidR="00CA1EBF" w:rsidRDefault="00CA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BF" w:rsidRDefault="00CA1EBF">
      <w:r>
        <w:separator/>
      </w:r>
    </w:p>
  </w:footnote>
  <w:footnote w:type="continuationSeparator" w:id="0">
    <w:p w:rsidR="00CA1EBF" w:rsidRDefault="00CA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 w:rsidP="002E3C51">
    <w:pPr>
      <w:pStyle w:val="Zhlav"/>
      <w:jc w:val="right"/>
    </w:pPr>
  </w:p>
  <w:p w:rsidR="00EF18F6" w:rsidRDefault="00EF18F6" w:rsidP="00AC7F22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7"/>
    <w:rsid w:val="0000404F"/>
    <w:rsid w:val="00015FCB"/>
    <w:rsid w:val="00050FF2"/>
    <w:rsid w:val="000606C7"/>
    <w:rsid w:val="00060E9D"/>
    <w:rsid w:val="00083EE5"/>
    <w:rsid w:val="00092A1C"/>
    <w:rsid w:val="000A05A4"/>
    <w:rsid w:val="000A28E5"/>
    <w:rsid w:val="000B11D5"/>
    <w:rsid w:val="000B1D89"/>
    <w:rsid w:val="000D7E5E"/>
    <w:rsid w:val="000E4519"/>
    <w:rsid w:val="000E4E0B"/>
    <w:rsid w:val="00103BB3"/>
    <w:rsid w:val="00111F59"/>
    <w:rsid w:val="00141DA5"/>
    <w:rsid w:val="0015705C"/>
    <w:rsid w:val="00170111"/>
    <w:rsid w:val="00173DBE"/>
    <w:rsid w:val="00176DEA"/>
    <w:rsid w:val="00183275"/>
    <w:rsid w:val="001852C4"/>
    <w:rsid w:val="00195BA1"/>
    <w:rsid w:val="001A3173"/>
    <w:rsid w:val="001A7255"/>
    <w:rsid w:val="001D4D47"/>
    <w:rsid w:val="001E045D"/>
    <w:rsid w:val="001F00A5"/>
    <w:rsid w:val="00203DA9"/>
    <w:rsid w:val="00212B9B"/>
    <w:rsid w:val="00246E9E"/>
    <w:rsid w:val="00250E96"/>
    <w:rsid w:val="00261D9B"/>
    <w:rsid w:val="00267596"/>
    <w:rsid w:val="002A694E"/>
    <w:rsid w:val="002C4D33"/>
    <w:rsid w:val="002D0139"/>
    <w:rsid w:val="002D2804"/>
    <w:rsid w:val="002E241C"/>
    <w:rsid w:val="002E3C51"/>
    <w:rsid w:val="002F1DE6"/>
    <w:rsid w:val="002F25E2"/>
    <w:rsid w:val="00307538"/>
    <w:rsid w:val="0031434C"/>
    <w:rsid w:val="00322F3A"/>
    <w:rsid w:val="003373CC"/>
    <w:rsid w:val="003435AE"/>
    <w:rsid w:val="00353C4B"/>
    <w:rsid w:val="00395F63"/>
    <w:rsid w:val="003A5E43"/>
    <w:rsid w:val="003B50A5"/>
    <w:rsid w:val="003B688C"/>
    <w:rsid w:val="003C6DD3"/>
    <w:rsid w:val="003D0C93"/>
    <w:rsid w:val="003D31F8"/>
    <w:rsid w:val="003D58AC"/>
    <w:rsid w:val="003E0346"/>
    <w:rsid w:val="003E14F6"/>
    <w:rsid w:val="004050D1"/>
    <w:rsid w:val="004226A8"/>
    <w:rsid w:val="004239BE"/>
    <w:rsid w:val="00426E85"/>
    <w:rsid w:val="00431DA6"/>
    <w:rsid w:val="00435748"/>
    <w:rsid w:val="004439E2"/>
    <w:rsid w:val="004777EE"/>
    <w:rsid w:val="004830B5"/>
    <w:rsid w:val="00487176"/>
    <w:rsid w:val="004937AA"/>
    <w:rsid w:val="004B6B2E"/>
    <w:rsid w:val="004C59C7"/>
    <w:rsid w:val="004D5AB1"/>
    <w:rsid w:val="004E25FD"/>
    <w:rsid w:val="004F1580"/>
    <w:rsid w:val="004F49D2"/>
    <w:rsid w:val="00501EAA"/>
    <w:rsid w:val="00502778"/>
    <w:rsid w:val="005107C9"/>
    <w:rsid w:val="005169D3"/>
    <w:rsid w:val="00537377"/>
    <w:rsid w:val="00563999"/>
    <w:rsid w:val="00582177"/>
    <w:rsid w:val="0058562B"/>
    <w:rsid w:val="0059456C"/>
    <w:rsid w:val="005949B7"/>
    <w:rsid w:val="005A237E"/>
    <w:rsid w:val="005A7132"/>
    <w:rsid w:val="005E0944"/>
    <w:rsid w:val="005F5FBE"/>
    <w:rsid w:val="006005A1"/>
    <w:rsid w:val="00612C24"/>
    <w:rsid w:val="00617BF9"/>
    <w:rsid w:val="00635479"/>
    <w:rsid w:val="0064032C"/>
    <w:rsid w:val="0064102A"/>
    <w:rsid w:val="00663F44"/>
    <w:rsid w:val="00664E80"/>
    <w:rsid w:val="00682F2D"/>
    <w:rsid w:val="006873B9"/>
    <w:rsid w:val="006978F8"/>
    <w:rsid w:val="006B1CDB"/>
    <w:rsid w:val="006B50B3"/>
    <w:rsid w:val="006C7E7D"/>
    <w:rsid w:val="006E3350"/>
    <w:rsid w:val="006E34B8"/>
    <w:rsid w:val="006E6B6C"/>
    <w:rsid w:val="007017A0"/>
    <w:rsid w:val="00713370"/>
    <w:rsid w:val="00783C60"/>
    <w:rsid w:val="00793773"/>
    <w:rsid w:val="007B5A9E"/>
    <w:rsid w:val="007C0D10"/>
    <w:rsid w:val="007C3056"/>
    <w:rsid w:val="007C3D69"/>
    <w:rsid w:val="007C70CA"/>
    <w:rsid w:val="007D1501"/>
    <w:rsid w:val="007D4678"/>
    <w:rsid w:val="007D592F"/>
    <w:rsid w:val="007E00CB"/>
    <w:rsid w:val="007F2B26"/>
    <w:rsid w:val="007F4DF4"/>
    <w:rsid w:val="00812268"/>
    <w:rsid w:val="00835FF3"/>
    <w:rsid w:val="00837315"/>
    <w:rsid w:val="008566EE"/>
    <w:rsid w:val="0086001B"/>
    <w:rsid w:val="008726C9"/>
    <w:rsid w:val="008924CC"/>
    <w:rsid w:val="008C2786"/>
    <w:rsid w:val="008D1452"/>
    <w:rsid w:val="008E0273"/>
    <w:rsid w:val="008E3BFA"/>
    <w:rsid w:val="00900DA5"/>
    <w:rsid w:val="00904C14"/>
    <w:rsid w:val="0090504C"/>
    <w:rsid w:val="009066BA"/>
    <w:rsid w:val="0091370E"/>
    <w:rsid w:val="00921469"/>
    <w:rsid w:val="00922916"/>
    <w:rsid w:val="009431EA"/>
    <w:rsid w:val="00954A3F"/>
    <w:rsid w:val="00992EB1"/>
    <w:rsid w:val="009B0768"/>
    <w:rsid w:val="009E7E28"/>
    <w:rsid w:val="009F7CD3"/>
    <w:rsid w:val="00A12B71"/>
    <w:rsid w:val="00A138A0"/>
    <w:rsid w:val="00A13C7C"/>
    <w:rsid w:val="00A2098A"/>
    <w:rsid w:val="00A2234F"/>
    <w:rsid w:val="00A309CD"/>
    <w:rsid w:val="00A43EC6"/>
    <w:rsid w:val="00A441C3"/>
    <w:rsid w:val="00A75C2E"/>
    <w:rsid w:val="00AB0D74"/>
    <w:rsid w:val="00AB0D75"/>
    <w:rsid w:val="00AB5B01"/>
    <w:rsid w:val="00AC7F22"/>
    <w:rsid w:val="00AD0C7E"/>
    <w:rsid w:val="00AD2ED9"/>
    <w:rsid w:val="00AE3D1B"/>
    <w:rsid w:val="00B00240"/>
    <w:rsid w:val="00B002EF"/>
    <w:rsid w:val="00B12951"/>
    <w:rsid w:val="00B30FE9"/>
    <w:rsid w:val="00B40540"/>
    <w:rsid w:val="00B40E21"/>
    <w:rsid w:val="00B61FD1"/>
    <w:rsid w:val="00B62A5F"/>
    <w:rsid w:val="00B630CC"/>
    <w:rsid w:val="00B63410"/>
    <w:rsid w:val="00B671A8"/>
    <w:rsid w:val="00B91913"/>
    <w:rsid w:val="00B93C89"/>
    <w:rsid w:val="00BC23B7"/>
    <w:rsid w:val="00BD129C"/>
    <w:rsid w:val="00BE21D0"/>
    <w:rsid w:val="00C03E44"/>
    <w:rsid w:val="00C159B5"/>
    <w:rsid w:val="00C37C18"/>
    <w:rsid w:val="00C543E3"/>
    <w:rsid w:val="00C54B1B"/>
    <w:rsid w:val="00C55171"/>
    <w:rsid w:val="00C5725D"/>
    <w:rsid w:val="00C65238"/>
    <w:rsid w:val="00C66665"/>
    <w:rsid w:val="00C752C6"/>
    <w:rsid w:val="00C77B20"/>
    <w:rsid w:val="00C77B5E"/>
    <w:rsid w:val="00C813DC"/>
    <w:rsid w:val="00C9694B"/>
    <w:rsid w:val="00CA1EBF"/>
    <w:rsid w:val="00CC3CDD"/>
    <w:rsid w:val="00CE6655"/>
    <w:rsid w:val="00CF460F"/>
    <w:rsid w:val="00CF678E"/>
    <w:rsid w:val="00CF739A"/>
    <w:rsid w:val="00D1734F"/>
    <w:rsid w:val="00D61F01"/>
    <w:rsid w:val="00D729BD"/>
    <w:rsid w:val="00D75C4B"/>
    <w:rsid w:val="00D77CA7"/>
    <w:rsid w:val="00DB170B"/>
    <w:rsid w:val="00DB6402"/>
    <w:rsid w:val="00DD33C8"/>
    <w:rsid w:val="00DD791D"/>
    <w:rsid w:val="00DF5AB7"/>
    <w:rsid w:val="00E20415"/>
    <w:rsid w:val="00E2236A"/>
    <w:rsid w:val="00E223AE"/>
    <w:rsid w:val="00E661D9"/>
    <w:rsid w:val="00E67FD0"/>
    <w:rsid w:val="00E72FBE"/>
    <w:rsid w:val="00E97C0E"/>
    <w:rsid w:val="00EE1A8D"/>
    <w:rsid w:val="00EE1B48"/>
    <w:rsid w:val="00EE3B2F"/>
    <w:rsid w:val="00EE6164"/>
    <w:rsid w:val="00EF18F6"/>
    <w:rsid w:val="00EF47C8"/>
    <w:rsid w:val="00F04623"/>
    <w:rsid w:val="00F058E1"/>
    <w:rsid w:val="00F23BDF"/>
    <w:rsid w:val="00F3753E"/>
    <w:rsid w:val="00F420E9"/>
    <w:rsid w:val="00F46E5C"/>
    <w:rsid w:val="00F55B71"/>
    <w:rsid w:val="00F745DF"/>
    <w:rsid w:val="00F7616D"/>
    <w:rsid w:val="00F94430"/>
    <w:rsid w:val="00FA780B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02A"/>
  </w:style>
  <w:style w:type="paragraph" w:styleId="Nadpis1">
    <w:name w:val="heading 1"/>
    <w:basedOn w:val="Normln"/>
    <w:next w:val="Normln"/>
    <w:qFormat/>
    <w:rsid w:val="0064102A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E3C51"/>
  </w:style>
  <w:style w:type="paragraph" w:styleId="Textbubliny">
    <w:name w:val="Balloon Text"/>
    <w:basedOn w:val="Normln"/>
    <w:link w:val="TextbublinyChar"/>
    <w:rsid w:val="002E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C5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02A"/>
  </w:style>
  <w:style w:type="paragraph" w:styleId="Nadpis1">
    <w:name w:val="heading 1"/>
    <w:basedOn w:val="Normln"/>
    <w:next w:val="Normln"/>
    <w:qFormat/>
    <w:rsid w:val="0064102A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E3C51"/>
  </w:style>
  <w:style w:type="paragraph" w:styleId="Textbubliny">
    <w:name w:val="Balloon Text"/>
    <w:basedOn w:val="Normln"/>
    <w:link w:val="TextbublinyChar"/>
    <w:rsid w:val="002E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C5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ova\Dokumenty\2013\SM&#282;RNICE_%20&#344;&#193;DY\METODICK&#221;%20POKYN%20DPH%202013\Objedn&#225;vka_vzor_B_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4DD6-E6A2-465D-AD0E-F15C168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Objednávka_vzor_B_2013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857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Bc. Marcela Suchanová</dc:creator>
  <cp:lastModifiedBy>Marcela Suchanová</cp:lastModifiedBy>
  <cp:revision>3</cp:revision>
  <cp:lastPrinted>2017-10-23T10:51:00Z</cp:lastPrinted>
  <dcterms:created xsi:type="dcterms:W3CDTF">2017-10-23T10:59:00Z</dcterms:created>
  <dcterms:modified xsi:type="dcterms:W3CDTF">2017-10-23T11:07:00Z</dcterms:modified>
</cp:coreProperties>
</file>