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E9" w:rsidRPr="00C3311A" w:rsidRDefault="007211DC" w:rsidP="00D112C9">
      <w:pPr>
        <w:ind w:right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75pt;margin-top:-232.1pt;width:254.8pt;height:105.8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tjt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" filled="f" stroked="f">
            <v:textbox>
              <w:txbxContent>
                <w:p w:rsidR="002522CB" w:rsidRPr="00FD2E3E" w:rsidRDefault="002522CB" w:rsidP="002522CB">
                  <w:pPr>
                    <w:rPr>
                      <w:sz w:val="22"/>
                      <w:szCs w:val="22"/>
                    </w:rPr>
                  </w:pPr>
                  <w:r w:rsidRPr="00FD2E3E">
                    <w:rPr>
                      <w:sz w:val="22"/>
                      <w:szCs w:val="22"/>
                    </w:rPr>
                    <w:tab/>
                  </w:r>
                </w:p>
                <w:p w:rsidR="00C3311A" w:rsidRPr="00C3311A" w:rsidRDefault="00C3311A" w:rsidP="00C3311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3311A">
                    <w:rPr>
                      <w:rFonts w:ascii="Calibri" w:hAnsi="Calibri" w:cs="Calibri"/>
                      <w:sz w:val="22"/>
                      <w:szCs w:val="22"/>
                    </w:rPr>
                    <w:t>PROCONT s.r.o.</w:t>
                  </w:r>
                </w:p>
                <w:p w:rsidR="00C3311A" w:rsidRPr="00C3311A" w:rsidRDefault="00C3311A" w:rsidP="00C3311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3311A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Ing. Josef Hubáček</w:t>
                  </w:r>
                </w:p>
                <w:p w:rsidR="00C3311A" w:rsidRPr="00C3311A" w:rsidRDefault="00C3311A" w:rsidP="00C3311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C3311A" w:rsidRPr="00C3311A" w:rsidRDefault="00C3311A" w:rsidP="00C3311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3311A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Kamenná 756</w:t>
                  </w:r>
                </w:p>
                <w:p w:rsidR="00C3311A" w:rsidRPr="00C3311A" w:rsidRDefault="00C3311A" w:rsidP="00C3311A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3311A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proofErr w:type="gramStart"/>
                  <w:r w:rsidRPr="00C3311A">
                    <w:rPr>
                      <w:rFonts w:ascii="Calibri" w:hAnsi="Calibri" w:cs="Calibri"/>
                      <w:sz w:val="22"/>
                      <w:szCs w:val="22"/>
                    </w:rPr>
                    <w:t xml:space="preserve">763 26   </w:t>
                  </w:r>
                  <w:r w:rsidRPr="00C3311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Luhačovice</w:t>
                  </w:r>
                  <w:proofErr w:type="gramEnd"/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C32EC3" w:rsidRPr="001A6C26" w:rsidRDefault="00C32EC3" w:rsidP="00D31D58">
                  <w:pPr>
                    <w:jc w:val="left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="00D31D58" w:rsidRPr="001A6C26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PIPEMONT s. r. o. </w:t>
                  </w:r>
                </w:p>
                <w:p w:rsidR="00D31D58" w:rsidRPr="001A6C26" w:rsidRDefault="00D31D58" w:rsidP="00D31D58">
                  <w:pPr>
                    <w:jc w:val="left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1A6C26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Moravní 958</w:t>
                  </w:r>
                </w:p>
                <w:p w:rsidR="00D31D58" w:rsidRPr="001A6C26" w:rsidRDefault="00D31D58" w:rsidP="00D31D58">
                  <w:pPr>
                    <w:jc w:val="left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 w:rsidRPr="001A6C26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765 02 Otrokovice</w:t>
                  </w:r>
                </w:p>
                <w:p w:rsidR="00C32EC3" w:rsidRPr="001A6C26" w:rsidRDefault="00C32EC3" w:rsidP="002522CB">
                  <w:pPr>
                    <w:ind w:left="285" w:firstLine="57"/>
                    <w:jc w:val="both"/>
                    <w:rPr>
                      <w:rFonts w:ascii="Calibri" w:hAnsi="Calibri"/>
                      <w:b/>
                      <w:color w:val="FF0000"/>
                    </w:rPr>
                  </w:pPr>
                </w:p>
                <w:p w:rsidR="002522CB" w:rsidRPr="001A6C26" w:rsidRDefault="002522CB" w:rsidP="002522CB">
                  <w:pPr>
                    <w:ind w:left="285" w:firstLine="57"/>
                    <w:jc w:val="both"/>
                    <w:rPr>
                      <w:rFonts w:ascii="Calibri" w:hAnsi="Calibri"/>
                      <w:b/>
                      <w:color w:val="FF0000"/>
                    </w:rPr>
                  </w:pPr>
                </w:p>
                <w:p w:rsidR="002522CB" w:rsidRPr="00C36AD3" w:rsidRDefault="002522CB" w:rsidP="002522CB">
                  <w:pPr>
                    <w:ind w:firstLine="425"/>
                    <w:rPr>
                      <w:rFonts w:ascii="Calibri" w:hAnsi="Calibri"/>
                      <w:b/>
                    </w:rPr>
                  </w:pPr>
                </w:p>
                <w:p w:rsidR="002522CB" w:rsidRPr="00C36AD3" w:rsidRDefault="002522CB" w:rsidP="002522CB">
                  <w:pPr>
                    <w:ind w:firstLine="425"/>
                    <w:rPr>
                      <w:rFonts w:ascii="Calibri" w:hAnsi="Calibri"/>
                      <w:b/>
                    </w:rPr>
                  </w:pPr>
                </w:p>
                <w:p w:rsidR="002522CB" w:rsidRDefault="002522CB" w:rsidP="002522CB">
                  <w:pPr>
                    <w:ind w:firstLine="425"/>
                  </w:pPr>
                </w:p>
              </w:txbxContent>
            </v:textbox>
            <w10:wrap anchorx="margin" anchory="margin"/>
            <w10:anchorlock/>
          </v:shape>
        </w:pict>
      </w:r>
      <w:r w:rsidR="00D112C9" w:rsidRPr="00C3311A">
        <w:rPr>
          <w:rFonts w:ascii="Calibri" w:hAnsi="Calibri"/>
          <w:sz w:val="20"/>
          <w:szCs w:val="20"/>
        </w:rPr>
        <w:t xml:space="preserve">                                                                </w:t>
      </w:r>
      <w:r w:rsidR="00280C40" w:rsidRPr="00C3311A">
        <w:rPr>
          <w:rFonts w:ascii="Calibri" w:hAnsi="Calibri"/>
          <w:sz w:val="20"/>
          <w:szCs w:val="20"/>
        </w:rPr>
        <w:t xml:space="preserve">  </w:t>
      </w:r>
      <w:r w:rsidR="00C32EC3" w:rsidRPr="00C3311A">
        <w:rPr>
          <w:rFonts w:ascii="Calibri" w:hAnsi="Calibri"/>
          <w:sz w:val="20"/>
          <w:szCs w:val="20"/>
        </w:rPr>
        <w:t>OBJ</w:t>
      </w:r>
      <w:r w:rsidR="00E01AA0" w:rsidRPr="00C3311A">
        <w:rPr>
          <w:rFonts w:ascii="Calibri" w:hAnsi="Calibri"/>
          <w:sz w:val="20"/>
          <w:szCs w:val="20"/>
        </w:rPr>
        <w:t>/</w:t>
      </w:r>
      <w:r w:rsidR="00C3311A" w:rsidRPr="00C3311A">
        <w:rPr>
          <w:rFonts w:ascii="Calibri" w:hAnsi="Calibri"/>
          <w:sz w:val="20"/>
          <w:szCs w:val="20"/>
        </w:rPr>
        <w:t>14</w:t>
      </w:r>
      <w:r w:rsidR="009B7F52">
        <w:rPr>
          <w:rFonts w:ascii="Calibri" w:hAnsi="Calibri"/>
          <w:sz w:val="20"/>
          <w:szCs w:val="20"/>
        </w:rPr>
        <w:t>8</w:t>
      </w:r>
      <w:r w:rsidR="00E01AA0" w:rsidRPr="00C3311A">
        <w:rPr>
          <w:rFonts w:ascii="Calibri" w:hAnsi="Calibri"/>
          <w:sz w:val="20"/>
          <w:szCs w:val="20"/>
        </w:rPr>
        <w:t>/</w:t>
      </w:r>
      <w:r w:rsidR="00C32EC3" w:rsidRPr="00C3311A">
        <w:rPr>
          <w:rFonts w:ascii="Calibri" w:hAnsi="Calibri"/>
          <w:sz w:val="20"/>
          <w:szCs w:val="20"/>
        </w:rPr>
        <w:t>T</w:t>
      </w:r>
      <w:r w:rsidR="00E01AA0" w:rsidRPr="00C3311A">
        <w:rPr>
          <w:rFonts w:ascii="Calibri" w:hAnsi="Calibri"/>
          <w:sz w:val="20"/>
          <w:szCs w:val="20"/>
        </w:rPr>
        <w:t>N/201</w:t>
      </w:r>
      <w:r w:rsidR="00C32EC3" w:rsidRPr="00C3311A">
        <w:rPr>
          <w:rFonts w:ascii="Calibri" w:hAnsi="Calibri"/>
          <w:sz w:val="20"/>
          <w:szCs w:val="20"/>
        </w:rPr>
        <w:t xml:space="preserve">6                   </w:t>
      </w:r>
      <w:r w:rsidR="00E01AA0" w:rsidRPr="00C3311A">
        <w:rPr>
          <w:rFonts w:ascii="Calibri" w:hAnsi="Calibri"/>
          <w:sz w:val="20"/>
          <w:szCs w:val="20"/>
        </w:rPr>
        <w:t xml:space="preserve"> </w:t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33089A">
        <w:rPr>
          <w:rFonts w:ascii="Calibri" w:hAnsi="Calibri"/>
          <w:sz w:val="20"/>
          <w:szCs w:val="20"/>
        </w:rPr>
        <w:tab/>
      </w:r>
      <w:r w:rsidR="002522CB" w:rsidRPr="00C3311A">
        <w:rPr>
          <w:rFonts w:ascii="Calibri" w:hAnsi="Calibri"/>
          <w:sz w:val="20"/>
          <w:szCs w:val="20"/>
        </w:rPr>
        <w:t xml:space="preserve"> </w:t>
      </w:r>
      <w:r w:rsidR="002522CB" w:rsidRPr="00C3311A">
        <w:rPr>
          <w:rFonts w:ascii="Calibri" w:hAnsi="Calibri"/>
          <w:sz w:val="20"/>
          <w:szCs w:val="20"/>
        </w:rPr>
        <w:tab/>
        <w:t xml:space="preserve">     </w:t>
      </w:r>
      <w:r w:rsidR="00C9175F" w:rsidRPr="00C3311A">
        <w:rPr>
          <w:rFonts w:ascii="Calibri" w:hAnsi="Calibri"/>
          <w:sz w:val="20"/>
          <w:szCs w:val="20"/>
        </w:rPr>
        <w:t xml:space="preserve"> </w:t>
      </w:r>
      <w:r w:rsidR="002522CB" w:rsidRPr="00C3311A">
        <w:rPr>
          <w:rFonts w:ascii="Calibri" w:hAnsi="Calibri"/>
          <w:sz w:val="20"/>
          <w:szCs w:val="20"/>
        </w:rPr>
        <w:t xml:space="preserve">   </w:t>
      </w:r>
      <w:r w:rsidR="00AC126E" w:rsidRPr="00C3311A">
        <w:rPr>
          <w:rFonts w:ascii="Calibri" w:hAnsi="Calibri"/>
          <w:sz w:val="20"/>
          <w:szCs w:val="20"/>
        </w:rPr>
        <w:t xml:space="preserve">       </w:t>
      </w:r>
      <w:r w:rsidR="00C32EC3" w:rsidRPr="00C3311A">
        <w:rPr>
          <w:rFonts w:ascii="Calibri" w:hAnsi="Calibri"/>
          <w:sz w:val="20"/>
          <w:szCs w:val="20"/>
        </w:rPr>
        <w:t xml:space="preserve"> </w:t>
      </w:r>
      <w:r w:rsidR="00321BAC">
        <w:rPr>
          <w:rFonts w:ascii="Calibri" w:hAnsi="Calibri"/>
          <w:sz w:val="20"/>
          <w:szCs w:val="20"/>
        </w:rPr>
        <w:t>5</w:t>
      </w:r>
      <w:r w:rsidR="00AC126E" w:rsidRPr="00C3311A">
        <w:rPr>
          <w:rFonts w:ascii="Calibri" w:hAnsi="Calibri"/>
          <w:sz w:val="20"/>
          <w:szCs w:val="20"/>
        </w:rPr>
        <w:t xml:space="preserve"> </w:t>
      </w:r>
      <w:r w:rsidR="00321BAC">
        <w:rPr>
          <w:rFonts w:ascii="Calibri" w:hAnsi="Calibri"/>
          <w:sz w:val="20"/>
          <w:szCs w:val="20"/>
        </w:rPr>
        <w:t>10</w:t>
      </w:r>
      <w:r w:rsidR="00C32EC3" w:rsidRPr="00C3311A">
        <w:rPr>
          <w:rFonts w:ascii="Calibri" w:hAnsi="Calibri"/>
          <w:sz w:val="20"/>
          <w:szCs w:val="20"/>
        </w:rPr>
        <w:t>.</w:t>
      </w:r>
      <w:r w:rsidR="00AC126E" w:rsidRPr="00C3311A">
        <w:rPr>
          <w:rFonts w:ascii="Calibri" w:hAnsi="Calibri"/>
          <w:sz w:val="20"/>
          <w:szCs w:val="20"/>
        </w:rPr>
        <w:t xml:space="preserve"> </w:t>
      </w:r>
      <w:r w:rsidR="00C32EC3" w:rsidRPr="00C3311A">
        <w:rPr>
          <w:rFonts w:ascii="Calibri" w:hAnsi="Calibri"/>
          <w:sz w:val="20"/>
          <w:szCs w:val="20"/>
        </w:rPr>
        <w:t>2016</w:t>
      </w:r>
      <w:r w:rsidR="002522CB" w:rsidRPr="00C3311A">
        <w:rPr>
          <w:rFonts w:ascii="Calibri" w:hAnsi="Calibri"/>
          <w:sz w:val="20"/>
          <w:szCs w:val="20"/>
        </w:rPr>
        <w:t xml:space="preserve">  </w:t>
      </w:r>
      <w:r w:rsidR="009A492D" w:rsidRPr="00C3311A">
        <w:rPr>
          <w:rFonts w:ascii="Calibri" w:hAnsi="Calibri"/>
          <w:sz w:val="20"/>
          <w:szCs w:val="20"/>
        </w:rPr>
        <w:t xml:space="preserve">  </w:t>
      </w:r>
    </w:p>
    <w:p w:rsidR="00D952E9" w:rsidRPr="00C3311A" w:rsidRDefault="00D952E9" w:rsidP="00FA0A7D">
      <w:pPr>
        <w:ind w:left="0" w:right="340"/>
        <w:jc w:val="left"/>
        <w:rPr>
          <w:rFonts w:ascii="Calibri" w:hAnsi="Calibri"/>
          <w:sz w:val="20"/>
          <w:szCs w:val="20"/>
        </w:rPr>
      </w:pPr>
    </w:p>
    <w:p w:rsidR="00140F8D" w:rsidRPr="00C3311A" w:rsidRDefault="00140F8D" w:rsidP="0062182A">
      <w:pPr>
        <w:pBdr>
          <w:bottom w:val="single" w:sz="4" w:space="1" w:color="auto"/>
        </w:pBdr>
        <w:jc w:val="left"/>
        <w:rPr>
          <w:rFonts w:ascii="Calibri" w:hAnsi="Calibri"/>
          <w:b/>
        </w:rPr>
      </w:pPr>
      <w:r w:rsidRPr="00C3311A">
        <w:rPr>
          <w:rFonts w:ascii="Calibri" w:hAnsi="Calibri"/>
          <w:b/>
        </w:rPr>
        <w:t xml:space="preserve">OBJEDNÁVKA </w:t>
      </w:r>
      <w:r w:rsidR="0062182A" w:rsidRPr="00C3311A">
        <w:rPr>
          <w:rFonts w:ascii="Calibri" w:hAnsi="Calibri"/>
          <w:b/>
        </w:rPr>
        <w:t xml:space="preserve">- </w:t>
      </w:r>
      <w:r w:rsidR="00C32EC3" w:rsidRPr="00C3311A">
        <w:rPr>
          <w:rFonts w:ascii="Calibri" w:hAnsi="Calibri"/>
          <w:b/>
        </w:rPr>
        <w:t>č. 14</w:t>
      </w:r>
      <w:r w:rsidR="009B7F52">
        <w:rPr>
          <w:rFonts w:ascii="Calibri" w:hAnsi="Calibri"/>
          <w:b/>
        </w:rPr>
        <w:t>8</w:t>
      </w:r>
      <w:r w:rsidR="00C32EC3" w:rsidRPr="00C3311A">
        <w:rPr>
          <w:rFonts w:ascii="Calibri" w:hAnsi="Calibri"/>
          <w:b/>
        </w:rPr>
        <w:t>/</w:t>
      </w:r>
      <w:r w:rsidR="00D56DEE">
        <w:rPr>
          <w:rFonts w:ascii="Calibri" w:hAnsi="Calibri"/>
          <w:b/>
        </w:rPr>
        <w:t>148</w:t>
      </w:r>
      <w:r w:rsidR="00C32EC3" w:rsidRPr="00C3311A">
        <w:rPr>
          <w:rFonts w:ascii="Calibri" w:hAnsi="Calibri"/>
          <w:b/>
        </w:rPr>
        <w:t>/2016/INV</w:t>
      </w:r>
    </w:p>
    <w:p w:rsidR="0062182A" w:rsidRPr="00C3311A" w:rsidRDefault="0062182A" w:rsidP="0062182A">
      <w:pPr>
        <w:spacing w:line="240" w:lineRule="auto"/>
        <w:ind w:right="340"/>
        <w:jc w:val="both"/>
        <w:rPr>
          <w:rFonts w:ascii="Calibri" w:hAnsi="Calibri"/>
          <w:b/>
          <w:sz w:val="20"/>
          <w:szCs w:val="20"/>
        </w:rPr>
      </w:pPr>
    </w:p>
    <w:p w:rsidR="00DC0544" w:rsidRPr="00C3311A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Objednatel:</w:t>
      </w:r>
      <w:r w:rsidRPr="00C3311A">
        <w:rPr>
          <w:rFonts w:ascii="Calibri" w:hAnsi="Calibri"/>
          <w:sz w:val="21"/>
          <w:szCs w:val="21"/>
        </w:rPr>
        <w:t xml:space="preserve"> Teplo Zlín, a.s., IČ: 253 21 226,</w:t>
      </w:r>
    </w:p>
    <w:p w:rsidR="00DC0544" w:rsidRPr="00C3311A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  <w:proofErr w:type="spellStart"/>
      <w:r w:rsidRPr="00C3311A">
        <w:rPr>
          <w:rFonts w:ascii="Calibri" w:hAnsi="Calibri"/>
          <w:sz w:val="21"/>
          <w:szCs w:val="21"/>
        </w:rPr>
        <w:t>zaps</w:t>
      </w:r>
      <w:proofErr w:type="spellEnd"/>
      <w:r w:rsidRPr="00C3311A">
        <w:rPr>
          <w:rFonts w:ascii="Calibri" w:hAnsi="Calibri"/>
          <w:sz w:val="21"/>
          <w:szCs w:val="21"/>
        </w:rPr>
        <w:t xml:space="preserve">. v obchodním rejstříku vedeném </w:t>
      </w:r>
      <w:r w:rsidRPr="00C3311A">
        <w:rPr>
          <w:rFonts w:ascii="Calibri" w:hAnsi="Calibri"/>
          <w:sz w:val="21"/>
          <w:szCs w:val="21"/>
        </w:rPr>
        <w:tab/>
        <w:t xml:space="preserve">Krajským soudem v Brně </w:t>
      </w:r>
      <w:proofErr w:type="spellStart"/>
      <w:r w:rsidRPr="00C3311A">
        <w:rPr>
          <w:rFonts w:ascii="Calibri" w:hAnsi="Calibri"/>
          <w:sz w:val="21"/>
          <w:szCs w:val="21"/>
        </w:rPr>
        <w:t>sp</w:t>
      </w:r>
      <w:proofErr w:type="spellEnd"/>
      <w:r w:rsidRPr="00C3311A">
        <w:rPr>
          <w:rFonts w:ascii="Calibri" w:hAnsi="Calibri"/>
          <w:sz w:val="21"/>
          <w:szCs w:val="21"/>
        </w:rPr>
        <w:t>. zn. B 2201</w:t>
      </w:r>
    </w:p>
    <w:p w:rsidR="00DC0544" w:rsidRPr="00C3311A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</w:p>
    <w:p w:rsidR="00F51FC6" w:rsidRPr="00C3311A" w:rsidRDefault="001A6C26" w:rsidP="002832F6">
      <w:pPr>
        <w:spacing w:line="240" w:lineRule="auto"/>
        <w:ind w:right="992"/>
        <w:jc w:val="left"/>
        <w:rPr>
          <w:rFonts w:ascii="Calibri" w:hAnsi="Calibri"/>
          <w:i/>
          <w:sz w:val="21"/>
          <w:szCs w:val="21"/>
        </w:rPr>
      </w:pPr>
      <w:r w:rsidRPr="00C3311A">
        <w:rPr>
          <w:rFonts w:ascii="Calibri" w:hAnsi="Calibri"/>
          <w:i/>
          <w:sz w:val="21"/>
          <w:szCs w:val="21"/>
        </w:rPr>
        <w:t xml:space="preserve">Dle předložené </w:t>
      </w:r>
      <w:r w:rsidR="00321BAC">
        <w:rPr>
          <w:rFonts w:ascii="Calibri" w:hAnsi="Calibri"/>
          <w:i/>
          <w:sz w:val="21"/>
          <w:szCs w:val="21"/>
        </w:rPr>
        <w:t>cenové nabídky</w:t>
      </w:r>
      <w:r w:rsidR="002832F6" w:rsidRPr="00C3311A">
        <w:rPr>
          <w:rFonts w:ascii="Calibri" w:hAnsi="Calibri"/>
          <w:i/>
          <w:sz w:val="21"/>
          <w:szCs w:val="21"/>
        </w:rPr>
        <w:t xml:space="preserve"> </w:t>
      </w:r>
      <w:r w:rsidRPr="00C3311A">
        <w:rPr>
          <w:rFonts w:ascii="Calibri" w:hAnsi="Calibri"/>
          <w:i/>
          <w:sz w:val="21"/>
          <w:szCs w:val="21"/>
        </w:rPr>
        <w:t>u Vás objednáváme rekonstrukci</w:t>
      </w:r>
      <w:r w:rsidR="00321BAC">
        <w:rPr>
          <w:rFonts w:ascii="Calibri" w:hAnsi="Calibri"/>
          <w:i/>
          <w:sz w:val="21"/>
          <w:szCs w:val="21"/>
        </w:rPr>
        <w:t xml:space="preserve"> </w:t>
      </w:r>
      <w:r w:rsidR="009B7F52">
        <w:rPr>
          <w:rFonts w:ascii="Calibri" w:hAnsi="Calibri"/>
          <w:i/>
          <w:sz w:val="21"/>
          <w:szCs w:val="21"/>
        </w:rPr>
        <w:t xml:space="preserve">rozvodů a úpravu komunikačního připojení </w:t>
      </w:r>
      <w:r w:rsidR="002832F6" w:rsidRPr="00C3311A">
        <w:rPr>
          <w:rFonts w:ascii="Calibri" w:hAnsi="Calibri"/>
          <w:i/>
          <w:sz w:val="21"/>
          <w:szCs w:val="21"/>
        </w:rPr>
        <w:t xml:space="preserve"> VS </w:t>
      </w:r>
      <w:proofErr w:type="spellStart"/>
      <w:r w:rsidR="00321BAC">
        <w:rPr>
          <w:rFonts w:ascii="Calibri" w:hAnsi="Calibri"/>
          <w:i/>
          <w:sz w:val="21"/>
          <w:szCs w:val="21"/>
        </w:rPr>
        <w:t>Podvesná</w:t>
      </w:r>
      <w:proofErr w:type="spellEnd"/>
      <w:r w:rsidR="00321BAC">
        <w:rPr>
          <w:rFonts w:ascii="Calibri" w:hAnsi="Calibri"/>
          <w:i/>
          <w:sz w:val="21"/>
          <w:szCs w:val="21"/>
        </w:rPr>
        <w:t xml:space="preserve"> 3775</w:t>
      </w:r>
      <w:r w:rsidR="009B7F52">
        <w:rPr>
          <w:rFonts w:ascii="Calibri" w:hAnsi="Calibri"/>
          <w:i/>
          <w:sz w:val="21"/>
          <w:szCs w:val="21"/>
        </w:rPr>
        <w:t xml:space="preserve"> a OPS v okruhu VS </w:t>
      </w:r>
      <w:proofErr w:type="spellStart"/>
      <w:r w:rsidR="009B7F52">
        <w:rPr>
          <w:rFonts w:ascii="Calibri" w:hAnsi="Calibri"/>
          <w:i/>
          <w:sz w:val="21"/>
          <w:szCs w:val="21"/>
        </w:rPr>
        <w:t>Podvesná</w:t>
      </w:r>
      <w:proofErr w:type="spellEnd"/>
      <w:r w:rsidR="009B7F52">
        <w:rPr>
          <w:rFonts w:ascii="Calibri" w:hAnsi="Calibri"/>
          <w:i/>
          <w:sz w:val="21"/>
          <w:szCs w:val="21"/>
        </w:rPr>
        <w:t xml:space="preserve"> </w:t>
      </w:r>
      <w:proofErr w:type="gramStart"/>
      <w:r w:rsidR="009B7F52">
        <w:rPr>
          <w:rFonts w:ascii="Calibri" w:hAnsi="Calibri"/>
          <w:i/>
          <w:sz w:val="21"/>
          <w:szCs w:val="21"/>
        </w:rPr>
        <w:t>3775 , Zlín</w:t>
      </w:r>
      <w:proofErr w:type="gramEnd"/>
      <w:r w:rsidR="002832F6" w:rsidRPr="00C3311A">
        <w:rPr>
          <w:rFonts w:ascii="Calibri" w:hAnsi="Calibri"/>
          <w:i/>
          <w:sz w:val="21"/>
          <w:szCs w:val="21"/>
        </w:rPr>
        <w:t xml:space="preserve">. </w:t>
      </w:r>
    </w:p>
    <w:p w:rsidR="0062182A" w:rsidRPr="00C3311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</w:p>
    <w:p w:rsidR="0062182A" w:rsidRPr="00C3311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Navrhovaná cena:</w:t>
      </w:r>
      <w:r w:rsidRPr="00C3311A">
        <w:rPr>
          <w:rFonts w:ascii="Calibri" w:hAnsi="Calibri"/>
          <w:sz w:val="21"/>
          <w:szCs w:val="21"/>
        </w:rPr>
        <w:t xml:space="preserve"> </w:t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="00D31D58" w:rsidRPr="00C3311A">
        <w:rPr>
          <w:rFonts w:ascii="Calibri" w:hAnsi="Calibri"/>
          <w:sz w:val="21"/>
          <w:szCs w:val="21"/>
        </w:rPr>
        <w:t xml:space="preserve">do </w:t>
      </w:r>
      <w:r w:rsidR="009B7F52">
        <w:rPr>
          <w:rFonts w:ascii="Calibri" w:hAnsi="Calibri"/>
          <w:sz w:val="21"/>
          <w:szCs w:val="21"/>
        </w:rPr>
        <w:t>108</w:t>
      </w:r>
      <w:r w:rsidR="00321BAC">
        <w:rPr>
          <w:rFonts w:ascii="Calibri" w:hAnsi="Calibri"/>
          <w:sz w:val="21"/>
          <w:szCs w:val="21"/>
        </w:rPr>
        <w:t xml:space="preserve"> </w:t>
      </w:r>
      <w:r w:rsidR="009B7F52">
        <w:rPr>
          <w:rFonts w:ascii="Calibri" w:hAnsi="Calibri"/>
          <w:sz w:val="21"/>
          <w:szCs w:val="21"/>
        </w:rPr>
        <w:t>040</w:t>
      </w:r>
      <w:r w:rsidR="00D31D58" w:rsidRPr="00C3311A">
        <w:rPr>
          <w:rFonts w:ascii="Calibri" w:hAnsi="Calibri"/>
          <w:sz w:val="21"/>
          <w:szCs w:val="21"/>
        </w:rPr>
        <w:t xml:space="preserve">,- </w:t>
      </w:r>
      <w:r w:rsidRPr="00C3311A">
        <w:rPr>
          <w:rFonts w:ascii="Calibri" w:hAnsi="Calibri"/>
          <w:sz w:val="21"/>
          <w:szCs w:val="21"/>
        </w:rPr>
        <w:t>Kč bez DPH.</w:t>
      </w:r>
    </w:p>
    <w:p w:rsidR="0062182A" w:rsidRPr="00C3311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Platební podmínky:</w:t>
      </w:r>
      <w:r w:rsidRPr="00C3311A">
        <w:rPr>
          <w:rFonts w:ascii="Calibri" w:hAnsi="Calibri"/>
          <w:sz w:val="21"/>
          <w:szCs w:val="21"/>
        </w:rPr>
        <w:t xml:space="preserve"> </w:t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  <w:t>fakturace po dokončení díla, splatnost faktury 21 dnů</w:t>
      </w:r>
    </w:p>
    <w:p w:rsidR="0062182A" w:rsidRPr="00C3311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Doba plnění:</w:t>
      </w:r>
      <w:r w:rsidRPr="00C3311A">
        <w:rPr>
          <w:rFonts w:ascii="Calibri" w:hAnsi="Calibri"/>
          <w:sz w:val="21"/>
          <w:szCs w:val="21"/>
        </w:rPr>
        <w:t xml:space="preserve"> </w:t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="002832F6" w:rsidRPr="00C3311A">
        <w:rPr>
          <w:rFonts w:ascii="Calibri" w:hAnsi="Calibri"/>
          <w:sz w:val="21"/>
          <w:szCs w:val="21"/>
        </w:rPr>
        <w:t>d</w:t>
      </w:r>
      <w:r w:rsidR="00321BAC">
        <w:rPr>
          <w:rFonts w:ascii="Calibri" w:hAnsi="Calibri"/>
          <w:sz w:val="21"/>
          <w:szCs w:val="21"/>
        </w:rPr>
        <w:t>o 15. 12. 2016</w:t>
      </w:r>
    </w:p>
    <w:p w:rsidR="0062182A" w:rsidRPr="00C3311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Předání díla:</w:t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>po dokončení díla předávacím protokolem</w:t>
      </w:r>
    </w:p>
    <w:p w:rsidR="0062182A" w:rsidRPr="00C3311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Místo plnění:</w:t>
      </w:r>
      <w:r w:rsidRPr="00C3311A">
        <w:rPr>
          <w:rFonts w:ascii="Calibri" w:hAnsi="Calibri"/>
          <w:sz w:val="21"/>
          <w:szCs w:val="21"/>
        </w:rPr>
        <w:t xml:space="preserve"> </w:t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Pr="00C3311A">
        <w:rPr>
          <w:rFonts w:ascii="Calibri" w:hAnsi="Calibri"/>
          <w:sz w:val="21"/>
          <w:szCs w:val="21"/>
        </w:rPr>
        <w:tab/>
      </w:r>
      <w:r w:rsidR="00B21CD7" w:rsidRPr="00C3311A">
        <w:rPr>
          <w:rFonts w:ascii="Calibri" w:hAnsi="Calibri"/>
          <w:sz w:val="21"/>
          <w:szCs w:val="21"/>
        </w:rPr>
        <w:t>Zlín</w:t>
      </w:r>
    </w:p>
    <w:p w:rsidR="0062182A" w:rsidRPr="00C3311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Kontaktní osoba za objednatele:</w:t>
      </w:r>
      <w:r w:rsidR="0033089A">
        <w:rPr>
          <w:rFonts w:ascii="Calibri" w:hAnsi="Calibri"/>
          <w:sz w:val="21"/>
          <w:szCs w:val="21"/>
        </w:rPr>
        <w:tab/>
      </w:r>
      <w:r w:rsidR="0033089A">
        <w:rPr>
          <w:rFonts w:ascii="Calibri" w:hAnsi="Calibri"/>
          <w:sz w:val="21"/>
          <w:szCs w:val="21"/>
        </w:rPr>
        <w:tab/>
        <w:t>xxxxxxxxxxxxxxxxxx</w:t>
      </w:r>
    </w:p>
    <w:p w:rsidR="00BC1AE1" w:rsidRPr="00C3311A" w:rsidRDefault="0062182A" w:rsidP="00F51FC6">
      <w:pPr>
        <w:ind w:left="2726" w:right="340" w:hanging="1875"/>
        <w:jc w:val="both"/>
        <w:rPr>
          <w:rFonts w:ascii="Calibri" w:hAnsi="Calibri"/>
          <w:sz w:val="21"/>
          <w:szCs w:val="21"/>
        </w:rPr>
      </w:pPr>
      <w:r w:rsidRPr="00C3311A">
        <w:rPr>
          <w:rFonts w:ascii="Calibri" w:hAnsi="Calibri"/>
          <w:b/>
          <w:sz w:val="21"/>
          <w:szCs w:val="21"/>
        </w:rPr>
        <w:t>Další podmínky</w:t>
      </w:r>
      <w:r w:rsidRPr="00C3311A">
        <w:rPr>
          <w:rFonts w:ascii="Calibri" w:hAnsi="Calibri"/>
          <w:sz w:val="21"/>
          <w:szCs w:val="21"/>
        </w:rPr>
        <w:t>:</w:t>
      </w:r>
      <w:r w:rsidR="00BC1AE1" w:rsidRPr="00C3311A">
        <w:rPr>
          <w:rFonts w:ascii="Calibri" w:hAnsi="Calibri"/>
          <w:sz w:val="21"/>
          <w:szCs w:val="21"/>
        </w:rPr>
        <w:t xml:space="preserve">      </w:t>
      </w:r>
      <w:r w:rsidR="002832F6" w:rsidRPr="00C3311A">
        <w:rPr>
          <w:rFonts w:ascii="Calibri" w:hAnsi="Calibri"/>
          <w:sz w:val="21"/>
          <w:szCs w:val="21"/>
        </w:rPr>
        <w:t xml:space="preserve">  </w:t>
      </w:r>
      <w:r w:rsidR="002832F6" w:rsidRPr="00C3311A">
        <w:rPr>
          <w:rFonts w:ascii="Calibri" w:hAnsi="Calibri"/>
          <w:sz w:val="21"/>
          <w:szCs w:val="21"/>
        </w:rPr>
        <w:tab/>
      </w:r>
      <w:r w:rsidR="00C3311A" w:rsidRPr="00C3311A">
        <w:rPr>
          <w:rFonts w:ascii="Calibri" w:hAnsi="Calibri" w:cs="Calibri"/>
          <w:sz w:val="21"/>
          <w:szCs w:val="21"/>
        </w:rPr>
        <w:t>záruční doba bude v délce 36 měsíců na montážní a softwarové práce a na dodané komponenty dle záruční doby jednotlivých výrobců, minimálně však v délce 24 měsíců.</w:t>
      </w:r>
      <w:r w:rsidR="00BC1AE1" w:rsidRPr="00C3311A">
        <w:rPr>
          <w:rFonts w:ascii="Calibri" w:hAnsi="Calibri"/>
          <w:sz w:val="21"/>
          <w:szCs w:val="21"/>
        </w:rPr>
        <w:t xml:space="preserve">   </w:t>
      </w:r>
    </w:p>
    <w:p w:rsidR="00140F8D" w:rsidRPr="00C3311A" w:rsidRDefault="0062182A" w:rsidP="00F51FC6">
      <w:pPr>
        <w:ind w:left="2726" w:right="340" w:hanging="1875"/>
        <w:jc w:val="both"/>
        <w:rPr>
          <w:rFonts w:ascii="Calibri" w:hAnsi="Calibri"/>
          <w:sz w:val="18"/>
          <w:szCs w:val="18"/>
        </w:rPr>
      </w:pPr>
      <w:r w:rsidRPr="00C3311A">
        <w:rPr>
          <w:rFonts w:ascii="Calibri" w:hAnsi="Calibri"/>
          <w:sz w:val="21"/>
          <w:szCs w:val="21"/>
        </w:rPr>
        <w:tab/>
      </w:r>
    </w:p>
    <w:p w:rsidR="00DC0544" w:rsidRPr="00C3311A" w:rsidRDefault="00DC0544" w:rsidP="00DC0544">
      <w:pPr>
        <w:ind w:right="322"/>
        <w:jc w:val="left"/>
        <w:rPr>
          <w:rFonts w:ascii="Calibri" w:hAnsi="Calibri"/>
          <w:sz w:val="20"/>
          <w:szCs w:val="20"/>
        </w:rPr>
      </w:pPr>
      <w:r w:rsidRPr="00C3311A">
        <w:rPr>
          <w:rFonts w:ascii="Calibri" w:hAnsi="Calibri"/>
          <w:b/>
          <w:sz w:val="20"/>
          <w:szCs w:val="20"/>
        </w:rPr>
        <w:t xml:space="preserve">Přílohy: </w:t>
      </w:r>
      <w:r w:rsidR="00321BAC" w:rsidRPr="00321BAC">
        <w:rPr>
          <w:rFonts w:ascii="Calibri" w:hAnsi="Calibri"/>
          <w:sz w:val="20"/>
          <w:szCs w:val="20"/>
        </w:rPr>
        <w:t>cenová nabídka</w:t>
      </w:r>
      <w:r w:rsidR="00321BAC">
        <w:rPr>
          <w:rFonts w:ascii="Calibri" w:hAnsi="Calibri"/>
          <w:sz w:val="20"/>
          <w:szCs w:val="20"/>
        </w:rPr>
        <w:t xml:space="preserve"> dodavatele</w:t>
      </w:r>
      <w:r w:rsidRPr="00321BAC">
        <w:rPr>
          <w:rFonts w:ascii="Calibri" w:hAnsi="Calibri"/>
          <w:sz w:val="20"/>
          <w:szCs w:val="20"/>
        </w:rPr>
        <w:tab/>
      </w:r>
      <w:r w:rsidRPr="00321BAC">
        <w:rPr>
          <w:rFonts w:ascii="Calibri" w:hAnsi="Calibri"/>
          <w:sz w:val="20"/>
          <w:szCs w:val="20"/>
        </w:rPr>
        <w:tab/>
      </w:r>
      <w:r w:rsidRPr="00321BAC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0"/>
          <w:szCs w:val="20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  <w:r w:rsidRPr="00C3311A">
        <w:rPr>
          <w:rFonts w:ascii="Calibri" w:hAnsi="Calibri"/>
          <w:b/>
          <w:sz w:val="21"/>
          <w:szCs w:val="21"/>
        </w:rPr>
        <w:tab/>
      </w:r>
    </w:p>
    <w:p w:rsidR="00F51FC6" w:rsidRPr="00C3311A" w:rsidRDefault="00F51FC6" w:rsidP="00DC0544">
      <w:pPr>
        <w:ind w:right="322"/>
        <w:jc w:val="left"/>
        <w:rPr>
          <w:rFonts w:ascii="Calibri" w:hAnsi="Calibri"/>
          <w:sz w:val="20"/>
          <w:szCs w:val="20"/>
        </w:rPr>
      </w:pPr>
    </w:p>
    <w:p w:rsidR="00DC0544" w:rsidRDefault="00DC0544" w:rsidP="00DC0544">
      <w:pPr>
        <w:ind w:right="322"/>
        <w:jc w:val="both"/>
        <w:rPr>
          <w:rFonts w:ascii="Calibri" w:hAnsi="Calibri"/>
          <w:sz w:val="21"/>
          <w:szCs w:val="21"/>
        </w:rPr>
      </w:pPr>
      <w:r w:rsidRPr="00DC0544">
        <w:rPr>
          <w:rFonts w:ascii="Calibri" w:hAnsi="Calibri"/>
          <w:sz w:val="21"/>
          <w:szCs w:val="21"/>
        </w:rPr>
        <w:t>Smlouva bude uzavřena okamžikem doručení potvrzení této objednávky. Potvrzení objednávky s výhradami, dodatky, nebo jinými změnami je odmítnutím nabídky a je novou nabídkou.</w:t>
      </w:r>
      <w:r w:rsidR="00FE4F82">
        <w:rPr>
          <w:rFonts w:ascii="Calibri" w:hAnsi="Calibri"/>
          <w:sz w:val="21"/>
          <w:szCs w:val="21"/>
        </w:rPr>
        <w:t xml:space="preserve"> K faktuře je dodavatel povinen přiložit kopii potvrzené objedn</w:t>
      </w:r>
      <w:r w:rsidR="00244AE4">
        <w:rPr>
          <w:rFonts w:ascii="Calibri" w:hAnsi="Calibri"/>
          <w:sz w:val="21"/>
          <w:szCs w:val="21"/>
        </w:rPr>
        <w:t xml:space="preserve">ávky. Faktury vystavené v elektronické podobě budou akceptovány pouze v případě jejich zaslání na adresu </w:t>
      </w:r>
      <w:hyperlink r:id="rId8" w:history="1">
        <w:r w:rsidR="00244AE4" w:rsidRPr="00136F75">
          <w:rPr>
            <w:rStyle w:val="Hypertextovodkaz"/>
            <w:rFonts w:ascii="Calibri" w:hAnsi="Calibri"/>
            <w:sz w:val="21"/>
            <w:szCs w:val="21"/>
          </w:rPr>
          <w:t>fakturace@teplozlin.cz</w:t>
        </w:r>
      </w:hyperlink>
      <w:r w:rsidR="00244AE4">
        <w:rPr>
          <w:rFonts w:ascii="Calibri" w:hAnsi="Calibri"/>
          <w:sz w:val="21"/>
          <w:szCs w:val="21"/>
        </w:rPr>
        <w:t>.</w:t>
      </w:r>
    </w:p>
    <w:p w:rsidR="00244AE4" w:rsidRDefault="00244AE4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C66942" w:rsidRDefault="00C66942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C66942" w:rsidRDefault="00C66942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F51FC6" w:rsidRDefault="00244AE4" w:rsidP="00DC0544">
      <w:pPr>
        <w:ind w:right="32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Objednatel patří mezi osoby povinné ke zveřejnění smluv dle ustanovení § 2 zákona č. 340/2015 Sb.</w:t>
      </w:r>
      <w:r w:rsidR="00C66942">
        <w:rPr>
          <w:rFonts w:ascii="Calibri" w:hAnsi="Calibri"/>
          <w:sz w:val="21"/>
          <w:szCs w:val="21"/>
        </w:rPr>
        <w:t xml:space="preserve"> Potvrzením objednávky vyslovuje dodavatel souhlas se zveřejněním všech údajů o uzavřené smlouvě, včetně osobních údajů v registru smluv</w:t>
      </w:r>
      <w:r w:rsidR="00234979">
        <w:rPr>
          <w:rFonts w:ascii="Calibri" w:hAnsi="Calibri"/>
          <w:sz w:val="21"/>
          <w:szCs w:val="21"/>
        </w:rPr>
        <w:t xml:space="preserve"> a to za účelem jejich zveřejnění v registru smluv na </w:t>
      </w:r>
      <w:r w:rsidR="00C66942">
        <w:rPr>
          <w:rFonts w:ascii="Calibri" w:hAnsi="Calibri"/>
          <w:sz w:val="21"/>
          <w:szCs w:val="21"/>
        </w:rPr>
        <w:t xml:space="preserve">dobu </w:t>
      </w:r>
    </w:p>
    <w:p w:rsidR="00F51FC6" w:rsidRDefault="00F51FC6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244AE4" w:rsidRPr="00DC0544" w:rsidRDefault="00C66942" w:rsidP="00DC0544">
      <w:pPr>
        <w:ind w:right="32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neurčitou. Uveřejnění uzavřené smlouvy v registru smluv provede objednatel</w:t>
      </w:r>
      <w:r w:rsidR="00234979">
        <w:rPr>
          <w:rFonts w:ascii="Calibri" w:hAnsi="Calibri"/>
          <w:sz w:val="21"/>
          <w:szCs w:val="21"/>
        </w:rPr>
        <w:t xml:space="preserve"> následující pracovní den po uzavření smlouvy. </w:t>
      </w:r>
      <w:r>
        <w:rPr>
          <w:rFonts w:ascii="Calibri" w:hAnsi="Calibri"/>
          <w:sz w:val="21"/>
          <w:szCs w:val="21"/>
        </w:rPr>
        <w:t xml:space="preserve">  </w:t>
      </w:r>
    </w:p>
    <w:p w:rsidR="00DC0544" w:rsidRDefault="00DC0544" w:rsidP="00DC0544">
      <w:pPr>
        <w:spacing w:line="240" w:lineRule="auto"/>
        <w:ind w:right="322"/>
        <w:jc w:val="left"/>
        <w:rPr>
          <w:rFonts w:ascii="Calibri" w:hAnsi="Calibri"/>
          <w:b/>
          <w:sz w:val="21"/>
          <w:szCs w:val="21"/>
        </w:rPr>
      </w:pPr>
    </w:p>
    <w:p w:rsidR="00DC0544" w:rsidRDefault="00DC0544" w:rsidP="00DC0544">
      <w:pPr>
        <w:spacing w:line="240" w:lineRule="auto"/>
        <w:ind w:right="322"/>
        <w:jc w:val="left"/>
        <w:rPr>
          <w:rFonts w:ascii="Calibri" w:hAnsi="Calibri"/>
          <w:b/>
          <w:sz w:val="21"/>
          <w:szCs w:val="21"/>
        </w:rPr>
      </w:pPr>
    </w:p>
    <w:p w:rsidR="00DC0544" w:rsidRPr="00C66942" w:rsidRDefault="00DC0544" w:rsidP="00DC0544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b/>
          <w:sz w:val="21"/>
          <w:szCs w:val="21"/>
        </w:rPr>
        <w:t>Za objednatele:</w:t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="00160EAA">
        <w:rPr>
          <w:rFonts w:ascii="Calibri" w:hAnsi="Calibri"/>
          <w:b/>
          <w:sz w:val="21"/>
          <w:szCs w:val="21"/>
        </w:rPr>
        <w:t>…</w:t>
      </w:r>
      <w:r w:rsidRPr="00C66942">
        <w:rPr>
          <w:rFonts w:ascii="Calibri" w:hAnsi="Calibri"/>
          <w:sz w:val="21"/>
          <w:szCs w:val="21"/>
        </w:rPr>
        <w:t>………………………………………….</w:t>
      </w:r>
    </w:p>
    <w:p w:rsidR="00DC0544" w:rsidRPr="00C66942" w:rsidRDefault="00DC0544" w:rsidP="00DC0544">
      <w:pPr>
        <w:spacing w:line="240" w:lineRule="auto"/>
        <w:ind w:left="2732" w:right="322" w:firstLine="4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 xml:space="preserve">Ing. </w:t>
      </w:r>
      <w:r w:rsidR="00BC1AE1">
        <w:rPr>
          <w:rFonts w:ascii="Calibri" w:hAnsi="Calibri"/>
          <w:sz w:val="21"/>
          <w:szCs w:val="21"/>
        </w:rPr>
        <w:t xml:space="preserve">Pavel </w:t>
      </w:r>
      <w:proofErr w:type="spellStart"/>
      <w:r w:rsidR="00BC1AE1">
        <w:rPr>
          <w:rFonts w:ascii="Calibri" w:hAnsi="Calibri"/>
          <w:sz w:val="21"/>
          <w:szCs w:val="21"/>
        </w:rPr>
        <w:t>Mačák</w:t>
      </w:r>
      <w:proofErr w:type="spellEnd"/>
    </w:p>
    <w:p w:rsidR="00DC0544" w:rsidRPr="00C66942" w:rsidRDefault="00DC0544" w:rsidP="00DC0544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="00BC1AE1">
        <w:rPr>
          <w:rFonts w:ascii="Calibri" w:hAnsi="Calibri"/>
          <w:sz w:val="21"/>
          <w:szCs w:val="21"/>
        </w:rPr>
        <w:t>místo</w:t>
      </w:r>
      <w:r w:rsidRPr="00C66942">
        <w:rPr>
          <w:rFonts w:ascii="Calibri" w:hAnsi="Calibri"/>
          <w:sz w:val="21"/>
          <w:szCs w:val="21"/>
        </w:rPr>
        <w:t>předseda představenstva</w:t>
      </w:r>
      <w:r w:rsidR="00BC1AE1">
        <w:rPr>
          <w:rFonts w:ascii="Calibri" w:hAnsi="Calibri"/>
          <w:sz w:val="21"/>
          <w:szCs w:val="21"/>
        </w:rPr>
        <w:t xml:space="preserve"> pověřený řízením společnosti</w:t>
      </w:r>
    </w:p>
    <w:p w:rsidR="00DC0544" w:rsidRPr="00C66942" w:rsidRDefault="00DC0544" w:rsidP="00140F8D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</w:p>
    <w:p w:rsidR="00FD2E3E" w:rsidRDefault="00FD2E3E" w:rsidP="001108E6">
      <w:pPr>
        <w:pBdr>
          <w:bottom w:val="single" w:sz="4" w:space="1" w:color="auto"/>
        </w:pBd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b/>
          <w:caps/>
          <w:sz w:val="21"/>
          <w:szCs w:val="21"/>
        </w:rPr>
      </w:pPr>
    </w:p>
    <w:p w:rsidR="00140F8D" w:rsidRPr="001108E6" w:rsidRDefault="00140F8D" w:rsidP="001108E6">
      <w:pPr>
        <w:pBdr>
          <w:bottom w:val="single" w:sz="4" w:space="1" w:color="auto"/>
        </w:pBd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b/>
          <w:caps/>
          <w:sz w:val="21"/>
          <w:szCs w:val="21"/>
        </w:rPr>
      </w:pPr>
      <w:r w:rsidRPr="001108E6">
        <w:rPr>
          <w:rFonts w:ascii="Calibri" w:hAnsi="Calibri"/>
          <w:b/>
          <w:caps/>
          <w:sz w:val="21"/>
          <w:szCs w:val="21"/>
        </w:rPr>
        <w:t>Potvrzení objednávky:</w:t>
      </w:r>
    </w:p>
    <w:p w:rsidR="00C66942" w:rsidRPr="00C66942" w:rsidRDefault="00C66942" w:rsidP="00140F8D">
      <w:pP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</w:p>
    <w:p w:rsidR="00234979" w:rsidRPr="00234979" w:rsidRDefault="00234979" w:rsidP="00FD2E3E">
      <w:pPr>
        <w:tabs>
          <w:tab w:val="left" w:pos="8789"/>
        </w:tabs>
        <w:ind w:right="322"/>
        <w:jc w:val="both"/>
        <w:rPr>
          <w:rFonts w:ascii="Calibri" w:hAnsi="Calibri"/>
          <w:sz w:val="21"/>
          <w:szCs w:val="21"/>
        </w:rPr>
      </w:pPr>
      <w:r w:rsidRPr="00234979">
        <w:rPr>
          <w:rFonts w:ascii="Calibri" w:hAnsi="Calibri"/>
          <w:sz w:val="21"/>
          <w:szCs w:val="21"/>
        </w:rPr>
        <w:t xml:space="preserve">V plném rozsahu potvrzuji objednávku </w:t>
      </w:r>
      <w:r w:rsidRPr="009B7F52">
        <w:rPr>
          <w:rFonts w:ascii="Calibri" w:hAnsi="Calibri"/>
          <w:b/>
          <w:sz w:val="21"/>
          <w:szCs w:val="21"/>
        </w:rPr>
        <w:t>č. 14</w:t>
      </w:r>
      <w:r w:rsidR="009B7F52" w:rsidRPr="009B7F52">
        <w:rPr>
          <w:rFonts w:ascii="Calibri" w:hAnsi="Calibri"/>
          <w:b/>
          <w:sz w:val="21"/>
          <w:szCs w:val="21"/>
        </w:rPr>
        <w:t>8</w:t>
      </w:r>
      <w:r w:rsidRPr="009B7F52">
        <w:rPr>
          <w:rFonts w:ascii="Calibri" w:hAnsi="Calibri"/>
          <w:b/>
          <w:sz w:val="21"/>
          <w:szCs w:val="21"/>
        </w:rPr>
        <w:t>/</w:t>
      </w:r>
      <w:r w:rsidR="00D56DEE">
        <w:rPr>
          <w:rFonts w:ascii="Calibri" w:hAnsi="Calibri"/>
          <w:b/>
          <w:sz w:val="21"/>
          <w:szCs w:val="21"/>
        </w:rPr>
        <w:t>148</w:t>
      </w:r>
      <w:r w:rsidRPr="009B7F52">
        <w:rPr>
          <w:rFonts w:ascii="Calibri" w:hAnsi="Calibri"/>
          <w:b/>
          <w:sz w:val="21"/>
          <w:szCs w:val="21"/>
        </w:rPr>
        <w:t>/2016/INV</w:t>
      </w:r>
      <w:r>
        <w:rPr>
          <w:rFonts w:ascii="Calibri" w:hAnsi="Calibri"/>
          <w:sz w:val="21"/>
          <w:szCs w:val="21"/>
        </w:rPr>
        <w:t xml:space="preserve"> společnosti Teplo Zlín, a.s. a souhlasím s podmínkami uvedenými v objednávce včetně zveřejnění všech údajů </w:t>
      </w:r>
      <w:r w:rsidR="001108E6">
        <w:rPr>
          <w:rFonts w:ascii="Calibri" w:hAnsi="Calibri"/>
          <w:sz w:val="21"/>
          <w:szCs w:val="21"/>
        </w:rPr>
        <w:t xml:space="preserve">(včetně údajů osobních) z této objednávky za účelem jejich zveřejnění v registru smluv. </w:t>
      </w:r>
    </w:p>
    <w:p w:rsidR="00234979" w:rsidRDefault="00234979" w:rsidP="00FD2E3E">
      <w:pPr>
        <w:tabs>
          <w:tab w:val="left" w:pos="8789"/>
        </w:tabs>
        <w:ind w:right="322"/>
        <w:jc w:val="left"/>
        <w:rPr>
          <w:rFonts w:ascii="Calibri" w:hAnsi="Calibri"/>
          <w:sz w:val="21"/>
          <w:szCs w:val="21"/>
        </w:rPr>
      </w:pPr>
    </w:p>
    <w:p w:rsidR="00A654C8" w:rsidRDefault="00A654C8" w:rsidP="00A654C8">
      <w:pPr>
        <w:ind w:right="9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Firma: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proofErr w:type="spellStart"/>
      <w:r w:rsidR="00C3311A">
        <w:rPr>
          <w:rFonts w:ascii="Calibri" w:hAnsi="Calibri"/>
          <w:sz w:val="21"/>
          <w:szCs w:val="21"/>
        </w:rPr>
        <w:t>Procont</w:t>
      </w:r>
      <w:proofErr w:type="spellEnd"/>
      <w:r w:rsidR="00C3311A">
        <w:rPr>
          <w:rFonts w:ascii="Calibri" w:hAnsi="Calibri"/>
          <w:sz w:val="21"/>
          <w:szCs w:val="21"/>
        </w:rPr>
        <w:t xml:space="preserve"> s. r. o., Kamenná 756, 763 26 Luhačovice</w:t>
      </w:r>
    </w:p>
    <w:p w:rsidR="00A654C8" w:rsidRDefault="00A654C8" w:rsidP="00A654C8">
      <w:pPr>
        <w:ind w:right="9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Jméno, funkce: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C3311A">
        <w:rPr>
          <w:rFonts w:ascii="Calibri" w:hAnsi="Calibri"/>
          <w:sz w:val="21"/>
          <w:szCs w:val="21"/>
        </w:rPr>
        <w:t>Ing. Josef Hubáček</w:t>
      </w:r>
      <w:r>
        <w:rPr>
          <w:rFonts w:ascii="Calibri" w:hAnsi="Calibri"/>
          <w:sz w:val="21"/>
          <w:szCs w:val="21"/>
        </w:rPr>
        <w:t>, jednatel</w:t>
      </w:r>
    </w:p>
    <w:p w:rsidR="00A654C8" w:rsidRDefault="00A654C8" w:rsidP="00A654C8">
      <w:pPr>
        <w:ind w:right="900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>Datum: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</w:t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 xml:space="preserve"> </w:t>
      </w:r>
      <w:r w:rsidR="008C49D9">
        <w:rPr>
          <w:rFonts w:ascii="Calibri" w:hAnsi="Calibri"/>
          <w:sz w:val="21"/>
          <w:szCs w:val="21"/>
        </w:rPr>
        <w:t>5. 10. 2016</w:t>
      </w:r>
    </w:p>
    <w:p w:rsidR="00A654C8" w:rsidRDefault="00A654C8" w:rsidP="00A654C8">
      <w:pPr>
        <w:ind w:right="900"/>
        <w:jc w:val="left"/>
        <w:rPr>
          <w:rFonts w:ascii="Calibri" w:hAnsi="Calibri"/>
          <w:sz w:val="21"/>
          <w:szCs w:val="21"/>
        </w:rPr>
      </w:pPr>
    </w:p>
    <w:p w:rsidR="00A654C8" w:rsidRDefault="00A654C8" w:rsidP="00A654C8">
      <w:pPr>
        <w:ind w:right="900"/>
        <w:jc w:val="left"/>
        <w:rPr>
          <w:rFonts w:ascii="Calibri" w:hAnsi="Calibri"/>
          <w:sz w:val="21"/>
          <w:szCs w:val="21"/>
        </w:rPr>
      </w:pPr>
    </w:p>
    <w:p w:rsidR="00A654C8" w:rsidRDefault="00A654C8" w:rsidP="00A654C8">
      <w:pPr>
        <w:ind w:right="900"/>
        <w:jc w:val="left"/>
        <w:rPr>
          <w:rFonts w:ascii="Calibri" w:hAnsi="Calibri"/>
          <w:sz w:val="21"/>
          <w:szCs w:val="21"/>
        </w:rPr>
      </w:pPr>
    </w:p>
    <w:p w:rsidR="00A654C8" w:rsidRPr="00C66942" w:rsidRDefault="00A654C8" w:rsidP="00A654C8">
      <w:pPr>
        <w:ind w:right="9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Podpis</w:t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 w:rsidR="00160EAA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………………………………………………</w:t>
      </w:r>
    </w:p>
    <w:sectPr w:rsidR="00A654C8" w:rsidRPr="00C66942" w:rsidSect="00C921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3" w:bottom="567" w:left="567" w:header="709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07" w:rsidRDefault="00E81507">
      <w:r>
        <w:separator/>
      </w:r>
    </w:p>
  </w:endnote>
  <w:endnote w:type="continuationSeparator" w:id="0">
    <w:p w:rsidR="00E81507" w:rsidRDefault="00E8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5A" w:rsidRPr="000B13DB" w:rsidRDefault="007211DC" w:rsidP="00CA1003">
    <w:pPr>
      <w:ind w:left="900"/>
      <w:jc w:val="both"/>
      <w:rPr>
        <w:color w:val="0070C0"/>
      </w:rPr>
    </w:pPr>
    <w:r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108" type="#_x0000_t32" style="position:absolute;left:0;text-align:left;margin-left:43.45pt;margin-top:13.4pt;width:478.9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" strokecolor="#2c3564"/>
      </w:pic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Telefon: +420 577 044 611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 </w:t>
    </w:r>
    <w:r w:rsidRPr="009A492D">
      <w:rPr>
        <w:rFonts w:ascii="Arial Narrow" w:hAnsi="Arial Narrow" w:cs="Arial"/>
        <w:b/>
        <w:color w:val="000000"/>
        <w:sz w:val="18"/>
        <w:szCs w:val="18"/>
      </w:rPr>
      <w:t>e-mail</w:t>
    </w:r>
    <w:r>
      <w:rPr>
        <w:rFonts w:ascii="Arial Narrow" w:hAnsi="Arial Narrow" w:cs="Arial"/>
        <w:b/>
        <w:color w:val="000000"/>
        <w:sz w:val="18"/>
        <w:szCs w:val="18"/>
      </w:rPr>
      <w:t>: info@teplozlin.</w:t>
    </w:r>
    <w:r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dispecink@teplozlin.cz</w:t>
    </w:r>
    <w:r w:rsidRPr="009A492D">
      <w:rPr>
        <w:rFonts w:ascii="Arial Narrow" w:hAnsi="Arial Narrow" w:cs="Arial"/>
        <w:b/>
        <w:color w:val="FF0000"/>
        <w:sz w:val="18"/>
        <w:szCs w:val="18"/>
      </w:rPr>
      <w:t xml:space="preserve"> 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www.teplozlin.cz</w: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>
      <w:rPr>
        <w:rFonts w:ascii="Arial Narrow" w:hAnsi="Arial Narrow" w:cs="Arial"/>
        <w:b/>
        <w:color w:val="000000"/>
        <w:sz w:val="18"/>
        <w:szCs w:val="18"/>
      </w:rPr>
      <w:t>IČ: 25321226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 DIČ:</w:t>
    </w:r>
    <w:r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CZ25321226, Bankovní spojení: KB Zlín, </w:t>
    </w:r>
    <w:proofErr w:type="spellStart"/>
    <w:proofErr w:type="gramStart"/>
    <w:r w:rsidRPr="009A492D">
      <w:rPr>
        <w:rFonts w:ascii="Arial Narrow" w:hAnsi="Arial Narrow" w:cs="Arial"/>
        <w:b/>
        <w:color w:val="000000"/>
        <w:sz w:val="18"/>
        <w:szCs w:val="18"/>
      </w:rPr>
      <w:t>č.ú</w:t>
    </w:r>
    <w:proofErr w:type="spellEnd"/>
    <w:r w:rsidRPr="009A492D">
      <w:rPr>
        <w:rFonts w:ascii="Arial Narrow" w:hAnsi="Arial Narrow" w:cs="Arial"/>
        <w:b/>
        <w:color w:val="000000"/>
        <w:sz w:val="18"/>
        <w:szCs w:val="18"/>
      </w:rPr>
      <w:t>. 19</w:t>
    </w:r>
    <w:proofErr w:type="gramEnd"/>
    <w:r w:rsidRPr="009A492D">
      <w:rPr>
        <w:rFonts w:ascii="Arial Narrow" w:hAnsi="Arial Narrow" w:cs="Arial"/>
        <w:b/>
        <w:color w:val="000000"/>
        <w:sz w:val="18"/>
        <w:szCs w:val="18"/>
      </w:rPr>
      <w:t>-8034740257/0100</w: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2C3564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Zapsáno v obchodním rejstříku u Krajského soudu v Brně, oddíl B, vložka 2201</w:t>
    </w:r>
  </w:p>
  <w:p w:rsidR="00C9175F" w:rsidRPr="00C9175F" w:rsidRDefault="00C9175F" w:rsidP="00D112C9">
    <w:pPr>
      <w:spacing w:line="240" w:lineRule="auto"/>
      <w:ind w:left="1329"/>
      <w:jc w:val="center"/>
      <w:rPr>
        <w:rFonts w:ascii="Arial Narrow" w:hAnsi="Arial Narrow"/>
        <w:color w:val="2C3564"/>
        <w:sz w:val="14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DB" w:rsidRPr="000B13DB" w:rsidRDefault="007211DC" w:rsidP="00E934DB">
    <w:pPr>
      <w:ind w:left="900"/>
      <w:jc w:val="both"/>
      <w:rPr>
        <w:color w:val="0070C0"/>
      </w:rPr>
    </w:pPr>
    <w:r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43.45pt;margin-top:13.4pt;width:478.9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" strokecolor="#2c3564"/>
      </w:pict>
    </w:r>
  </w:p>
  <w:p w:rsidR="0063188A" w:rsidRPr="009A492D" w:rsidRDefault="0063188A" w:rsidP="007A60D3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Telefon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: </w:t>
    </w:r>
    <w:r w:rsidR="00204B54" w:rsidRPr="009A492D">
      <w:rPr>
        <w:rFonts w:ascii="Arial Narrow" w:hAnsi="Arial Narrow" w:cs="Arial"/>
        <w:b/>
        <w:color w:val="000000"/>
        <w:sz w:val="18"/>
        <w:szCs w:val="18"/>
      </w:rPr>
      <w:t xml:space="preserve">+420 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577 044</w:t>
    </w:r>
    <w:r w:rsidRPr="009A492D">
      <w:rPr>
        <w:rFonts w:ascii="Arial Narrow" w:hAnsi="Arial Narrow" w:cs="Arial"/>
        <w:b/>
        <w:color w:val="000000"/>
        <w:sz w:val="18"/>
        <w:szCs w:val="18"/>
      </w:rPr>
      <w:t> 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611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="00204B54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e-mail</w:t>
    </w:r>
    <w:r w:rsidR="007A60D3">
      <w:rPr>
        <w:rFonts w:ascii="Arial Narrow" w:hAnsi="Arial Narrow" w:cs="Arial"/>
        <w:b/>
        <w:color w:val="000000"/>
        <w:sz w:val="18"/>
        <w:szCs w:val="18"/>
      </w:rPr>
      <w:t>: info@teplozlin.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dispe</w:t>
    </w:r>
    <w:r w:rsidR="00453DB9" w:rsidRPr="009A492D">
      <w:rPr>
        <w:rFonts w:ascii="Arial Narrow" w:hAnsi="Arial Narrow" w:cs="Arial"/>
        <w:b/>
        <w:color w:val="000000"/>
        <w:sz w:val="18"/>
        <w:szCs w:val="18"/>
      </w:rPr>
      <w:t>c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ink@teplozlin.cz</w:t>
    </w:r>
    <w:r w:rsidR="00280C40" w:rsidRPr="009A492D">
      <w:rPr>
        <w:rFonts w:ascii="Arial Narrow" w:hAnsi="Arial Narrow" w:cs="Arial"/>
        <w:b/>
        <w:color w:val="FF0000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www.teplozlin.cz</w:t>
    </w:r>
  </w:p>
  <w:p w:rsidR="0063188A" w:rsidRPr="009A492D" w:rsidRDefault="009A492D" w:rsidP="0063188A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>
      <w:rPr>
        <w:rFonts w:ascii="Arial Narrow" w:hAnsi="Arial Narrow" w:cs="Arial"/>
        <w:b/>
        <w:color w:val="000000"/>
        <w:sz w:val="18"/>
        <w:szCs w:val="18"/>
      </w:rPr>
      <w:t>IČ: 25321226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DIČ:</w:t>
    </w:r>
    <w:r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25321226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,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 B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ankovní spojení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: KB Zlín, </w:t>
    </w:r>
    <w:proofErr w:type="spellStart"/>
    <w:proofErr w:type="gramStart"/>
    <w:r w:rsidR="00280C40" w:rsidRPr="009A492D">
      <w:rPr>
        <w:rFonts w:ascii="Arial Narrow" w:hAnsi="Arial Narrow" w:cs="Arial"/>
        <w:b/>
        <w:color w:val="000000"/>
        <w:sz w:val="18"/>
        <w:szCs w:val="18"/>
      </w:rPr>
      <w:t>č.ú</w:t>
    </w:r>
    <w:proofErr w:type="spellEnd"/>
    <w:r w:rsidR="00280C40" w:rsidRPr="009A492D">
      <w:rPr>
        <w:rFonts w:ascii="Arial Narrow" w:hAnsi="Arial Narrow" w:cs="Arial"/>
        <w:b/>
        <w:color w:val="000000"/>
        <w:sz w:val="18"/>
        <w:szCs w:val="18"/>
      </w:rPr>
      <w:t>. 19</w:t>
    </w:r>
    <w:proofErr w:type="gramEnd"/>
    <w:r w:rsidR="00280C40" w:rsidRPr="009A492D">
      <w:rPr>
        <w:rFonts w:ascii="Arial Narrow" w:hAnsi="Arial Narrow" w:cs="Arial"/>
        <w:b/>
        <w:color w:val="000000"/>
        <w:sz w:val="18"/>
        <w:szCs w:val="18"/>
      </w:rPr>
      <w:t>-8034740257/0100</w:t>
    </w:r>
  </w:p>
  <w:p w:rsidR="00E934DB" w:rsidRPr="009A492D" w:rsidRDefault="00280C40" w:rsidP="0063188A">
    <w:pPr>
      <w:spacing w:line="240" w:lineRule="auto"/>
      <w:ind w:left="1329"/>
      <w:jc w:val="center"/>
      <w:rPr>
        <w:rFonts w:ascii="Arial Narrow" w:hAnsi="Arial Narrow" w:cs="Arial"/>
        <w:b/>
        <w:color w:val="2C3564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Zaps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áno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 v obchodním rejstříku u Krajského sou</w:t>
    </w:r>
    <w:r w:rsidR="00C9175F" w:rsidRPr="009A492D">
      <w:rPr>
        <w:rFonts w:ascii="Arial Narrow" w:hAnsi="Arial Narrow" w:cs="Arial"/>
        <w:b/>
        <w:color w:val="000000"/>
        <w:sz w:val="18"/>
        <w:szCs w:val="18"/>
      </w:rPr>
      <w:t>du v Brně, oddíl B, vložka 2201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07" w:rsidRDefault="00E81507">
      <w:r>
        <w:separator/>
      </w:r>
    </w:p>
  </w:footnote>
  <w:footnote w:type="continuationSeparator" w:id="0">
    <w:p w:rsidR="00E81507" w:rsidRDefault="00E8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0A" w:rsidRPr="00DD332F" w:rsidRDefault="007211DC" w:rsidP="00D834BD">
    <w:pPr>
      <w:rPr>
        <w:color w:val="2C3564"/>
      </w:rPr>
    </w:pPr>
    <w:r>
      <w:rPr>
        <w:noProof/>
        <w:color w:val="2C356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9" type="#_x0000_t32" style="position:absolute;left:0;text-align:left;margin-left:43.6pt;margin-top:52.75pt;width:478.9pt;height:0;z-index:2516526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" strokecolor="#17365d">
          <w10:wrap anchory="page"/>
        </v:shape>
      </w:pict>
    </w:r>
    <w:r w:rsidR="00D834BD">
      <w:rPr>
        <w:color w:val="2C3564"/>
      </w:rPr>
      <w:tab/>
    </w:r>
    <w:r w:rsidR="00D834BD">
      <w:rPr>
        <w:color w:val="2C3564"/>
      </w:rPr>
      <w:tab/>
    </w:r>
    <w:r w:rsidR="00D834BD">
      <w:rPr>
        <w:color w:val="2C3564"/>
      </w:rPr>
      <w:tab/>
    </w:r>
    <w:r w:rsidR="00D834BD">
      <w:rPr>
        <w:color w:val="2C356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FB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Default="00F74CAD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  <w:r>
      <w:rPr>
        <w:rFonts w:ascii="Arial Narrow" w:hAnsi="Arial Narrow"/>
        <w:noProof/>
        <w:color w:val="2C3564"/>
        <w:sz w:val="14"/>
        <w:szCs w:val="14"/>
      </w:rPr>
      <w:drawing>
        <wp:inline distT="0" distB="0" distL="0" distR="0">
          <wp:extent cx="1329055" cy="892810"/>
          <wp:effectExtent l="19050" t="0" r="4445" b="0"/>
          <wp:docPr id="1" name="obrázek 1" descr="logo_teplo_zlín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plo_zlín 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88A" w:rsidRPr="002E3C2D" w:rsidRDefault="0063188A" w:rsidP="00C921FB">
    <w:pPr>
      <w:ind w:firstLine="4"/>
      <w:jc w:val="left"/>
      <w:rPr>
        <w:rFonts w:ascii="Arial Narrow" w:hAnsi="Arial Narrow"/>
        <w:b/>
        <w:color w:val="2C3564"/>
        <w:sz w:val="18"/>
        <w:szCs w:val="18"/>
      </w:rPr>
    </w:pPr>
  </w:p>
  <w:p w:rsidR="00C921F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b/>
        <w:color w:val="000000"/>
        <w:sz w:val="18"/>
        <w:szCs w:val="18"/>
      </w:rPr>
    </w:pPr>
    <w:r w:rsidRPr="00D112C9">
      <w:rPr>
        <w:rFonts w:ascii="Arial Narrow" w:hAnsi="Arial Narrow"/>
        <w:b/>
        <w:color w:val="000000"/>
        <w:sz w:val="18"/>
        <w:szCs w:val="18"/>
      </w:rPr>
      <w:t>Teplo Zlín, a.s.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>Družstevní 4651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>760 05 Zlín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 xml:space="preserve">Česká </w:t>
    </w:r>
    <w:r w:rsidR="00D112C9" w:rsidRPr="00D112C9">
      <w:rPr>
        <w:rFonts w:ascii="Arial Narrow" w:hAnsi="Arial Narrow"/>
        <w:color w:val="000000"/>
        <w:sz w:val="18"/>
        <w:szCs w:val="18"/>
      </w:rPr>
      <w:t>r</w:t>
    </w:r>
    <w:r w:rsidRPr="00D112C9">
      <w:rPr>
        <w:rFonts w:ascii="Arial Narrow" w:hAnsi="Arial Narrow"/>
        <w:color w:val="000000"/>
        <w:sz w:val="18"/>
        <w:szCs w:val="18"/>
      </w:rPr>
      <w:t>epublika</w:t>
    </w: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8121CC" w:rsidRPr="00D112C9" w:rsidRDefault="00C921FB" w:rsidP="002522CB">
    <w:pPr>
      <w:ind w:firstLine="4"/>
      <w:jc w:val="left"/>
      <w:rPr>
        <w:rFonts w:ascii="Arial Narrow" w:hAnsi="Arial Narrow"/>
        <w:b/>
        <w:color w:val="000000"/>
        <w:sz w:val="14"/>
        <w:szCs w:val="14"/>
      </w:rPr>
    </w:pPr>
    <w:r w:rsidRPr="00D112C9">
      <w:rPr>
        <w:rFonts w:ascii="Arial Narrow" w:hAnsi="Arial Narrow"/>
        <w:b/>
        <w:color w:val="000000"/>
        <w:sz w:val="14"/>
        <w:szCs w:val="14"/>
      </w:rPr>
      <w:t>V</w:t>
    </w:r>
    <w:r w:rsidR="000C0B0B" w:rsidRPr="00D112C9">
      <w:rPr>
        <w:rFonts w:ascii="Arial Narrow" w:hAnsi="Arial Narrow"/>
        <w:b/>
        <w:color w:val="000000"/>
        <w:sz w:val="14"/>
        <w:szCs w:val="14"/>
      </w:rPr>
      <w:t>ÁŠ DOPIS ZNAČKY/ZE DNE</w:t>
    </w:r>
    <w:r w:rsidRPr="00D112C9">
      <w:rPr>
        <w:rFonts w:ascii="Arial Narrow" w:hAnsi="Arial Narrow"/>
        <w:b/>
        <w:color w:val="000000"/>
        <w:sz w:val="14"/>
        <w:szCs w:val="14"/>
      </w:rPr>
      <w:t>: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  <w:t>N</w:t>
    </w:r>
    <w:r w:rsidR="000C0B0B" w:rsidRPr="00D112C9">
      <w:rPr>
        <w:rFonts w:ascii="Arial Narrow" w:hAnsi="Arial Narrow"/>
        <w:b/>
        <w:color w:val="000000"/>
        <w:sz w:val="14"/>
        <w:szCs w:val="14"/>
      </w:rPr>
      <w:t>AŠE ZNAČKA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  <w:t>V</w:t>
    </w:r>
    <w:r w:rsidR="000C0B0B" w:rsidRPr="00D112C9">
      <w:rPr>
        <w:rFonts w:ascii="Arial Narrow" w:hAnsi="Arial Narrow"/>
        <w:b/>
        <w:color w:val="000000"/>
        <w:sz w:val="14"/>
        <w:szCs w:val="14"/>
      </w:rPr>
      <w:t>YŘIZUJE/LINKA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="00280C40" w:rsidRPr="00D112C9">
      <w:rPr>
        <w:rFonts w:ascii="Arial Narrow" w:hAnsi="Arial Narrow"/>
        <w:b/>
        <w:color w:val="000000"/>
        <w:sz w:val="14"/>
        <w:szCs w:val="14"/>
      </w:rPr>
      <w:t xml:space="preserve">              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="000C0B0B" w:rsidRPr="00D112C9">
      <w:rPr>
        <w:rFonts w:ascii="Arial Narrow" w:hAnsi="Arial Narrow"/>
        <w:b/>
        <w:color w:val="000000"/>
        <w:sz w:val="14"/>
        <w:szCs w:val="14"/>
      </w:rPr>
      <w:t>ZLÍN</w:t>
    </w:r>
    <w:r w:rsidR="007211DC">
      <w:rPr>
        <w:rFonts w:ascii="Arial Narrow" w:hAnsi="Arial Narrow"/>
        <w:b/>
        <w:noProof/>
        <w:color w:val="000000"/>
        <w:sz w:val="14"/>
        <w:szCs w:val="14"/>
      </w:rPr>
      <w:pict>
        <v:line id="Line 12" o:spid="_x0000_s4107" style="position:absolute;left:0;text-align:left;z-index:251662848;visibility:visible;mso-position-horizontal-relative:text;mso-position-vertical-relative:page" from="-28.9pt,414.7pt" to="-.5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OQEwIAACk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" strokecolor="#2c3564" strokeweight=".25pt">
          <w10:wrap anchory="page"/>
          <w10:anchorlock/>
        </v:line>
      </w:pict>
    </w:r>
    <w:r w:rsidR="007211DC">
      <w:rPr>
        <w:rFonts w:ascii="Arial Narrow" w:hAnsi="Arial Narrow"/>
        <w:b/>
        <w:noProof/>
        <w:color w:val="000000"/>
        <w:sz w:val="14"/>
        <w:szCs w:val="14"/>
      </w:rPr>
      <w:pict>
        <v:line id="Line 11" o:spid="_x0000_s4106" style="position:absolute;left:0;text-align:left;z-index:251661824;visibility:visible;mso-position-horizontal-relative:text;mso-position-vertical-relative:page" from="-28.9pt,275.95pt" to="-9.0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" strokecolor="#2c3564" strokeweight=".25pt">
          <w10:wrap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4" o:spid="_x0000_s4105" style="position:absolute;left:0;text-align:left;z-index:251654656;visibility:visible;mso-position-horizontal-relative:text;mso-position-vertical-relative:page" from="254.2pt,84.75pt" to="272.2pt,84.7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" strokecolor="#2c3564" strokeweight=".25pt">
          <w10:wrap type="through"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10" o:spid="_x0000_s4104" style="position:absolute;left:0;text-align:left;z-index:251660800;visibility:visible;mso-position-horizontal-relative:text;mso-position-vertical-relative:page" from="492.65pt,84.9pt" to="510.65pt,84.9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" strokecolor="#2c3564" strokeweight=".25pt">
          <w10:wrap type="through"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9" o:spid="_x0000_s4103" style="position:absolute;left:0;text-align:left;flip:y;z-index:251659776;visibility:visible;mso-position-horizontal-relative:text;mso-position-vertical-relative:page" from="510.75pt,84.85pt" to="510.75pt,10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" strokecolor="#2c3564" strokeweight=".25pt">
          <w10:wrap type="through"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8" o:spid="_x0000_s4102" style="position:absolute;left:0;text-align:left;z-index:251658752;visibility:visible;mso-position-horizontal-relative:text;mso-position-vertical-relative:page" from="492.75pt,192.85pt" to="510.75pt,192.8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" strokecolor="#2c3564" strokeweight=".25pt">
          <w10:wrap type="through"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7" o:spid="_x0000_s4101" style="position:absolute;left:0;text-align:left;flip:y;z-index:251657728;visibility:visible;mso-position-horizontal-relative:text;mso-position-vertical-relative:page" from="511.25pt,174.85pt" to="511.25pt,19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" strokecolor="#2c3564" strokeweight=".25pt">
          <w10:wrap type="through"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6" o:spid="_x0000_s4100" style="position:absolute;left:0;text-align:left;z-index:251656704;visibility:visible;mso-position-horizontal-relative:text;mso-position-vertical-relative:page" from="254.2pt,192.85pt" to="272.2pt,192.8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" strokecolor="#2c3564" strokeweight=".25pt">
          <w10:wrap type="through"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5" o:spid="_x0000_s4099" style="position:absolute;left:0;text-align:left;flip:y;z-index:251655680;visibility:visible;mso-position-horizontal-relative:text;mso-position-vertical-relative:page" from="254.2pt,174.85pt" to="254.2pt,19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" strokecolor="#2c3564" strokeweight=".25pt">
          <w10:wrap type="through" anchory="page"/>
          <w10:anchorlock/>
        </v:line>
      </w:pict>
    </w:r>
    <w:r w:rsidR="007211DC" w:rsidRPr="007211DC">
      <w:rPr>
        <w:rFonts w:ascii="Arial Narrow" w:hAnsi="Arial Narrow"/>
        <w:b/>
        <w:noProof/>
        <w:color w:val="000000"/>
      </w:rPr>
      <w:pict>
        <v:line id="Line 3" o:spid="_x0000_s4098" style="position:absolute;left:0;text-align:left;flip:y;z-index:-251662848;visibility:visible;mso-position-horizontal-relative:text;mso-position-vertical-relative:page" from="254.2pt,84.85pt" to="254.2pt,100.65pt" wrapcoords="0 1 0 21 2 2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" strokecolor="#2c3564" strokeweight=".25pt">
          <w10:wrap type="through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6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413FA"/>
    <w:multiLevelType w:val="hybridMultilevel"/>
    <w:tmpl w:val="F6444F4A"/>
    <w:lvl w:ilvl="0" w:tplc="80D045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B65E13"/>
    <w:multiLevelType w:val="hybridMultilevel"/>
    <w:tmpl w:val="7EDEAFCC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ACA664C"/>
    <w:multiLevelType w:val="hybridMultilevel"/>
    <w:tmpl w:val="6EBCB8B0"/>
    <w:lvl w:ilvl="0" w:tplc="0405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4">
    <w:nsid w:val="33D068EC"/>
    <w:multiLevelType w:val="hybridMultilevel"/>
    <w:tmpl w:val="F5B84BB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403C0980"/>
    <w:multiLevelType w:val="hybridMultilevel"/>
    <w:tmpl w:val="43022F3E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58B02C4A"/>
    <w:multiLevelType w:val="hybridMultilevel"/>
    <w:tmpl w:val="B01E1F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85FB1"/>
    <w:multiLevelType w:val="hybridMultilevel"/>
    <w:tmpl w:val="B2501F8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attachedTemplate r:id="rId1"/>
  <w:stylePaneFormatFilter w:val="3F01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5602">
      <o:colormru v:ext="edit" colors="#2c3564"/>
    </o:shapedefaults>
    <o:shapelayout v:ext="edit">
      <o:idmap v:ext="edit" data="4"/>
      <o:rules v:ext="edit">
        <o:r id="V:Rule4" type="connector" idref="#AutoShape 2"/>
        <o:r id="V:Rule5" type="connector" idref="#AutoShape 13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C7C"/>
    <w:rsid w:val="000023EA"/>
    <w:rsid w:val="00014245"/>
    <w:rsid w:val="00027A4E"/>
    <w:rsid w:val="00036D23"/>
    <w:rsid w:val="00044F62"/>
    <w:rsid w:val="00055427"/>
    <w:rsid w:val="00055B31"/>
    <w:rsid w:val="000765BB"/>
    <w:rsid w:val="00091802"/>
    <w:rsid w:val="00093B13"/>
    <w:rsid w:val="00095F1C"/>
    <w:rsid w:val="000A484C"/>
    <w:rsid w:val="000A5219"/>
    <w:rsid w:val="000B13DB"/>
    <w:rsid w:val="000B52BC"/>
    <w:rsid w:val="000C0B0B"/>
    <w:rsid w:val="000C2B0C"/>
    <w:rsid w:val="000C4A30"/>
    <w:rsid w:val="000D29E4"/>
    <w:rsid w:val="000F32A2"/>
    <w:rsid w:val="00104AA0"/>
    <w:rsid w:val="001108E6"/>
    <w:rsid w:val="001137EF"/>
    <w:rsid w:val="00115AC7"/>
    <w:rsid w:val="001302AD"/>
    <w:rsid w:val="001352A3"/>
    <w:rsid w:val="00140F8D"/>
    <w:rsid w:val="00150977"/>
    <w:rsid w:val="0015273B"/>
    <w:rsid w:val="00156387"/>
    <w:rsid w:val="0016003F"/>
    <w:rsid w:val="00160EAA"/>
    <w:rsid w:val="001661AD"/>
    <w:rsid w:val="00175083"/>
    <w:rsid w:val="001818F3"/>
    <w:rsid w:val="001A6C26"/>
    <w:rsid w:val="001B6B11"/>
    <w:rsid w:val="001C03B4"/>
    <w:rsid w:val="001C3DFC"/>
    <w:rsid w:val="001D2CFB"/>
    <w:rsid w:val="001D5A11"/>
    <w:rsid w:val="001D60B2"/>
    <w:rsid w:val="001E6402"/>
    <w:rsid w:val="00204B54"/>
    <w:rsid w:val="0020532A"/>
    <w:rsid w:val="00227C81"/>
    <w:rsid w:val="00234979"/>
    <w:rsid w:val="00244AE4"/>
    <w:rsid w:val="00251430"/>
    <w:rsid w:val="002522CB"/>
    <w:rsid w:val="00261CF4"/>
    <w:rsid w:val="0027182F"/>
    <w:rsid w:val="002747E4"/>
    <w:rsid w:val="00280C40"/>
    <w:rsid w:val="00280C7C"/>
    <w:rsid w:val="002832F6"/>
    <w:rsid w:val="0028645A"/>
    <w:rsid w:val="00287488"/>
    <w:rsid w:val="0029636F"/>
    <w:rsid w:val="002968E1"/>
    <w:rsid w:val="002A02B6"/>
    <w:rsid w:val="002A797F"/>
    <w:rsid w:val="002B5850"/>
    <w:rsid w:val="002C12DF"/>
    <w:rsid w:val="002C4DE7"/>
    <w:rsid w:val="002E0B3E"/>
    <w:rsid w:val="002E2341"/>
    <w:rsid w:val="002E3C2D"/>
    <w:rsid w:val="00312B36"/>
    <w:rsid w:val="00321BAC"/>
    <w:rsid w:val="0033089A"/>
    <w:rsid w:val="003444D5"/>
    <w:rsid w:val="003446A0"/>
    <w:rsid w:val="003477FE"/>
    <w:rsid w:val="003521E7"/>
    <w:rsid w:val="0035615C"/>
    <w:rsid w:val="00362768"/>
    <w:rsid w:val="003738EE"/>
    <w:rsid w:val="003A0456"/>
    <w:rsid w:val="003B6ED2"/>
    <w:rsid w:val="003D59EE"/>
    <w:rsid w:val="003D78BC"/>
    <w:rsid w:val="003F3E2E"/>
    <w:rsid w:val="003F5B7D"/>
    <w:rsid w:val="00410D16"/>
    <w:rsid w:val="00423119"/>
    <w:rsid w:val="00425415"/>
    <w:rsid w:val="00426899"/>
    <w:rsid w:val="00431848"/>
    <w:rsid w:val="00441EAF"/>
    <w:rsid w:val="00453DB9"/>
    <w:rsid w:val="00457174"/>
    <w:rsid w:val="0048357B"/>
    <w:rsid w:val="00485309"/>
    <w:rsid w:val="004B1B40"/>
    <w:rsid w:val="004B1C97"/>
    <w:rsid w:val="004C33E5"/>
    <w:rsid w:val="004C4BD2"/>
    <w:rsid w:val="004C6A7C"/>
    <w:rsid w:val="004D59B4"/>
    <w:rsid w:val="004E3328"/>
    <w:rsid w:val="004E6CCA"/>
    <w:rsid w:val="004F2A60"/>
    <w:rsid w:val="004F73A7"/>
    <w:rsid w:val="0050001F"/>
    <w:rsid w:val="00503506"/>
    <w:rsid w:val="00507F84"/>
    <w:rsid w:val="0051573A"/>
    <w:rsid w:val="00530750"/>
    <w:rsid w:val="005372FA"/>
    <w:rsid w:val="00557847"/>
    <w:rsid w:val="00557896"/>
    <w:rsid w:val="00565F8C"/>
    <w:rsid w:val="005766CE"/>
    <w:rsid w:val="00581F18"/>
    <w:rsid w:val="00586103"/>
    <w:rsid w:val="005A1541"/>
    <w:rsid w:val="005A4A30"/>
    <w:rsid w:val="005A7208"/>
    <w:rsid w:val="005B74BC"/>
    <w:rsid w:val="005C0722"/>
    <w:rsid w:val="005C16AF"/>
    <w:rsid w:val="005E0B90"/>
    <w:rsid w:val="005F7121"/>
    <w:rsid w:val="006005C5"/>
    <w:rsid w:val="00617492"/>
    <w:rsid w:val="0062182A"/>
    <w:rsid w:val="00626BD5"/>
    <w:rsid w:val="006308D3"/>
    <w:rsid w:val="0063188A"/>
    <w:rsid w:val="00634C6A"/>
    <w:rsid w:val="00637F6A"/>
    <w:rsid w:val="00644F92"/>
    <w:rsid w:val="0065242C"/>
    <w:rsid w:val="00656901"/>
    <w:rsid w:val="00686CCF"/>
    <w:rsid w:val="006914DC"/>
    <w:rsid w:val="00696B7C"/>
    <w:rsid w:val="006A4F7F"/>
    <w:rsid w:val="006B7408"/>
    <w:rsid w:val="006D1DC5"/>
    <w:rsid w:val="006E0F9E"/>
    <w:rsid w:val="006E673E"/>
    <w:rsid w:val="00713975"/>
    <w:rsid w:val="00713B20"/>
    <w:rsid w:val="007211DC"/>
    <w:rsid w:val="007237FF"/>
    <w:rsid w:val="00724181"/>
    <w:rsid w:val="00724BAD"/>
    <w:rsid w:val="007434AE"/>
    <w:rsid w:val="007730E2"/>
    <w:rsid w:val="0077372F"/>
    <w:rsid w:val="00787714"/>
    <w:rsid w:val="00794340"/>
    <w:rsid w:val="007974EA"/>
    <w:rsid w:val="007A60D3"/>
    <w:rsid w:val="007B0BB6"/>
    <w:rsid w:val="007C02DB"/>
    <w:rsid w:val="007C17E5"/>
    <w:rsid w:val="007E1FB7"/>
    <w:rsid w:val="007E46C4"/>
    <w:rsid w:val="00803ECA"/>
    <w:rsid w:val="008121CC"/>
    <w:rsid w:val="008143EC"/>
    <w:rsid w:val="00815A9D"/>
    <w:rsid w:val="00815F4E"/>
    <w:rsid w:val="0085409B"/>
    <w:rsid w:val="00865BF9"/>
    <w:rsid w:val="008708E4"/>
    <w:rsid w:val="00884021"/>
    <w:rsid w:val="00886C95"/>
    <w:rsid w:val="008C1178"/>
    <w:rsid w:val="008C49D9"/>
    <w:rsid w:val="008D3D3E"/>
    <w:rsid w:val="008E0E7C"/>
    <w:rsid w:val="008E22F9"/>
    <w:rsid w:val="008F3703"/>
    <w:rsid w:val="0090610F"/>
    <w:rsid w:val="00914487"/>
    <w:rsid w:val="00922F29"/>
    <w:rsid w:val="00924EE5"/>
    <w:rsid w:val="009264BF"/>
    <w:rsid w:val="009360F7"/>
    <w:rsid w:val="00942597"/>
    <w:rsid w:val="00952D40"/>
    <w:rsid w:val="00956FC7"/>
    <w:rsid w:val="00983D63"/>
    <w:rsid w:val="00984D8A"/>
    <w:rsid w:val="00985FC8"/>
    <w:rsid w:val="00991881"/>
    <w:rsid w:val="00997F61"/>
    <w:rsid w:val="009A2B30"/>
    <w:rsid w:val="009A492D"/>
    <w:rsid w:val="009B057B"/>
    <w:rsid w:val="009B4D08"/>
    <w:rsid w:val="009B665A"/>
    <w:rsid w:val="009B7F52"/>
    <w:rsid w:val="009D0AEB"/>
    <w:rsid w:val="009D123B"/>
    <w:rsid w:val="00A02A36"/>
    <w:rsid w:val="00A04093"/>
    <w:rsid w:val="00A361A4"/>
    <w:rsid w:val="00A4275F"/>
    <w:rsid w:val="00A63878"/>
    <w:rsid w:val="00A654C8"/>
    <w:rsid w:val="00A92DC7"/>
    <w:rsid w:val="00A9441B"/>
    <w:rsid w:val="00AA3746"/>
    <w:rsid w:val="00AC126E"/>
    <w:rsid w:val="00AC30E8"/>
    <w:rsid w:val="00AC35FE"/>
    <w:rsid w:val="00AE2DFA"/>
    <w:rsid w:val="00AE74B1"/>
    <w:rsid w:val="00AF626B"/>
    <w:rsid w:val="00B07794"/>
    <w:rsid w:val="00B12EF9"/>
    <w:rsid w:val="00B17A3C"/>
    <w:rsid w:val="00B21CD7"/>
    <w:rsid w:val="00B26B99"/>
    <w:rsid w:val="00B50F3A"/>
    <w:rsid w:val="00B54218"/>
    <w:rsid w:val="00B55E0F"/>
    <w:rsid w:val="00BA4F31"/>
    <w:rsid w:val="00BA534F"/>
    <w:rsid w:val="00BA61CC"/>
    <w:rsid w:val="00BA7F69"/>
    <w:rsid w:val="00BB4178"/>
    <w:rsid w:val="00BC1AE1"/>
    <w:rsid w:val="00BD12A5"/>
    <w:rsid w:val="00BD280A"/>
    <w:rsid w:val="00BD434C"/>
    <w:rsid w:val="00BD76E5"/>
    <w:rsid w:val="00BE122D"/>
    <w:rsid w:val="00BE2AC1"/>
    <w:rsid w:val="00C00715"/>
    <w:rsid w:val="00C075A3"/>
    <w:rsid w:val="00C123EB"/>
    <w:rsid w:val="00C262A1"/>
    <w:rsid w:val="00C32EC3"/>
    <w:rsid w:val="00C3311A"/>
    <w:rsid w:val="00C36AD3"/>
    <w:rsid w:val="00C377E2"/>
    <w:rsid w:val="00C42AAD"/>
    <w:rsid w:val="00C45E96"/>
    <w:rsid w:val="00C66942"/>
    <w:rsid w:val="00C758D2"/>
    <w:rsid w:val="00C9175F"/>
    <w:rsid w:val="00C921FB"/>
    <w:rsid w:val="00CA1003"/>
    <w:rsid w:val="00CA60C4"/>
    <w:rsid w:val="00CB2BC0"/>
    <w:rsid w:val="00CD2080"/>
    <w:rsid w:val="00CF096D"/>
    <w:rsid w:val="00D112C9"/>
    <w:rsid w:val="00D31BE9"/>
    <w:rsid w:val="00D31D58"/>
    <w:rsid w:val="00D32C31"/>
    <w:rsid w:val="00D5147D"/>
    <w:rsid w:val="00D56DEE"/>
    <w:rsid w:val="00D62DBE"/>
    <w:rsid w:val="00D63B40"/>
    <w:rsid w:val="00D7340D"/>
    <w:rsid w:val="00D834BD"/>
    <w:rsid w:val="00D90158"/>
    <w:rsid w:val="00D952E9"/>
    <w:rsid w:val="00DA0EFB"/>
    <w:rsid w:val="00DA2478"/>
    <w:rsid w:val="00DA38CD"/>
    <w:rsid w:val="00DB17EA"/>
    <w:rsid w:val="00DB743A"/>
    <w:rsid w:val="00DC0544"/>
    <w:rsid w:val="00DC17BC"/>
    <w:rsid w:val="00DC3928"/>
    <w:rsid w:val="00DC55AD"/>
    <w:rsid w:val="00DD0301"/>
    <w:rsid w:val="00DD332F"/>
    <w:rsid w:val="00DD4AA4"/>
    <w:rsid w:val="00DE1813"/>
    <w:rsid w:val="00DF4362"/>
    <w:rsid w:val="00DF6394"/>
    <w:rsid w:val="00E01AA0"/>
    <w:rsid w:val="00E03ABF"/>
    <w:rsid w:val="00E05F2F"/>
    <w:rsid w:val="00E13FC9"/>
    <w:rsid w:val="00E2632E"/>
    <w:rsid w:val="00E40B4B"/>
    <w:rsid w:val="00E54513"/>
    <w:rsid w:val="00E55926"/>
    <w:rsid w:val="00E55ACD"/>
    <w:rsid w:val="00E60B1A"/>
    <w:rsid w:val="00E73005"/>
    <w:rsid w:val="00E73521"/>
    <w:rsid w:val="00E7608A"/>
    <w:rsid w:val="00E7754B"/>
    <w:rsid w:val="00E81507"/>
    <w:rsid w:val="00E934DB"/>
    <w:rsid w:val="00E95F72"/>
    <w:rsid w:val="00EA0A2C"/>
    <w:rsid w:val="00EB2124"/>
    <w:rsid w:val="00EC7228"/>
    <w:rsid w:val="00EE50C0"/>
    <w:rsid w:val="00EF304A"/>
    <w:rsid w:val="00F06F33"/>
    <w:rsid w:val="00F22AED"/>
    <w:rsid w:val="00F34AA6"/>
    <w:rsid w:val="00F34C88"/>
    <w:rsid w:val="00F4011B"/>
    <w:rsid w:val="00F51E0A"/>
    <w:rsid w:val="00F51FC6"/>
    <w:rsid w:val="00F54E25"/>
    <w:rsid w:val="00F556FD"/>
    <w:rsid w:val="00F6099D"/>
    <w:rsid w:val="00F7025F"/>
    <w:rsid w:val="00F74CAD"/>
    <w:rsid w:val="00F76D21"/>
    <w:rsid w:val="00F95632"/>
    <w:rsid w:val="00F97E54"/>
    <w:rsid w:val="00FA0A7D"/>
    <w:rsid w:val="00FA1DDC"/>
    <w:rsid w:val="00FA336B"/>
    <w:rsid w:val="00FB6968"/>
    <w:rsid w:val="00FC405C"/>
    <w:rsid w:val="00FC4AA6"/>
    <w:rsid w:val="00FC5A46"/>
    <w:rsid w:val="00FD05E5"/>
    <w:rsid w:val="00FD22E9"/>
    <w:rsid w:val="00FD2E3E"/>
    <w:rsid w:val="00FE4F82"/>
    <w:rsid w:val="00FE7326"/>
    <w:rsid w:val="00FF2131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2c35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F3A"/>
    <w:pPr>
      <w:spacing w:line="276" w:lineRule="auto"/>
      <w:ind w:left="851" w:right="-255"/>
      <w:jc w:val="right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4C88"/>
    <w:rPr>
      <w:color w:val="0000FF"/>
      <w:u w:val="single"/>
    </w:rPr>
  </w:style>
  <w:style w:type="paragraph" w:styleId="Zhlav">
    <w:name w:val="header"/>
    <w:basedOn w:val="Normln"/>
    <w:rsid w:val="00CB2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2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A534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2A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rsid w:val="006A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76" w:lineRule="auto"/>
      <w:ind w:left="851" w:right="-255"/>
      <w:jc w:val="right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4C88"/>
    <w:rPr>
      <w:color w:val="0000FF"/>
      <w:u w:val="single"/>
    </w:rPr>
  </w:style>
  <w:style w:type="paragraph" w:styleId="Zhlav">
    <w:name w:val="header"/>
    <w:basedOn w:val="Normln"/>
    <w:rsid w:val="00CB2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2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A534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2A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rsid w:val="006A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eploz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Dopisy\Dopis%20upraven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8060-A6C4-4441-9D47-6F13DCC3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upravený</Template>
  <TotalTime>12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2542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mailto:fakturace@teplozlin.cz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Milan</dc:creator>
  <cp:lastModifiedBy>Kovařík</cp:lastModifiedBy>
  <cp:revision>9</cp:revision>
  <cp:lastPrinted>2016-10-06T10:38:00Z</cp:lastPrinted>
  <dcterms:created xsi:type="dcterms:W3CDTF">2016-10-05T11:30:00Z</dcterms:created>
  <dcterms:modified xsi:type="dcterms:W3CDTF">2016-10-06T11:45:00Z</dcterms:modified>
</cp:coreProperties>
</file>