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ADF" w:rsidRDefault="00A6697E" w:rsidP="006F3ADF">
      <w:pPr>
        <w:spacing w:line="276" w:lineRule="auto"/>
        <w:rPr>
          <w:b/>
          <w:sz w:val="22"/>
        </w:rPr>
      </w:pPr>
      <w:bookmarkStart w:id="0" w:name="_GoBack"/>
      <w:bookmarkEnd w:id="0"/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>C SYSTEM CZ, a.s.</w:t>
      </w:r>
    </w:p>
    <w:p w:rsidR="00A6697E" w:rsidRDefault="00A6697E" w:rsidP="006F3ADF">
      <w:pPr>
        <w:spacing w:line="276" w:lineRule="auto"/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 xml:space="preserve">IČO: </w:t>
      </w:r>
      <w:r w:rsidRPr="00A6697E">
        <w:rPr>
          <w:b/>
          <w:sz w:val="22"/>
        </w:rPr>
        <w:t>27675645</w:t>
      </w:r>
    </w:p>
    <w:p w:rsidR="0046655F" w:rsidRDefault="00A6697E" w:rsidP="00A6697E">
      <w:pPr>
        <w:spacing w:line="276" w:lineRule="auto"/>
        <w:ind w:left="2836" w:firstLine="709"/>
        <w:rPr>
          <w:b/>
          <w:sz w:val="22"/>
        </w:rPr>
      </w:pPr>
      <w:r>
        <w:rPr>
          <w:b/>
          <w:sz w:val="22"/>
        </w:rPr>
        <w:t>Otakara Ševčíka 840/10</w:t>
      </w:r>
    </w:p>
    <w:p w:rsidR="00A6697E" w:rsidRPr="006F3ADF" w:rsidRDefault="00A6697E" w:rsidP="006F3ADF">
      <w:pPr>
        <w:spacing w:line="276" w:lineRule="auto"/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 xml:space="preserve">636 00 Brno </w:t>
      </w:r>
    </w:p>
    <w:p w:rsidR="00293BD2" w:rsidRPr="00896D8F" w:rsidRDefault="00293BD2">
      <w:pPr>
        <w:jc w:val="right"/>
        <w:rPr>
          <w:sz w:val="29"/>
          <w:szCs w:val="29"/>
        </w:rPr>
      </w:pPr>
    </w:p>
    <w:tbl>
      <w:tblPr>
        <w:tblW w:w="8358" w:type="dxa"/>
        <w:tblInd w:w="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top w:w="45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24"/>
        <w:gridCol w:w="3889"/>
        <w:gridCol w:w="1145"/>
      </w:tblGrid>
      <w:tr w:rsidR="00781E25" w:rsidRPr="00236BED" w:rsidTr="00781E25">
        <w:tc>
          <w:tcPr>
            <w:tcW w:w="3324" w:type="dxa"/>
            <w:vAlign w:val="center"/>
          </w:tcPr>
          <w:p w:rsidR="00781E25" w:rsidRPr="00236BED" w:rsidRDefault="00781E25" w:rsidP="00236BED">
            <w:pPr>
              <w:pStyle w:val="Nadpis4"/>
              <w:tabs>
                <w:tab w:val="left" w:pos="1480"/>
                <w:tab w:val="left" w:pos="3240"/>
                <w:tab w:val="left" w:pos="5040"/>
              </w:tabs>
              <w:jc w:val="both"/>
              <w:rPr>
                <w:sz w:val="22"/>
              </w:rPr>
            </w:pPr>
            <w:r w:rsidRPr="00236BED">
              <w:rPr>
                <w:sz w:val="22"/>
              </w:rPr>
              <w:t>Objednávka č.</w:t>
            </w:r>
          </w:p>
        </w:tc>
        <w:tc>
          <w:tcPr>
            <w:tcW w:w="3889" w:type="dxa"/>
            <w:vAlign w:val="center"/>
          </w:tcPr>
          <w:p w:rsidR="00781E25" w:rsidRPr="00236BED" w:rsidRDefault="002E64CE" w:rsidP="00236BED">
            <w:pPr>
              <w:pStyle w:val="Nadpis4"/>
              <w:tabs>
                <w:tab w:val="left" w:pos="900"/>
                <w:tab w:val="left" w:pos="3240"/>
                <w:tab w:val="left" w:pos="5040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Vyřizuje/kancelář</w:t>
            </w:r>
            <w:r w:rsidR="00781E25" w:rsidRPr="00236BED">
              <w:rPr>
                <w:sz w:val="22"/>
              </w:rPr>
              <w:t>/linka</w:t>
            </w:r>
          </w:p>
        </w:tc>
        <w:tc>
          <w:tcPr>
            <w:tcW w:w="1145" w:type="dxa"/>
            <w:vAlign w:val="center"/>
          </w:tcPr>
          <w:p w:rsidR="00781E25" w:rsidRPr="00236BED" w:rsidRDefault="00781E25" w:rsidP="00C84A67">
            <w:pPr>
              <w:pStyle w:val="Nadpis4"/>
              <w:tabs>
                <w:tab w:val="left" w:pos="900"/>
                <w:tab w:val="left" w:pos="3240"/>
                <w:tab w:val="left" w:pos="5040"/>
              </w:tabs>
              <w:jc w:val="both"/>
              <w:rPr>
                <w:sz w:val="22"/>
              </w:rPr>
            </w:pPr>
            <w:r w:rsidRPr="00236BED">
              <w:rPr>
                <w:sz w:val="22"/>
              </w:rPr>
              <w:t>Datum</w:t>
            </w:r>
          </w:p>
        </w:tc>
      </w:tr>
      <w:tr w:rsidR="00781E25" w:rsidRPr="00236BED" w:rsidTr="00781E25">
        <w:tc>
          <w:tcPr>
            <w:tcW w:w="3324" w:type="dxa"/>
            <w:vAlign w:val="center"/>
          </w:tcPr>
          <w:p w:rsidR="00DD6289" w:rsidRPr="0046655F" w:rsidRDefault="005219DC" w:rsidP="0046655F">
            <w:pPr>
              <w:pStyle w:val="Nadpis4"/>
              <w:tabs>
                <w:tab w:val="left" w:pos="900"/>
                <w:tab w:val="left" w:pos="3240"/>
                <w:tab w:val="left" w:pos="5040"/>
              </w:tabs>
              <w:jc w:val="both"/>
              <w:rPr>
                <w:b/>
                <w:bCs/>
                <w:sz w:val="22"/>
              </w:rPr>
            </w:pPr>
            <w:r w:rsidRPr="0046655F">
              <w:rPr>
                <w:b/>
                <w:bCs/>
                <w:sz w:val="22"/>
              </w:rPr>
              <w:t>ZAK 1</w:t>
            </w:r>
            <w:r w:rsidR="0060578A" w:rsidRPr="0046655F">
              <w:rPr>
                <w:b/>
                <w:bCs/>
                <w:sz w:val="22"/>
              </w:rPr>
              <w:t>7</w:t>
            </w:r>
            <w:r w:rsidRPr="0046655F">
              <w:rPr>
                <w:b/>
                <w:bCs/>
                <w:sz w:val="22"/>
              </w:rPr>
              <w:t>-</w:t>
            </w:r>
            <w:r w:rsidR="0046655F" w:rsidRPr="0046655F">
              <w:rPr>
                <w:b/>
                <w:bCs/>
                <w:sz w:val="22"/>
              </w:rPr>
              <w:t>0039.1</w:t>
            </w:r>
            <w:r w:rsidRPr="0046655F">
              <w:rPr>
                <w:b/>
                <w:bCs/>
                <w:sz w:val="22"/>
              </w:rPr>
              <w:t>/o</w:t>
            </w:r>
          </w:p>
        </w:tc>
        <w:tc>
          <w:tcPr>
            <w:tcW w:w="3889" w:type="dxa"/>
            <w:vAlign w:val="center"/>
          </w:tcPr>
          <w:p w:rsidR="00781E25" w:rsidRPr="0046655F" w:rsidRDefault="0046655F" w:rsidP="0046655F">
            <w:pPr>
              <w:pStyle w:val="Nadpis4"/>
              <w:tabs>
                <w:tab w:val="left" w:pos="900"/>
                <w:tab w:val="left" w:pos="3240"/>
                <w:tab w:val="left" w:pos="5040"/>
              </w:tabs>
              <w:jc w:val="both"/>
              <w:rPr>
                <w:b/>
                <w:bCs/>
                <w:sz w:val="22"/>
              </w:rPr>
            </w:pPr>
            <w:r w:rsidRPr="0046655F">
              <w:rPr>
                <w:b/>
                <w:bCs/>
                <w:sz w:val="22"/>
              </w:rPr>
              <w:t>Fedina</w:t>
            </w:r>
            <w:r w:rsidR="005219DC" w:rsidRPr="0046655F">
              <w:rPr>
                <w:b/>
                <w:bCs/>
                <w:sz w:val="22"/>
              </w:rPr>
              <w:t>/PRAV/</w:t>
            </w:r>
            <w:r w:rsidRPr="0046655F">
              <w:rPr>
                <w:b/>
                <w:bCs/>
                <w:sz w:val="22"/>
              </w:rPr>
              <w:t>5625</w:t>
            </w:r>
          </w:p>
        </w:tc>
        <w:tc>
          <w:tcPr>
            <w:tcW w:w="1145" w:type="dxa"/>
            <w:vAlign w:val="center"/>
          </w:tcPr>
          <w:p w:rsidR="00781E25" w:rsidRPr="00236BED" w:rsidRDefault="00781E25" w:rsidP="00236BED">
            <w:pPr>
              <w:pStyle w:val="Nadpis4"/>
              <w:tabs>
                <w:tab w:val="left" w:pos="1390"/>
                <w:tab w:val="left" w:pos="3240"/>
                <w:tab w:val="left" w:pos="5040"/>
              </w:tabs>
              <w:jc w:val="both"/>
              <w:rPr>
                <w:b/>
                <w:bCs/>
                <w:sz w:val="22"/>
              </w:rPr>
            </w:pPr>
          </w:p>
        </w:tc>
      </w:tr>
    </w:tbl>
    <w:p w:rsidR="008B0C89" w:rsidRPr="00236BED" w:rsidRDefault="00293BD2" w:rsidP="00236BED">
      <w:pPr>
        <w:spacing w:before="240"/>
        <w:jc w:val="both"/>
        <w:rPr>
          <w:b/>
          <w:bCs/>
          <w:sz w:val="22"/>
          <w:szCs w:val="22"/>
          <w:u w:val="single"/>
        </w:rPr>
      </w:pPr>
      <w:r w:rsidRPr="00236BED">
        <w:rPr>
          <w:b/>
          <w:bCs/>
          <w:sz w:val="22"/>
          <w:szCs w:val="22"/>
          <w:u w:val="single"/>
        </w:rPr>
        <w:t>Objednávka</w:t>
      </w:r>
    </w:p>
    <w:p w:rsidR="008A297F" w:rsidRDefault="008A297F" w:rsidP="00E608C3">
      <w:pPr>
        <w:widowControl w:val="0"/>
        <w:autoSpaceDE w:val="0"/>
        <w:autoSpaceDN w:val="0"/>
        <w:adjustRightInd w:val="0"/>
        <w:ind w:right="92"/>
        <w:jc w:val="both"/>
        <w:rPr>
          <w:sz w:val="22"/>
          <w:szCs w:val="22"/>
        </w:rPr>
      </w:pPr>
    </w:p>
    <w:p w:rsidR="00B542AD" w:rsidRPr="00B542AD" w:rsidRDefault="00A972B4" w:rsidP="00B542AD">
      <w:pPr>
        <w:widowControl w:val="0"/>
        <w:autoSpaceDE w:val="0"/>
        <w:autoSpaceDN w:val="0"/>
        <w:adjustRightInd w:val="0"/>
        <w:ind w:right="92"/>
        <w:jc w:val="both"/>
        <w:rPr>
          <w:sz w:val="22"/>
          <w:szCs w:val="22"/>
        </w:rPr>
      </w:pPr>
      <w:r>
        <w:rPr>
          <w:sz w:val="22"/>
          <w:szCs w:val="22"/>
        </w:rPr>
        <w:t>Na základě výběru dodavatele prostřednictvím elektronického tržiště u Vás o</w:t>
      </w:r>
      <w:r w:rsidR="00B542AD" w:rsidRPr="00B542AD">
        <w:rPr>
          <w:sz w:val="22"/>
          <w:szCs w:val="22"/>
        </w:rPr>
        <w:t xml:space="preserve">bjednáváme  </w:t>
      </w:r>
      <w:r w:rsidR="0046655F">
        <w:rPr>
          <w:sz w:val="22"/>
          <w:szCs w:val="22"/>
        </w:rPr>
        <w:t>tablety a příslušenství</w:t>
      </w:r>
      <w:r w:rsidR="00F801DE">
        <w:rPr>
          <w:sz w:val="22"/>
          <w:szCs w:val="22"/>
        </w:rPr>
        <w:t>.</w:t>
      </w:r>
    </w:p>
    <w:p w:rsidR="00B542AD" w:rsidRPr="00B542AD" w:rsidRDefault="00B542AD" w:rsidP="00E608C3">
      <w:pPr>
        <w:jc w:val="both"/>
        <w:rPr>
          <w:sz w:val="22"/>
          <w:szCs w:val="22"/>
        </w:rPr>
      </w:pPr>
    </w:p>
    <w:p w:rsidR="00B445A1" w:rsidRPr="002902CA" w:rsidRDefault="00B445A1" w:rsidP="00E608C3">
      <w:pPr>
        <w:jc w:val="both"/>
        <w:rPr>
          <w:sz w:val="22"/>
          <w:szCs w:val="22"/>
        </w:rPr>
      </w:pPr>
      <w:r w:rsidRPr="002902CA">
        <w:rPr>
          <w:sz w:val="22"/>
          <w:szCs w:val="22"/>
        </w:rPr>
        <w:t>(dále jen „</w:t>
      </w:r>
      <w:r w:rsidRPr="00B542AD">
        <w:rPr>
          <w:b/>
          <w:sz w:val="22"/>
          <w:szCs w:val="22"/>
        </w:rPr>
        <w:t>předmět objednávky</w:t>
      </w:r>
      <w:r w:rsidRPr="002902CA">
        <w:rPr>
          <w:sz w:val="22"/>
          <w:szCs w:val="22"/>
        </w:rPr>
        <w:t>“).</w:t>
      </w:r>
    </w:p>
    <w:p w:rsidR="00E608C3" w:rsidRDefault="00E608C3" w:rsidP="00E608C3">
      <w:pPr>
        <w:jc w:val="both"/>
        <w:rPr>
          <w:b/>
          <w:bCs/>
          <w:sz w:val="22"/>
          <w:szCs w:val="22"/>
          <w:u w:val="single"/>
        </w:rPr>
      </w:pPr>
    </w:p>
    <w:p w:rsidR="00B542AD" w:rsidRDefault="00B542AD" w:rsidP="00E608C3">
      <w:pPr>
        <w:jc w:val="both"/>
        <w:rPr>
          <w:b/>
          <w:bCs/>
          <w:sz w:val="22"/>
          <w:szCs w:val="22"/>
          <w:u w:val="single"/>
        </w:rPr>
      </w:pPr>
    </w:p>
    <w:p w:rsidR="00E57184" w:rsidRPr="00E57184" w:rsidRDefault="00B445A1" w:rsidP="00E608C3">
      <w:pPr>
        <w:jc w:val="both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S</w:t>
      </w:r>
      <w:r w:rsidR="00E57184" w:rsidRPr="00E57184">
        <w:rPr>
          <w:b/>
          <w:bCs/>
          <w:sz w:val="22"/>
          <w:szCs w:val="22"/>
          <w:u w:val="single"/>
        </w:rPr>
        <w:t>pecifikace předmětu objednávky:</w:t>
      </w:r>
    </w:p>
    <w:p w:rsidR="00E608C3" w:rsidRDefault="00E608C3" w:rsidP="00E608C3">
      <w:pPr>
        <w:jc w:val="both"/>
        <w:rPr>
          <w:sz w:val="22"/>
          <w:szCs w:val="22"/>
        </w:rPr>
      </w:pPr>
    </w:p>
    <w:p w:rsidR="00E57184" w:rsidRDefault="00E57184" w:rsidP="00E608C3">
      <w:pPr>
        <w:jc w:val="both"/>
        <w:rPr>
          <w:sz w:val="22"/>
          <w:szCs w:val="18"/>
        </w:rPr>
      </w:pPr>
      <w:r>
        <w:rPr>
          <w:sz w:val="22"/>
          <w:szCs w:val="22"/>
        </w:rPr>
        <w:t xml:space="preserve">Předmětem objednávky je </w:t>
      </w:r>
      <w:r w:rsidR="0046655F">
        <w:rPr>
          <w:sz w:val="22"/>
          <w:szCs w:val="22"/>
        </w:rPr>
        <w:t xml:space="preserve">20 ks tabletů Samsung Galaxy Tab A 10. LTE bílý (model SM-T585NZWAXEZ). Dále je předmětem objednávky příslušenství: 2 ks polohovací pouzdro pro Samsung Galaxy Tab S2 (9.7“) (model EF-BT810PBEGWW) </w:t>
      </w:r>
    </w:p>
    <w:p w:rsidR="00B542AD" w:rsidRDefault="00B542AD" w:rsidP="00B542AD">
      <w:pPr>
        <w:pStyle w:val="Odstavecseseznamem"/>
        <w:tabs>
          <w:tab w:val="left" w:pos="0"/>
        </w:tabs>
        <w:spacing w:after="0"/>
        <w:ind w:left="0"/>
        <w:contextualSpacing w:val="0"/>
        <w:rPr>
          <w:rFonts w:ascii="Times New Roman" w:hAnsi="Times New Roman"/>
          <w:i/>
        </w:rPr>
      </w:pPr>
    </w:p>
    <w:p w:rsidR="0046655F" w:rsidRPr="0046655F" w:rsidRDefault="0046655F" w:rsidP="00B542AD">
      <w:pPr>
        <w:pStyle w:val="Odstavecseseznamem"/>
        <w:tabs>
          <w:tab w:val="left" w:pos="0"/>
        </w:tabs>
        <w:spacing w:after="0"/>
        <w:ind w:left="0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Veškeré tablety musí být lokalizovány v českém jazyce. Dodaný předmět objednávky musí mít uživatelskou dokumentaci v českém jazyce. Záruční doba na tablety a veškeré příslušenství mimo akumulátorů bude 12 měsíců. Na akumulátory bude záruka 6 měsíců. </w:t>
      </w:r>
    </w:p>
    <w:p w:rsidR="004E10FE" w:rsidRDefault="004E10FE" w:rsidP="00B542AD">
      <w:pPr>
        <w:pStyle w:val="Odstavecseseznamem"/>
        <w:tabs>
          <w:tab w:val="left" w:pos="0"/>
        </w:tabs>
        <w:spacing w:after="0"/>
        <w:ind w:left="0"/>
        <w:contextualSpacing w:val="0"/>
        <w:rPr>
          <w:rFonts w:ascii="Times New Roman" w:hAnsi="Times New Roman"/>
          <w:i/>
        </w:rPr>
      </w:pPr>
    </w:p>
    <w:p w:rsidR="003D11F2" w:rsidRDefault="003D11F2" w:rsidP="003D11F2">
      <w:pPr>
        <w:spacing w:after="120"/>
        <w:jc w:val="both"/>
        <w:rPr>
          <w:sz w:val="22"/>
          <w:szCs w:val="22"/>
        </w:rPr>
      </w:pPr>
      <w:r w:rsidRPr="003F49EC">
        <w:rPr>
          <w:sz w:val="22"/>
          <w:szCs w:val="22"/>
        </w:rPr>
        <w:t>Zjistí-li zadavatel vady týkající se jakosti dodaného zboží již při dodání, je oprávněn odmítnout jejich převzetí</w:t>
      </w:r>
      <w:r w:rsidR="00C00E5C">
        <w:rPr>
          <w:sz w:val="22"/>
          <w:szCs w:val="22"/>
        </w:rPr>
        <w:t>.</w:t>
      </w:r>
      <w:r w:rsidRPr="003F49EC">
        <w:rPr>
          <w:sz w:val="22"/>
          <w:szCs w:val="22"/>
        </w:rPr>
        <w:t xml:space="preserve"> To platí i při dodání jiného druhu zboží, než určuje objednávka. </w:t>
      </w:r>
    </w:p>
    <w:p w:rsidR="003D11F2" w:rsidRDefault="003D11F2" w:rsidP="003D11F2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Vady</w:t>
      </w:r>
      <w:r w:rsidRPr="003F49EC">
        <w:rPr>
          <w:sz w:val="22"/>
          <w:szCs w:val="22"/>
        </w:rPr>
        <w:t>, které se týkají jakosti dodaného zboží, které zadavatel zjistí až po převzetí dodávky</w:t>
      </w:r>
      <w:r w:rsidR="00C00E5C">
        <w:rPr>
          <w:sz w:val="22"/>
          <w:szCs w:val="22"/>
        </w:rPr>
        <w:t>, musí dodavatel</w:t>
      </w:r>
      <w:r w:rsidRPr="003F49EC">
        <w:rPr>
          <w:sz w:val="22"/>
          <w:szCs w:val="22"/>
        </w:rPr>
        <w:t xml:space="preserve"> odstranit nejpozději do </w:t>
      </w:r>
      <w:r>
        <w:rPr>
          <w:sz w:val="22"/>
          <w:szCs w:val="22"/>
        </w:rPr>
        <w:t xml:space="preserve">10 </w:t>
      </w:r>
      <w:r w:rsidRPr="003F49EC">
        <w:rPr>
          <w:sz w:val="22"/>
          <w:szCs w:val="22"/>
        </w:rPr>
        <w:t xml:space="preserve">dnů od oznámení reklamace. </w:t>
      </w:r>
      <w:r>
        <w:rPr>
          <w:sz w:val="22"/>
          <w:szCs w:val="22"/>
        </w:rPr>
        <w:t xml:space="preserve">Dodavatel vadné zboží určené k reklamaci převezme </w:t>
      </w:r>
      <w:r>
        <w:rPr>
          <w:color w:val="000000"/>
          <w:sz w:val="22"/>
          <w:szCs w:val="22"/>
        </w:rPr>
        <w:t>nejpozději další pracovní den po nahlášení vady v sídle zadavatele.</w:t>
      </w:r>
      <w:r w:rsidRPr="003F49EC">
        <w:rPr>
          <w:sz w:val="22"/>
          <w:szCs w:val="22"/>
        </w:rPr>
        <w:t xml:space="preserve"> Dodavatel odstraní vady bezúplatně dodáním náhradního plnění v množství a jakosti dle objednávky. </w:t>
      </w:r>
    </w:p>
    <w:p w:rsidR="003D11F2" w:rsidRDefault="003D11F2" w:rsidP="003D11F2">
      <w:pPr>
        <w:spacing w:after="120"/>
        <w:jc w:val="both"/>
        <w:rPr>
          <w:sz w:val="22"/>
          <w:szCs w:val="22"/>
        </w:rPr>
      </w:pPr>
      <w:r w:rsidRPr="00A2348B">
        <w:rPr>
          <w:sz w:val="22"/>
          <w:szCs w:val="22"/>
        </w:rPr>
        <w:t xml:space="preserve">Za prodlení s termínem dodání objednaného </w:t>
      </w:r>
      <w:r>
        <w:rPr>
          <w:sz w:val="22"/>
          <w:szCs w:val="22"/>
        </w:rPr>
        <w:t>zboží</w:t>
      </w:r>
      <w:r w:rsidRPr="00A2348B">
        <w:rPr>
          <w:sz w:val="22"/>
          <w:szCs w:val="22"/>
        </w:rPr>
        <w:t xml:space="preserve"> zaplatí dodavatel zadavateli smluvní pokutu ve výši </w:t>
      </w:r>
      <w:r>
        <w:rPr>
          <w:sz w:val="22"/>
          <w:szCs w:val="22"/>
        </w:rPr>
        <w:t>5</w:t>
      </w:r>
      <w:r w:rsidRPr="00A2348B">
        <w:rPr>
          <w:sz w:val="22"/>
          <w:szCs w:val="22"/>
        </w:rPr>
        <w:t xml:space="preserve">00,- Kč bez DPH za každý započatý den prodlení. </w:t>
      </w:r>
    </w:p>
    <w:p w:rsidR="003D11F2" w:rsidRPr="00A2348B" w:rsidRDefault="003D11F2" w:rsidP="003D11F2">
      <w:pPr>
        <w:spacing w:after="120"/>
        <w:jc w:val="both"/>
        <w:rPr>
          <w:sz w:val="22"/>
          <w:szCs w:val="22"/>
        </w:rPr>
      </w:pPr>
      <w:r w:rsidRPr="00A2348B">
        <w:rPr>
          <w:sz w:val="22"/>
          <w:szCs w:val="22"/>
        </w:rPr>
        <w:t>Zadavatel je oprávněn požadovat na dodavateli smluvní pokutu za nedodržení doby pro odstranění zjištěných vad na základě reklamace, a to ve výši 500,- Kč bez DPH za každý</w:t>
      </w:r>
      <w:r w:rsidR="00C00E5C">
        <w:rPr>
          <w:sz w:val="22"/>
          <w:szCs w:val="22"/>
        </w:rPr>
        <w:br/>
      </w:r>
      <w:r w:rsidRPr="00A2348B">
        <w:rPr>
          <w:sz w:val="22"/>
          <w:szCs w:val="22"/>
        </w:rPr>
        <w:t xml:space="preserve">i započatý den prodlení. </w:t>
      </w:r>
    </w:p>
    <w:p w:rsidR="003D11F2" w:rsidRPr="00A2348B" w:rsidRDefault="003D11F2" w:rsidP="003D11F2">
      <w:pPr>
        <w:spacing w:after="120"/>
        <w:jc w:val="both"/>
        <w:rPr>
          <w:sz w:val="22"/>
          <w:szCs w:val="22"/>
        </w:rPr>
      </w:pPr>
      <w:r w:rsidRPr="00A2348B">
        <w:rPr>
          <w:sz w:val="22"/>
          <w:szCs w:val="22"/>
        </w:rPr>
        <w:t>Zadavatel je oprávněn smluvní pokutu, případně vzniklou náhradu škody, na které mu v</w:t>
      </w:r>
      <w:r>
        <w:rPr>
          <w:sz w:val="22"/>
          <w:szCs w:val="22"/>
        </w:rPr>
        <w:t> </w:t>
      </w:r>
      <w:r w:rsidRPr="00A2348B">
        <w:rPr>
          <w:sz w:val="22"/>
          <w:szCs w:val="22"/>
        </w:rPr>
        <w:t>důsledku porušení závazku dodavatele vznikl právní nárok, započíst do kterékoliv úhrady faktury.</w:t>
      </w:r>
    </w:p>
    <w:p w:rsidR="003D11F2" w:rsidRPr="00A2348B" w:rsidRDefault="003D11F2" w:rsidP="003D11F2">
      <w:pPr>
        <w:spacing w:after="120"/>
        <w:jc w:val="both"/>
        <w:rPr>
          <w:sz w:val="22"/>
          <w:szCs w:val="22"/>
        </w:rPr>
      </w:pPr>
      <w:r w:rsidRPr="00A2348B">
        <w:rPr>
          <w:sz w:val="22"/>
          <w:szCs w:val="22"/>
        </w:rPr>
        <w:t>Smluvní pokuta je splatná do 15-ti kalendářních dnů od</w:t>
      </w:r>
      <w:r>
        <w:rPr>
          <w:sz w:val="22"/>
          <w:szCs w:val="22"/>
        </w:rPr>
        <w:t> </w:t>
      </w:r>
      <w:r w:rsidRPr="00A2348B">
        <w:rPr>
          <w:sz w:val="22"/>
          <w:szCs w:val="22"/>
        </w:rPr>
        <w:t>okamžiku každého jednotlivého porušení, a</w:t>
      </w:r>
      <w:r>
        <w:rPr>
          <w:sz w:val="22"/>
          <w:szCs w:val="22"/>
        </w:rPr>
        <w:t> </w:t>
      </w:r>
      <w:r w:rsidRPr="00A2348B">
        <w:rPr>
          <w:sz w:val="22"/>
          <w:szCs w:val="22"/>
        </w:rPr>
        <w:t>to na účet zadavatele uvedený v hlavičce této smlouvy. Smluvní pokutu je zadavatel oprávněn započíst oproti splatným fakturacím dodavatele.</w:t>
      </w:r>
    </w:p>
    <w:p w:rsidR="003D11F2" w:rsidRDefault="003D11F2" w:rsidP="003D11F2">
      <w:pPr>
        <w:spacing w:after="120"/>
        <w:jc w:val="both"/>
        <w:rPr>
          <w:sz w:val="22"/>
          <w:szCs w:val="22"/>
        </w:rPr>
      </w:pPr>
      <w:r w:rsidRPr="00A2348B">
        <w:rPr>
          <w:sz w:val="22"/>
          <w:szCs w:val="22"/>
        </w:rPr>
        <w:t>Ustanovením o smluvní pokutě není dotčeno domáhat se práva na náhradu škody.</w:t>
      </w:r>
    </w:p>
    <w:p w:rsidR="003D11F2" w:rsidRDefault="003D11F2" w:rsidP="00B542AD">
      <w:pPr>
        <w:pStyle w:val="Odstavecseseznamem"/>
        <w:tabs>
          <w:tab w:val="left" w:pos="0"/>
        </w:tabs>
        <w:spacing w:after="0"/>
        <w:ind w:left="0"/>
        <w:contextualSpacing w:val="0"/>
        <w:rPr>
          <w:rFonts w:ascii="Times New Roman" w:hAnsi="Times New Roman"/>
          <w:i/>
        </w:rPr>
      </w:pPr>
    </w:p>
    <w:p w:rsidR="003D11F2" w:rsidRDefault="003D11F2" w:rsidP="00B542AD">
      <w:pPr>
        <w:pStyle w:val="Odstavecseseznamem"/>
        <w:tabs>
          <w:tab w:val="left" w:pos="0"/>
        </w:tabs>
        <w:spacing w:after="0"/>
        <w:ind w:left="0"/>
        <w:contextualSpacing w:val="0"/>
        <w:rPr>
          <w:rFonts w:ascii="Times New Roman" w:hAnsi="Times New Roman"/>
          <w:i/>
        </w:rPr>
      </w:pPr>
    </w:p>
    <w:p w:rsidR="00D33596" w:rsidRPr="00D233F4" w:rsidRDefault="00E608C3" w:rsidP="00D33596">
      <w:pPr>
        <w:jc w:val="both"/>
        <w:rPr>
          <w:sz w:val="20"/>
          <w:szCs w:val="22"/>
        </w:rPr>
      </w:pPr>
      <w:r>
        <w:rPr>
          <w:sz w:val="22"/>
          <w:szCs w:val="22"/>
        </w:rPr>
        <w:t xml:space="preserve">Kontaktní osobou objednatele je </w:t>
      </w:r>
      <w:r w:rsidR="00D233F4">
        <w:rPr>
          <w:sz w:val="22"/>
          <w:szCs w:val="22"/>
        </w:rPr>
        <w:t>Daniel Szkrobisz,</w:t>
      </w:r>
      <w:r w:rsidR="00D33596" w:rsidRPr="00D33596">
        <w:rPr>
          <w:sz w:val="22"/>
          <w:szCs w:val="22"/>
        </w:rPr>
        <w:t xml:space="preserve"> </w:t>
      </w:r>
      <w:r w:rsidR="00D33596" w:rsidRPr="008805DB">
        <w:rPr>
          <w:sz w:val="22"/>
          <w:szCs w:val="22"/>
        </w:rPr>
        <w:t xml:space="preserve">e-mail: </w:t>
      </w:r>
      <w:r w:rsidR="00943F09">
        <w:rPr>
          <w:sz w:val="22"/>
          <w:szCs w:val="22"/>
        </w:rPr>
        <w:t>xxxx</w:t>
      </w:r>
      <w:hyperlink r:id="rId11" w:history="1"/>
      <w:r w:rsidR="00D33596" w:rsidRPr="008805DB">
        <w:rPr>
          <w:sz w:val="22"/>
          <w:szCs w:val="22"/>
        </w:rPr>
        <w:t>, tel.: </w:t>
      </w:r>
      <w:r w:rsidR="00943F09">
        <w:rPr>
          <w:sz w:val="22"/>
        </w:rPr>
        <w:t>xxxxx</w:t>
      </w:r>
    </w:p>
    <w:p w:rsidR="00E608C3" w:rsidRDefault="00E608C3" w:rsidP="00E608C3">
      <w:pPr>
        <w:jc w:val="both"/>
        <w:rPr>
          <w:sz w:val="22"/>
          <w:szCs w:val="22"/>
        </w:rPr>
      </w:pPr>
    </w:p>
    <w:p w:rsidR="00D33596" w:rsidRPr="00D33596" w:rsidRDefault="00D33596" w:rsidP="00D33596">
      <w:pPr>
        <w:jc w:val="both"/>
        <w:rPr>
          <w:i/>
          <w:sz w:val="22"/>
          <w:szCs w:val="22"/>
        </w:rPr>
      </w:pPr>
      <w:r w:rsidRPr="008805DB">
        <w:rPr>
          <w:sz w:val="22"/>
          <w:szCs w:val="22"/>
        </w:rPr>
        <w:t xml:space="preserve">Kontaktní osobou </w:t>
      </w:r>
      <w:r>
        <w:rPr>
          <w:sz w:val="22"/>
          <w:szCs w:val="22"/>
        </w:rPr>
        <w:t>dodavatele je</w:t>
      </w:r>
      <w:r w:rsidR="00D233F4">
        <w:rPr>
          <w:sz w:val="22"/>
          <w:szCs w:val="22"/>
        </w:rPr>
        <w:t xml:space="preserve"> </w:t>
      </w:r>
      <w:r w:rsidR="00943F09">
        <w:rPr>
          <w:sz w:val="22"/>
          <w:szCs w:val="22"/>
        </w:rPr>
        <w:t>xxxxxx,</w:t>
      </w:r>
      <w:r w:rsidRPr="00D33596">
        <w:rPr>
          <w:sz w:val="22"/>
          <w:szCs w:val="22"/>
        </w:rPr>
        <w:t xml:space="preserve"> </w:t>
      </w:r>
      <w:r w:rsidRPr="008805DB">
        <w:rPr>
          <w:sz w:val="22"/>
          <w:szCs w:val="22"/>
        </w:rPr>
        <w:t xml:space="preserve">e-mail: </w:t>
      </w:r>
      <w:r w:rsidR="00943F09">
        <w:rPr>
          <w:sz w:val="22"/>
          <w:szCs w:val="22"/>
        </w:rPr>
        <w:t>xxxxxx</w:t>
      </w:r>
      <w:r w:rsidRPr="008805DB">
        <w:rPr>
          <w:sz w:val="22"/>
          <w:szCs w:val="22"/>
        </w:rPr>
        <w:t>, tel.: </w:t>
      </w:r>
      <w:r w:rsidR="00943F09">
        <w:rPr>
          <w:sz w:val="22"/>
          <w:szCs w:val="22"/>
        </w:rPr>
        <w:t>xxxxx</w:t>
      </w:r>
    </w:p>
    <w:p w:rsidR="00C82AEE" w:rsidRPr="00706A8C" w:rsidRDefault="006161F6" w:rsidP="00C82AEE">
      <w:pPr>
        <w:spacing w:before="300"/>
        <w:jc w:val="both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Termín</w:t>
      </w:r>
      <w:r w:rsidR="00C82AEE" w:rsidRPr="00706A8C">
        <w:rPr>
          <w:b/>
          <w:bCs/>
          <w:sz w:val="22"/>
          <w:szCs w:val="22"/>
          <w:u w:val="single"/>
        </w:rPr>
        <w:t xml:space="preserve"> a </w:t>
      </w:r>
      <w:r>
        <w:rPr>
          <w:b/>
          <w:bCs/>
          <w:sz w:val="22"/>
          <w:szCs w:val="22"/>
          <w:u w:val="single"/>
        </w:rPr>
        <w:t xml:space="preserve">místo plnění </w:t>
      </w:r>
      <w:r>
        <w:rPr>
          <w:b/>
          <w:bCs/>
          <w:i/>
          <w:sz w:val="22"/>
          <w:szCs w:val="22"/>
          <w:u w:val="single"/>
        </w:rPr>
        <w:t xml:space="preserve">(příp. způsob předání/převzetí) </w:t>
      </w:r>
      <w:r w:rsidR="00C82AEE" w:rsidRPr="00706A8C">
        <w:rPr>
          <w:b/>
          <w:bCs/>
          <w:sz w:val="22"/>
          <w:szCs w:val="22"/>
          <w:u w:val="single"/>
        </w:rPr>
        <w:t>předmětu objednávky</w:t>
      </w:r>
      <w:r>
        <w:rPr>
          <w:b/>
          <w:bCs/>
          <w:sz w:val="22"/>
          <w:szCs w:val="22"/>
          <w:u w:val="single"/>
        </w:rPr>
        <w:t>:</w:t>
      </w:r>
    </w:p>
    <w:p w:rsidR="00BE070A" w:rsidRDefault="00BE070A" w:rsidP="00706A8C">
      <w:pPr>
        <w:widowControl w:val="0"/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</w:p>
    <w:p w:rsidR="002F0445" w:rsidRPr="00BB0983" w:rsidRDefault="00706A8C" w:rsidP="00B445A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="002F0445" w:rsidRPr="00BB0983">
        <w:rPr>
          <w:sz w:val="22"/>
          <w:szCs w:val="22"/>
        </w:rPr>
        <w:t xml:space="preserve">oba plnění předmětu objednávky: </w:t>
      </w:r>
      <w:r w:rsidR="00DE7124">
        <w:rPr>
          <w:sz w:val="22"/>
          <w:szCs w:val="22"/>
        </w:rPr>
        <w:t xml:space="preserve">do </w:t>
      </w:r>
      <w:r w:rsidR="00D233F4">
        <w:rPr>
          <w:sz w:val="22"/>
          <w:szCs w:val="22"/>
        </w:rPr>
        <w:t>1</w:t>
      </w:r>
      <w:r w:rsidR="00DE7124">
        <w:rPr>
          <w:sz w:val="22"/>
          <w:szCs w:val="22"/>
        </w:rPr>
        <w:t xml:space="preserve"> dn</w:t>
      </w:r>
      <w:r w:rsidR="00D233F4">
        <w:rPr>
          <w:sz w:val="22"/>
          <w:szCs w:val="22"/>
        </w:rPr>
        <w:t>e</w:t>
      </w:r>
      <w:r w:rsidR="00DE7124">
        <w:rPr>
          <w:sz w:val="22"/>
          <w:szCs w:val="22"/>
        </w:rPr>
        <w:t xml:space="preserve"> od </w:t>
      </w:r>
      <w:r w:rsidR="005219DC">
        <w:rPr>
          <w:sz w:val="22"/>
          <w:szCs w:val="22"/>
        </w:rPr>
        <w:t xml:space="preserve">potvrzení </w:t>
      </w:r>
      <w:r w:rsidR="00B445A1">
        <w:rPr>
          <w:sz w:val="22"/>
          <w:szCs w:val="22"/>
        </w:rPr>
        <w:t xml:space="preserve">této </w:t>
      </w:r>
      <w:r w:rsidR="0034393B">
        <w:rPr>
          <w:sz w:val="22"/>
          <w:szCs w:val="22"/>
        </w:rPr>
        <w:t>objednávky</w:t>
      </w:r>
      <w:r w:rsidR="00DE7124">
        <w:rPr>
          <w:sz w:val="22"/>
          <w:szCs w:val="22"/>
        </w:rPr>
        <w:t xml:space="preserve">. </w:t>
      </w:r>
    </w:p>
    <w:p w:rsidR="006A3609" w:rsidRDefault="00466AD0" w:rsidP="00B445A1">
      <w:pPr>
        <w:pStyle w:val="Zkladntextodsazen"/>
        <w:spacing w:before="0"/>
        <w:ind w:left="0"/>
      </w:pPr>
      <w:r>
        <w:t xml:space="preserve"> </w:t>
      </w:r>
      <w:r w:rsidRPr="00236BED">
        <w:t xml:space="preserve"> </w:t>
      </w:r>
    </w:p>
    <w:p w:rsidR="00CE3216" w:rsidRDefault="00BB7997" w:rsidP="006B1656">
      <w:pPr>
        <w:pStyle w:val="Zkladntextodsazen"/>
        <w:spacing w:before="0"/>
        <w:ind w:left="0"/>
        <w:rPr>
          <w:b/>
          <w:bCs/>
          <w:u w:val="single"/>
        </w:rPr>
      </w:pPr>
      <w:r w:rsidRPr="00236BED">
        <w:rPr>
          <w:b/>
          <w:bCs/>
          <w:u w:val="single"/>
        </w:rPr>
        <w:t>Cena předmětu objednávky</w:t>
      </w:r>
      <w:r w:rsidR="006161F6">
        <w:rPr>
          <w:b/>
          <w:bCs/>
          <w:u w:val="single"/>
        </w:rPr>
        <w:t>:</w:t>
      </w:r>
    </w:p>
    <w:p w:rsidR="00500BC3" w:rsidRPr="006B1656" w:rsidRDefault="00500BC3" w:rsidP="006B1656">
      <w:pPr>
        <w:pStyle w:val="Zkladntextodsazen"/>
        <w:spacing w:before="0"/>
        <w:ind w:left="0"/>
      </w:pPr>
    </w:p>
    <w:p w:rsidR="00DE7124" w:rsidRDefault="00DE7124" w:rsidP="00B82522">
      <w:pPr>
        <w:pStyle w:val="Zkladntextodsazen"/>
        <w:spacing w:before="0"/>
        <w:ind w:left="0"/>
      </w:pPr>
      <w:r>
        <w:t xml:space="preserve">Cena za </w:t>
      </w:r>
      <w:r w:rsidR="0046655F">
        <w:t>1 tablet bude činit</w:t>
      </w:r>
      <w:r w:rsidR="00D233F4">
        <w:t xml:space="preserve"> </w:t>
      </w:r>
      <w:r w:rsidR="00D233F4" w:rsidRPr="00D233F4">
        <w:rPr>
          <w:b/>
        </w:rPr>
        <w:t>6539,-</w:t>
      </w:r>
      <w:r>
        <w:t xml:space="preserve"> </w:t>
      </w:r>
      <w:r w:rsidRPr="00B542AD">
        <w:rPr>
          <w:b/>
        </w:rPr>
        <w:t>Kč bez DPH</w:t>
      </w:r>
      <w:r>
        <w:t>.</w:t>
      </w:r>
      <w:r w:rsidRPr="00EA454F">
        <w:t xml:space="preserve"> </w:t>
      </w:r>
    </w:p>
    <w:p w:rsidR="0046655F" w:rsidRDefault="0046655F" w:rsidP="0046655F">
      <w:pPr>
        <w:pStyle w:val="Zkladntextodsazen"/>
        <w:spacing w:before="0"/>
        <w:ind w:left="0"/>
      </w:pPr>
      <w:r>
        <w:t>Cena za 1 pouzdro bude činit</w:t>
      </w:r>
      <w:r w:rsidR="00D233F4">
        <w:t xml:space="preserve"> </w:t>
      </w:r>
      <w:r w:rsidR="00D233F4" w:rsidRPr="00D233F4">
        <w:rPr>
          <w:b/>
        </w:rPr>
        <w:t>757,-</w:t>
      </w:r>
      <w:r>
        <w:t xml:space="preserve"> </w:t>
      </w:r>
      <w:r w:rsidRPr="00B542AD">
        <w:rPr>
          <w:b/>
        </w:rPr>
        <w:t>Kč bez DPH</w:t>
      </w:r>
      <w:r>
        <w:t>.</w:t>
      </w:r>
      <w:r w:rsidRPr="00EA454F">
        <w:t xml:space="preserve"> </w:t>
      </w:r>
    </w:p>
    <w:p w:rsidR="0046655F" w:rsidRDefault="0046655F" w:rsidP="00B82522">
      <w:pPr>
        <w:pStyle w:val="Zkladntextodsazen"/>
        <w:spacing w:before="0"/>
        <w:ind w:left="0"/>
      </w:pPr>
    </w:p>
    <w:p w:rsidR="003F1CC9" w:rsidRDefault="003F1CC9" w:rsidP="00B8252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CE3216" w:rsidRPr="00B82522" w:rsidRDefault="00FD2979" w:rsidP="00B8252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B82522">
        <w:rPr>
          <w:sz w:val="22"/>
          <w:szCs w:val="22"/>
        </w:rPr>
        <w:t xml:space="preserve">Celková cena za </w:t>
      </w:r>
      <w:r w:rsidR="00CE3216" w:rsidRPr="00B82522">
        <w:rPr>
          <w:sz w:val="22"/>
          <w:szCs w:val="22"/>
        </w:rPr>
        <w:t>plnění před</w:t>
      </w:r>
      <w:r w:rsidR="004D60BB" w:rsidRPr="00B82522">
        <w:rPr>
          <w:sz w:val="22"/>
          <w:szCs w:val="22"/>
        </w:rPr>
        <w:t>m</w:t>
      </w:r>
      <w:r w:rsidR="00205904" w:rsidRPr="00B82522">
        <w:rPr>
          <w:sz w:val="22"/>
          <w:szCs w:val="22"/>
        </w:rPr>
        <w:t>ětu objednávky</w:t>
      </w:r>
      <w:r w:rsidR="00466AD0" w:rsidRPr="00B82522">
        <w:rPr>
          <w:sz w:val="22"/>
          <w:szCs w:val="22"/>
        </w:rPr>
        <w:t xml:space="preserve"> </w:t>
      </w:r>
      <w:r w:rsidR="00EA6F93" w:rsidRPr="00B82522">
        <w:rPr>
          <w:sz w:val="22"/>
          <w:szCs w:val="22"/>
        </w:rPr>
        <w:t>bud</w:t>
      </w:r>
      <w:r w:rsidR="00896BAA" w:rsidRPr="00B82522">
        <w:rPr>
          <w:sz w:val="22"/>
          <w:szCs w:val="22"/>
        </w:rPr>
        <w:t>e čini</w:t>
      </w:r>
      <w:r w:rsidR="00B445A1" w:rsidRPr="00B82522">
        <w:rPr>
          <w:sz w:val="22"/>
          <w:szCs w:val="22"/>
        </w:rPr>
        <w:t xml:space="preserve">t </w:t>
      </w:r>
      <w:r w:rsidR="00D233F4" w:rsidRPr="00D233F4">
        <w:rPr>
          <w:b/>
          <w:sz w:val="22"/>
          <w:szCs w:val="22"/>
        </w:rPr>
        <w:t>132.294,-</w:t>
      </w:r>
      <w:r w:rsidR="00B445A1" w:rsidRPr="00B82522">
        <w:rPr>
          <w:sz w:val="22"/>
          <w:szCs w:val="22"/>
        </w:rPr>
        <w:t xml:space="preserve"> </w:t>
      </w:r>
      <w:r w:rsidR="00DE7124" w:rsidRPr="00B82522">
        <w:rPr>
          <w:b/>
          <w:sz w:val="22"/>
          <w:szCs w:val="22"/>
        </w:rPr>
        <w:t>Kč</w:t>
      </w:r>
      <w:r w:rsidR="00DE7124" w:rsidRPr="00B82522">
        <w:rPr>
          <w:sz w:val="22"/>
          <w:szCs w:val="22"/>
        </w:rPr>
        <w:t xml:space="preserve"> (slovy: </w:t>
      </w:r>
      <w:r w:rsidR="00D233F4">
        <w:rPr>
          <w:sz w:val="22"/>
          <w:szCs w:val="22"/>
        </w:rPr>
        <w:t>stotřicetdvatisícdvěstědevadesátčtyři</w:t>
      </w:r>
      <w:r w:rsidR="00DE7124" w:rsidRPr="00B82522">
        <w:rPr>
          <w:sz w:val="22"/>
          <w:szCs w:val="22"/>
        </w:rPr>
        <w:t xml:space="preserve"> korun českých) </w:t>
      </w:r>
      <w:r w:rsidR="00DE7124" w:rsidRPr="00B82522">
        <w:rPr>
          <w:b/>
          <w:sz w:val="22"/>
          <w:szCs w:val="22"/>
        </w:rPr>
        <w:t>bez DPH</w:t>
      </w:r>
      <w:r w:rsidR="00CE3216" w:rsidRPr="00B82522">
        <w:rPr>
          <w:sz w:val="22"/>
          <w:szCs w:val="22"/>
        </w:rPr>
        <w:t>.</w:t>
      </w:r>
    </w:p>
    <w:p w:rsidR="00445AC0" w:rsidRDefault="00445AC0" w:rsidP="00B82522">
      <w:pPr>
        <w:jc w:val="both"/>
        <w:rPr>
          <w:sz w:val="22"/>
          <w:szCs w:val="22"/>
        </w:rPr>
      </w:pPr>
    </w:p>
    <w:p w:rsidR="00445AC0" w:rsidRDefault="00B542AD" w:rsidP="00B82522">
      <w:pPr>
        <w:jc w:val="both"/>
        <w:rPr>
          <w:sz w:val="22"/>
          <w:szCs w:val="22"/>
        </w:rPr>
      </w:pPr>
      <w:r w:rsidRPr="00D33596">
        <w:rPr>
          <w:b/>
          <w:sz w:val="22"/>
          <w:szCs w:val="22"/>
        </w:rPr>
        <w:t>Dodavatel</w:t>
      </w:r>
      <w:r w:rsidR="00DE7124" w:rsidRPr="00D33596">
        <w:rPr>
          <w:b/>
          <w:sz w:val="22"/>
          <w:szCs w:val="22"/>
        </w:rPr>
        <w:t xml:space="preserve"> </w:t>
      </w:r>
      <w:r w:rsidR="00DE7124" w:rsidRPr="00D233F4">
        <w:rPr>
          <w:b/>
          <w:sz w:val="22"/>
          <w:szCs w:val="22"/>
        </w:rPr>
        <w:t>je</w:t>
      </w:r>
      <w:r w:rsidR="00DE7124" w:rsidRPr="00D33596">
        <w:rPr>
          <w:b/>
          <w:sz w:val="22"/>
          <w:szCs w:val="22"/>
        </w:rPr>
        <w:t xml:space="preserve"> plátcem DPH</w:t>
      </w:r>
      <w:r w:rsidR="00DE7124" w:rsidRPr="00EA454F">
        <w:rPr>
          <w:sz w:val="22"/>
          <w:szCs w:val="22"/>
        </w:rPr>
        <w:t>. K celkové ceně bude účtována DPH ve výši dle platných předpisů.</w:t>
      </w:r>
    </w:p>
    <w:p w:rsidR="00706A8C" w:rsidRDefault="00706A8C" w:rsidP="00B82522">
      <w:pPr>
        <w:jc w:val="both"/>
        <w:rPr>
          <w:sz w:val="22"/>
          <w:szCs w:val="22"/>
        </w:rPr>
      </w:pPr>
    </w:p>
    <w:p w:rsidR="0035580A" w:rsidRDefault="0035580A" w:rsidP="00B82522">
      <w:pPr>
        <w:jc w:val="both"/>
        <w:rPr>
          <w:sz w:val="22"/>
          <w:szCs w:val="22"/>
        </w:rPr>
      </w:pPr>
      <w:r w:rsidRPr="00A541A0">
        <w:rPr>
          <w:sz w:val="22"/>
          <w:szCs w:val="22"/>
        </w:rPr>
        <w:t>V ceně jsou zahrnuty veškeré náklady spojené se splněním předmětu objednávky.</w:t>
      </w:r>
    </w:p>
    <w:p w:rsidR="006161F6" w:rsidRDefault="006161F6" w:rsidP="00B82522">
      <w:pPr>
        <w:jc w:val="both"/>
        <w:rPr>
          <w:sz w:val="22"/>
          <w:szCs w:val="22"/>
        </w:rPr>
      </w:pPr>
    </w:p>
    <w:p w:rsidR="0035580A" w:rsidRDefault="0035580A" w:rsidP="00B82522">
      <w:pPr>
        <w:jc w:val="both"/>
        <w:rPr>
          <w:sz w:val="22"/>
          <w:szCs w:val="22"/>
        </w:rPr>
      </w:pPr>
      <w:r w:rsidRPr="00A541A0">
        <w:rPr>
          <w:sz w:val="22"/>
          <w:szCs w:val="22"/>
        </w:rPr>
        <w:t>Vyúčtování – faktura musí splňovat náležitosti účetního a daňového dokladu</w:t>
      </w:r>
      <w:r>
        <w:rPr>
          <w:sz w:val="22"/>
          <w:szCs w:val="22"/>
        </w:rPr>
        <w:t>.</w:t>
      </w:r>
      <w:r w:rsidRPr="00A541A0">
        <w:rPr>
          <w:sz w:val="22"/>
          <w:szCs w:val="22"/>
        </w:rPr>
        <w:t xml:space="preserve"> </w:t>
      </w:r>
    </w:p>
    <w:p w:rsidR="0035580A" w:rsidRDefault="0035580A" w:rsidP="0035580A">
      <w:pPr>
        <w:jc w:val="both"/>
        <w:rPr>
          <w:sz w:val="22"/>
          <w:szCs w:val="22"/>
        </w:rPr>
      </w:pPr>
      <w:r w:rsidRPr="00A541A0">
        <w:rPr>
          <w:sz w:val="22"/>
          <w:szCs w:val="22"/>
        </w:rPr>
        <w:t>Sjednaná cena za splnění předmětu objednávky je splatná do 21 kalendářních dnů ode dne jejího doručení objednateli.</w:t>
      </w:r>
      <w:r w:rsidR="00A972B4">
        <w:rPr>
          <w:sz w:val="22"/>
          <w:szCs w:val="22"/>
        </w:rPr>
        <w:t xml:space="preserve"> Faktura bude vystavena na základě dodacího listu potvrzeného zadavatelem.</w:t>
      </w:r>
    </w:p>
    <w:p w:rsidR="0035580A" w:rsidRPr="009E4991" w:rsidRDefault="00B542AD" w:rsidP="0035580A">
      <w:pPr>
        <w:spacing w:before="240"/>
        <w:jc w:val="both"/>
        <w:rPr>
          <w:b/>
          <w:sz w:val="22"/>
          <w:szCs w:val="22"/>
        </w:rPr>
      </w:pPr>
      <w:r w:rsidRPr="00B542AD">
        <w:rPr>
          <w:b/>
          <w:bCs/>
          <w:sz w:val="22"/>
          <w:szCs w:val="22"/>
        </w:rPr>
        <w:t>Dodavatel</w:t>
      </w:r>
      <w:r w:rsidR="0035580A" w:rsidRPr="00464C66">
        <w:rPr>
          <w:b/>
          <w:bCs/>
          <w:sz w:val="22"/>
          <w:szCs w:val="22"/>
        </w:rPr>
        <w:t xml:space="preserve"> je dále povinen uvést na faktuře číslo objednávky.</w:t>
      </w:r>
    </w:p>
    <w:p w:rsidR="0035580A" w:rsidRPr="00A541A0" w:rsidRDefault="0035580A" w:rsidP="0035580A">
      <w:pPr>
        <w:spacing w:before="240"/>
        <w:jc w:val="both"/>
        <w:rPr>
          <w:sz w:val="22"/>
          <w:szCs w:val="22"/>
        </w:rPr>
      </w:pPr>
      <w:r w:rsidRPr="00A541A0">
        <w:rPr>
          <w:sz w:val="22"/>
          <w:szCs w:val="22"/>
        </w:rPr>
        <w:t xml:space="preserve">Veškeré účetní doklady musí obsahovat náležitosti daňového dokladu dle příslušných daňových předpisů. Jestliže faktura nebude obsahovat předepsané náležitosti, je objednatel oprávněn ji do data splatnosti vrátit s tím, že </w:t>
      </w:r>
      <w:r w:rsidR="00073C27">
        <w:rPr>
          <w:sz w:val="22"/>
          <w:szCs w:val="22"/>
        </w:rPr>
        <w:t>dodavatel</w:t>
      </w:r>
      <w:r w:rsidRPr="00A541A0">
        <w:rPr>
          <w:sz w:val="22"/>
          <w:szCs w:val="22"/>
        </w:rPr>
        <w:t xml:space="preserve"> je poté povinen vystavit novou fakturu s novým termínem splatnosti. V takovém případě není objednatel v prodlení s placením faktury.</w:t>
      </w:r>
    </w:p>
    <w:p w:rsidR="00B542AD" w:rsidRDefault="0035580A" w:rsidP="00E608C3">
      <w:pPr>
        <w:spacing w:before="240"/>
        <w:jc w:val="both"/>
        <w:rPr>
          <w:b/>
          <w:sz w:val="22"/>
          <w:szCs w:val="22"/>
        </w:rPr>
      </w:pPr>
      <w:r w:rsidRPr="00E608C3">
        <w:rPr>
          <w:b/>
          <w:sz w:val="22"/>
          <w:szCs w:val="22"/>
        </w:rPr>
        <w:t>Objed</w:t>
      </w:r>
      <w:r w:rsidR="001B0087">
        <w:rPr>
          <w:b/>
          <w:sz w:val="22"/>
          <w:szCs w:val="22"/>
        </w:rPr>
        <w:t>návku, prosím, potvrďte obratem</w:t>
      </w:r>
      <w:r w:rsidR="00A7474C">
        <w:rPr>
          <w:b/>
          <w:sz w:val="22"/>
          <w:szCs w:val="22"/>
        </w:rPr>
        <w:t>.</w:t>
      </w:r>
    </w:p>
    <w:p w:rsidR="00464CA5" w:rsidRDefault="00464CA5" w:rsidP="0035580A">
      <w:pPr>
        <w:rPr>
          <w:sz w:val="22"/>
          <w:szCs w:val="22"/>
        </w:rPr>
      </w:pPr>
    </w:p>
    <w:p w:rsidR="0035580A" w:rsidRDefault="0035580A" w:rsidP="0035580A">
      <w:pPr>
        <w:pStyle w:val="Zkladntextodsazen"/>
        <w:spacing w:before="0"/>
        <w:ind w:left="0"/>
      </w:pPr>
      <w:r>
        <w:t xml:space="preserve">Potvrzení objednávky dne…………………………….  </w:t>
      </w:r>
    </w:p>
    <w:p w:rsidR="0035580A" w:rsidRDefault="0035580A" w:rsidP="0035580A">
      <w:pPr>
        <w:pStyle w:val="Zkladntextodsazen"/>
        <w:spacing w:before="0"/>
        <w:ind w:left="0"/>
      </w:pPr>
    </w:p>
    <w:p w:rsidR="00E608C3" w:rsidRDefault="00E608C3" w:rsidP="0035580A">
      <w:pPr>
        <w:pStyle w:val="Zkladntextodsazen"/>
        <w:spacing w:before="0"/>
        <w:ind w:left="0"/>
      </w:pPr>
    </w:p>
    <w:p w:rsidR="0035580A" w:rsidRDefault="0035580A" w:rsidP="0035580A">
      <w:pPr>
        <w:pStyle w:val="Zkladntextodsazen"/>
        <w:spacing w:before="0"/>
        <w:ind w:left="0"/>
      </w:pPr>
      <w:r>
        <w:t xml:space="preserve">Za </w:t>
      </w:r>
      <w:r w:rsidR="00B542AD">
        <w:t>dodavatele</w:t>
      </w:r>
      <w:r>
        <w:t xml:space="preserve"> ……………………………………....</w:t>
      </w:r>
    </w:p>
    <w:p w:rsidR="0035580A" w:rsidRPr="006161F6" w:rsidRDefault="00E608C3" w:rsidP="0035580A">
      <w:pPr>
        <w:spacing w:before="2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</w:t>
      </w:r>
      <w:r w:rsidR="0035580A" w:rsidRPr="006161F6">
        <w:rPr>
          <w:b/>
          <w:sz w:val="22"/>
          <w:szCs w:val="22"/>
        </w:rPr>
        <w:t>otvrzením objednávky vzniká závazek dle občanského zákoníku.</w:t>
      </w:r>
      <w:r w:rsidR="00B445A1" w:rsidRPr="006161F6">
        <w:rPr>
          <w:b/>
          <w:sz w:val="22"/>
          <w:szCs w:val="22"/>
        </w:rPr>
        <w:t xml:space="preserve"> </w:t>
      </w:r>
    </w:p>
    <w:p w:rsidR="0035580A" w:rsidRDefault="0035580A" w:rsidP="0035580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B542AD" w:rsidRDefault="001B0087" w:rsidP="00E608C3">
      <w:pPr>
        <w:pStyle w:val="Odstavecseseznamem"/>
        <w:tabs>
          <w:tab w:val="left" w:pos="0"/>
        </w:tabs>
        <w:spacing w:after="0"/>
        <w:ind w:left="0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Objednatel </w:t>
      </w:r>
      <w:r w:rsidR="00B542AD">
        <w:rPr>
          <w:rFonts w:ascii="Times New Roman" w:hAnsi="Times New Roman"/>
        </w:rPr>
        <w:t xml:space="preserve">a dodavatel </w:t>
      </w:r>
      <w:r w:rsidR="00E608C3" w:rsidRPr="0055452D">
        <w:rPr>
          <w:rFonts w:ascii="Times New Roman" w:hAnsi="Times New Roman"/>
        </w:rPr>
        <w:t xml:space="preserve">výslovně souhlasí s uveřejněním této </w:t>
      </w:r>
      <w:r w:rsidR="00B542AD">
        <w:rPr>
          <w:rFonts w:ascii="Times New Roman" w:hAnsi="Times New Roman"/>
        </w:rPr>
        <w:t>potvrzené objednávky</w:t>
      </w:r>
      <w:r w:rsidR="00E608C3" w:rsidRPr="0055452D">
        <w:rPr>
          <w:rFonts w:ascii="Times New Roman" w:hAnsi="Times New Roman"/>
        </w:rPr>
        <w:t xml:space="preserve"> v registru smluv dle zákona č. 340/2015 Sb., o zvláštních podmínkách účinnosti některých smluv, uveřejňování těchto smluv a o registru smluv (zákon o registru smluv).  </w:t>
      </w:r>
    </w:p>
    <w:p w:rsidR="00B542AD" w:rsidRDefault="00B542AD" w:rsidP="00E608C3">
      <w:pPr>
        <w:pStyle w:val="Odstavecseseznamem"/>
        <w:tabs>
          <w:tab w:val="left" w:pos="0"/>
        </w:tabs>
        <w:spacing w:after="0"/>
        <w:ind w:left="0"/>
        <w:contextualSpacing w:val="0"/>
        <w:rPr>
          <w:rFonts w:ascii="Times New Roman" w:hAnsi="Times New Roman"/>
        </w:rPr>
      </w:pPr>
    </w:p>
    <w:p w:rsidR="005219DC" w:rsidRDefault="008470A4" w:rsidP="00E608C3">
      <w:pPr>
        <w:pStyle w:val="Odstavecseseznamem"/>
        <w:tabs>
          <w:tab w:val="left" w:pos="0"/>
        </w:tabs>
        <w:spacing w:after="0"/>
        <w:ind w:left="0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Objednatel </w:t>
      </w:r>
      <w:r w:rsidR="00E608C3" w:rsidRPr="0055452D">
        <w:rPr>
          <w:rFonts w:ascii="Times New Roman" w:hAnsi="Times New Roman"/>
        </w:rPr>
        <w:t xml:space="preserve">zajistí zveřejnění </w:t>
      </w:r>
      <w:r w:rsidR="00B542AD">
        <w:rPr>
          <w:rFonts w:ascii="Times New Roman" w:hAnsi="Times New Roman"/>
        </w:rPr>
        <w:t xml:space="preserve">potvrzené </w:t>
      </w:r>
      <w:r>
        <w:rPr>
          <w:rFonts w:ascii="Times New Roman" w:hAnsi="Times New Roman"/>
        </w:rPr>
        <w:t>objednávky</w:t>
      </w:r>
      <w:r w:rsidR="00E608C3" w:rsidRPr="0055452D">
        <w:rPr>
          <w:rFonts w:ascii="Times New Roman" w:hAnsi="Times New Roman"/>
        </w:rPr>
        <w:t xml:space="preserve"> zasláním správci registru smluv nejpozděj</w:t>
      </w:r>
      <w:r w:rsidR="00B542AD">
        <w:rPr>
          <w:rFonts w:ascii="Times New Roman" w:hAnsi="Times New Roman"/>
        </w:rPr>
        <w:t>i ve lhůtě do 30 dnů od potvrzení objednávky</w:t>
      </w:r>
      <w:r w:rsidR="005219DC">
        <w:rPr>
          <w:rFonts w:ascii="Times New Roman" w:hAnsi="Times New Roman"/>
        </w:rPr>
        <w:t xml:space="preserve">. </w:t>
      </w:r>
    </w:p>
    <w:p w:rsidR="00B542AD" w:rsidRPr="0046655F" w:rsidRDefault="005219DC" w:rsidP="00E608C3">
      <w:pPr>
        <w:pStyle w:val="Odstavecseseznamem"/>
        <w:tabs>
          <w:tab w:val="left" w:pos="0"/>
        </w:tabs>
        <w:spacing w:after="0"/>
        <w:ind w:left="0"/>
        <w:contextualSpacing w:val="0"/>
        <w:rPr>
          <w:rFonts w:ascii="Times New Roman" w:hAnsi="Times New Roman"/>
        </w:rPr>
      </w:pPr>
      <w:r w:rsidRPr="0046655F">
        <w:rPr>
          <w:rFonts w:ascii="Times New Roman" w:hAnsi="Times New Roman"/>
        </w:rPr>
        <w:t xml:space="preserve"> Dodavatel obdrží potvrzení o uveřejnění v registru smluv automaticky vygenerované správcem registru smluv do své datové schránky.</w:t>
      </w:r>
      <w:r w:rsidR="00E608C3" w:rsidRPr="0046655F">
        <w:rPr>
          <w:rFonts w:ascii="Times New Roman" w:hAnsi="Times New Roman"/>
        </w:rPr>
        <w:t xml:space="preserve"> </w:t>
      </w:r>
    </w:p>
    <w:p w:rsidR="00FB757D" w:rsidRDefault="00FB757D" w:rsidP="005219DC">
      <w:pPr>
        <w:pStyle w:val="Odstavecseseznamem"/>
        <w:tabs>
          <w:tab w:val="left" w:pos="0"/>
        </w:tabs>
        <w:spacing w:after="0"/>
        <w:ind w:left="0"/>
        <w:contextualSpacing w:val="0"/>
        <w:rPr>
          <w:rFonts w:ascii="Times New Roman" w:hAnsi="Times New Roman"/>
          <w:i/>
        </w:rPr>
      </w:pPr>
    </w:p>
    <w:p w:rsidR="00FB757D" w:rsidRPr="00FB757D" w:rsidRDefault="00FB757D" w:rsidP="00FB757D">
      <w:pPr>
        <w:suppressAutoHyphens/>
        <w:spacing w:after="120" w:line="276" w:lineRule="auto"/>
        <w:jc w:val="both"/>
        <w:rPr>
          <w:sz w:val="22"/>
          <w:szCs w:val="22"/>
        </w:rPr>
      </w:pPr>
      <w:r w:rsidRPr="00FB757D">
        <w:rPr>
          <w:iCs/>
          <w:sz w:val="22"/>
          <w:szCs w:val="22"/>
        </w:rPr>
        <w:t xml:space="preserve">Plnění předmětu této objednávky v době mezi podpisem a před nabytím účinnosti </w:t>
      </w:r>
      <w:r>
        <w:rPr>
          <w:iCs/>
          <w:sz w:val="22"/>
          <w:szCs w:val="22"/>
        </w:rPr>
        <w:br/>
      </w:r>
      <w:r w:rsidRPr="00FB757D">
        <w:rPr>
          <w:iCs/>
          <w:sz w:val="22"/>
          <w:szCs w:val="22"/>
        </w:rPr>
        <w:t>této objednávky, tedy před</w:t>
      </w:r>
      <w:r w:rsidR="00D07424">
        <w:rPr>
          <w:iCs/>
          <w:sz w:val="22"/>
          <w:szCs w:val="22"/>
        </w:rPr>
        <w:t xml:space="preserve"> </w:t>
      </w:r>
      <w:r w:rsidRPr="00FB757D">
        <w:rPr>
          <w:iCs/>
          <w:sz w:val="22"/>
          <w:szCs w:val="22"/>
        </w:rPr>
        <w:t xml:space="preserve"> zveřejněním v registru smluv, se považuje za plnění </w:t>
      </w:r>
      <w:r>
        <w:rPr>
          <w:iCs/>
          <w:sz w:val="22"/>
          <w:szCs w:val="22"/>
        </w:rPr>
        <w:br/>
      </w:r>
      <w:r w:rsidRPr="00FB757D">
        <w:rPr>
          <w:iCs/>
          <w:sz w:val="22"/>
          <w:szCs w:val="22"/>
        </w:rPr>
        <w:t>podle této objed</w:t>
      </w:r>
      <w:r>
        <w:rPr>
          <w:iCs/>
          <w:sz w:val="22"/>
          <w:szCs w:val="22"/>
        </w:rPr>
        <w:t>n</w:t>
      </w:r>
      <w:r w:rsidRPr="00FB757D">
        <w:rPr>
          <w:iCs/>
          <w:sz w:val="22"/>
          <w:szCs w:val="22"/>
        </w:rPr>
        <w:t>ávky a práva a povinnosti z něj vzniklé se řídí touto objednávkou.</w:t>
      </w:r>
    </w:p>
    <w:p w:rsidR="00FB757D" w:rsidRPr="00FB757D" w:rsidRDefault="00FB757D" w:rsidP="00FB757D">
      <w:pPr>
        <w:suppressAutoHyphens/>
        <w:spacing w:after="120" w:line="276" w:lineRule="auto"/>
        <w:jc w:val="both"/>
        <w:rPr>
          <w:sz w:val="22"/>
          <w:szCs w:val="22"/>
        </w:rPr>
      </w:pPr>
      <w:r w:rsidRPr="00FB757D">
        <w:rPr>
          <w:sz w:val="22"/>
          <w:szCs w:val="22"/>
        </w:rPr>
        <w:t>Zhotovitel podpisem této objednávky souhlasí s poskytnutím informací o objednávce v rozsahu zákona č. 106/1999 Sb., o svobodném přístupu k informacím, ve znění pozdějších předpisů.</w:t>
      </w:r>
    </w:p>
    <w:p w:rsidR="00B542AD" w:rsidRPr="005219DC" w:rsidRDefault="00B542AD" w:rsidP="00E608C3">
      <w:pPr>
        <w:pStyle w:val="Odstavecseseznamem"/>
        <w:tabs>
          <w:tab w:val="left" w:pos="0"/>
        </w:tabs>
        <w:spacing w:after="0"/>
        <w:ind w:left="0"/>
        <w:contextualSpacing w:val="0"/>
        <w:rPr>
          <w:rFonts w:ascii="Times New Roman" w:hAnsi="Times New Roman"/>
          <w:i/>
        </w:rPr>
      </w:pPr>
    </w:p>
    <w:p w:rsidR="00E608C3" w:rsidRPr="0055452D" w:rsidRDefault="00B542AD" w:rsidP="00E608C3">
      <w:pPr>
        <w:pStyle w:val="Odstavecseseznamem"/>
        <w:tabs>
          <w:tab w:val="left" w:pos="0"/>
        </w:tabs>
        <w:spacing w:after="0"/>
        <w:ind w:left="0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>Objednatel a dodavatel</w:t>
      </w:r>
      <w:r w:rsidR="00E608C3" w:rsidRPr="0055452D">
        <w:rPr>
          <w:rFonts w:ascii="Times New Roman" w:hAnsi="Times New Roman"/>
        </w:rPr>
        <w:t xml:space="preserve"> dále prohlašují, že  skutečnosti uvedené v  této </w:t>
      </w:r>
      <w:r>
        <w:rPr>
          <w:rFonts w:ascii="Times New Roman" w:hAnsi="Times New Roman"/>
        </w:rPr>
        <w:t>potvrzené objednávce</w:t>
      </w:r>
      <w:r w:rsidR="00E608C3" w:rsidRPr="0055452D">
        <w:rPr>
          <w:rFonts w:ascii="Times New Roman" w:hAnsi="Times New Roman"/>
        </w:rPr>
        <w:t xml:space="preserve"> nepovažují za obchodní tajemství ve smyslu ustanovení § 504 občanského zákoníku a udělují svolení k jejich užití a zveřejnění bez stanovení jakýchkoliv dalších podmínek.</w:t>
      </w:r>
    </w:p>
    <w:p w:rsidR="00E608C3" w:rsidRDefault="00E608C3" w:rsidP="00E608C3">
      <w:pPr>
        <w:jc w:val="both"/>
        <w:rPr>
          <w:sz w:val="22"/>
        </w:rPr>
      </w:pPr>
    </w:p>
    <w:p w:rsidR="00C15EDF" w:rsidRPr="0046655F" w:rsidRDefault="00C15EDF" w:rsidP="00C15EDF">
      <w:pPr>
        <w:pStyle w:val="Odstavecseseznamem"/>
        <w:tabs>
          <w:tab w:val="left" w:pos="0"/>
        </w:tabs>
        <w:spacing w:after="0"/>
        <w:ind w:left="0"/>
        <w:contextualSpacing w:val="0"/>
        <w:rPr>
          <w:rFonts w:ascii="Times New Roman" w:hAnsi="Times New Roman"/>
        </w:rPr>
      </w:pPr>
      <w:r w:rsidRPr="0046655F">
        <w:rPr>
          <w:rFonts w:ascii="Times New Roman" w:hAnsi="Times New Roman"/>
        </w:rPr>
        <w:t>V so</w:t>
      </w:r>
      <w:r w:rsidR="00DE5CA2" w:rsidRPr="0046655F">
        <w:rPr>
          <w:rFonts w:ascii="Times New Roman" w:hAnsi="Times New Roman"/>
        </w:rPr>
        <w:t>uladu s ustanovením § 27 odst. 6</w:t>
      </w:r>
      <w:r w:rsidRPr="0046655F">
        <w:rPr>
          <w:rFonts w:ascii="Times New Roman" w:hAnsi="Times New Roman"/>
        </w:rPr>
        <w:t xml:space="preserve"> zákona č. 250/2000 Sb., o rozpočtových pravidlech územních rozpočtů, ve znění pozdějších předpisů, nabývá objednatel předmět této objednávky pro zřizovatele, kterým je hlavní město Praha.</w:t>
      </w:r>
    </w:p>
    <w:p w:rsidR="00E608C3" w:rsidRDefault="00E608C3" w:rsidP="00E608C3">
      <w:pPr>
        <w:rPr>
          <w:sz w:val="22"/>
          <w:szCs w:val="22"/>
        </w:rPr>
      </w:pPr>
    </w:p>
    <w:p w:rsidR="00E608C3" w:rsidRDefault="00E608C3" w:rsidP="0035580A">
      <w:pPr>
        <w:jc w:val="both"/>
        <w:rPr>
          <w:sz w:val="22"/>
        </w:rPr>
      </w:pPr>
    </w:p>
    <w:p w:rsidR="0035580A" w:rsidRPr="00A541A0" w:rsidRDefault="0035580A" w:rsidP="0035580A">
      <w:pPr>
        <w:jc w:val="both"/>
        <w:rPr>
          <w:sz w:val="22"/>
        </w:rPr>
      </w:pPr>
      <w:r w:rsidRPr="00A541A0">
        <w:rPr>
          <w:sz w:val="22"/>
        </w:rPr>
        <w:t>S pozdravem</w:t>
      </w:r>
    </w:p>
    <w:p w:rsidR="0035580A" w:rsidRPr="00A541A0" w:rsidRDefault="0035580A" w:rsidP="0035580A">
      <w:pPr>
        <w:jc w:val="both"/>
        <w:rPr>
          <w:rFonts w:ascii="Arial" w:hAnsi="Arial" w:cs="Arial"/>
        </w:rPr>
      </w:pPr>
    </w:p>
    <w:p w:rsidR="0035580A" w:rsidRPr="005E7472" w:rsidRDefault="0035580A" w:rsidP="0035580A">
      <w:pPr>
        <w:ind w:left="1276"/>
        <w:jc w:val="both"/>
        <w:rPr>
          <w:sz w:val="22"/>
          <w:szCs w:val="22"/>
        </w:rPr>
      </w:pPr>
    </w:p>
    <w:p w:rsidR="0035580A" w:rsidRPr="005E5B70" w:rsidRDefault="0035580A" w:rsidP="0035580A">
      <w:pPr>
        <w:tabs>
          <w:tab w:val="left" w:pos="567"/>
          <w:tab w:val="left" w:pos="1418"/>
        </w:tabs>
        <w:ind w:right="181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</w:t>
      </w:r>
      <w:r w:rsidR="00782F32">
        <w:rPr>
          <w:b/>
          <w:sz w:val="22"/>
          <w:szCs w:val="22"/>
        </w:rPr>
        <w:t xml:space="preserve">Mgr. </w:t>
      </w:r>
      <w:r w:rsidR="0046655F">
        <w:rPr>
          <w:b/>
          <w:sz w:val="22"/>
          <w:szCs w:val="22"/>
        </w:rPr>
        <w:t>Martin</w:t>
      </w:r>
      <w:r w:rsidR="00782F32">
        <w:rPr>
          <w:b/>
          <w:sz w:val="22"/>
          <w:szCs w:val="22"/>
        </w:rPr>
        <w:t xml:space="preserve"> </w:t>
      </w:r>
      <w:r w:rsidR="0046655F">
        <w:rPr>
          <w:b/>
          <w:sz w:val="22"/>
          <w:szCs w:val="22"/>
        </w:rPr>
        <w:t>Červený</w:t>
      </w:r>
    </w:p>
    <w:p w:rsidR="00293BD2" w:rsidRPr="00582F49" w:rsidRDefault="0035580A" w:rsidP="00097CA3">
      <w:pPr>
        <w:tabs>
          <w:tab w:val="left" w:pos="567"/>
          <w:tab w:val="left" w:pos="1418"/>
        </w:tabs>
        <w:ind w:right="181"/>
        <w:jc w:val="both"/>
        <w:rPr>
          <w:sz w:val="22"/>
          <w:szCs w:val="22"/>
        </w:rPr>
      </w:pPr>
      <w:r w:rsidRPr="005E5B70">
        <w:rPr>
          <w:b/>
          <w:sz w:val="22"/>
          <w:szCs w:val="22"/>
        </w:rPr>
        <w:tab/>
      </w:r>
      <w:r w:rsidRPr="005E5B70">
        <w:rPr>
          <w:b/>
          <w:sz w:val="22"/>
          <w:szCs w:val="22"/>
        </w:rPr>
        <w:tab/>
      </w:r>
      <w:r w:rsidRPr="005E5B70">
        <w:rPr>
          <w:b/>
          <w:sz w:val="22"/>
          <w:szCs w:val="22"/>
        </w:rPr>
        <w:tab/>
      </w:r>
      <w:r w:rsidRPr="005E5B70">
        <w:rPr>
          <w:b/>
          <w:sz w:val="22"/>
          <w:szCs w:val="22"/>
        </w:rPr>
        <w:tab/>
      </w:r>
      <w:r w:rsidRPr="005E5B70">
        <w:rPr>
          <w:b/>
          <w:sz w:val="22"/>
          <w:szCs w:val="22"/>
        </w:rPr>
        <w:tab/>
        <w:t xml:space="preserve">  </w:t>
      </w:r>
      <w:r w:rsidR="007F02A9">
        <w:rPr>
          <w:b/>
          <w:sz w:val="22"/>
          <w:szCs w:val="22"/>
        </w:rPr>
        <w:t xml:space="preserve">          </w:t>
      </w:r>
      <w:r w:rsidRPr="005E5B70">
        <w:rPr>
          <w:b/>
          <w:sz w:val="22"/>
          <w:szCs w:val="22"/>
        </w:rPr>
        <w:t xml:space="preserve"> </w:t>
      </w:r>
      <w:r w:rsidR="00BE070A">
        <w:rPr>
          <w:b/>
          <w:sz w:val="22"/>
          <w:szCs w:val="22"/>
        </w:rPr>
        <w:t xml:space="preserve">  </w:t>
      </w:r>
      <w:r w:rsidR="0046655F">
        <w:rPr>
          <w:b/>
          <w:sz w:val="22"/>
          <w:szCs w:val="22"/>
        </w:rPr>
        <w:t xml:space="preserve">    zástupce </w:t>
      </w:r>
      <w:r w:rsidR="00BE070A">
        <w:rPr>
          <w:b/>
          <w:sz w:val="22"/>
          <w:szCs w:val="22"/>
        </w:rPr>
        <w:t>ředitel</w:t>
      </w:r>
      <w:r w:rsidR="0046655F">
        <w:rPr>
          <w:b/>
          <w:sz w:val="22"/>
          <w:szCs w:val="22"/>
        </w:rPr>
        <w:t>e</w:t>
      </w:r>
      <w:r w:rsidR="00582F49">
        <w:rPr>
          <w:sz w:val="22"/>
          <w:szCs w:val="22"/>
        </w:rPr>
        <w:t xml:space="preserve">   </w:t>
      </w:r>
    </w:p>
    <w:sectPr w:rsidR="00293BD2" w:rsidRPr="00582F49" w:rsidSect="00952A7B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2381" w:right="964" w:bottom="1985" w:left="2381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5BA7" w:rsidRDefault="00CF5BA7">
      <w:r>
        <w:separator/>
      </w:r>
    </w:p>
  </w:endnote>
  <w:endnote w:type="continuationSeparator" w:id="0">
    <w:p w:rsidR="00CF5BA7" w:rsidRDefault="00CF5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26B4" w:rsidRPr="00952A7B" w:rsidRDefault="009B1570" w:rsidP="00952A7B">
    <w:pPr>
      <w:pStyle w:val="Zpat"/>
      <w:jc w:val="right"/>
    </w:pPr>
    <w:r>
      <w:rPr>
        <w:noProof/>
        <w:lang w:val="cs-CZ" w:eastAsia="cs-CZ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page">
            <wp:posOffset>1511935</wp:posOffset>
          </wp:positionH>
          <wp:positionV relativeFrom="page">
            <wp:posOffset>9541510</wp:posOffset>
          </wp:positionV>
          <wp:extent cx="3651250" cy="843280"/>
          <wp:effectExtent l="0" t="0" r="6350" b="0"/>
          <wp:wrapNone/>
          <wp:docPr id="13" name="obrázek 8" descr="zapati_hybrid_I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zapati_hybrid_I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1250" cy="843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71412">
      <w:rPr>
        <w:rFonts w:ascii="Myriad Pro" w:hAnsi="Myriad Pro"/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6661150</wp:posOffset>
              </wp:positionH>
              <wp:positionV relativeFrom="page">
                <wp:posOffset>9432925</wp:posOffset>
              </wp:positionV>
              <wp:extent cx="254635" cy="259080"/>
              <wp:effectExtent l="0" t="0" r="0" b="1270"/>
              <wp:wrapNone/>
              <wp:docPr id="11" name="Textové po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54635" cy="2590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952A7B" w:rsidRPr="00DD303B" w:rsidRDefault="00C71412" w:rsidP="00952A7B">
                          <w:pPr>
                            <w:pStyle w:val="Zpat"/>
                            <w:ind w:right="-58"/>
                            <w:jc w:val="right"/>
                            <w:rPr>
                              <w:rFonts w:ascii="Myriad Pro" w:hAnsi="Myriad Pro"/>
                              <w:sz w:val="22"/>
                              <w:szCs w:val="22"/>
                            </w:rPr>
                          </w:pPr>
                          <w:r w:rsidRPr="00DD303B">
                            <w:rPr>
                              <w:rFonts w:ascii="Myriad Pro" w:hAnsi="Myriad Pro"/>
                              <w:sz w:val="22"/>
                              <w:szCs w:val="22"/>
                            </w:rPr>
                            <w:fldChar w:fldCharType="begin"/>
                          </w:r>
                          <w:r w:rsidR="00952A7B" w:rsidRPr="00DD303B">
                            <w:rPr>
                              <w:rFonts w:ascii="Myriad Pro" w:hAnsi="Myriad Pro"/>
                              <w:sz w:val="22"/>
                              <w:szCs w:val="22"/>
                            </w:rPr>
                            <w:instrText>PAGE   \* MERGEFORMAT</w:instrText>
                          </w:r>
                          <w:r w:rsidRPr="00DD303B">
                            <w:rPr>
                              <w:rFonts w:ascii="Myriad Pro" w:hAnsi="Myriad Pro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9B1570">
                            <w:rPr>
                              <w:rFonts w:ascii="Myriad Pro" w:hAnsi="Myriad Pro"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Pr="00DD303B">
                            <w:rPr>
                              <w:rFonts w:ascii="Myriad Pro" w:hAnsi="Myriad Pro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11" o:spid="_x0000_s1026" type="#_x0000_t202" style="position:absolute;left:0;text-align:left;margin-left:524.5pt;margin-top:742.75pt;width:20.05pt;height:20.4pt;z-index:25165875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" filled="f" stroked="f" strokeweight=".5pt">
              <v:path arrowok="t"/>
              <v:textbox style="mso-fit-shape-to-text:t">
                <w:txbxContent>
                  <w:p w:rsidR="00952A7B" w:rsidRPr="00DD303B" w:rsidRDefault="00C71412" w:rsidP="00952A7B">
                    <w:pPr>
                      <w:pStyle w:val="Zpat"/>
                      <w:ind w:right="-58"/>
                      <w:jc w:val="right"/>
                      <w:rPr>
                        <w:rFonts w:ascii="Myriad Pro" w:hAnsi="Myriad Pro"/>
                        <w:sz w:val="22"/>
                        <w:szCs w:val="22"/>
                      </w:rPr>
                    </w:pPr>
                    <w:r w:rsidRPr="00DD303B">
                      <w:rPr>
                        <w:rFonts w:ascii="Myriad Pro" w:hAnsi="Myriad Pro"/>
                        <w:sz w:val="22"/>
                        <w:szCs w:val="22"/>
                      </w:rPr>
                      <w:fldChar w:fldCharType="begin"/>
                    </w:r>
                    <w:r w:rsidR="00952A7B" w:rsidRPr="00DD303B">
                      <w:rPr>
                        <w:rFonts w:ascii="Myriad Pro" w:hAnsi="Myriad Pro"/>
                        <w:sz w:val="22"/>
                        <w:szCs w:val="22"/>
                      </w:rPr>
                      <w:instrText>PAGE   \* MERGEFORMAT</w:instrText>
                    </w:r>
                    <w:r w:rsidRPr="00DD303B">
                      <w:rPr>
                        <w:rFonts w:ascii="Myriad Pro" w:hAnsi="Myriad Pro"/>
                        <w:sz w:val="22"/>
                        <w:szCs w:val="22"/>
                      </w:rPr>
                      <w:fldChar w:fldCharType="separate"/>
                    </w:r>
                    <w:r w:rsidR="009B1570">
                      <w:rPr>
                        <w:rFonts w:ascii="Myriad Pro" w:hAnsi="Myriad Pro"/>
                        <w:noProof/>
                        <w:sz w:val="22"/>
                        <w:szCs w:val="22"/>
                      </w:rPr>
                      <w:t>2</w:t>
                    </w:r>
                    <w:r w:rsidRPr="00DD303B">
                      <w:rPr>
                        <w:rFonts w:ascii="Myriad Pro" w:hAnsi="Myriad Pro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26B4" w:rsidRDefault="009B1570" w:rsidP="00723B68">
    <w:pPr>
      <w:pStyle w:val="Zpat"/>
      <w:tabs>
        <w:tab w:val="clear" w:pos="4536"/>
        <w:tab w:val="clear" w:pos="9072"/>
      </w:tabs>
      <w:rPr>
        <w:rFonts w:ascii="Arial" w:hAnsi="Arial" w:cs="Arial"/>
        <w:spacing w:val="4"/>
        <w:sz w:val="16"/>
      </w:rPr>
    </w:pPr>
    <w:r>
      <w:rPr>
        <w:rFonts w:ascii="Arial" w:hAnsi="Arial" w:cs="Arial"/>
        <w:noProof/>
        <w:spacing w:val="4"/>
        <w:sz w:val="16"/>
        <w:lang w:val="cs-CZ"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6286500</wp:posOffset>
              </wp:positionH>
              <wp:positionV relativeFrom="paragraph">
                <wp:posOffset>-240030</wp:posOffset>
              </wp:positionV>
              <wp:extent cx="342900" cy="228600"/>
              <wp:effectExtent l="0" t="0" r="0" b="0"/>
              <wp:wrapNone/>
              <wp:docPr id="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26B4" w:rsidRPr="00537624" w:rsidRDefault="00C71412" w:rsidP="00B15C7F">
                          <w:pPr>
                            <w:jc w:val="right"/>
                            <w:rPr>
                              <w:rFonts w:ascii="Arial" w:hAnsi="Arial"/>
                              <w:sz w:val="20"/>
                            </w:rPr>
                          </w:pPr>
                          <w:r w:rsidRPr="00537624">
                            <w:rPr>
                              <w:rStyle w:val="slostrnky"/>
                              <w:rFonts w:ascii="Arial" w:hAnsi="Arial"/>
                              <w:sz w:val="20"/>
                            </w:rPr>
                            <w:fldChar w:fldCharType="begin"/>
                          </w:r>
                          <w:r w:rsidR="009026B4" w:rsidRPr="00537624">
                            <w:rPr>
                              <w:rStyle w:val="slostrnky"/>
                              <w:rFonts w:ascii="Arial" w:hAnsi="Arial"/>
                              <w:sz w:val="20"/>
                            </w:rPr>
                            <w:instrText xml:space="preserve"> PAGE </w:instrText>
                          </w:r>
                          <w:r w:rsidRPr="00537624">
                            <w:rPr>
                              <w:rStyle w:val="slostrnky"/>
                              <w:rFonts w:ascii="Arial" w:hAnsi="Arial"/>
                              <w:sz w:val="20"/>
                            </w:rPr>
                            <w:fldChar w:fldCharType="separate"/>
                          </w:r>
                          <w:r w:rsidR="009026B4">
                            <w:rPr>
                              <w:rStyle w:val="slostrnky"/>
                              <w:rFonts w:ascii="Arial" w:hAnsi="Arial"/>
                              <w:noProof/>
                              <w:sz w:val="20"/>
                            </w:rPr>
                            <w:t>1</w:t>
                          </w:r>
                          <w:r w:rsidRPr="00537624">
                            <w:rPr>
                              <w:rStyle w:val="slostrnky"/>
                              <w:rFonts w:ascii="Arial" w:hAnsi="Arial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9" type="#_x0000_t202" style="position:absolute;margin-left:495pt;margin-top:-18.9pt;width:27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61EtgIAAMA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" filled="f" stroked="f">
              <v:textbox>
                <w:txbxContent>
                  <w:p w:rsidR="009026B4" w:rsidRPr="00537624" w:rsidRDefault="00C71412" w:rsidP="00B15C7F">
                    <w:pPr>
                      <w:jc w:val="right"/>
                      <w:rPr>
                        <w:rFonts w:ascii="Arial" w:hAnsi="Arial"/>
                        <w:sz w:val="20"/>
                      </w:rPr>
                    </w:pPr>
                    <w:r w:rsidRPr="00537624">
                      <w:rPr>
                        <w:rStyle w:val="slostrnky"/>
                        <w:rFonts w:ascii="Arial" w:hAnsi="Arial"/>
                        <w:sz w:val="20"/>
                      </w:rPr>
                      <w:fldChar w:fldCharType="begin"/>
                    </w:r>
                    <w:r w:rsidR="009026B4" w:rsidRPr="00537624">
                      <w:rPr>
                        <w:rStyle w:val="slostrnky"/>
                        <w:rFonts w:ascii="Arial" w:hAnsi="Arial"/>
                        <w:sz w:val="20"/>
                      </w:rPr>
                      <w:instrText xml:space="preserve"> PAGE </w:instrText>
                    </w:r>
                    <w:r w:rsidRPr="00537624">
                      <w:rPr>
                        <w:rStyle w:val="slostrnky"/>
                        <w:rFonts w:ascii="Arial" w:hAnsi="Arial"/>
                        <w:sz w:val="20"/>
                      </w:rPr>
                      <w:fldChar w:fldCharType="separate"/>
                    </w:r>
                    <w:r w:rsidR="009026B4">
                      <w:rPr>
                        <w:rStyle w:val="slostrnky"/>
                        <w:rFonts w:ascii="Arial" w:hAnsi="Arial"/>
                        <w:noProof/>
                        <w:sz w:val="20"/>
                      </w:rPr>
                      <w:t>1</w:t>
                    </w:r>
                    <w:r w:rsidRPr="00537624">
                      <w:rPr>
                        <w:rStyle w:val="slostrnky"/>
                        <w:rFonts w:ascii="Arial" w:hAnsi="Arial"/>
                        <w:sz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9026B4">
      <w:rPr>
        <w:rFonts w:ascii="Arial" w:hAnsi="Arial" w:cs="Arial"/>
        <w:spacing w:val="4"/>
        <w:sz w:val="16"/>
      </w:rPr>
      <w:t xml:space="preserve">Útvar rozvoje hl. m. Prahy, příspěvková organizace </w:t>
    </w:r>
  </w:p>
  <w:p w:rsidR="009026B4" w:rsidRDefault="009026B4" w:rsidP="00723B68">
    <w:pPr>
      <w:pStyle w:val="Zpat"/>
      <w:tabs>
        <w:tab w:val="clear" w:pos="4536"/>
        <w:tab w:val="clear" w:pos="9072"/>
      </w:tabs>
      <w:rPr>
        <w:rFonts w:ascii="Arial" w:hAnsi="Arial" w:cs="Arial"/>
        <w:spacing w:val="4"/>
        <w:sz w:val="16"/>
      </w:rPr>
    </w:pPr>
    <w:r>
      <w:rPr>
        <w:rFonts w:ascii="Arial" w:hAnsi="Arial" w:cs="Arial"/>
        <w:spacing w:val="4"/>
        <w:sz w:val="16"/>
      </w:rPr>
      <w:t>zapsána v obchodním rejstříku, vedeném Městským soudem v Praze, oddíl Pr, vložka 63</w:t>
    </w:r>
  </w:p>
  <w:p w:rsidR="009026B4" w:rsidRDefault="009026B4" w:rsidP="00723B68">
    <w:pPr>
      <w:pStyle w:val="Zpat"/>
      <w:tabs>
        <w:tab w:val="clear" w:pos="4536"/>
        <w:tab w:val="clear" w:pos="9072"/>
      </w:tabs>
      <w:rPr>
        <w:rFonts w:ascii="Arial" w:hAnsi="Arial" w:cs="Arial"/>
        <w:spacing w:val="-2"/>
        <w:sz w:val="16"/>
      </w:rPr>
    </w:pPr>
    <w:r>
      <w:rPr>
        <w:rFonts w:ascii="Arial" w:hAnsi="Arial" w:cs="Arial"/>
        <w:spacing w:val="-2"/>
        <w:sz w:val="16"/>
      </w:rPr>
      <w:t>sídlo: Vyšehradská 57/2077, 128 00 Praha 2 – Nové Město</w:t>
    </w:r>
  </w:p>
  <w:p w:rsidR="009026B4" w:rsidRPr="00770164" w:rsidRDefault="009026B4" w:rsidP="00723B68">
    <w:pPr>
      <w:pStyle w:val="Zpat"/>
      <w:tabs>
        <w:tab w:val="clear" w:pos="4536"/>
        <w:tab w:val="clear" w:pos="9072"/>
      </w:tabs>
      <w:rPr>
        <w:rFonts w:ascii="Arial" w:hAnsi="Arial" w:cs="Arial"/>
        <w:spacing w:val="10"/>
        <w:sz w:val="16"/>
      </w:rPr>
    </w:pPr>
    <w:r w:rsidRPr="00770164">
      <w:rPr>
        <w:rFonts w:ascii="Arial" w:hAnsi="Arial" w:cs="Arial"/>
        <w:spacing w:val="10"/>
        <w:sz w:val="16"/>
      </w:rPr>
      <w:t xml:space="preserve">tel.: 23600 5617, fax: 220 514 652, </w:t>
    </w:r>
    <w:r w:rsidRPr="00770164">
      <w:rPr>
        <w:rFonts w:ascii="Arial" w:hAnsi="Arial" w:cs="Arial"/>
        <w:spacing w:val="10"/>
        <w:sz w:val="16"/>
        <w:szCs w:val="16"/>
      </w:rPr>
      <w:t>ID c2zmahu</w:t>
    </w:r>
  </w:p>
  <w:p w:rsidR="009026B4" w:rsidRPr="00770164" w:rsidRDefault="009026B4" w:rsidP="00723B68">
    <w:pPr>
      <w:pStyle w:val="Zpat"/>
      <w:tabs>
        <w:tab w:val="clear" w:pos="4536"/>
        <w:tab w:val="clear" w:pos="9072"/>
      </w:tabs>
      <w:rPr>
        <w:rFonts w:ascii="Arial" w:hAnsi="Arial" w:cs="Arial"/>
        <w:spacing w:val="4"/>
        <w:sz w:val="16"/>
      </w:rPr>
    </w:pPr>
    <w:r w:rsidRPr="00770164">
      <w:rPr>
        <w:rFonts w:ascii="Arial" w:hAnsi="Arial" w:cs="Arial"/>
        <w:spacing w:val="4"/>
        <w:sz w:val="16"/>
      </w:rPr>
      <w:t>e-mail: podatelna@urm.praha.eu, http://www.urm.cz</w:t>
    </w:r>
  </w:p>
  <w:p w:rsidR="009026B4" w:rsidRPr="004F6991" w:rsidRDefault="009026B4" w:rsidP="00723B68">
    <w:pPr>
      <w:pStyle w:val="Zpat"/>
      <w:tabs>
        <w:tab w:val="clear" w:pos="4536"/>
        <w:tab w:val="clear" w:pos="9072"/>
      </w:tabs>
      <w:rPr>
        <w:rFonts w:ascii="Arial" w:hAnsi="Arial" w:cs="Arial"/>
        <w:spacing w:val="-2"/>
        <w:sz w:val="16"/>
      </w:rPr>
    </w:pPr>
    <w:r>
      <w:rPr>
        <w:rFonts w:ascii="Arial" w:hAnsi="Arial" w:cs="Arial"/>
        <w:sz w:val="16"/>
      </w:rPr>
      <w:t>b</w:t>
    </w:r>
    <w:r w:rsidRPr="004F6991">
      <w:rPr>
        <w:rFonts w:ascii="Arial" w:hAnsi="Arial" w:cs="Arial"/>
        <w:sz w:val="16"/>
      </w:rPr>
      <w:t>ankovní spojení</w:t>
    </w:r>
    <w:r w:rsidRPr="004F6991">
      <w:rPr>
        <w:rFonts w:ascii="Arial" w:hAnsi="Arial" w:cs="Arial"/>
        <w:spacing w:val="-2"/>
        <w:sz w:val="16"/>
      </w:rPr>
      <w:t>: PPF banka,</w:t>
    </w:r>
    <w:r>
      <w:rPr>
        <w:rFonts w:ascii="Arial" w:hAnsi="Arial" w:cs="Arial"/>
        <w:spacing w:val="-2"/>
        <w:sz w:val="16"/>
      </w:rPr>
      <w:t xml:space="preserve"> </w:t>
    </w:r>
    <w:r w:rsidRPr="004F6991">
      <w:rPr>
        <w:rFonts w:ascii="Arial" w:hAnsi="Arial" w:cs="Arial"/>
        <w:spacing w:val="-2"/>
        <w:sz w:val="16"/>
      </w:rPr>
      <w:t>a.s.,</w:t>
    </w:r>
    <w:r w:rsidRPr="004F6991">
      <w:rPr>
        <w:rFonts w:ascii="Arial" w:hAnsi="Arial" w:cs="Arial"/>
        <w:sz w:val="16"/>
      </w:rPr>
      <w:t xml:space="preserve"> Evropská 2690/17, 160 41 Praha 6</w:t>
    </w:r>
  </w:p>
  <w:p w:rsidR="009026B4" w:rsidRPr="001F4319" w:rsidRDefault="009026B4" w:rsidP="00723B68">
    <w:pPr>
      <w:pStyle w:val="Zpat"/>
      <w:tabs>
        <w:tab w:val="clear" w:pos="4536"/>
        <w:tab w:val="clear" w:pos="9072"/>
      </w:tabs>
      <w:rPr>
        <w:rFonts w:ascii="Arial" w:hAnsi="Arial" w:cs="Arial"/>
        <w:spacing w:val="8"/>
        <w:sz w:val="16"/>
      </w:rPr>
    </w:pPr>
    <w:r>
      <w:rPr>
        <w:rFonts w:ascii="Arial" w:hAnsi="Arial" w:cs="Arial"/>
        <w:spacing w:val="8"/>
        <w:sz w:val="16"/>
      </w:rPr>
      <w:t>č</w:t>
    </w:r>
    <w:r w:rsidRPr="00537624">
      <w:rPr>
        <w:rFonts w:ascii="Arial" w:hAnsi="Arial" w:cs="Arial"/>
        <w:spacing w:val="8"/>
        <w:sz w:val="16"/>
      </w:rPr>
      <w:t>íslo účtu: 2001200003/6000, IČ</w:t>
    </w:r>
    <w:r w:rsidRPr="00537624">
      <w:rPr>
        <w:rFonts w:ascii="Arial" w:hAnsi="Arial" w:cs="Arial"/>
        <w:spacing w:val="4"/>
        <w:sz w:val="16"/>
      </w:rPr>
      <w:t xml:space="preserve">: </w:t>
    </w:r>
    <w:r w:rsidRPr="00537624">
      <w:rPr>
        <w:rFonts w:ascii="Arial" w:hAnsi="Arial" w:cs="Arial"/>
        <w:spacing w:val="8"/>
        <w:sz w:val="16"/>
      </w:rPr>
      <w:t>70883858</w:t>
    </w:r>
    <w:r w:rsidRPr="00537624">
      <w:rPr>
        <w:rFonts w:ascii="Arial" w:hAnsi="Arial" w:cs="Arial"/>
        <w:spacing w:val="8"/>
      </w:rPr>
      <w:t xml:space="preserve"> </w:t>
    </w:r>
    <w:r w:rsidRPr="00537624">
      <w:rPr>
        <w:rFonts w:ascii="Arial" w:hAnsi="Arial" w:cs="Arial"/>
        <w:spacing w:val="8"/>
        <w:sz w:val="16"/>
      </w:rPr>
      <w:t>DIČ</w:t>
    </w:r>
    <w:r w:rsidRPr="00537624">
      <w:rPr>
        <w:rFonts w:ascii="Arial" w:hAnsi="Arial" w:cs="Arial"/>
        <w:spacing w:val="4"/>
        <w:sz w:val="16"/>
      </w:rPr>
      <w:t xml:space="preserve">: </w:t>
    </w:r>
    <w:r w:rsidRPr="00537624">
      <w:rPr>
        <w:rFonts w:ascii="Arial" w:hAnsi="Arial" w:cs="Arial"/>
        <w:spacing w:val="8"/>
        <w:sz w:val="16"/>
      </w:rPr>
      <w:t>CZ70883</w:t>
    </w:r>
    <w:r>
      <w:rPr>
        <w:rFonts w:ascii="Arial" w:hAnsi="Arial" w:cs="Arial"/>
        <w:spacing w:val="8"/>
        <w:sz w:val="16"/>
      </w:rPr>
      <w:t>858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5BA7" w:rsidRDefault="00CF5BA7">
      <w:r>
        <w:separator/>
      </w:r>
    </w:p>
  </w:footnote>
  <w:footnote w:type="continuationSeparator" w:id="0">
    <w:p w:rsidR="00CF5BA7" w:rsidRDefault="00CF5B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1AE3" w:rsidRDefault="00952A7B" w:rsidP="00952A7B">
    <w:pPr>
      <w:pStyle w:val="Zhlav"/>
      <w:tabs>
        <w:tab w:val="clear" w:pos="4536"/>
        <w:tab w:val="clear" w:pos="9072"/>
        <w:tab w:val="left" w:pos="3306"/>
      </w:tabs>
    </w:pPr>
    <w:r>
      <w:tab/>
    </w:r>
  </w:p>
  <w:p w:rsidR="006F3ADF" w:rsidRDefault="009B1570" w:rsidP="00411FF0">
    <w:pPr>
      <w:pStyle w:val="Zhlav"/>
      <w:tabs>
        <w:tab w:val="clear" w:pos="4536"/>
        <w:tab w:val="clear" w:pos="9072"/>
        <w:tab w:val="left" w:pos="3306"/>
      </w:tabs>
      <w:ind w:firstLine="1418"/>
      <w:jc w:val="right"/>
    </w:pPr>
    <w:r w:rsidRPr="0046655F">
      <w:rPr>
        <w:noProof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3254375" cy="899795"/>
          <wp:effectExtent l="0" t="0" r="3175" b="0"/>
          <wp:wrapNone/>
          <wp:docPr id="1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54375" cy="899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6655F"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posOffset>5742940</wp:posOffset>
          </wp:positionH>
          <wp:positionV relativeFrom="page">
            <wp:posOffset>367030</wp:posOffset>
          </wp:positionV>
          <wp:extent cx="1205865" cy="248285"/>
          <wp:effectExtent l="0" t="0" r="0" b="0"/>
          <wp:wrapNone/>
          <wp:docPr id="9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5865" cy="248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0578A" w:rsidRPr="0046655F">
      <w:t>ZAK 17</w:t>
    </w:r>
    <w:r w:rsidR="005219DC" w:rsidRPr="0046655F">
      <w:t>-</w:t>
    </w:r>
    <w:r w:rsidR="0046655F" w:rsidRPr="0046655F">
      <w:t>0039.1</w:t>
    </w:r>
    <w:r w:rsidR="005219DC" w:rsidRPr="0046655F">
      <w:t>/o</w:t>
    </w:r>
  </w:p>
  <w:p w:rsidR="009026B4" w:rsidRPr="00896D8F" w:rsidRDefault="00411FF0" w:rsidP="00411FF0">
    <w:pPr>
      <w:pStyle w:val="Zhlav"/>
      <w:tabs>
        <w:tab w:val="clear" w:pos="4536"/>
        <w:tab w:val="clear" w:pos="9072"/>
        <w:tab w:val="left" w:pos="3306"/>
      </w:tabs>
      <w:ind w:firstLine="1418"/>
      <w:jc w:val="right"/>
    </w:pPr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26B4" w:rsidRDefault="009B1570">
    <w:pPr>
      <w:pStyle w:val="Zhlav"/>
      <w:ind w:left="1440" w:firstLine="1620"/>
    </w:pPr>
    <w:r w:rsidRPr="00C71412">
      <w:rPr>
        <w:noProof/>
        <w:sz w:val="20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-1153795</wp:posOffset>
              </wp:positionH>
              <wp:positionV relativeFrom="paragraph">
                <wp:posOffset>-137795</wp:posOffset>
              </wp:positionV>
              <wp:extent cx="3746500" cy="571500"/>
              <wp:effectExtent l="0" t="0" r="0" b="0"/>
              <wp:wrapNone/>
              <wp:docPr id="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65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26B4" w:rsidRPr="00CE3368" w:rsidRDefault="009026B4" w:rsidP="0081706F">
                          <w:pPr>
                            <w:spacing w:before="60"/>
                            <w:ind w:left="1701"/>
                            <w:rPr>
                              <w:rFonts w:ascii="Myriad Pro" w:hAnsi="Myriad Pro"/>
                            </w:rPr>
                          </w:pPr>
                          <w:r w:rsidRPr="00CE3368">
                            <w:rPr>
                              <w:rFonts w:ascii="Myriad Pro" w:hAnsi="Myriad Pro" w:cs="Arial"/>
                              <w:sz w:val="22"/>
                            </w:rPr>
                            <w:t>ÚTVAR ROZVOJE HL. M. PRAHY</w:t>
                          </w:r>
                        </w:p>
                        <w:p w:rsidR="009026B4" w:rsidRPr="00252DF4" w:rsidRDefault="009026B4" w:rsidP="0081706F">
                          <w:pPr>
                            <w:spacing w:before="32"/>
                            <w:ind w:left="1701"/>
                            <w:rPr>
                              <w:rFonts w:ascii="Myriad Pro" w:hAnsi="Myriad Pro" w:cs="Arial"/>
                              <w:sz w:val="22"/>
                            </w:rPr>
                          </w:pPr>
                          <w:r w:rsidRPr="00252DF4">
                            <w:rPr>
                              <w:rFonts w:ascii="Myriad Pro" w:hAnsi="Myriad Pro" w:cs="Arial"/>
                              <w:sz w:val="22"/>
                            </w:rPr>
                            <w:t>příspěvková organizace</w:t>
                          </w:r>
                        </w:p>
                        <w:p w:rsidR="009026B4" w:rsidRDefault="009026B4" w:rsidP="0081706F">
                          <w:pPr>
                            <w:ind w:left="1701"/>
                            <w:rPr>
                              <w:rFonts w:ascii="Arial" w:hAnsi="Arial" w:cs="Arial"/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95250" tIns="47625" rIns="95250" bIns="4762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left:0;text-align:left;margin-left:-90.85pt;margin-top:-10.85pt;width:295pt;height:4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" filled="f" stroked="f">
              <v:textbox inset="7.5pt,3.75pt,7.5pt,3.75pt">
                <w:txbxContent>
                  <w:p w:rsidR="009026B4" w:rsidRPr="00CE3368" w:rsidRDefault="009026B4" w:rsidP="0081706F">
                    <w:pPr>
                      <w:spacing w:before="60"/>
                      <w:ind w:left="1701"/>
                      <w:rPr>
                        <w:rFonts w:ascii="Myriad Pro" w:hAnsi="Myriad Pro"/>
                      </w:rPr>
                    </w:pPr>
                    <w:r w:rsidRPr="00CE3368">
                      <w:rPr>
                        <w:rFonts w:ascii="Myriad Pro" w:hAnsi="Myriad Pro" w:cs="Arial"/>
                        <w:sz w:val="22"/>
                      </w:rPr>
                      <w:t>ÚTVAR ROZVOJE HL. M. PRAHY</w:t>
                    </w:r>
                  </w:p>
                  <w:p w:rsidR="009026B4" w:rsidRPr="00252DF4" w:rsidRDefault="009026B4" w:rsidP="0081706F">
                    <w:pPr>
                      <w:spacing w:before="32"/>
                      <w:ind w:left="1701"/>
                      <w:rPr>
                        <w:rFonts w:ascii="Myriad Pro" w:hAnsi="Myriad Pro" w:cs="Arial"/>
                        <w:sz w:val="22"/>
                      </w:rPr>
                    </w:pPr>
                    <w:r w:rsidRPr="00252DF4">
                      <w:rPr>
                        <w:rFonts w:ascii="Myriad Pro" w:hAnsi="Myriad Pro" w:cs="Arial"/>
                        <w:sz w:val="22"/>
                      </w:rPr>
                      <w:t>příspěvková organizace</w:t>
                    </w:r>
                  </w:p>
                  <w:p w:rsidR="009026B4" w:rsidRDefault="009026B4" w:rsidP="0081706F">
                    <w:pPr>
                      <w:ind w:left="1701"/>
                      <w:rPr>
                        <w:rFonts w:ascii="Arial" w:hAnsi="Arial" w:cs="Arial"/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  <w:r w:rsidRPr="00C71412">
      <w:rPr>
        <w:noProof/>
        <w:sz w:val="20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-1247775</wp:posOffset>
              </wp:positionH>
              <wp:positionV relativeFrom="paragraph">
                <wp:posOffset>-180975</wp:posOffset>
              </wp:positionV>
              <wp:extent cx="1092200" cy="1017270"/>
              <wp:effectExtent l="0" t="0" r="0" b="0"/>
              <wp:wrapNone/>
              <wp:docPr id="2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2200" cy="1017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26B4" w:rsidRDefault="009B1570">
                          <w:pPr>
                            <w:spacing w:before="45"/>
                          </w:pPr>
                          <w:r w:rsidRPr="007F33F9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896620" cy="896620"/>
                                <wp:effectExtent l="0" t="0" r="0" b="0"/>
                                <wp:docPr id="4" name="obrázek 2" descr="Praha_logo50cmCB_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ázek 2" descr="Praha_logo50cmCB_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96620" cy="8966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5250" tIns="47625" rIns="95250" bIns="4762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3" o:spid="_x0000_s1028" type="#_x0000_t202" style="position:absolute;left:0;text-align:left;margin-left:-98.25pt;margin-top:-14.25pt;width:86pt;height:80.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" filled="f" stroked="f">
              <v:textbox inset="7.5pt,3.75pt,7.5pt,3.75pt">
                <w:txbxContent>
                  <w:p w:rsidR="009026B4" w:rsidRDefault="009B1570">
                    <w:pPr>
                      <w:spacing w:before="45"/>
                    </w:pPr>
                    <w:r w:rsidRPr="007F33F9">
                      <w:rPr>
                        <w:noProof/>
                      </w:rPr>
                      <w:drawing>
                        <wp:inline distT="0" distB="0" distL="0" distR="0">
                          <wp:extent cx="896620" cy="896620"/>
                          <wp:effectExtent l="0" t="0" r="0" b="0"/>
                          <wp:docPr id="4" name="obrázek 2" descr="Praha_logo50cmCB_m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ázek 2" descr="Praha_logo50cmCB_m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96620" cy="8966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9459C"/>
    <w:multiLevelType w:val="hybridMultilevel"/>
    <w:tmpl w:val="457E4A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D6325"/>
    <w:multiLevelType w:val="hybridMultilevel"/>
    <w:tmpl w:val="B65A15DE"/>
    <w:lvl w:ilvl="0" w:tplc="04050001">
      <w:start w:val="1"/>
      <w:numFmt w:val="bullet"/>
      <w:lvlText w:val=""/>
      <w:lvlJc w:val="left"/>
      <w:pPr>
        <w:ind w:left="242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14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82" w:hanging="360"/>
      </w:pPr>
      <w:rPr>
        <w:rFonts w:ascii="Wingdings" w:hAnsi="Wingdings" w:hint="default"/>
      </w:rPr>
    </w:lvl>
  </w:abstractNum>
  <w:abstractNum w:abstractNumId="2" w15:restartNumberingAfterBreak="0">
    <w:nsid w:val="0AFE5EDE"/>
    <w:multiLevelType w:val="hybridMultilevel"/>
    <w:tmpl w:val="8E3C27D8"/>
    <w:lvl w:ilvl="0" w:tplc="0405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F8A4144"/>
    <w:multiLevelType w:val="multilevel"/>
    <w:tmpl w:val="463842AC"/>
    <w:lvl w:ilvl="0">
      <w:start w:val="1"/>
      <w:numFmt w:val="decimal"/>
      <w:lvlText w:val="%1/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691372"/>
    <w:multiLevelType w:val="hybridMultilevel"/>
    <w:tmpl w:val="7B1078E2"/>
    <w:lvl w:ilvl="0" w:tplc="7562C2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0A51CC"/>
    <w:multiLevelType w:val="hybridMultilevel"/>
    <w:tmpl w:val="E86C272A"/>
    <w:lvl w:ilvl="0" w:tplc="22E061F2">
      <w:start w:val="190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33753A46"/>
    <w:multiLevelType w:val="hybridMultilevel"/>
    <w:tmpl w:val="A40E256E"/>
    <w:lvl w:ilvl="0" w:tplc="BB2AF258">
      <w:start w:val="25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DA3BF1"/>
    <w:multiLevelType w:val="hybridMultilevel"/>
    <w:tmpl w:val="7F9044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E14631"/>
    <w:multiLevelType w:val="hybridMultilevel"/>
    <w:tmpl w:val="C0D40914"/>
    <w:lvl w:ilvl="0" w:tplc="04A22E0A">
      <w:start w:val="6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C5513A"/>
    <w:multiLevelType w:val="hybridMultilevel"/>
    <w:tmpl w:val="EDD812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5438A4"/>
    <w:multiLevelType w:val="hybridMultilevel"/>
    <w:tmpl w:val="6518E6A4"/>
    <w:lvl w:ilvl="0" w:tplc="7A04550E">
      <w:start w:val="1"/>
      <w:numFmt w:val="decimal"/>
      <w:lvlText w:val="%1/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945053D"/>
    <w:multiLevelType w:val="hybridMultilevel"/>
    <w:tmpl w:val="529A2F0A"/>
    <w:lvl w:ilvl="0" w:tplc="1540A442">
      <w:start w:val="1"/>
      <w:numFmt w:val="decimal"/>
      <w:lvlText w:val="%1."/>
      <w:lvlJc w:val="left"/>
      <w:pPr>
        <w:tabs>
          <w:tab w:val="num" w:pos="284"/>
        </w:tabs>
        <w:ind w:left="0" w:firstLine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9EA7293"/>
    <w:multiLevelType w:val="hybridMultilevel"/>
    <w:tmpl w:val="AEEC3352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2771DC"/>
    <w:multiLevelType w:val="hybridMultilevel"/>
    <w:tmpl w:val="A3F44530"/>
    <w:lvl w:ilvl="0" w:tplc="86887CAC">
      <w:start w:val="1"/>
      <w:numFmt w:val="bullet"/>
      <w:lvlText w:val=""/>
      <w:lvlJc w:val="left"/>
      <w:pPr>
        <w:ind w:left="242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14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82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3"/>
  </w:num>
  <w:num w:numId="4">
    <w:abstractNumId w:val="2"/>
  </w:num>
  <w:num w:numId="5">
    <w:abstractNumId w:val="1"/>
  </w:num>
  <w:num w:numId="6">
    <w:abstractNumId w:val="13"/>
  </w:num>
  <w:num w:numId="7">
    <w:abstractNumId w:val="5"/>
  </w:num>
  <w:num w:numId="8">
    <w:abstractNumId w:val="12"/>
  </w:num>
  <w:num w:numId="9">
    <w:abstractNumId w:val="0"/>
  </w:num>
  <w:num w:numId="10">
    <w:abstractNumId w:val="6"/>
  </w:num>
  <w:num w:numId="11">
    <w:abstractNumId w:val="8"/>
  </w:num>
  <w:num w:numId="12">
    <w:abstractNumId w:val="7"/>
  </w:num>
  <w:num w:numId="13">
    <w:abstractNumId w:val="9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81"/>
  <w:drawingGridVerticalSpacing w:val="181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C51"/>
    <w:rsid w:val="00004EF5"/>
    <w:rsid w:val="000050A7"/>
    <w:rsid w:val="00011146"/>
    <w:rsid w:val="00035A2D"/>
    <w:rsid w:val="0004088E"/>
    <w:rsid w:val="00043359"/>
    <w:rsid w:val="0005016A"/>
    <w:rsid w:val="00056D89"/>
    <w:rsid w:val="000650B8"/>
    <w:rsid w:val="00065366"/>
    <w:rsid w:val="00073C27"/>
    <w:rsid w:val="000763C7"/>
    <w:rsid w:val="00080628"/>
    <w:rsid w:val="000878DE"/>
    <w:rsid w:val="00090126"/>
    <w:rsid w:val="0009178D"/>
    <w:rsid w:val="0009522B"/>
    <w:rsid w:val="00097CA3"/>
    <w:rsid w:val="000A11F5"/>
    <w:rsid w:val="000A1F5A"/>
    <w:rsid w:val="000A694F"/>
    <w:rsid w:val="000B32C7"/>
    <w:rsid w:val="000B56CA"/>
    <w:rsid w:val="000C0137"/>
    <w:rsid w:val="000C0BB1"/>
    <w:rsid w:val="000C2BDD"/>
    <w:rsid w:val="000C5C78"/>
    <w:rsid w:val="000D07CF"/>
    <w:rsid w:val="000D0BC1"/>
    <w:rsid w:val="000E021D"/>
    <w:rsid w:val="000E36BD"/>
    <w:rsid w:val="00100346"/>
    <w:rsid w:val="00111F3A"/>
    <w:rsid w:val="00116589"/>
    <w:rsid w:val="0011762A"/>
    <w:rsid w:val="00126060"/>
    <w:rsid w:val="001272AB"/>
    <w:rsid w:val="001526C6"/>
    <w:rsid w:val="00155176"/>
    <w:rsid w:val="0015710A"/>
    <w:rsid w:val="001660D0"/>
    <w:rsid w:val="001678AF"/>
    <w:rsid w:val="0018296F"/>
    <w:rsid w:val="001850C0"/>
    <w:rsid w:val="00192BBF"/>
    <w:rsid w:val="001A3BE9"/>
    <w:rsid w:val="001A514E"/>
    <w:rsid w:val="001A7CD9"/>
    <w:rsid w:val="001B0087"/>
    <w:rsid w:val="001B025E"/>
    <w:rsid w:val="001B07ED"/>
    <w:rsid w:val="001B1CE4"/>
    <w:rsid w:val="001B2DFA"/>
    <w:rsid w:val="001D4C60"/>
    <w:rsid w:val="001D5E80"/>
    <w:rsid w:val="001D70AA"/>
    <w:rsid w:val="001E1136"/>
    <w:rsid w:val="001E7944"/>
    <w:rsid w:val="001E7CCB"/>
    <w:rsid w:val="001F4319"/>
    <w:rsid w:val="002047BE"/>
    <w:rsid w:val="00204F47"/>
    <w:rsid w:val="00205904"/>
    <w:rsid w:val="00205D48"/>
    <w:rsid w:val="00223F5F"/>
    <w:rsid w:val="00224EDC"/>
    <w:rsid w:val="00235C33"/>
    <w:rsid w:val="00236BED"/>
    <w:rsid w:val="002422CD"/>
    <w:rsid w:val="002434AE"/>
    <w:rsid w:val="002464AD"/>
    <w:rsid w:val="00254784"/>
    <w:rsid w:val="00290B72"/>
    <w:rsid w:val="00293BD2"/>
    <w:rsid w:val="00295248"/>
    <w:rsid w:val="002A0A47"/>
    <w:rsid w:val="002A2E28"/>
    <w:rsid w:val="002A5736"/>
    <w:rsid w:val="002B2984"/>
    <w:rsid w:val="002C2244"/>
    <w:rsid w:val="002D0DB3"/>
    <w:rsid w:val="002D1E43"/>
    <w:rsid w:val="002E0E44"/>
    <w:rsid w:val="002E161A"/>
    <w:rsid w:val="002E64CE"/>
    <w:rsid w:val="002F0445"/>
    <w:rsid w:val="003041A0"/>
    <w:rsid w:val="00311890"/>
    <w:rsid w:val="0031611F"/>
    <w:rsid w:val="0032544D"/>
    <w:rsid w:val="003265FF"/>
    <w:rsid w:val="00334984"/>
    <w:rsid w:val="00335C85"/>
    <w:rsid w:val="0034393B"/>
    <w:rsid w:val="00345880"/>
    <w:rsid w:val="0035580A"/>
    <w:rsid w:val="0037756C"/>
    <w:rsid w:val="00384F35"/>
    <w:rsid w:val="00397025"/>
    <w:rsid w:val="003A1F78"/>
    <w:rsid w:val="003A53C3"/>
    <w:rsid w:val="003B04D6"/>
    <w:rsid w:val="003B7C4C"/>
    <w:rsid w:val="003C3502"/>
    <w:rsid w:val="003D11F2"/>
    <w:rsid w:val="003D2FB6"/>
    <w:rsid w:val="003D44C9"/>
    <w:rsid w:val="003D575B"/>
    <w:rsid w:val="003D5D15"/>
    <w:rsid w:val="003E1FBA"/>
    <w:rsid w:val="003F1CC9"/>
    <w:rsid w:val="003F1ED3"/>
    <w:rsid w:val="003F380B"/>
    <w:rsid w:val="003F7132"/>
    <w:rsid w:val="00402433"/>
    <w:rsid w:val="00407655"/>
    <w:rsid w:val="00411FF0"/>
    <w:rsid w:val="00423F07"/>
    <w:rsid w:val="004243E3"/>
    <w:rsid w:val="004259FC"/>
    <w:rsid w:val="00433E12"/>
    <w:rsid w:val="00445AC0"/>
    <w:rsid w:val="0044614B"/>
    <w:rsid w:val="00451AE3"/>
    <w:rsid w:val="004553B2"/>
    <w:rsid w:val="004623F1"/>
    <w:rsid w:val="00464CA5"/>
    <w:rsid w:val="0046655F"/>
    <w:rsid w:val="00466AD0"/>
    <w:rsid w:val="004711AA"/>
    <w:rsid w:val="00473270"/>
    <w:rsid w:val="004737BD"/>
    <w:rsid w:val="00480B4F"/>
    <w:rsid w:val="00485E85"/>
    <w:rsid w:val="00486CCC"/>
    <w:rsid w:val="004A3900"/>
    <w:rsid w:val="004B3001"/>
    <w:rsid w:val="004B6ECA"/>
    <w:rsid w:val="004C0613"/>
    <w:rsid w:val="004C6342"/>
    <w:rsid w:val="004D2ADD"/>
    <w:rsid w:val="004D60BB"/>
    <w:rsid w:val="004E0B22"/>
    <w:rsid w:val="004E10FE"/>
    <w:rsid w:val="004E1FA4"/>
    <w:rsid w:val="004E2502"/>
    <w:rsid w:val="004E3539"/>
    <w:rsid w:val="004F34D8"/>
    <w:rsid w:val="00500BC3"/>
    <w:rsid w:val="00506766"/>
    <w:rsid w:val="00506866"/>
    <w:rsid w:val="005074E1"/>
    <w:rsid w:val="005079EA"/>
    <w:rsid w:val="005219DC"/>
    <w:rsid w:val="00522E19"/>
    <w:rsid w:val="00523F8B"/>
    <w:rsid w:val="00537624"/>
    <w:rsid w:val="005433A0"/>
    <w:rsid w:val="00565B0A"/>
    <w:rsid w:val="0057031E"/>
    <w:rsid w:val="00570ED9"/>
    <w:rsid w:val="00574E81"/>
    <w:rsid w:val="00582F49"/>
    <w:rsid w:val="00587097"/>
    <w:rsid w:val="00587988"/>
    <w:rsid w:val="00587DE4"/>
    <w:rsid w:val="005A2591"/>
    <w:rsid w:val="005B1CD0"/>
    <w:rsid w:val="005B24EA"/>
    <w:rsid w:val="005D0F50"/>
    <w:rsid w:val="005D44C6"/>
    <w:rsid w:val="005D535C"/>
    <w:rsid w:val="005E04A8"/>
    <w:rsid w:val="005F3412"/>
    <w:rsid w:val="005F42C0"/>
    <w:rsid w:val="0060578A"/>
    <w:rsid w:val="006115AB"/>
    <w:rsid w:val="0061235E"/>
    <w:rsid w:val="0061309D"/>
    <w:rsid w:val="00613C80"/>
    <w:rsid w:val="00615F86"/>
    <w:rsid w:val="006161F6"/>
    <w:rsid w:val="00636853"/>
    <w:rsid w:val="00642B9C"/>
    <w:rsid w:val="00645762"/>
    <w:rsid w:val="00650BA9"/>
    <w:rsid w:val="00663002"/>
    <w:rsid w:val="00670F34"/>
    <w:rsid w:val="006750FA"/>
    <w:rsid w:val="00676435"/>
    <w:rsid w:val="006764E8"/>
    <w:rsid w:val="00681E66"/>
    <w:rsid w:val="006847B0"/>
    <w:rsid w:val="00693066"/>
    <w:rsid w:val="00694179"/>
    <w:rsid w:val="00696BF1"/>
    <w:rsid w:val="006A3609"/>
    <w:rsid w:val="006A695E"/>
    <w:rsid w:val="006B1656"/>
    <w:rsid w:val="006B521C"/>
    <w:rsid w:val="006B64B1"/>
    <w:rsid w:val="006C2787"/>
    <w:rsid w:val="006D159F"/>
    <w:rsid w:val="006E017B"/>
    <w:rsid w:val="006E375D"/>
    <w:rsid w:val="006E45EA"/>
    <w:rsid w:val="006F1FA4"/>
    <w:rsid w:val="006F3ADF"/>
    <w:rsid w:val="006F7946"/>
    <w:rsid w:val="007041F2"/>
    <w:rsid w:val="00706A8C"/>
    <w:rsid w:val="007111DA"/>
    <w:rsid w:val="00712B4A"/>
    <w:rsid w:val="00723B68"/>
    <w:rsid w:val="00744DDC"/>
    <w:rsid w:val="00770B72"/>
    <w:rsid w:val="007759FB"/>
    <w:rsid w:val="00781E25"/>
    <w:rsid w:val="00782F32"/>
    <w:rsid w:val="007957D9"/>
    <w:rsid w:val="007A06D1"/>
    <w:rsid w:val="007A7A06"/>
    <w:rsid w:val="007B6550"/>
    <w:rsid w:val="007C2B7E"/>
    <w:rsid w:val="007C6702"/>
    <w:rsid w:val="007C6F2C"/>
    <w:rsid w:val="007E4167"/>
    <w:rsid w:val="007F02A9"/>
    <w:rsid w:val="00810AA7"/>
    <w:rsid w:val="00812F25"/>
    <w:rsid w:val="0081706F"/>
    <w:rsid w:val="008206A8"/>
    <w:rsid w:val="00820FC3"/>
    <w:rsid w:val="008247ED"/>
    <w:rsid w:val="00826FAD"/>
    <w:rsid w:val="0084286E"/>
    <w:rsid w:val="0084366E"/>
    <w:rsid w:val="00846343"/>
    <w:rsid w:val="008470A4"/>
    <w:rsid w:val="008535FC"/>
    <w:rsid w:val="0085433D"/>
    <w:rsid w:val="008548BE"/>
    <w:rsid w:val="00863502"/>
    <w:rsid w:val="00867A66"/>
    <w:rsid w:val="00870715"/>
    <w:rsid w:val="00874326"/>
    <w:rsid w:val="00874AC6"/>
    <w:rsid w:val="00877649"/>
    <w:rsid w:val="00896BAA"/>
    <w:rsid w:val="00896D8F"/>
    <w:rsid w:val="008A297F"/>
    <w:rsid w:val="008B0C89"/>
    <w:rsid w:val="008B5D21"/>
    <w:rsid w:val="008D34EE"/>
    <w:rsid w:val="008D4286"/>
    <w:rsid w:val="008E1DA1"/>
    <w:rsid w:val="008F0FAF"/>
    <w:rsid w:val="009026B4"/>
    <w:rsid w:val="0090297A"/>
    <w:rsid w:val="00917AE0"/>
    <w:rsid w:val="00920D5C"/>
    <w:rsid w:val="00926AAB"/>
    <w:rsid w:val="00931D4C"/>
    <w:rsid w:val="00932A5B"/>
    <w:rsid w:val="00943F09"/>
    <w:rsid w:val="0094503C"/>
    <w:rsid w:val="00952A7B"/>
    <w:rsid w:val="00952F66"/>
    <w:rsid w:val="00957B68"/>
    <w:rsid w:val="00964934"/>
    <w:rsid w:val="00993FF2"/>
    <w:rsid w:val="00997052"/>
    <w:rsid w:val="009A3298"/>
    <w:rsid w:val="009A5199"/>
    <w:rsid w:val="009A538E"/>
    <w:rsid w:val="009A6318"/>
    <w:rsid w:val="009B1570"/>
    <w:rsid w:val="009C6F01"/>
    <w:rsid w:val="009D2D7F"/>
    <w:rsid w:val="009D5ACE"/>
    <w:rsid w:val="009F5101"/>
    <w:rsid w:val="009F64EF"/>
    <w:rsid w:val="00A0103F"/>
    <w:rsid w:val="00A03D9A"/>
    <w:rsid w:val="00A139A4"/>
    <w:rsid w:val="00A15C00"/>
    <w:rsid w:val="00A163AB"/>
    <w:rsid w:val="00A20C59"/>
    <w:rsid w:val="00A238D5"/>
    <w:rsid w:val="00A42170"/>
    <w:rsid w:val="00A43816"/>
    <w:rsid w:val="00A46F44"/>
    <w:rsid w:val="00A519CC"/>
    <w:rsid w:val="00A52758"/>
    <w:rsid w:val="00A62F05"/>
    <w:rsid w:val="00A6697E"/>
    <w:rsid w:val="00A67D9C"/>
    <w:rsid w:val="00A714FD"/>
    <w:rsid w:val="00A7474C"/>
    <w:rsid w:val="00A820B3"/>
    <w:rsid w:val="00A85177"/>
    <w:rsid w:val="00A85BFD"/>
    <w:rsid w:val="00A90EED"/>
    <w:rsid w:val="00A91D5D"/>
    <w:rsid w:val="00A972B4"/>
    <w:rsid w:val="00AA4DA5"/>
    <w:rsid w:val="00AB088F"/>
    <w:rsid w:val="00AC4381"/>
    <w:rsid w:val="00AC74BF"/>
    <w:rsid w:val="00AE039D"/>
    <w:rsid w:val="00AF27EF"/>
    <w:rsid w:val="00AF5C67"/>
    <w:rsid w:val="00B13CAB"/>
    <w:rsid w:val="00B15C7F"/>
    <w:rsid w:val="00B25C82"/>
    <w:rsid w:val="00B43600"/>
    <w:rsid w:val="00B445A1"/>
    <w:rsid w:val="00B542AD"/>
    <w:rsid w:val="00B66B98"/>
    <w:rsid w:val="00B673A8"/>
    <w:rsid w:val="00B7455A"/>
    <w:rsid w:val="00B74E60"/>
    <w:rsid w:val="00B8237B"/>
    <w:rsid w:val="00B82522"/>
    <w:rsid w:val="00B82D64"/>
    <w:rsid w:val="00B85D84"/>
    <w:rsid w:val="00B941F1"/>
    <w:rsid w:val="00B952A7"/>
    <w:rsid w:val="00BB0983"/>
    <w:rsid w:val="00BB6B7A"/>
    <w:rsid w:val="00BB71F1"/>
    <w:rsid w:val="00BB7827"/>
    <w:rsid w:val="00BB7997"/>
    <w:rsid w:val="00BC451F"/>
    <w:rsid w:val="00BD13A6"/>
    <w:rsid w:val="00BD1B6A"/>
    <w:rsid w:val="00BE070A"/>
    <w:rsid w:val="00BE2C51"/>
    <w:rsid w:val="00BE36E2"/>
    <w:rsid w:val="00BE4A02"/>
    <w:rsid w:val="00BF2392"/>
    <w:rsid w:val="00BF24A1"/>
    <w:rsid w:val="00BF3980"/>
    <w:rsid w:val="00BF3B6F"/>
    <w:rsid w:val="00BF60D3"/>
    <w:rsid w:val="00C00E5C"/>
    <w:rsid w:val="00C047B0"/>
    <w:rsid w:val="00C11A7D"/>
    <w:rsid w:val="00C15EDF"/>
    <w:rsid w:val="00C16112"/>
    <w:rsid w:val="00C16EB6"/>
    <w:rsid w:val="00C20C26"/>
    <w:rsid w:val="00C279D5"/>
    <w:rsid w:val="00C45B07"/>
    <w:rsid w:val="00C4606F"/>
    <w:rsid w:val="00C51A1A"/>
    <w:rsid w:val="00C5555B"/>
    <w:rsid w:val="00C60FA8"/>
    <w:rsid w:val="00C618BF"/>
    <w:rsid w:val="00C6598F"/>
    <w:rsid w:val="00C71412"/>
    <w:rsid w:val="00C74116"/>
    <w:rsid w:val="00C82AEE"/>
    <w:rsid w:val="00C84A67"/>
    <w:rsid w:val="00C92C06"/>
    <w:rsid w:val="00C96D00"/>
    <w:rsid w:val="00CA1144"/>
    <w:rsid w:val="00CB61B2"/>
    <w:rsid w:val="00CC28C8"/>
    <w:rsid w:val="00CD17D0"/>
    <w:rsid w:val="00CE3216"/>
    <w:rsid w:val="00CE3368"/>
    <w:rsid w:val="00CF1842"/>
    <w:rsid w:val="00CF1B00"/>
    <w:rsid w:val="00CF5BA7"/>
    <w:rsid w:val="00D01EB6"/>
    <w:rsid w:val="00D049D7"/>
    <w:rsid w:val="00D07424"/>
    <w:rsid w:val="00D111E3"/>
    <w:rsid w:val="00D16883"/>
    <w:rsid w:val="00D21DF5"/>
    <w:rsid w:val="00D233F4"/>
    <w:rsid w:val="00D23CB8"/>
    <w:rsid w:val="00D25FC7"/>
    <w:rsid w:val="00D26CAB"/>
    <w:rsid w:val="00D33596"/>
    <w:rsid w:val="00D363D8"/>
    <w:rsid w:val="00D43239"/>
    <w:rsid w:val="00D5003A"/>
    <w:rsid w:val="00D50062"/>
    <w:rsid w:val="00D5138B"/>
    <w:rsid w:val="00D53F2A"/>
    <w:rsid w:val="00D6421A"/>
    <w:rsid w:val="00D664B6"/>
    <w:rsid w:val="00D67E64"/>
    <w:rsid w:val="00D8333D"/>
    <w:rsid w:val="00D8448A"/>
    <w:rsid w:val="00D85F3C"/>
    <w:rsid w:val="00D9529D"/>
    <w:rsid w:val="00DA2640"/>
    <w:rsid w:val="00DB4FCF"/>
    <w:rsid w:val="00DB684C"/>
    <w:rsid w:val="00DC154F"/>
    <w:rsid w:val="00DD6289"/>
    <w:rsid w:val="00DE5CA2"/>
    <w:rsid w:val="00DE7124"/>
    <w:rsid w:val="00E04C2C"/>
    <w:rsid w:val="00E17A88"/>
    <w:rsid w:val="00E412CB"/>
    <w:rsid w:val="00E57184"/>
    <w:rsid w:val="00E608C3"/>
    <w:rsid w:val="00E748B8"/>
    <w:rsid w:val="00E77D22"/>
    <w:rsid w:val="00E77E9D"/>
    <w:rsid w:val="00E82BE1"/>
    <w:rsid w:val="00E8391A"/>
    <w:rsid w:val="00E87CDB"/>
    <w:rsid w:val="00E903BD"/>
    <w:rsid w:val="00E95921"/>
    <w:rsid w:val="00EA6F93"/>
    <w:rsid w:val="00EA75AC"/>
    <w:rsid w:val="00EB16AF"/>
    <w:rsid w:val="00EC19AB"/>
    <w:rsid w:val="00EC283C"/>
    <w:rsid w:val="00EC4D05"/>
    <w:rsid w:val="00EE4052"/>
    <w:rsid w:val="00EE5EA4"/>
    <w:rsid w:val="00EF002D"/>
    <w:rsid w:val="00F045EC"/>
    <w:rsid w:val="00F04DD7"/>
    <w:rsid w:val="00F07202"/>
    <w:rsid w:val="00F10A93"/>
    <w:rsid w:val="00F27921"/>
    <w:rsid w:val="00F3596A"/>
    <w:rsid w:val="00F36E45"/>
    <w:rsid w:val="00F4210E"/>
    <w:rsid w:val="00F42F2D"/>
    <w:rsid w:val="00F55E86"/>
    <w:rsid w:val="00F605EC"/>
    <w:rsid w:val="00F801DE"/>
    <w:rsid w:val="00F80382"/>
    <w:rsid w:val="00F81C63"/>
    <w:rsid w:val="00F85F98"/>
    <w:rsid w:val="00FB2631"/>
    <w:rsid w:val="00FB7036"/>
    <w:rsid w:val="00FB757D"/>
    <w:rsid w:val="00FC3594"/>
    <w:rsid w:val="00FD239E"/>
    <w:rsid w:val="00FD2979"/>
    <w:rsid w:val="00FD6FA5"/>
    <w:rsid w:val="00FF326E"/>
    <w:rsid w:val="00FF7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757856FB-E42E-4652-A1DC-AD7D9FE42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71412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C71412"/>
    <w:pPr>
      <w:keepNext/>
      <w:ind w:left="900" w:firstLine="5040"/>
      <w:jc w:val="both"/>
      <w:outlineLvl w:val="0"/>
    </w:pPr>
    <w:rPr>
      <w:rFonts w:ascii="Arial" w:hAnsi="Arial"/>
      <w:b/>
      <w:bCs/>
      <w:sz w:val="22"/>
      <w:lang w:val="x-none" w:eastAsia="x-none"/>
    </w:rPr>
  </w:style>
  <w:style w:type="paragraph" w:styleId="Nadpis4">
    <w:name w:val="heading 4"/>
    <w:basedOn w:val="Normln"/>
    <w:next w:val="Normln"/>
    <w:qFormat/>
    <w:rsid w:val="00C71412"/>
    <w:pPr>
      <w:keepNext/>
      <w:outlineLvl w:val="3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C71412"/>
    <w:pPr>
      <w:jc w:val="both"/>
    </w:pPr>
    <w:rPr>
      <w:szCs w:val="20"/>
    </w:rPr>
  </w:style>
  <w:style w:type="paragraph" w:styleId="Zhlav">
    <w:name w:val="header"/>
    <w:basedOn w:val="Normln"/>
    <w:rsid w:val="00C71412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C71412"/>
    <w:pPr>
      <w:tabs>
        <w:tab w:val="center" w:pos="4536"/>
        <w:tab w:val="right" w:pos="9072"/>
      </w:tabs>
    </w:pPr>
    <w:rPr>
      <w:lang w:val="x-none" w:eastAsia="x-none"/>
    </w:rPr>
  </w:style>
  <w:style w:type="character" w:styleId="Hypertextovodkaz">
    <w:name w:val="Hyperlink"/>
    <w:rsid w:val="00C71412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rsid w:val="00C71412"/>
    <w:pPr>
      <w:spacing w:before="120"/>
      <w:ind w:left="1620"/>
      <w:jc w:val="both"/>
    </w:pPr>
    <w:rPr>
      <w:sz w:val="22"/>
      <w:szCs w:val="22"/>
    </w:rPr>
  </w:style>
  <w:style w:type="paragraph" w:customStyle="1" w:styleId="Styl">
    <w:name w:val="Styl"/>
    <w:rsid w:val="00C71412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slostrnky">
    <w:name w:val="page number"/>
    <w:basedOn w:val="Standardnpsmoodstavce"/>
    <w:rsid w:val="00537624"/>
  </w:style>
  <w:style w:type="character" w:customStyle="1" w:styleId="Nadpis1Char">
    <w:name w:val="Nadpis 1 Char"/>
    <w:link w:val="Nadpis1"/>
    <w:rsid w:val="00B15C7F"/>
    <w:rPr>
      <w:rFonts w:ascii="Arial" w:hAnsi="Arial" w:cs="Arial"/>
      <w:b/>
      <w:bCs/>
      <w:sz w:val="22"/>
      <w:szCs w:val="24"/>
    </w:rPr>
  </w:style>
  <w:style w:type="character" w:customStyle="1" w:styleId="ZpatChar">
    <w:name w:val="Zápatí Char"/>
    <w:link w:val="Zpat"/>
    <w:uiPriority w:val="99"/>
    <w:rsid w:val="00B15C7F"/>
    <w:rPr>
      <w:sz w:val="24"/>
      <w:szCs w:val="24"/>
    </w:rPr>
  </w:style>
  <w:style w:type="paragraph" w:styleId="Textbubliny">
    <w:name w:val="Balloon Text"/>
    <w:basedOn w:val="Normln"/>
    <w:link w:val="TextbublinyChar"/>
    <w:rsid w:val="00896D8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896D8F"/>
    <w:rPr>
      <w:rFonts w:ascii="Tahoma" w:hAnsi="Tahoma" w:cs="Tahoma"/>
      <w:sz w:val="16"/>
      <w:szCs w:val="16"/>
    </w:rPr>
  </w:style>
  <w:style w:type="character" w:customStyle="1" w:styleId="ZkladntextodsazenChar">
    <w:name w:val="Základní text odsazený Char"/>
    <w:link w:val="Zkladntextodsazen"/>
    <w:rsid w:val="00155176"/>
    <w:rPr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E608C3"/>
    <w:pPr>
      <w:spacing w:after="200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styleId="Odkaznakoment">
    <w:name w:val="annotation reference"/>
    <w:rsid w:val="00D43239"/>
    <w:rPr>
      <w:sz w:val="16"/>
      <w:szCs w:val="16"/>
    </w:rPr>
  </w:style>
  <w:style w:type="paragraph" w:styleId="Textkomente">
    <w:name w:val="annotation text"/>
    <w:basedOn w:val="Normln"/>
    <w:link w:val="TextkomenteChar"/>
    <w:rsid w:val="00D4323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D43239"/>
  </w:style>
  <w:style w:type="paragraph" w:styleId="Pedmtkomente">
    <w:name w:val="annotation subject"/>
    <w:basedOn w:val="Textkomente"/>
    <w:next w:val="Textkomente"/>
    <w:link w:val="PedmtkomenteChar"/>
    <w:rsid w:val="00D43239"/>
    <w:rPr>
      <w:b/>
      <w:bCs/>
    </w:rPr>
  </w:style>
  <w:style w:type="character" w:customStyle="1" w:styleId="PedmtkomenteChar">
    <w:name w:val="Předmět komentáře Char"/>
    <w:link w:val="Pedmtkomente"/>
    <w:rsid w:val="00D432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8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vejda@ipr.praha.e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ronkova\Plocha\Nov&#233;%20verze%20formul&#225;&#345;&#367;\Objedn&#225;vka_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079E420D638E7419BA5E9DF82BF47A5" ma:contentTypeVersion="0" ma:contentTypeDescription="Vytvoří nový dokument" ma:contentTypeScope="" ma:versionID="d4a96b3dd5aa3fa208c1f53cd337e7e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2DE784-3915-481B-9323-2641183A39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89A7AC0-6313-408A-8C83-CB46DD72D2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A10500-C450-455B-BBDF-8700F541830C}">
  <ds:schemaRefs>
    <ds:schemaRef ds:uri="http://purl.org/dc/dcmitype/"/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F17EBA4B-4723-4EFF-BB04-A21C1864D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Objednávka_.dotx</Template>
  <TotalTime>0</TotalTime>
  <Pages>3</Pages>
  <Words>793</Words>
  <Characters>4684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Titul</vt:lpstr>
    </vt:vector>
  </TitlesOfParts>
  <Company>Útvar rozvoje hl.m.Prahy</Company>
  <LinksUpToDate>false</LinksUpToDate>
  <CharactersWithSpaces>5467</CharactersWithSpaces>
  <SharedDoc>false</SharedDoc>
  <HLinks>
    <vt:vector size="6" baseType="variant">
      <vt:variant>
        <vt:i4>5177401</vt:i4>
      </vt:variant>
      <vt:variant>
        <vt:i4>0</vt:i4>
      </vt:variant>
      <vt:variant>
        <vt:i4>0</vt:i4>
      </vt:variant>
      <vt:variant>
        <vt:i4>5</vt:i4>
      </vt:variant>
      <vt:variant>
        <vt:lpwstr>mailto:svejda@ipr.praha.eu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Titul</dc:title>
  <dc:subject/>
  <dc:creator>vavrova</dc:creator>
  <cp:keywords/>
  <cp:lastModifiedBy>Fedina Martin Mgr. (IPR/KRA)</cp:lastModifiedBy>
  <cp:revision>2</cp:revision>
  <cp:lastPrinted>2017-10-09T08:29:00Z</cp:lastPrinted>
  <dcterms:created xsi:type="dcterms:W3CDTF">2017-10-23T08:20:00Z</dcterms:created>
  <dcterms:modified xsi:type="dcterms:W3CDTF">2017-10-23T08:20:00Z</dcterms:modified>
</cp:coreProperties>
</file>