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17.10.2017</w:t>
      </w:r>
    </w:p>
    <w:p w:rsidR="009B4271" w:rsidRPr="00AF318E" w:rsidRDefault="0068471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8471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Edenred CZ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poříčí 1076/5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Nové Město, Praha 1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24745391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CZ24745391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24.10.2017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stravenky Ticket Restaurant 5000,- ks á 100,- Kč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klienta : 144995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12FCF" w:rsidRDefault="0068471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12FCF">
        <w:br w:type="page"/>
      </w:r>
    </w:p>
    <w:p w:rsidR="00812FCF" w:rsidRDefault="00812FCF">
      <w:r>
        <w:lastRenderedPageBreak/>
        <w:t xml:space="preserve">Datum potvrzení objednávky dodavatelem:  </w:t>
      </w:r>
      <w:r w:rsidR="0068471A">
        <w:t>20.10.2017</w:t>
      </w:r>
    </w:p>
    <w:p w:rsidR="00812FCF" w:rsidRDefault="00812FCF">
      <w:r>
        <w:t>Potvrzení objednávky:</w:t>
      </w:r>
    </w:p>
    <w:p w:rsidR="0068471A" w:rsidRDefault="0068471A">
      <w:r>
        <w:t xml:space="preserve">From: klient-cz@edenred.com] </w:t>
      </w:r>
    </w:p>
    <w:p w:rsidR="0068471A" w:rsidRDefault="0068471A">
      <w:r>
        <w:t>Sent: Friday, October 20, 2017 12:01 PM</w:t>
      </w:r>
    </w:p>
    <w:p w:rsidR="0068471A" w:rsidRDefault="0068471A">
      <w:r>
        <w:t xml:space="preserve">To: </w:t>
      </w:r>
    </w:p>
    <w:p w:rsidR="0068471A" w:rsidRDefault="0068471A">
      <w:r>
        <w:t>Subject: Fwd: Žádost o potvrzení objednávky (500 tis. Kč) [REQ-382895 FW]</w:t>
      </w:r>
    </w:p>
    <w:p w:rsidR="0068471A" w:rsidRDefault="0068471A"/>
    <w:p w:rsidR="0068471A" w:rsidRDefault="0068471A"/>
    <w:p w:rsidR="0068471A" w:rsidRDefault="0068471A"/>
    <w:p w:rsidR="0068471A" w:rsidRDefault="0068471A">
      <w:r>
        <w:t>Dobrý den,</w:t>
      </w:r>
    </w:p>
    <w:p w:rsidR="0068471A" w:rsidRDefault="0068471A">
      <w:r>
        <w:t xml:space="preserve"> </w:t>
      </w:r>
    </w:p>
    <w:p w:rsidR="0068471A" w:rsidRDefault="0068471A">
      <w:r>
        <w:t xml:space="preserve"> zasílám potvrzenou akceptaci Vaší objednávky.</w:t>
      </w:r>
    </w:p>
    <w:p w:rsidR="0068471A" w:rsidRDefault="0068471A">
      <w:r>
        <w:t xml:space="preserve"> </w:t>
      </w:r>
    </w:p>
    <w:p w:rsidR="0068471A" w:rsidRDefault="0068471A">
      <w:r>
        <w:t xml:space="preserve"> </w:t>
      </w:r>
    </w:p>
    <w:p w:rsidR="0068471A" w:rsidRDefault="0068471A">
      <w:r>
        <w:t>S pozdravem a hezký den,</w:t>
      </w:r>
    </w:p>
    <w:p w:rsidR="0068471A" w:rsidRDefault="0068471A">
      <w:r>
        <w:t xml:space="preserve"> </w:t>
      </w:r>
    </w:p>
    <w:p w:rsidR="0068471A" w:rsidRDefault="0068471A">
      <w:r>
        <w:t>Specialista zákaznického centra</w:t>
      </w:r>
    </w:p>
    <w:p w:rsidR="0068471A" w:rsidRDefault="0068471A">
      <w:r>
        <w:t>Edenred CZ s.r.o</w:t>
      </w:r>
    </w:p>
    <w:p w:rsidR="00812FCF" w:rsidRDefault="00812FC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CF" w:rsidRDefault="00812FCF" w:rsidP="000071C6">
      <w:pPr>
        <w:spacing w:after="0" w:line="240" w:lineRule="auto"/>
      </w:pPr>
      <w:r>
        <w:separator/>
      </w:r>
    </w:p>
  </w:endnote>
  <w:endnote w:type="continuationSeparator" w:id="0">
    <w:p w:rsidR="00812FCF" w:rsidRDefault="00812FC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8471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CF" w:rsidRDefault="00812FCF" w:rsidP="000071C6">
      <w:pPr>
        <w:spacing w:after="0" w:line="240" w:lineRule="auto"/>
      </w:pPr>
      <w:r>
        <w:separator/>
      </w:r>
    </w:p>
  </w:footnote>
  <w:footnote w:type="continuationSeparator" w:id="0">
    <w:p w:rsidR="00812FCF" w:rsidRDefault="00812FC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471A"/>
    <w:rsid w:val="0070020F"/>
    <w:rsid w:val="00733935"/>
    <w:rsid w:val="00812FCF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3FD9F49-9F58-49D9-8D3B-F00B491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CC23-E610-49F7-98FC-73A982ECE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A7DE-5DB3-40FC-9D8C-8E02F418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C99966AC</Template>
  <TotalTime>0</TotalTime>
  <Pages>2</Pages>
  <Words>104</Words>
  <Characters>620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EGEROVA</dc:creator>
  <cp:keywords/>
  <dc:description/>
  <cp:lastModifiedBy>EGEROVA</cp:lastModifiedBy>
  <cp:revision>2</cp:revision>
  <cp:lastPrinted>2017-04-21T08:32:00Z</cp:lastPrinted>
  <dcterms:created xsi:type="dcterms:W3CDTF">2017-10-20T11:28:00Z</dcterms:created>
  <dcterms:modified xsi:type="dcterms:W3CDTF">2017-10-20T11:28:00Z</dcterms:modified>
</cp:coreProperties>
</file>