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0011B8" w:rsidP="000011B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0011B8">
              <w:rPr>
                <w:rFonts w:ascii="Arial" w:eastAsia="Times" w:hAnsi="Arial"/>
                <w:sz w:val="20"/>
              </w:rPr>
              <w:t>9-432/K3200/17/RS</w:t>
            </w:r>
            <w:r w:rsidRPr="000011B8">
              <w:rPr>
                <w:rFonts w:eastAsia="Times"/>
                <w:sz w:val="18"/>
                <w:szCs w:val="18"/>
              </w:rPr>
              <w:t xml:space="preserve">                             </w:t>
            </w:r>
            <w:r w:rsidR="00F00E9A">
              <w:rPr>
                <w:rFonts w:ascii="Arial" w:hAnsi="Arial"/>
                <w:sz w:val="20"/>
              </w:rPr>
              <w:t xml:space="preserve">      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234BDA" w:rsidRPr="008429B5" w:rsidTr="000862D2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DA" w:rsidRPr="00FC3273" w:rsidRDefault="00234BDA" w:rsidP="000862D2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234BDA" w:rsidRPr="00FC3273" w:rsidRDefault="00234BDA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BDA" w:rsidRPr="008429B5" w:rsidRDefault="00234BDA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DA" w:rsidRPr="00FC3273" w:rsidRDefault="00234BDA" w:rsidP="000862D2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234BDA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234BDA" w:rsidRPr="00FC3273" w:rsidRDefault="00234BDA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BDA" w:rsidRPr="008429B5" w:rsidRDefault="00234BDA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34BDA" w:rsidRPr="00FC3273" w:rsidRDefault="00234BDA" w:rsidP="000862D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6A7AF0" w:rsidRDefault="000011B8" w:rsidP="00A54E3F">
            <w:pPr>
              <w:pStyle w:val="Nadpis3"/>
              <w:spacing w:line="240" w:lineRule="atLeas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0"/>
              </w:rPr>
              <w:t xml:space="preserve">                </w:t>
            </w:r>
            <w:r w:rsidRPr="006A7AF0">
              <w:rPr>
                <w:rFonts w:cs="Arial"/>
                <w:b w:val="0"/>
                <w:sz w:val="22"/>
                <w:szCs w:val="22"/>
              </w:rPr>
              <w:t>AKVIN, s.r.o.</w:t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Default="000011B8" w:rsidP="00A54E3F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            </w:t>
            </w:r>
          </w:p>
          <w:p w:rsidR="000011B8" w:rsidRPr="000011B8" w:rsidRDefault="000011B8" w:rsidP="000011B8">
            <w:pPr>
              <w:rPr>
                <w:rFonts w:ascii="Arial" w:hAnsi="Arial" w:cs="Arial"/>
              </w:rPr>
            </w:pPr>
            <w:r>
              <w:t xml:space="preserve">               </w:t>
            </w:r>
            <w:r w:rsidRPr="000011B8">
              <w:rPr>
                <w:rFonts w:ascii="Arial" w:hAnsi="Arial" w:cs="Arial"/>
              </w:rPr>
              <w:t>Kolbenova</w:t>
            </w:r>
            <w:r>
              <w:rPr>
                <w:rFonts w:ascii="Arial" w:hAnsi="Arial" w:cs="Arial"/>
              </w:rPr>
              <w:t xml:space="preserve"> 898/11</w:t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6A7AF0" w:rsidRDefault="000011B8" w:rsidP="000011B8">
            <w:pPr>
              <w:pStyle w:val="Nadpis3"/>
              <w:spacing w:line="240" w:lineRule="atLeas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0"/>
              </w:rPr>
              <w:t xml:space="preserve">                </w:t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6A7AF0" w:rsidRDefault="000011B8" w:rsidP="00A54E3F">
            <w:pPr>
              <w:pStyle w:val="Nadpis3"/>
              <w:spacing w:line="240" w:lineRule="atLeas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0"/>
              </w:rPr>
              <w:t xml:space="preserve">                </w:t>
            </w:r>
            <w:r w:rsidRPr="006A7AF0">
              <w:rPr>
                <w:rFonts w:cs="Arial"/>
                <w:b w:val="0"/>
                <w:sz w:val="22"/>
                <w:szCs w:val="22"/>
              </w:rPr>
              <w:t>190 00  Praha 9</w:t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011B8" w:rsidRPr="008429B5" w:rsidTr="000862D2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011B8" w:rsidRPr="008429B5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8" w:rsidRPr="00FC3273" w:rsidRDefault="000011B8" w:rsidP="000862D2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0011B8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0011B8">
              <w:rPr>
                <w:rFonts w:ascii="Arial" w:hAnsi="Arial" w:cs="Arial"/>
                <w:sz w:val="20"/>
              </w:rPr>
              <w:t>viz text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0011B8">
              <w:rPr>
                <w:rFonts w:ascii="Arial" w:hAnsi="Arial" w:cs="Arial"/>
                <w:sz w:val="20"/>
              </w:rPr>
              <w:t>1.9.2017</w:t>
            </w:r>
            <w:proofErr w:type="gramEnd"/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0011B8">
              <w:rPr>
                <w:rFonts w:ascii="Arial" w:hAnsi="Arial" w:cs="Arial"/>
                <w:sz w:val="20"/>
              </w:rPr>
              <w:t>Žatecká 110/2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4E418F">
        <w:trPr>
          <w:cantSplit/>
          <w:trHeight w:hRule="exact" w:val="8902"/>
        </w:trPr>
        <w:tc>
          <w:tcPr>
            <w:tcW w:w="10348" w:type="dxa"/>
            <w:shd w:val="clear" w:color="auto" w:fill="auto"/>
          </w:tcPr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0011B8" w:rsidRPr="000011B8" w:rsidRDefault="000011B8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  <w:r w:rsidRPr="000011B8">
              <w:rPr>
                <w:rFonts w:ascii="Arial" w:eastAsia="Times New Roman" w:hAnsi="Arial" w:cs="Arial"/>
                <w:b/>
                <w:color w:val="000000"/>
                <w:szCs w:val="24"/>
              </w:rPr>
              <w:t>Název akce:</w:t>
            </w:r>
            <w:r w:rsidRPr="000011B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     </w:t>
            </w:r>
            <w:r w:rsidRPr="000011B8">
              <w:rPr>
                <w:rFonts w:ascii="Arial" w:eastAsia="Times New Roman" w:hAnsi="Arial" w:cs="Arial"/>
                <w:b/>
                <w:color w:val="000000"/>
                <w:szCs w:val="24"/>
              </w:rPr>
              <w:t>SZNR – ČS a VDJ Cholupice obnova čerpacího soustrojí M13,</w:t>
            </w:r>
          </w:p>
          <w:p w:rsidR="00F77130" w:rsidRPr="000011B8" w:rsidRDefault="000011B8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0011B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Pr="000011B8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nový propoj do sání</w:t>
            </w:r>
            <w:r w:rsidRPr="000011B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</w:p>
          <w:p w:rsidR="000011B8" w:rsidRPr="000011B8" w:rsidRDefault="000011B8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0011B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      </w:t>
            </w:r>
            <w:r w:rsidRPr="000011B8">
              <w:rPr>
                <w:rFonts w:ascii="Arial" w:eastAsia="Times New Roman" w:hAnsi="Arial" w:cs="Arial"/>
                <w:b/>
                <w:color w:val="000000"/>
                <w:szCs w:val="24"/>
              </w:rPr>
              <w:t>Číslo:                    19 K32 00</w:t>
            </w:r>
          </w:p>
          <w:p w:rsidR="00F77130" w:rsidRPr="000011B8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571B6" w:rsidRPr="006571B6" w:rsidRDefault="006571B6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 w:rsidRPr="006571B6">
              <w:rPr>
                <w:rFonts w:ascii="Arial" w:eastAsia="Geneva" w:hAnsi="Arial"/>
                <w:sz w:val="22"/>
                <w:szCs w:val="22"/>
              </w:rPr>
              <w:t>Na základě Vaší nabídky</w:t>
            </w:r>
            <w:r w:rsidR="004B5AFC">
              <w:rPr>
                <w:rFonts w:ascii="Arial" w:eastAsia="Geneva" w:hAnsi="Arial"/>
                <w:sz w:val="22"/>
                <w:szCs w:val="22"/>
              </w:rPr>
              <w:t xml:space="preserve"> zn.:AK2017-005</w:t>
            </w:r>
            <w:r w:rsidRPr="006571B6">
              <w:rPr>
                <w:rFonts w:ascii="Arial" w:eastAsia="Geneva" w:hAnsi="Arial"/>
                <w:sz w:val="22"/>
                <w:szCs w:val="22"/>
              </w:rPr>
              <w:t xml:space="preserve"> ze dne </w:t>
            </w:r>
            <w:proofErr w:type="gramStart"/>
            <w:r w:rsidR="004B5AFC">
              <w:rPr>
                <w:rFonts w:ascii="Arial" w:eastAsia="Geneva" w:hAnsi="Arial"/>
                <w:sz w:val="22"/>
                <w:szCs w:val="22"/>
              </w:rPr>
              <w:t>10.8.2017</w:t>
            </w:r>
            <w:proofErr w:type="gramEnd"/>
            <w:r w:rsidRPr="006571B6">
              <w:rPr>
                <w:rFonts w:ascii="Arial" w:eastAsia="Geneva" w:hAnsi="Arial"/>
                <w:sz w:val="22"/>
                <w:szCs w:val="22"/>
              </w:rPr>
              <w:t xml:space="preserve"> u Vás objednáváme  zpracování projektové dokumentace pro provádění stavby (dále jen DPS), která bude sloužit pro výběr zhotovitele uvedené investiční akce. Součástí bude soupis stavebních prací, dodávek a služeb a výkaz výměr a kontrolní rozpočet. </w:t>
            </w:r>
          </w:p>
          <w:p w:rsidR="006571B6" w:rsidRPr="006571B6" w:rsidRDefault="006571B6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 w:rsidRPr="006571B6">
              <w:rPr>
                <w:rFonts w:ascii="Arial" w:eastAsia="Geneva" w:hAnsi="Arial"/>
                <w:sz w:val="22"/>
                <w:szCs w:val="22"/>
              </w:rPr>
              <w:t>DPS bude zpracována v souladu s vyhláškou č.499/2006 Sb. o dokumentaci staveb a vyhlášky č.230/2012 Sb., kterou se stanoví podrobnosti vymezení předmětu veřejné zakázky na stavební práce a rozsah soupisu stavebních prací, dodávek a služeb s výkazem výměr, a požadavků Sazebníku UNIKA.</w:t>
            </w:r>
          </w:p>
          <w:p w:rsidR="006571B6" w:rsidRPr="006571B6" w:rsidRDefault="006571B6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 w:rsidRPr="006571B6">
              <w:rPr>
                <w:rFonts w:ascii="Arial" w:eastAsia="Geneva" w:hAnsi="Arial"/>
                <w:sz w:val="22"/>
                <w:szCs w:val="22"/>
              </w:rPr>
              <w:t xml:space="preserve">Soupis stavebních prací a výkaz výměr bude zpracován podle přílohy </w:t>
            </w:r>
            <w:proofErr w:type="gramStart"/>
            <w:r w:rsidRPr="006571B6">
              <w:rPr>
                <w:rFonts w:ascii="Arial" w:eastAsia="Geneva" w:hAnsi="Arial"/>
                <w:sz w:val="22"/>
                <w:szCs w:val="22"/>
              </w:rPr>
              <w:t>č.2 – Pravidla</w:t>
            </w:r>
            <w:proofErr w:type="gramEnd"/>
            <w:r w:rsidRPr="006571B6">
              <w:rPr>
                <w:rFonts w:ascii="Arial" w:eastAsia="Geneva" w:hAnsi="Arial"/>
                <w:sz w:val="22"/>
                <w:szCs w:val="22"/>
              </w:rPr>
              <w:t xml:space="preserve"> PVS pro vyhotovení soupisů stavebních prací, soupisu dodávek a služeb včetně výkazu výměr, která je ke stažení na </w:t>
            </w:r>
            <w:hyperlink r:id="rId7" w:history="1">
              <w:r w:rsidRPr="006571B6">
                <w:rPr>
                  <w:rFonts w:ascii="Arial" w:eastAsia="Geneva" w:hAnsi="Arial"/>
                  <w:color w:val="0000FF"/>
                  <w:sz w:val="22"/>
                  <w:szCs w:val="22"/>
                  <w:u w:val="single"/>
                </w:rPr>
                <w:t>www.pvs.cz</w:t>
              </w:r>
            </w:hyperlink>
            <w:r w:rsidRPr="006571B6">
              <w:rPr>
                <w:rFonts w:ascii="Arial" w:eastAsia="Geneva" w:hAnsi="Arial"/>
                <w:sz w:val="22"/>
                <w:szCs w:val="22"/>
              </w:rPr>
              <w:t>.</w:t>
            </w:r>
          </w:p>
          <w:p w:rsidR="006571B6" w:rsidRPr="006571B6" w:rsidRDefault="006571B6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</w:p>
          <w:p w:rsidR="006571B6" w:rsidRDefault="006571B6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 w:rsidRPr="006571B6">
              <w:rPr>
                <w:rFonts w:ascii="Arial" w:eastAsia="Geneva" w:hAnsi="Arial"/>
                <w:sz w:val="22"/>
                <w:szCs w:val="22"/>
              </w:rPr>
              <w:t xml:space="preserve">PD bude zpracována v počtu 3 </w:t>
            </w:r>
            <w:proofErr w:type="spellStart"/>
            <w:r w:rsidRPr="006571B6">
              <w:rPr>
                <w:rFonts w:ascii="Arial" w:eastAsia="Geneva" w:hAnsi="Arial"/>
                <w:sz w:val="22"/>
                <w:szCs w:val="22"/>
              </w:rPr>
              <w:t>paré</w:t>
            </w:r>
            <w:proofErr w:type="spellEnd"/>
            <w:r w:rsidRPr="006571B6">
              <w:rPr>
                <w:rFonts w:ascii="Arial" w:eastAsia="Geneva" w:hAnsi="Arial"/>
                <w:sz w:val="22"/>
                <w:szCs w:val="22"/>
              </w:rPr>
              <w:t xml:space="preserve"> v tištěné podobě, 1x v elektronické podobě na neuzamčeném CD s projektovou dokumentací ve formátu „</w:t>
            </w:r>
            <w:proofErr w:type="spellStart"/>
            <w:r w:rsidRPr="006571B6">
              <w:rPr>
                <w:rFonts w:ascii="Arial" w:eastAsia="Geneva" w:hAnsi="Arial"/>
                <w:sz w:val="22"/>
                <w:szCs w:val="22"/>
              </w:rPr>
              <w:t>pdf</w:t>
            </w:r>
            <w:proofErr w:type="spellEnd"/>
            <w:r w:rsidRPr="006571B6">
              <w:rPr>
                <w:rFonts w:ascii="Arial" w:eastAsia="Geneva" w:hAnsi="Arial"/>
                <w:sz w:val="22"/>
                <w:szCs w:val="22"/>
              </w:rPr>
              <w:t>“ a soupisem stavebních prací, dodávek a služeb s výkazem výměr ve formátu „</w:t>
            </w:r>
            <w:proofErr w:type="spellStart"/>
            <w:r w:rsidRPr="006571B6">
              <w:rPr>
                <w:rFonts w:ascii="Arial" w:eastAsia="Geneva" w:hAnsi="Arial"/>
                <w:sz w:val="22"/>
                <w:szCs w:val="22"/>
              </w:rPr>
              <w:t>xls</w:t>
            </w:r>
            <w:proofErr w:type="spellEnd"/>
            <w:r w:rsidRPr="006571B6">
              <w:rPr>
                <w:rFonts w:ascii="Arial" w:eastAsia="Geneva" w:hAnsi="Arial"/>
                <w:sz w:val="22"/>
                <w:szCs w:val="22"/>
              </w:rPr>
              <w:t>“. Kontrolní rozpočet bude 1x v tištěné podobě a 1x v elektronické podobě na samostatném CD.</w:t>
            </w:r>
          </w:p>
          <w:p w:rsidR="000011B8" w:rsidRDefault="000011B8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</w:p>
          <w:p w:rsidR="000011B8" w:rsidRDefault="000011B8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>
              <w:rPr>
                <w:rFonts w:ascii="Arial" w:eastAsia="Geneva" w:hAnsi="Arial"/>
                <w:sz w:val="22"/>
                <w:szCs w:val="22"/>
              </w:rPr>
              <w:t>Max. cena díla:        385 000,- Kč bez DPH</w:t>
            </w:r>
          </w:p>
          <w:p w:rsidR="000011B8" w:rsidRDefault="000011B8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</w:p>
          <w:p w:rsidR="000011B8" w:rsidRPr="006571B6" w:rsidRDefault="004B5AFC" w:rsidP="006571B6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459" w:right="1167"/>
              <w:jc w:val="both"/>
              <w:rPr>
                <w:rFonts w:ascii="Arial" w:eastAsia="Geneva" w:hAnsi="Arial"/>
                <w:sz w:val="22"/>
                <w:szCs w:val="22"/>
              </w:rPr>
            </w:pPr>
            <w:r>
              <w:rPr>
                <w:rFonts w:ascii="Arial" w:eastAsia="Geneva" w:hAnsi="Arial"/>
                <w:sz w:val="22"/>
                <w:szCs w:val="22"/>
              </w:rPr>
              <w:t xml:space="preserve">Termín:                  </w:t>
            </w:r>
            <w:r w:rsidR="000011B8">
              <w:rPr>
                <w:rFonts w:ascii="Arial" w:eastAsia="Geneva" w:hAnsi="Arial"/>
                <w:sz w:val="22"/>
                <w:szCs w:val="22"/>
              </w:rPr>
              <w:t xml:space="preserve">  </w:t>
            </w:r>
            <w:r>
              <w:rPr>
                <w:rFonts w:ascii="Arial" w:eastAsia="Geneva" w:hAnsi="Arial"/>
                <w:sz w:val="22"/>
                <w:szCs w:val="22"/>
              </w:rPr>
              <w:t>do 6 týdnů od uveřejnění v registru smluv</w:t>
            </w: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56370F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56370F" w:rsidRDefault="00F00E9A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Default="00482CBF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00E9A" w:rsidRPr="00C23CBD" w:rsidRDefault="00F00E9A" w:rsidP="004E418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E418F" w:rsidRPr="00C23CBD" w:rsidTr="004E418F">
        <w:trPr>
          <w:cantSplit/>
          <w:trHeight w:hRule="exact" w:val="12375"/>
        </w:trPr>
        <w:tc>
          <w:tcPr>
            <w:tcW w:w="10348" w:type="dxa"/>
            <w:shd w:val="clear" w:color="auto" w:fill="auto"/>
          </w:tcPr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E418F" w:rsidRPr="0056370F" w:rsidRDefault="004E418F" w:rsidP="005F0A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D731E" w:rsidRPr="000164C5" w:rsidRDefault="008D731E" w:rsidP="008D7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8D731E" w:rsidRDefault="008D731E" w:rsidP="008D7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 k rukám.</w:t>
            </w:r>
          </w:p>
          <w:p w:rsidR="005D2B21" w:rsidRPr="000164C5" w:rsidRDefault="005D2B21" w:rsidP="008D7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E418F" w:rsidRPr="00C23CBD" w:rsidRDefault="004E418F" w:rsidP="004E418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4E418F" w:rsidRDefault="004E418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4E418F" w:rsidRPr="00C23CBD" w:rsidTr="005F0ABA">
        <w:trPr>
          <w:cantSplit/>
          <w:trHeight w:val="1697"/>
        </w:trPr>
        <w:tc>
          <w:tcPr>
            <w:tcW w:w="3614" w:type="dxa"/>
          </w:tcPr>
          <w:p w:rsidR="004E418F" w:rsidRPr="00C23CBD" w:rsidRDefault="004E418F" w:rsidP="005F0ABA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4E418F" w:rsidRPr="00C23CBD" w:rsidRDefault="004E418F" w:rsidP="005F0ABA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4E418F" w:rsidRPr="00C23CBD" w:rsidRDefault="004E418F" w:rsidP="005F0AB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4E418F" w:rsidRDefault="004E418F" w:rsidP="004E418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4E418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11B8"/>
    <w:rsid w:val="00005E44"/>
    <w:rsid w:val="000703DF"/>
    <w:rsid w:val="00083D27"/>
    <w:rsid w:val="000A2F9F"/>
    <w:rsid w:val="000E2454"/>
    <w:rsid w:val="001347A4"/>
    <w:rsid w:val="00187797"/>
    <w:rsid w:val="001C7A6D"/>
    <w:rsid w:val="00202FF2"/>
    <w:rsid w:val="00207884"/>
    <w:rsid w:val="00210E41"/>
    <w:rsid w:val="00234BDA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5796C"/>
    <w:rsid w:val="0046020B"/>
    <w:rsid w:val="00482CBF"/>
    <w:rsid w:val="004B5AFC"/>
    <w:rsid w:val="004E418F"/>
    <w:rsid w:val="0056370F"/>
    <w:rsid w:val="00597728"/>
    <w:rsid w:val="005A3723"/>
    <w:rsid w:val="005D2B21"/>
    <w:rsid w:val="005E5D9B"/>
    <w:rsid w:val="005F051A"/>
    <w:rsid w:val="00606812"/>
    <w:rsid w:val="00646CC1"/>
    <w:rsid w:val="006571B6"/>
    <w:rsid w:val="00664266"/>
    <w:rsid w:val="0067276B"/>
    <w:rsid w:val="006C3012"/>
    <w:rsid w:val="00705C14"/>
    <w:rsid w:val="00741B0A"/>
    <w:rsid w:val="007C1FBF"/>
    <w:rsid w:val="007C7CF7"/>
    <w:rsid w:val="007D4612"/>
    <w:rsid w:val="0081082C"/>
    <w:rsid w:val="00817D3C"/>
    <w:rsid w:val="00820158"/>
    <w:rsid w:val="008429B5"/>
    <w:rsid w:val="00863FB3"/>
    <w:rsid w:val="008B6BBC"/>
    <w:rsid w:val="008C05F2"/>
    <w:rsid w:val="008D2ACB"/>
    <w:rsid w:val="008D731E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234BDA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9"/>
    <w:rsid w:val="00234BDA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v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56E8-4F54-4DBC-A876-09C3CE13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371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2017-04-07T07:14:00Z</cp:lastPrinted>
  <dcterms:created xsi:type="dcterms:W3CDTF">2017-10-20T10:38:00Z</dcterms:created>
  <dcterms:modified xsi:type="dcterms:W3CDTF">2017-10-20T10:38:00Z</dcterms:modified>
</cp:coreProperties>
</file>