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8C0E29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investic a regionálního rozvoje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0F3769">
              <w:rPr>
                <w:rFonts w:ascii="Arial" w:hAnsi="Arial" w:cs="Arial"/>
                <w:b/>
              </w:rPr>
              <w:t>odbor investic a regionálního rozvoje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LAYQO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0F3769">
              <w:rPr>
                <w:rFonts w:ascii="CKKrausSmall" w:hAnsi="CKKrausSmall" w:cs="Arial"/>
                <w:color w:val="000000"/>
                <w:sz w:val="48"/>
                <w:szCs w:val="48"/>
              </w:rPr>
              <w:t>MELTX00LAYQO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LAYQO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769">
              <w:rPr>
                <w:rFonts w:ascii="Arial" w:hAnsi="Arial" w:cs="Arial"/>
                <w:color w:val="000000"/>
                <w:sz w:val="20"/>
                <w:szCs w:val="20"/>
              </w:rPr>
              <w:t>MELTX00LAYQO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p w:rsidR="00211F6F" w:rsidRPr="00C13BEC" w:rsidRDefault="008C0E29" w:rsidP="00211F6F">
      <w:pPr>
        <w:pStyle w:val="Zkladntext"/>
        <w:rPr>
          <w:rFonts w:cs="Arial"/>
          <w:sz w:val="18"/>
          <w:szCs w:val="18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0" t="254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"/>
                              <w:gridCol w:w="3626"/>
                              <w:gridCol w:w="160"/>
                            </w:tblGrid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02411A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211F6F" w:rsidRDefault="00211F6F" w:rsidP="00211F6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SCHEL s.r.o.</w:t>
                                  </w:r>
                                </w:p>
                                <w:p w:rsidR="00211F6F" w:rsidRPr="00FD3001" w:rsidRDefault="00211F6F" w:rsidP="00211F6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J. Průchy 1915</w:t>
                                  </w:r>
                                </w:p>
                                <w:p w:rsidR="00211F6F" w:rsidRPr="00FD3001" w:rsidRDefault="00211F6F" w:rsidP="00211F6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434 01</w:t>
                                  </w:r>
                                  <w:r w:rsidRPr="00FD3001"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Most</w:t>
                                  </w:r>
                                </w:p>
                                <w:p w:rsidR="00211F6F" w:rsidRPr="00FD3001" w:rsidRDefault="00211F6F" w:rsidP="00211F6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211F6F" w:rsidRPr="00FD3001" w:rsidRDefault="00211F6F" w:rsidP="00211F6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 w:rsidRPr="00D54F4E"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 xml:space="preserve">IČ: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27359875</w:t>
                                  </w:r>
                                </w:p>
                                <w:p w:rsidR="00B705CF" w:rsidRPr="0002411A" w:rsidRDefault="00211F6F" w:rsidP="00211F6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 w:rsidRPr="00FD3001"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DIČ: CZ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27359875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5CF" w:rsidRDefault="00B705CF" w:rsidP="00B705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1pt;margin-top:-10.9pt;width:201.25pt;height:1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" stroked="f">
                <v:textbox inset="1mm,1mm,1mm,1mm">
                  <w:txbxContent>
                    <w:tbl>
                      <w:tblPr>
                        <w:tblW w:w="396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"/>
                        <w:gridCol w:w="3626"/>
                        <w:gridCol w:w="160"/>
                      </w:tblGrid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02411A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211F6F" w:rsidRDefault="00211F6F" w:rsidP="00211F6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SCHEL s.r.o.</w:t>
                            </w:r>
                          </w:p>
                          <w:p w:rsidR="00211F6F" w:rsidRPr="00FD3001" w:rsidRDefault="00211F6F" w:rsidP="00211F6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J. Průchy 1915</w:t>
                            </w:r>
                          </w:p>
                          <w:p w:rsidR="00211F6F" w:rsidRPr="00FD3001" w:rsidRDefault="00211F6F" w:rsidP="00211F6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434 01</w:t>
                            </w:r>
                            <w:r w:rsidRPr="00FD3001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 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Most</w:t>
                            </w:r>
                          </w:p>
                          <w:p w:rsidR="00211F6F" w:rsidRPr="00FD3001" w:rsidRDefault="00211F6F" w:rsidP="00211F6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211F6F" w:rsidRPr="00FD3001" w:rsidRDefault="00211F6F" w:rsidP="00211F6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 w:rsidRPr="00D54F4E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IČ: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27359875</w:t>
                            </w:r>
                          </w:p>
                          <w:p w:rsidR="00B705CF" w:rsidRPr="0002411A" w:rsidRDefault="00211F6F" w:rsidP="00211F6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 w:rsidRPr="00FD3001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DIČ: CZ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27359875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05CF" w:rsidRDefault="00B705CF" w:rsidP="00B705CF"/>
                  </w:txbxContent>
                </v:textbox>
                <w10:wrap type="square"/>
              </v:shape>
            </w:pict>
          </mc:Fallback>
        </mc:AlternateContent>
      </w:r>
      <w:r w:rsidR="00211F6F" w:rsidRPr="00211F6F">
        <w:rPr>
          <w:rFonts w:cs="Arial"/>
          <w:sz w:val="18"/>
          <w:szCs w:val="18"/>
        </w:rPr>
        <w:t xml:space="preserve"> </w:t>
      </w:r>
      <w:r w:rsidR="00211F6F" w:rsidRPr="00C13BEC">
        <w:rPr>
          <w:rFonts w:cs="Arial"/>
          <w:sz w:val="18"/>
          <w:szCs w:val="18"/>
        </w:rPr>
        <w:t xml:space="preserve">Váš dopis zn.: </w:t>
      </w:r>
      <w:r w:rsidR="00211F6F" w:rsidRPr="00C13BEC">
        <w:rPr>
          <w:rFonts w:cs="Arial"/>
          <w:sz w:val="18"/>
          <w:szCs w:val="18"/>
        </w:rPr>
        <w:tab/>
      </w:r>
    </w:p>
    <w:p w:rsidR="00211F6F" w:rsidRPr="00C13BEC" w:rsidRDefault="00211F6F" w:rsidP="00211F6F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211F6F" w:rsidRPr="00C13BEC" w:rsidRDefault="00211F6F" w:rsidP="00211F6F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zn.: </w:t>
      </w:r>
      <w:r w:rsidRPr="00C13BEC">
        <w:rPr>
          <w:rFonts w:cs="Arial"/>
          <w:sz w:val="18"/>
          <w:szCs w:val="18"/>
        </w:rPr>
        <w:tab/>
      </w:r>
      <w:bookmarkStart w:id="4" w:name="ssl_spzn"/>
      <w:r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 w:rsidRPr="00C13BEC">
        <w:rPr>
          <w:rFonts w:cs="Arial"/>
          <w:sz w:val="18"/>
          <w:szCs w:val="18"/>
        </w:rPr>
        <w:fldChar w:fldCharType="end"/>
      </w:r>
      <w:bookmarkEnd w:id="4"/>
    </w:p>
    <w:p w:rsidR="00211F6F" w:rsidRPr="00C13BEC" w:rsidRDefault="00211F6F" w:rsidP="00211F6F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5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/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 w:rsidRPr="00C13BEC">
        <w:rPr>
          <w:rFonts w:cs="Arial"/>
          <w:sz w:val="18"/>
          <w:szCs w:val="18"/>
        </w:rPr>
        <w:fldChar w:fldCharType="end"/>
      </w:r>
      <w:bookmarkEnd w:id="5"/>
    </w:p>
    <w:p w:rsidR="00211F6F" w:rsidRPr="00C13BEC" w:rsidRDefault="00211F6F" w:rsidP="00211F6F">
      <w:pPr>
        <w:pStyle w:val="Zkladntext"/>
        <w:rPr>
          <w:rFonts w:cs="Arial"/>
          <w:sz w:val="18"/>
          <w:szCs w:val="18"/>
        </w:rPr>
      </w:pPr>
    </w:p>
    <w:p w:rsidR="00211F6F" w:rsidRPr="00C13BEC" w:rsidRDefault="00211F6F" w:rsidP="00211F6F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Miloš Kohout"/>
            </w:textInput>
          </w:ffData>
        </w:fldChar>
      </w:r>
      <w:bookmarkStart w:id="6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Miloš Kohout</w:t>
      </w:r>
      <w:r>
        <w:rPr>
          <w:rFonts w:cs="Arial"/>
          <w:sz w:val="18"/>
          <w:szCs w:val="18"/>
        </w:rPr>
        <w:fldChar w:fldCharType="end"/>
      </w:r>
      <w:bookmarkEnd w:id="6"/>
    </w:p>
    <w:p w:rsidR="00211F6F" w:rsidRPr="00C13BEC" w:rsidRDefault="00211F6F" w:rsidP="00211F6F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683"/>
            </w:textInput>
          </w:ffData>
        </w:fldChar>
      </w:r>
      <w:bookmarkStart w:id="7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t>+420 476 767 683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</w:p>
    <w:p w:rsidR="00211F6F" w:rsidRPr="00C13BEC" w:rsidRDefault="00211F6F" w:rsidP="00211F6F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milos.kohout@mulitvinov.cz"/>
            </w:textInput>
          </w:ffData>
        </w:fldChar>
      </w:r>
      <w:bookmarkStart w:id="8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milos.kohout@mulitvinov.cz</w:t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8"/>
    </w:p>
    <w:p w:rsidR="00211F6F" w:rsidRPr="00C13BEC" w:rsidRDefault="00211F6F" w:rsidP="00211F6F">
      <w:pPr>
        <w:rPr>
          <w:rFonts w:ascii="Arial" w:hAnsi="Arial" w:cs="Arial"/>
          <w:color w:val="000000"/>
          <w:sz w:val="18"/>
          <w:szCs w:val="18"/>
        </w:rPr>
      </w:pPr>
    </w:p>
    <w:p w:rsidR="00211F6F" w:rsidRPr="00832DB4" w:rsidRDefault="00211F6F" w:rsidP="00211F6F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1760A3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05.10.2017"/>
            </w:textInput>
          </w:ffData>
        </w:fldChar>
      </w:r>
      <w:bookmarkStart w:id="9" w:name="ssl_dat_tisku"/>
      <w:r w:rsidR="001760A3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1760A3">
        <w:rPr>
          <w:rFonts w:ascii="Arial" w:hAnsi="Arial" w:cs="Arial"/>
          <w:noProof/>
          <w:color w:val="000000"/>
          <w:sz w:val="18"/>
          <w:szCs w:val="18"/>
        </w:rPr>
      </w:r>
      <w:r w:rsidR="001760A3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1760A3">
        <w:rPr>
          <w:rFonts w:ascii="Arial" w:hAnsi="Arial" w:cs="Arial"/>
          <w:noProof/>
          <w:color w:val="000000"/>
          <w:sz w:val="18"/>
          <w:szCs w:val="18"/>
        </w:rPr>
        <w:t>05.10.2017</w:t>
      </w:r>
      <w:r w:rsidR="001760A3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:rsidR="00211F6F" w:rsidRPr="005F68E3" w:rsidRDefault="00211F6F" w:rsidP="00211F6F">
      <w:pPr>
        <w:rPr>
          <w:rFonts w:ascii="Arial" w:hAnsi="Arial" w:cs="Arial"/>
          <w:color w:val="000000"/>
        </w:rPr>
      </w:pPr>
    </w:p>
    <w:p w:rsidR="00211F6F" w:rsidRPr="005F68E3" w:rsidRDefault="00211F6F" w:rsidP="00211F6F">
      <w:pPr>
        <w:rPr>
          <w:rFonts w:ascii="Arial" w:hAnsi="Arial" w:cs="Arial"/>
          <w:color w:val="000000"/>
        </w:rPr>
      </w:pPr>
    </w:p>
    <w:p w:rsidR="00211F6F" w:rsidRDefault="00211F6F" w:rsidP="00211F6F">
      <w:pPr>
        <w:jc w:val="both"/>
        <w:rPr>
          <w:rFonts w:ascii="Arial" w:hAnsi="Arial" w:cs="Arial"/>
          <w:b/>
          <w:i/>
          <w:u w:val="single"/>
        </w:rPr>
      </w:pPr>
      <w:r w:rsidRPr="00886D92">
        <w:rPr>
          <w:rFonts w:ascii="Arial" w:hAnsi="Arial" w:cs="Arial"/>
          <w:b/>
          <w:bCs/>
          <w:u w:val="single"/>
        </w:rPr>
        <w:t xml:space="preserve">Objednávka č. </w:t>
      </w:r>
      <w:r>
        <w:rPr>
          <w:rFonts w:ascii="Arial" w:hAnsi="Arial" w:cs="Arial"/>
          <w:b/>
          <w:bCs/>
          <w:u w:val="single"/>
        </w:rPr>
        <w:t>04</w:t>
      </w:r>
      <w:r w:rsidRPr="00886D92">
        <w:rPr>
          <w:rFonts w:ascii="Arial" w:hAnsi="Arial" w:cs="Arial"/>
          <w:b/>
          <w:bCs/>
          <w:u w:val="single"/>
        </w:rPr>
        <w:t>/</w:t>
      </w:r>
      <w:r>
        <w:rPr>
          <w:rFonts w:ascii="Arial" w:hAnsi="Arial" w:cs="Arial"/>
          <w:b/>
          <w:bCs/>
          <w:u w:val="single"/>
        </w:rPr>
        <w:t>60/2017</w:t>
      </w:r>
    </w:p>
    <w:p w:rsidR="00211F6F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1F6F" w:rsidRDefault="00211F6F" w:rsidP="00211F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</w:t>
      </w:r>
      <w:r w:rsidR="00CA1078">
        <w:rPr>
          <w:rFonts w:ascii="Arial" w:hAnsi="Arial" w:cs="Arial"/>
          <w:sz w:val="20"/>
          <w:szCs w:val="20"/>
        </w:rPr>
        <w:t>provedení prací</w:t>
      </w:r>
      <w:r w:rsidR="00E17521">
        <w:rPr>
          <w:rFonts w:ascii="Arial" w:hAnsi="Arial" w:cs="Arial"/>
          <w:sz w:val="20"/>
          <w:szCs w:val="20"/>
        </w:rPr>
        <w:t xml:space="preserve"> </w:t>
      </w:r>
      <w:r w:rsidR="00CA1078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zpracování projektové dokumentace na akci </w:t>
      </w:r>
      <w:r>
        <w:rPr>
          <w:rFonts w:ascii="Arial" w:hAnsi="Arial" w:cs="Arial"/>
          <w:b/>
          <w:sz w:val="20"/>
          <w:szCs w:val="20"/>
        </w:rPr>
        <w:t>Provedení připojení nových rozvaděčů od nové přípojky ČEZ, FK Litvínov,</w:t>
      </w:r>
      <w:r>
        <w:rPr>
          <w:rFonts w:ascii="Arial" w:hAnsi="Arial" w:cs="Arial"/>
          <w:sz w:val="20"/>
          <w:szCs w:val="20"/>
        </w:rPr>
        <w:t xml:space="preserve"> na základě Vaší cenové nabídky č. CN/29-6-2017/3 ze dne 28. 6. 2017.</w:t>
      </w:r>
    </w:p>
    <w:p w:rsidR="00211F6F" w:rsidRDefault="00211F6F" w:rsidP="00211F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11F6F" w:rsidRPr="00D53440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20"/>
          <w:szCs w:val="20"/>
        </w:rPr>
      </w:pPr>
      <w:r w:rsidRPr="00D53440">
        <w:rPr>
          <w:rFonts w:ascii="Arial" w:hAnsi="Arial" w:cs="Arial"/>
          <w:b/>
          <w:sz w:val="20"/>
          <w:szCs w:val="20"/>
        </w:rPr>
        <w:t>v rozsahu:</w:t>
      </w:r>
    </w:p>
    <w:p w:rsidR="00211F6F" w:rsidRDefault="008A4DCD" w:rsidP="00211F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Projektová dokumentace skutečného provedení stavby</w:t>
      </w:r>
      <w:r w:rsidR="00024B4A">
        <w:rPr>
          <w:rFonts w:ascii="Arial" w:hAnsi="Arial" w:cs="Arial"/>
          <w:snapToGrid w:val="0"/>
          <w:sz w:val="20"/>
          <w:szCs w:val="20"/>
        </w:rPr>
        <w:t>.</w:t>
      </w:r>
    </w:p>
    <w:p w:rsidR="00024B4A" w:rsidRDefault="00024B4A" w:rsidP="00211F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Elektromontážní práce včetně materiálu a revize dle cenové nabídky.</w:t>
      </w:r>
    </w:p>
    <w:p w:rsidR="00211F6F" w:rsidRDefault="00211F6F" w:rsidP="00211F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1F6F" w:rsidRDefault="00211F6F" w:rsidP="00211F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 p</w:t>
      </w:r>
      <w:r w:rsidRPr="00C20E4D">
        <w:rPr>
          <w:rFonts w:ascii="Arial" w:hAnsi="Arial" w:cs="Arial"/>
          <w:b/>
          <w:sz w:val="20"/>
          <w:szCs w:val="20"/>
        </w:rPr>
        <w:t>lnění:</w:t>
      </w:r>
    </w:p>
    <w:p w:rsidR="00211F6F" w:rsidRDefault="008A4DCD" w:rsidP="00211F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Dokončení prací </w:t>
      </w:r>
      <w:r w:rsidR="001760A3">
        <w:rPr>
          <w:rFonts w:ascii="Arial" w:hAnsi="Arial" w:cs="Arial"/>
          <w:sz w:val="20"/>
          <w:szCs w:val="20"/>
        </w:rPr>
        <w:t xml:space="preserve">do </w:t>
      </w:r>
      <w:r w:rsidR="0085591F">
        <w:rPr>
          <w:rFonts w:ascii="Arial" w:hAnsi="Arial" w:cs="Arial"/>
          <w:sz w:val="20"/>
          <w:szCs w:val="20"/>
        </w:rPr>
        <w:t>03.11</w:t>
      </w:r>
      <w:r>
        <w:rPr>
          <w:rFonts w:ascii="Arial" w:hAnsi="Arial" w:cs="Arial"/>
          <w:sz w:val="20"/>
          <w:szCs w:val="20"/>
        </w:rPr>
        <w:t>.2017</w:t>
      </w:r>
    </w:p>
    <w:p w:rsidR="00211F6F" w:rsidRDefault="00211F6F" w:rsidP="00211F6F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:rsidR="00211F6F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bCs/>
          <w:sz w:val="20"/>
          <w:szCs w:val="20"/>
        </w:rPr>
      </w:pPr>
    </w:p>
    <w:p w:rsidR="00211F6F" w:rsidRDefault="008C0E29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95885</wp:posOffset>
            </wp:positionV>
            <wp:extent cx="5762625" cy="1652270"/>
            <wp:effectExtent l="0" t="0" r="9525" b="5080"/>
            <wp:wrapSquare wrapText="right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F6F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211F6F" w:rsidRPr="00B71757" w:rsidRDefault="00211F6F" w:rsidP="00211F6F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B71757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211F6F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211F6F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211F6F" w:rsidRPr="00AD65D3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211F6F" w:rsidRDefault="00211F6F" w:rsidP="00211F6F">
      <w:pPr>
        <w:rPr>
          <w:rFonts w:ascii="Arial" w:hAnsi="Arial" w:cs="Arial"/>
          <w:sz w:val="20"/>
          <w:szCs w:val="20"/>
        </w:rPr>
      </w:pPr>
    </w:p>
    <w:p w:rsidR="00211F6F" w:rsidRDefault="00211F6F" w:rsidP="00211F6F">
      <w:pPr>
        <w:rPr>
          <w:rFonts w:ascii="Arial" w:hAnsi="Arial" w:cs="Arial"/>
          <w:sz w:val="20"/>
          <w:szCs w:val="20"/>
        </w:rPr>
      </w:pPr>
    </w:p>
    <w:p w:rsidR="00211F6F" w:rsidRDefault="00211F6F" w:rsidP="00211F6F">
      <w:pPr>
        <w:rPr>
          <w:rFonts w:ascii="Arial" w:hAnsi="Arial" w:cs="Arial"/>
          <w:sz w:val="20"/>
          <w:szCs w:val="20"/>
        </w:rPr>
      </w:pPr>
    </w:p>
    <w:p w:rsidR="00211F6F" w:rsidRDefault="00211F6F" w:rsidP="00211F6F">
      <w:pPr>
        <w:rPr>
          <w:rFonts w:ascii="Arial" w:hAnsi="Arial" w:cs="Arial"/>
          <w:sz w:val="20"/>
          <w:szCs w:val="20"/>
        </w:rPr>
      </w:pPr>
    </w:p>
    <w:p w:rsidR="00211F6F" w:rsidRDefault="00211F6F" w:rsidP="00211F6F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211F6F" w:rsidRDefault="00211F6F" w:rsidP="00211F6F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Eva Rambousková</w:t>
      </w:r>
    </w:p>
    <w:p w:rsidR="00211F6F" w:rsidRPr="00845C0C" w:rsidRDefault="00211F6F" w:rsidP="00211F6F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OIRR</w:t>
      </w:r>
    </w:p>
    <w:p w:rsidR="00211F6F" w:rsidRDefault="00211F6F" w:rsidP="00211F6F">
      <w:pPr>
        <w:rPr>
          <w:rFonts w:ascii="Arial" w:hAnsi="Arial" w:cs="Arial"/>
          <w:sz w:val="20"/>
          <w:szCs w:val="20"/>
        </w:rPr>
      </w:pPr>
    </w:p>
    <w:p w:rsidR="00211F6F" w:rsidRDefault="00211F6F" w:rsidP="00211F6F">
      <w:pPr>
        <w:rPr>
          <w:rFonts w:ascii="Arial" w:hAnsi="Arial" w:cs="Arial"/>
          <w:sz w:val="20"/>
          <w:szCs w:val="20"/>
        </w:rPr>
      </w:pPr>
    </w:p>
    <w:p w:rsidR="00211F6F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Pr="00845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 \@ "dd.MM.yyyy"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AA6153">
        <w:rPr>
          <w:rFonts w:ascii="Arial" w:hAnsi="Arial" w:cs="Arial"/>
          <w:noProof/>
          <w:sz w:val="20"/>
          <w:szCs w:val="20"/>
        </w:rPr>
        <w:t>09.10.2017</w:t>
      </w:r>
      <w:r>
        <w:rPr>
          <w:rFonts w:ascii="Arial" w:hAnsi="Arial" w:cs="Arial"/>
          <w:sz w:val="20"/>
          <w:szCs w:val="20"/>
        </w:rPr>
        <w:fldChar w:fldCharType="end"/>
      </w:r>
    </w:p>
    <w:p w:rsidR="00211F6F" w:rsidRDefault="00211F6F" w:rsidP="00211F6F">
      <w:pPr>
        <w:ind w:left="70"/>
        <w:rPr>
          <w:rFonts w:ascii="Arial" w:hAnsi="Arial" w:cs="Arial"/>
          <w:sz w:val="20"/>
          <w:szCs w:val="20"/>
        </w:rPr>
      </w:pPr>
    </w:p>
    <w:p w:rsidR="00211F6F" w:rsidRDefault="00211F6F" w:rsidP="00211F6F">
      <w:pPr>
        <w:tabs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16"/>
          <w:szCs w:val="16"/>
        </w:rPr>
      </w:pPr>
    </w:p>
    <w:p w:rsidR="00211F6F" w:rsidRDefault="00211F6F" w:rsidP="00211F6F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211F6F" w:rsidRDefault="00211F6F" w:rsidP="00211F6F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211F6F" w:rsidRDefault="00211F6F" w:rsidP="00211F6F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211F6F" w:rsidRDefault="00211F6F" w:rsidP="00211F6F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211F6F" w:rsidRDefault="00211F6F" w:rsidP="00211F6F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211F6F" w:rsidRPr="001530DE" w:rsidRDefault="00211F6F" w:rsidP="00211F6F">
      <w:pPr>
        <w:tabs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adresu:   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 xml:space="preserve">,                                  </w:t>
      </w:r>
      <w:r w:rsidRPr="001530DE">
        <w:rPr>
          <w:rFonts w:ascii="Arial" w:hAnsi="Arial" w:cs="Arial"/>
          <w:sz w:val="16"/>
          <w:szCs w:val="16"/>
        </w:rPr>
        <w:t xml:space="preserve">                 </w:t>
      </w:r>
      <w:r w:rsidRPr="001530DE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211F6F" w:rsidRPr="001530DE" w:rsidRDefault="00211F6F" w:rsidP="00211F6F">
      <w:pPr>
        <w:tabs>
          <w:tab w:val="left" w:pos="5074"/>
          <w:tab w:val="left" w:pos="6050"/>
          <w:tab w:val="left" w:pos="7026"/>
          <w:tab w:val="left" w:pos="8002"/>
        </w:tabs>
        <w:spacing w:line="360" w:lineRule="auto"/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se sídlem náměstí Míru 11,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</w:p>
    <w:p w:rsidR="00211F6F" w:rsidRPr="001076D8" w:rsidRDefault="00211F6F" w:rsidP="00211F6F">
      <w:pPr>
        <w:tabs>
          <w:tab w:val="left" w:pos="7026"/>
          <w:tab w:val="left" w:pos="8002"/>
        </w:tabs>
        <w:spacing w:line="360" w:lineRule="auto"/>
        <w:ind w:left="1800" w:hanging="173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FC033A">
        <w:rPr>
          <w:rFonts w:ascii="Arial" w:hAnsi="Arial" w:cs="Arial"/>
          <w:b/>
          <w:sz w:val="16"/>
          <w:szCs w:val="16"/>
        </w:rPr>
        <w:t>436 01</w:t>
      </w:r>
      <w:r>
        <w:rPr>
          <w:rFonts w:ascii="Arial" w:hAnsi="Arial" w:cs="Arial"/>
          <w:b/>
          <w:sz w:val="16"/>
          <w:szCs w:val="16"/>
        </w:rPr>
        <w:t xml:space="preserve"> Litvínov</w:t>
      </w:r>
      <w:r w:rsidRPr="001530DE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sz w:val="16"/>
          <w:szCs w:val="16"/>
        </w:rPr>
        <w:tab/>
      </w:r>
    </w:p>
    <w:p w:rsidR="00211F6F" w:rsidRDefault="00211F6F" w:rsidP="00211F6F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6"/>
          <w:szCs w:val="16"/>
        </w:rPr>
      </w:pPr>
    </w:p>
    <w:p w:rsidR="00211F6F" w:rsidRDefault="00211F6F" w:rsidP="00211F6F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Splatnost faktury je minimálně 21 dnů od jejího doručení objednateli.</w:t>
      </w:r>
    </w:p>
    <w:p w:rsidR="00211F6F" w:rsidRDefault="00211F6F" w:rsidP="00211F6F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i/>
          <w:iCs/>
          <w:sz w:val="18"/>
          <w:szCs w:val="18"/>
        </w:rPr>
      </w:pPr>
    </w:p>
    <w:p w:rsidR="00211F6F" w:rsidRDefault="00211F6F" w:rsidP="00211F6F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 xml:space="preserve">Rozpočtová </w:t>
      </w:r>
      <w:proofErr w:type="gramStart"/>
      <w:r w:rsidRPr="00845C0C">
        <w:rPr>
          <w:rFonts w:ascii="Arial" w:hAnsi="Arial" w:cs="Arial"/>
          <w:i/>
          <w:iCs/>
          <w:sz w:val="18"/>
          <w:szCs w:val="18"/>
        </w:rPr>
        <w:t>skladba: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574832">
        <w:rPr>
          <w:rFonts w:ascii="Arial" w:hAnsi="Arial" w:cs="Arial"/>
          <w:b/>
          <w:i/>
          <w:iCs/>
          <w:sz w:val="18"/>
          <w:szCs w:val="18"/>
        </w:rPr>
        <w:t>3</w:t>
      </w:r>
      <w:r w:rsidR="00AA6153">
        <w:rPr>
          <w:rFonts w:ascii="Arial" w:hAnsi="Arial" w:cs="Arial"/>
          <w:b/>
          <w:i/>
          <w:iCs/>
          <w:sz w:val="18"/>
          <w:szCs w:val="18"/>
        </w:rPr>
        <w:t>6</w:t>
      </w:r>
      <w:r>
        <w:rPr>
          <w:rFonts w:ascii="Arial" w:hAnsi="Arial" w:cs="Arial"/>
          <w:b/>
          <w:i/>
          <w:iCs/>
          <w:sz w:val="18"/>
          <w:szCs w:val="18"/>
        </w:rPr>
        <w:t>13</w:t>
      </w:r>
      <w:proofErr w:type="gramEnd"/>
      <w:r>
        <w:rPr>
          <w:rFonts w:ascii="Arial" w:hAnsi="Arial" w:cs="Arial"/>
          <w:b/>
          <w:i/>
          <w:iCs/>
          <w:sz w:val="18"/>
          <w:szCs w:val="18"/>
        </w:rPr>
        <w:t>/6121</w:t>
      </w:r>
      <w:r w:rsidRPr="00574832">
        <w:rPr>
          <w:rFonts w:ascii="Arial" w:hAnsi="Arial" w:cs="Arial"/>
          <w:b/>
          <w:i/>
          <w:iCs/>
          <w:sz w:val="18"/>
          <w:szCs w:val="18"/>
        </w:rPr>
        <w:t>/04/</w:t>
      </w:r>
      <w:r>
        <w:rPr>
          <w:rFonts w:ascii="Arial" w:hAnsi="Arial" w:cs="Arial"/>
          <w:b/>
          <w:i/>
          <w:iCs/>
          <w:sz w:val="18"/>
          <w:szCs w:val="18"/>
        </w:rPr>
        <w:t>0403</w:t>
      </w:r>
      <w:r w:rsidR="00B26BE3">
        <w:rPr>
          <w:rFonts w:ascii="Arial" w:hAnsi="Arial" w:cs="Arial"/>
          <w:b/>
          <w:i/>
          <w:iCs/>
          <w:sz w:val="18"/>
          <w:szCs w:val="18"/>
        </w:rPr>
        <w:t>5</w:t>
      </w:r>
      <w:r>
        <w:rPr>
          <w:rFonts w:ascii="Arial" w:hAnsi="Arial" w:cs="Arial"/>
          <w:b/>
          <w:i/>
          <w:iCs/>
          <w:sz w:val="18"/>
          <w:szCs w:val="18"/>
        </w:rPr>
        <w:t>/UZ010</w:t>
      </w:r>
    </w:p>
    <w:p w:rsidR="00211F6F" w:rsidRDefault="00211F6F" w:rsidP="00211F6F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11F6F" w:rsidRPr="00845C0C" w:rsidRDefault="00211F6F" w:rsidP="00211F6F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211F6F" w:rsidRPr="00FD77CC" w:rsidRDefault="00211F6F" w:rsidP="00211F6F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845C0C">
        <w:rPr>
          <w:rFonts w:ascii="Arial" w:hAnsi="Arial" w:cs="Arial"/>
          <w:sz w:val="18"/>
          <w:szCs w:val="18"/>
        </w:rPr>
        <w:t>schvaluji: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>Ing. Eva Rambousk</w:t>
      </w:r>
      <w:r w:rsidR="00B65E2A">
        <w:rPr>
          <w:rFonts w:ascii="Arial" w:hAnsi="Arial" w:cs="Arial"/>
          <w:sz w:val="18"/>
          <w:szCs w:val="18"/>
        </w:rPr>
        <w:t>ov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 xml:space="preserve">Dne: </w:t>
      </w:r>
      <w:r w:rsidR="00C54B7B">
        <w:rPr>
          <w:rFonts w:ascii="Arial" w:hAnsi="Arial" w:cs="Arial"/>
          <w:sz w:val="18"/>
          <w:szCs w:val="18"/>
        </w:rPr>
        <w:t>5</w:t>
      </w:r>
      <w:r w:rsidRPr="00FD77CC">
        <w:rPr>
          <w:rFonts w:ascii="Arial" w:hAnsi="Arial" w:cs="Arial"/>
          <w:sz w:val="18"/>
          <w:szCs w:val="18"/>
        </w:rPr>
        <w:t>.</w:t>
      </w:r>
      <w:r w:rsidR="00C54B7B">
        <w:rPr>
          <w:rFonts w:ascii="Arial" w:hAnsi="Arial" w:cs="Arial"/>
          <w:sz w:val="18"/>
          <w:szCs w:val="18"/>
        </w:rPr>
        <w:t>10</w:t>
      </w:r>
      <w:r w:rsidRPr="00FD77CC">
        <w:rPr>
          <w:rFonts w:ascii="Arial" w:hAnsi="Arial" w:cs="Arial"/>
          <w:noProof/>
          <w:color w:val="000000"/>
          <w:sz w:val="18"/>
          <w:szCs w:val="18"/>
        </w:rPr>
        <w:t>.2017</w:t>
      </w:r>
      <w:r w:rsidRPr="00FD77CC">
        <w:rPr>
          <w:rFonts w:ascii="Arial" w:hAnsi="Arial" w:cs="Arial"/>
          <w:sz w:val="18"/>
          <w:szCs w:val="18"/>
        </w:rPr>
        <w:t xml:space="preserve">                               </w:t>
      </w:r>
      <w:r w:rsidRPr="00FD77CC">
        <w:rPr>
          <w:rFonts w:ascii="Arial" w:hAnsi="Arial" w:cs="Arial"/>
          <w:sz w:val="18"/>
          <w:szCs w:val="18"/>
        </w:rPr>
        <w:tab/>
        <w:t>Podpis:</w:t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</w:p>
    <w:p w:rsidR="00211F6F" w:rsidRPr="00FD77CC" w:rsidRDefault="00211F6F" w:rsidP="00211F6F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11F6F" w:rsidRPr="00FD77CC" w:rsidRDefault="00211F6F" w:rsidP="00211F6F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sz w:val="18"/>
          <w:szCs w:val="18"/>
        </w:rPr>
      </w:pPr>
      <w:r w:rsidRPr="00FD77C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FD77CC">
        <w:rPr>
          <w:rFonts w:ascii="Arial" w:hAnsi="Arial" w:cs="Arial"/>
          <w:b/>
          <w:bCs/>
          <w:sz w:val="18"/>
          <w:szCs w:val="18"/>
        </w:rPr>
        <w:tab/>
      </w:r>
      <w:r w:rsidRPr="00FD77CC">
        <w:rPr>
          <w:rFonts w:ascii="Arial" w:hAnsi="Arial" w:cs="Arial"/>
          <w:b/>
          <w:bCs/>
          <w:sz w:val="18"/>
          <w:szCs w:val="18"/>
        </w:rPr>
        <w:tab/>
      </w:r>
      <w:r w:rsidRPr="00FD77CC">
        <w:rPr>
          <w:rFonts w:ascii="Arial" w:hAnsi="Arial" w:cs="Arial"/>
          <w:b/>
          <w:bCs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</w:p>
    <w:p w:rsidR="00211F6F" w:rsidRPr="00FD77CC" w:rsidRDefault="00211F6F" w:rsidP="00211F6F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 w:rsidRPr="00FD77C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FD77CC">
        <w:rPr>
          <w:rFonts w:ascii="Arial" w:hAnsi="Arial" w:cs="Arial"/>
          <w:sz w:val="18"/>
          <w:szCs w:val="18"/>
        </w:rPr>
        <w:t xml:space="preserve">schvaluji:   </w:t>
      </w:r>
      <w:proofErr w:type="gramEnd"/>
      <w:r w:rsidRPr="00FD77CC">
        <w:rPr>
          <w:rFonts w:ascii="Arial" w:hAnsi="Arial" w:cs="Arial"/>
          <w:sz w:val="18"/>
          <w:szCs w:val="18"/>
        </w:rPr>
        <w:t xml:space="preserve">Ing. Romana Švarcová           </w:t>
      </w:r>
      <w:r w:rsidRPr="00FD77CC">
        <w:rPr>
          <w:rFonts w:ascii="Arial" w:hAnsi="Arial" w:cs="Arial"/>
          <w:sz w:val="18"/>
          <w:szCs w:val="18"/>
        </w:rPr>
        <w:tab/>
        <w:t xml:space="preserve">Dne: </w:t>
      </w:r>
      <w:r w:rsidR="00C54B7B">
        <w:rPr>
          <w:rFonts w:ascii="Arial" w:hAnsi="Arial" w:cs="Arial"/>
          <w:sz w:val="18"/>
          <w:szCs w:val="18"/>
        </w:rPr>
        <w:t>5</w:t>
      </w:r>
      <w:r w:rsidRPr="00FD77CC">
        <w:rPr>
          <w:rFonts w:ascii="Arial" w:hAnsi="Arial" w:cs="Arial"/>
          <w:sz w:val="18"/>
          <w:szCs w:val="18"/>
        </w:rPr>
        <w:t>.</w:t>
      </w:r>
      <w:r w:rsidR="00C54B7B">
        <w:rPr>
          <w:rFonts w:ascii="Arial" w:hAnsi="Arial" w:cs="Arial"/>
          <w:sz w:val="18"/>
          <w:szCs w:val="18"/>
        </w:rPr>
        <w:t>10</w:t>
      </w:r>
      <w:r w:rsidRPr="00FD77CC">
        <w:rPr>
          <w:rFonts w:ascii="Arial" w:hAnsi="Arial" w:cs="Arial"/>
          <w:noProof/>
          <w:color w:val="000000"/>
          <w:sz w:val="18"/>
          <w:szCs w:val="18"/>
        </w:rPr>
        <w:t>.2017</w:t>
      </w:r>
      <w:r w:rsidRPr="00FD77CC">
        <w:rPr>
          <w:rFonts w:ascii="Arial" w:hAnsi="Arial" w:cs="Arial"/>
          <w:sz w:val="18"/>
          <w:szCs w:val="18"/>
        </w:rPr>
        <w:t xml:space="preserve">          </w:t>
      </w:r>
      <w:r w:rsidRPr="00FD77CC">
        <w:rPr>
          <w:rFonts w:ascii="Arial" w:hAnsi="Arial" w:cs="Arial"/>
          <w:sz w:val="18"/>
          <w:szCs w:val="18"/>
        </w:rPr>
        <w:tab/>
        <w:t>Podpis:</w:t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</w:p>
    <w:p w:rsidR="00211F6F" w:rsidRPr="00FD77CC" w:rsidRDefault="00211F6F" w:rsidP="00211F6F">
      <w:pPr>
        <w:tabs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8"/>
          <w:szCs w:val="18"/>
        </w:rPr>
      </w:pPr>
    </w:p>
    <w:p w:rsidR="00211F6F" w:rsidRPr="00FD77CC" w:rsidRDefault="00211F6F" w:rsidP="00211F6F">
      <w:pPr>
        <w:tabs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8"/>
          <w:szCs w:val="18"/>
        </w:rPr>
      </w:pPr>
      <w:r w:rsidRPr="00FD77CC">
        <w:rPr>
          <w:rFonts w:ascii="Arial" w:hAnsi="Arial" w:cs="Arial"/>
          <w:b/>
          <w:sz w:val="18"/>
          <w:szCs w:val="18"/>
        </w:rPr>
        <w:t>Za věcnou správnost</w:t>
      </w:r>
    </w:p>
    <w:p w:rsidR="00211F6F" w:rsidRPr="008972FE" w:rsidRDefault="00211F6F" w:rsidP="00211F6F">
      <w:pPr>
        <w:tabs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8"/>
          <w:szCs w:val="18"/>
        </w:rPr>
      </w:pPr>
      <w:r w:rsidRPr="00FD77C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FD77CC">
        <w:rPr>
          <w:rFonts w:ascii="Arial" w:hAnsi="Arial" w:cs="Arial"/>
          <w:sz w:val="18"/>
          <w:szCs w:val="18"/>
        </w:rPr>
        <w:t xml:space="preserve">schvaluji:   </w:t>
      </w:r>
      <w:proofErr w:type="gramEnd"/>
      <w:r w:rsidRPr="00FD77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Miloš Kohout</w:t>
      </w:r>
      <w:r w:rsidRPr="00FD77CC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FD77CC">
        <w:rPr>
          <w:rFonts w:ascii="Arial" w:hAnsi="Arial" w:cs="Arial"/>
          <w:sz w:val="18"/>
          <w:szCs w:val="18"/>
        </w:rPr>
        <w:t xml:space="preserve">Dne: </w:t>
      </w:r>
      <w:r w:rsidR="00C54B7B">
        <w:rPr>
          <w:rFonts w:ascii="Arial" w:hAnsi="Arial" w:cs="Arial"/>
          <w:sz w:val="18"/>
          <w:szCs w:val="18"/>
        </w:rPr>
        <w:t>5</w:t>
      </w:r>
      <w:r w:rsidRPr="00FD77CC">
        <w:rPr>
          <w:rFonts w:ascii="Arial" w:hAnsi="Arial" w:cs="Arial"/>
          <w:sz w:val="18"/>
          <w:szCs w:val="18"/>
        </w:rPr>
        <w:t>.</w:t>
      </w:r>
      <w:r w:rsidR="00C54B7B">
        <w:rPr>
          <w:rFonts w:ascii="Arial" w:hAnsi="Arial" w:cs="Arial"/>
          <w:sz w:val="18"/>
          <w:szCs w:val="18"/>
        </w:rPr>
        <w:t>10</w:t>
      </w:r>
      <w:r w:rsidRPr="00FD77CC">
        <w:rPr>
          <w:rFonts w:ascii="Arial" w:hAnsi="Arial" w:cs="Arial"/>
          <w:noProof/>
          <w:color w:val="000000"/>
          <w:sz w:val="18"/>
          <w:szCs w:val="18"/>
        </w:rPr>
        <w:t>.2017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972FE">
        <w:rPr>
          <w:rFonts w:ascii="Arial" w:hAnsi="Arial" w:cs="Arial"/>
          <w:b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</w:p>
    <w:p w:rsidR="00211F6F" w:rsidRPr="00C223A8" w:rsidRDefault="00211F6F" w:rsidP="00211F6F">
      <w:pPr>
        <w:tabs>
          <w:tab w:val="left" w:pos="7026"/>
          <w:tab w:val="left" w:pos="8002"/>
        </w:tabs>
        <w:spacing w:line="360" w:lineRule="auto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  <w:bookmarkStart w:id="10" w:name="_GoBack"/>
      <w:bookmarkEnd w:id="10"/>
    </w:p>
    <w:p w:rsidR="00211F6F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211F6F" w:rsidRPr="00845C0C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211F6F" w:rsidRPr="00845C0C" w:rsidRDefault="00211F6F" w:rsidP="00211F6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211F6F" w:rsidRDefault="00211F6F" w:rsidP="00211F6F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211F6F" w:rsidRPr="00FD5746" w:rsidRDefault="00211F6F" w:rsidP="00211F6F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211F6F" w:rsidRPr="00C85ECE" w:rsidRDefault="00211F6F" w:rsidP="00211F6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11F6F" w:rsidRPr="00C85ECE" w:rsidRDefault="00211F6F" w:rsidP="00211F6F">
      <w:pPr>
        <w:tabs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Objednatel prohlašuje, že tato akce nebude používána k ekonomické činnosti a ve smyslu informace GFŘ a MFČR ze dne 9. 11. 2011 nebude na výše uvedenou dodávku aplikován režim přenesené daňové povinnosti podle § 92a zákona o DPH.</w:t>
      </w:r>
    </w:p>
    <w:p w:rsidR="00333989" w:rsidRPr="00C85ECE" w:rsidRDefault="00333989" w:rsidP="00211F6F">
      <w:pPr>
        <w:pStyle w:val="Zkladntext"/>
        <w:rPr>
          <w:rFonts w:cs="Arial"/>
          <w:color w:val="000000"/>
          <w:sz w:val="22"/>
          <w:szCs w:val="22"/>
        </w:rPr>
      </w:pPr>
    </w:p>
    <w:sectPr w:rsidR="00333989" w:rsidRPr="00C85ECE" w:rsidSect="00281456">
      <w:headerReference w:type="default" r:id="rId9"/>
      <w:footerReference w:type="default" r:id="rId10"/>
      <w:footerReference w:type="first" r:id="rId11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69" w:rsidRDefault="000F3769">
      <w:r>
        <w:separator/>
      </w:r>
    </w:p>
  </w:endnote>
  <w:endnote w:type="continuationSeparator" w:id="0">
    <w:p w:rsidR="000F3769" w:rsidRDefault="000F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AA6153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AA6153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69" w:rsidRDefault="000F3769">
      <w:r>
        <w:separator/>
      </w:r>
    </w:p>
  </w:footnote>
  <w:footnote w:type="continuationSeparator" w:id="0">
    <w:p w:rsidR="000F3769" w:rsidRDefault="000F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69"/>
    <w:rsid w:val="0002411A"/>
    <w:rsid w:val="00024B4A"/>
    <w:rsid w:val="00040C3B"/>
    <w:rsid w:val="00044485"/>
    <w:rsid w:val="00074224"/>
    <w:rsid w:val="000D1808"/>
    <w:rsid w:val="000F3769"/>
    <w:rsid w:val="00146110"/>
    <w:rsid w:val="001634A3"/>
    <w:rsid w:val="00167586"/>
    <w:rsid w:val="001760A3"/>
    <w:rsid w:val="00180841"/>
    <w:rsid w:val="00190D46"/>
    <w:rsid w:val="00211F6F"/>
    <w:rsid w:val="002754ED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4429C9"/>
    <w:rsid w:val="004446DB"/>
    <w:rsid w:val="00451053"/>
    <w:rsid w:val="00481EA6"/>
    <w:rsid w:val="004A0D1B"/>
    <w:rsid w:val="004B2F8A"/>
    <w:rsid w:val="004F77D6"/>
    <w:rsid w:val="005078E3"/>
    <w:rsid w:val="00522E4B"/>
    <w:rsid w:val="00541125"/>
    <w:rsid w:val="00577BEE"/>
    <w:rsid w:val="005913AF"/>
    <w:rsid w:val="005A3E35"/>
    <w:rsid w:val="005B0285"/>
    <w:rsid w:val="005D5C94"/>
    <w:rsid w:val="005E5C19"/>
    <w:rsid w:val="00601241"/>
    <w:rsid w:val="00617885"/>
    <w:rsid w:val="00642F74"/>
    <w:rsid w:val="0065472E"/>
    <w:rsid w:val="00663626"/>
    <w:rsid w:val="00686B4B"/>
    <w:rsid w:val="006A2787"/>
    <w:rsid w:val="006B520C"/>
    <w:rsid w:val="006C3011"/>
    <w:rsid w:val="006C726D"/>
    <w:rsid w:val="006F5967"/>
    <w:rsid w:val="007168AD"/>
    <w:rsid w:val="007225A8"/>
    <w:rsid w:val="007276D1"/>
    <w:rsid w:val="007324E6"/>
    <w:rsid w:val="00743CAD"/>
    <w:rsid w:val="007872C5"/>
    <w:rsid w:val="0079192A"/>
    <w:rsid w:val="007B192D"/>
    <w:rsid w:val="007B2772"/>
    <w:rsid w:val="007B3AD3"/>
    <w:rsid w:val="007B64F7"/>
    <w:rsid w:val="00815D2A"/>
    <w:rsid w:val="00832DB4"/>
    <w:rsid w:val="0085591F"/>
    <w:rsid w:val="008A4DCD"/>
    <w:rsid w:val="008C0E29"/>
    <w:rsid w:val="008D018D"/>
    <w:rsid w:val="00930CBC"/>
    <w:rsid w:val="00932B3E"/>
    <w:rsid w:val="00945560"/>
    <w:rsid w:val="00973278"/>
    <w:rsid w:val="009744DF"/>
    <w:rsid w:val="009827BA"/>
    <w:rsid w:val="009B3532"/>
    <w:rsid w:val="009E621B"/>
    <w:rsid w:val="009E7521"/>
    <w:rsid w:val="00A04AF9"/>
    <w:rsid w:val="00A30152"/>
    <w:rsid w:val="00A51F80"/>
    <w:rsid w:val="00A90139"/>
    <w:rsid w:val="00AA12FE"/>
    <w:rsid w:val="00AA6153"/>
    <w:rsid w:val="00AC2692"/>
    <w:rsid w:val="00B030E2"/>
    <w:rsid w:val="00B13B45"/>
    <w:rsid w:val="00B26BE3"/>
    <w:rsid w:val="00B32FD3"/>
    <w:rsid w:val="00B364D5"/>
    <w:rsid w:val="00B55C26"/>
    <w:rsid w:val="00B65E2A"/>
    <w:rsid w:val="00B705CF"/>
    <w:rsid w:val="00B71757"/>
    <w:rsid w:val="00B8374E"/>
    <w:rsid w:val="00B927DF"/>
    <w:rsid w:val="00BB620E"/>
    <w:rsid w:val="00BD7344"/>
    <w:rsid w:val="00C06DF8"/>
    <w:rsid w:val="00C13BEC"/>
    <w:rsid w:val="00C26AD1"/>
    <w:rsid w:val="00C54B7B"/>
    <w:rsid w:val="00C67D7F"/>
    <w:rsid w:val="00C85ECE"/>
    <w:rsid w:val="00CA0FEE"/>
    <w:rsid w:val="00CA1078"/>
    <w:rsid w:val="00CC7CE0"/>
    <w:rsid w:val="00D00B9D"/>
    <w:rsid w:val="00D12456"/>
    <w:rsid w:val="00D2417A"/>
    <w:rsid w:val="00D32E20"/>
    <w:rsid w:val="00D73034"/>
    <w:rsid w:val="00D92B4D"/>
    <w:rsid w:val="00DA68CD"/>
    <w:rsid w:val="00DB0FF5"/>
    <w:rsid w:val="00DD3403"/>
    <w:rsid w:val="00DE05D7"/>
    <w:rsid w:val="00DE0B11"/>
    <w:rsid w:val="00DE444C"/>
    <w:rsid w:val="00E17521"/>
    <w:rsid w:val="00E35E32"/>
    <w:rsid w:val="00E52F3D"/>
    <w:rsid w:val="00E80E95"/>
    <w:rsid w:val="00E82320"/>
    <w:rsid w:val="00EB6A96"/>
    <w:rsid w:val="00EB7973"/>
    <w:rsid w:val="00ED4BEF"/>
    <w:rsid w:val="00F22E24"/>
    <w:rsid w:val="00F318A9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68570"/>
  <w15:chartTrackingRefBased/>
  <w15:docId w15:val="{D382DB58-A2CF-4D12-AFA1-03DD0673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11F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.kohout\AppData\Local\Temp\2E7AB8B7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86AD-F9D4-41B4-B4D0-563B84B9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2E7AB8B7.doc</Template>
  <TotalTime>123</TotalTime>
  <Pages>2</Pages>
  <Words>252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2320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 Milos</dc:creator>
  <cp:keywords/>
  <dc:description/>
  <cp:lastModifiedBy>Svarcova Romana</cp:lastModifiedBy>
  <cp:revision>11</cp:revision>
  <cp:lastPrinted>2017-10-09T07:59:00Z</cp:lastPrinted>
  <dcterms:created xsi:type="dcterms:W3CDTF">2017-09-06T06:47:00Z</dcterms:created>
  <dcterms:modified xsi:type="dcterms:W3CDTF">2017-10-09T08:08:00Z</dcterms:modified>
</cp:coreProperties>
</file>