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91E12" w:rsidRDefault="00B04141" w:rsidP="00A71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STYL CZ s. r. o.</w:t>
            </w:r>
          </w:p>
          <w:p w:rsidR="00B04141" w:rsidRDefault="00B04141" w:rsidP="00A71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Nedbalova 120/30A</w:t>
            </w:r>
          </w:p>
          <w:p w:rsidR="00B04141" w:rsidRDefault="00B04141" w:rsidP="00A71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 00 Olomouc - Topolany</w:t>
            </w:r>
          </w:p>
          <w:p w:rsidR="00781F46" w:rsidRPr="00A6513B" w:rsidRDefault="00781F46" w:rsidP="00D50A87"/>
        </w:tc>
      </w:tr>
    </w:tbl>
    <w:p w:rsidR="00781F46" w:rsidRDefault="00A23159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  <w:t>Vysoudil/138</w:t>
      </w:r>
      <w:r w:rsidR="00A6513B">
        <w:tab/>
      </w:r>
      <w:r w:rsidR="00A6513B">
        <w:tab/>
      </w:r>
      <w:r w:rsidR="008D3DFE">
        <w:tab/>
      </w:r>
      <w:r w:rsidR="00B91E12">
        <w:t>19</w:t>
      </w:r>
      <w:r w:rsidR="00C26FF7">
        <w:t>.</w:t>
      </w:r>
      <w:r w:rsidR="009B4DBB">
        <w:t xml:space="preserve"> </w:t>
      </w:r>
      <w:r w:rsidR="00834E39">
        <w:t>10</w:t>
      </w:r>
      <w:r w:rsidR="00A6513B">
        <w:t>. 2017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="00A80AB2">
        <w:rPr>
          <w:b/>
          <w:u w:val="single"/>
        </w:rPr>
        <w:t xml:space="preserve">Objednávka č. </w:t>
      </w:r>
      <w:r w:rsidR="00053D0D">
        <w:rPr>
          <w:b/>
          <w:u w:val="single"/>
        </w:rPr>
        <w:t>4</w:t>
      </w:r>
      <w:r w:rsidR="00B91E12">
        <w:rPr>
          <w:b/>
          <w:u w:val="single"/>
        </w:rPr>
        <w:t>9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383B3D" w:rsidRDefault="00873AE4" w:rsidP="00053D0D">
      <w:pPr>
        <w:ind w:left="360"/>
        <w:rPr>
          <w:sz w:val="24"/>
        </w:rPr>
      </w:pPr>
      <w:r>
        <w:tab/>
      </w:r>
      <w:r>
        <w:rPr>
          <w:sz w:val="24"/>
        </w:rPr>
        <w:t xml:space="preserve">  </w:t>
      </w:r>
      <w:r w:rsidR="00B91E12">
        <w:rPr>
          <w:sz w:val="24"/>
        </w:rPr>
        <w:t>Na základě Vaší cenové objednávky u Vás objednáváme</w:t>
      </w:r>
      <w:r w:rsidR="00B04141">
        <w:rPr>
          <w:sz w:val="24"/>
        </w:rPr>
        <w:t xml:space="preserve"> do sálu Václava III. dodávku a montáž el. </w:t>
      </w:r>
      <w:proofErr w:type="gramStart"/>
      <w:r w:rsidR="00B04141">
        <w:rPr>
          <w:sz w:val="24"/>
        </w:rPr>
        <w:t>ovládaných</w:t>
      </w:r>
      <w:proofErr w:type="gramEnd"/>
      <w:r w:rsidR="00B04141">
        <w:rPr>
          <w:sz w:val="24"/>
        </w:rPr>
        <w:t xml:space="preserve"> stínicích rolet </w:t>
      </w:r>
      <w:r w:rsidR="00952BD9">
        <w:rPr>
          <w:sz w:val="24"/>
        </w:rPr>
        <w:t>v celkové výši 46</w:t>
      </w:r>
      <w:r w:rsidR="00B04141">
        <w:rPr>
          <w:sz w:val="24"/>
        </w:rPr>
        <w:t>7</w:t>
      </w:r>
      <w:r w:rsidR="00B91E12">
        <w:rPr>
          <w:sz w:val="24"/>
        </w:rPr>
        <w:t>.</w:t>
      </w:r>
      <w:r w:rsidR="00B04141">
        <w:rPr>
          <w:sz w:val="24"/>
        </w:rPr>
        <w:t>108,40 Kč včetně DPH.</w:t>
      </w:r>
      <w:r w:rsidR="00834E39">
        <w:rPr>
          <w:sz w:val="24"/>
        </w:rPr>
        <w:t xml:space="preserve"> </w:t>
      </w:r>
    </w:p>
    <w:p w:rsidR="00873AE4" w:rsidRPr="00A80AB2" w:rsidRDefault="00A23159" w:rsidP="00053D0D">
      <w:pPr>
        <w:ind w:left="360"/>
        <w:rPr>
          <w:sz w:val="24"/>
        </w:rPr>
      </w:pPr>
      <w:r>
        <w:rPr>
          <w:sz w:val="24"/>
        </w:rPr>
        <w:t>Pla</w:t>
      </w:r>
      <w:r w:rsidR="00873AE4">
        <w:rPr>
          <w:sz w:val="24"/>
          <w:szCs w:val="24"/>
        </w:rPr>
        <w:t>tba bude provedena fakturou.</w:t>
      </w:r>
    </w:p>
    <w:p w:rsidR="00873AE4" w:rsidRPr="006151C5" w:rsidRDefault="00873AE4" w:rsidP="00873AE4">
      <w:pPr>
        <w:rPr>
          <w:rFonts w:ascii="Calibri" w:hAnsi="Calibri"/>
          <w:sz w:val="24"/>
          <w:szCs w:val="24"/>
          <w:lang w:eastAsia="en-US"/>
        </w:rPr>
      </w:pPr>
    </w:p>
    <w:p w:rsidR="00873AE4" w:rsidRDefault="00873AE4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781F46" w:rsidP="00781F46">
      <w:pPr>
        <w:pStyle w:val="Standard"/>
        <w:ind w:left="284"/>
      </w:pPr>
    </w:p>
    <w:p w:rsidR="00387955" w:rsidRDefault="00387955" w:rsidP="00781F46">
      <w:pPr>
        <w:pStyle w:val="Standard"/>
        <w:ind w:left="284"/>
      </w:pPr>
      <w:r>
        <w:t xml:space="preserve">Objednávka převzata dne </w:t>
      </w:r>
      <w:proofErr w:type="gramStart"/>
      <w:r>
        <w:t>19.10.2017</w:t>
      </w:r>
      <w:proofErr w:type="gramEnd"/>
    </w:p>
    <w:p w:rsidR="00781F46" w:rsidRDefault="00387955" w:rsidP="00781F46">
      <w:pPr>
        <w:pStyle w:val="Standard"/>
        <w:ind w:left="284"/>
      </w:pPr>
      <w:bookmarkStart w:id="0" w:name="_GoBack"/>
      <w:bookmarkEnd w:id="0"/>
      <w:r>
        <w:t xml:space="preserve"> 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sectPr w:rsidR="00781F46" w:rsidSect="009B62A0">
      <w:headerReference w:type="default" r:id="rId8"/>
      <w:headerReference w:type="first" r:id="rId9"/>
      <w:pgSz w:w="11906" w:h="16838"/>
      <w:pgMar w:top="1134" w:right="96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5F" w:rsidRDefault="008F605F">
      <w:r>
        <w:separator/>
      </w:r>
    </w:p>
  </w:endnote>
  <w:endnote w:type="continuationSeparator" w:id="0">
    <w:p w:rsidR="008F605F" w:rsidRDefault="008F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5F" w:rsidRDefault="008F605F">
      <w:r>
        <w:rPr>
          <w:color w:val="000000"/>
        </w:rPr>
        <w:separator/>
      </w:r>
    </w:p>
  </w:footnote>
  <w:footnote w:type="continuationSeparator" w:id="0">
    <w:p w:rsidR="008F605F" w:rsidRDefault="008F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62E2"/>
    <w:rsid w:val="00027D84"/>
    <w:rsid w:val="00036C8A"/>
    <w:rsid w:val="00053D0D"/>
    <w:rsid w:val="00077BAB"/>
    <w:rsid w:val="000A0BE1"/>
    <w:rsid w:val="000B41D7"/>
    <w:rsid w:val="00115F77"/>
    <w:rsid w:val="00155092"/>
    <w:rsid w:val="002378BE"/>
    <w:rsid w:val="0027643E"/>
    <w:rsid w:val="002778A9"/>
    <w:rsid w:val="00282DAA"/>
    <w:rsid w:val="00293E55"/>
    <w:rsid w:val="002D2F19"/>
    <w:rsid w:val="002F2ED1"/>
    <w:rsid w:val="0030779E"/>
    <w:rsid w:val="00383B3D"/>
    <w:rsid w:val="00387955"/>
    <w:rsid w:val="0043166D"/>
    <w:rsid w:val="00443FF2"/>
    <w:rsid w:val="004B4FB3"/>
    <w:rsid w:val="004C7101"/>
    <w:rsid w:val="004E6EDF"/>
    <w:rsid w:val="004F7F75"/>
    <w:rsid w:val="00526CB9"/>
    <w:rsid w:val="00541509"/>
    <w:rsid w:val="00557B23"/>
    <w:rsid w:val="005B1C6E"/>
    <w:rsid w:val="005C2823"/>
    <w:rsid w:val="005F6E2A"/>
    <w:rsid w:val="0062522D"/>
    <w:rsid w:val="00633EBB"/>
    <w:rsid w:val="0064629D"/>
    <w:rsid w:val="00656E30"/>
    <w:rsid w:val="00695942"/>
    <w:rsid w:val="0070187D"/>
    <w:rsid w:val="007730A9"/>
    <w:rsid w:val="00781F46"/>
    <w:rsid w:val="007D06AC"/>
    <w:rsid w:val="00834E39"/>
    <w:rsid w:val="00873AE4"/>
    <w:rsid w:val="008B03AF"/>
    <w:rsid w:val="008C5373"/>
    <w:rsid w:val="008D3DFE"/>
    <w:rsid w:val="008F605F"/>
    <w:rsid w:val="00952BD9"/>
    <w:rsid w:val="00981AE5"/>
    <w:rsid w:val="009B4DBB"/>
    <w:rsid w:val="009B62A0"/>
    <w:rsid w:val="00A23159"/>
    <w:rsid w:val="00A26C7F"/>
    <w:rsid w:val="00A6513B"/>
    <w:rsid w:val="00A7115A"/>
    <w:rsid w:val="00A80AB2"/>
    <w:rsid w:val="00AB25E8"/>
    <w:rsid w:val="00AC69D5"/>
    <w:rsid w:val="00B030BA"/>
    <w:rsid w:val="00B04141"/>
    <w:rsid w:val="00B11BBE"/>
    <w:rsid w:val="00B27697"/>
    <w:rsid w:val="00B91E12"/>
    <w:rsid w:val="00BC48B4"/>
    <w:rsid w:val="00BC5ED7"/>
    <w:rsid w:val="00C26FF7"/>
    <w:rsid w:val="00C46C1E"/>
    <w:rsid w:val="00C52A54"/>
    <w:rsid w:val="00C834EA"/>
    <w:rsid w:val="00C973C3"/>
    <w:rsid w:val="00D00A89"/>
    <w:rsid w:val="00D20D09"/>
    <w:rsid w:val="00D44CBD"/>
    <w:rsid w:val="00D50A87"/>
    <w:rsid w:val="00D65FFA"/>
    <w:rsid w:val="00DB1870"/>
    <w:rsid w:val="00E6482E"/>
    <w:rsid w:val="00EC2C23"/>
    <w:rsid w:val="00ED02F7"/>
    <w:rsid w:val="00EF1851"/>
    <w:rsid w:val="00F064B9"/>
    <w:rsid w:val="00F53108"/>
    <w:rsid w:val="00FC0B70"/>
    <w:rsid w:val="00FF2BFC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0E01A-1513-4819-B4A8-B3EDCCC5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F9CB-A7AB-440E-A927-83E087F6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Radka Pantělejevová</cp:lastModifiedBy>
  <cp:revision>3</cp:revision>
  <cp:lastPrinted>2017-10-19T10:17:00Z</cp:lastPrinted>
  <dcterms:created xsi:type="dcterms:W3CDTF">2017-10-19T10:40:00Z</dcterms:created>
  <dcterms:modified xsi:type="dcterms:W3CDTF">2017-10-20T06:28:00Z</dcterms:modified>
</cp:coreProperties>
</file>