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B25" w:rsidRPr="003F66E9" w:rsidRDefault="00954B25" w:rsidP="00954B25">
      <w:pPr>
        <w:jc w:val="center"/>
        <w:rPr>
          <w:rFonts w:ascii="Cambria" w:hAnsi="Cambria"/>
        </w:rPr>
      </w:pPr>
      <w:bookmarkStart w:id="0" w:name="_GoBack"/>
      <w:bookmarkEnd w:id="0"/>
    </w:p>
    <w:p w:rsidR="00954B25" w:rsidRPr="003F66E9" w:rsidRDefault="00954B25" w:rsidP="00954B25">
      <w:pPr>
        <w:jc w:val="center"/>
        <w:rPr>
          <w:rFonts w:ascii="Cambria" w:hAnsi="Cambria"/>
        </w:rPr>
      </w:pPr>
    </w:p>
    <w:p w:rsidR="00954B25" w:rsidRPr="003F66E9" w:rsidRDefault="00954B25" w:rsidP="00954B25">
      <w:pPr>
        <w:jc w:val="center"/>
        <w:rPr>
          <w:rFonts w:ascii="Cambria" w:hAnsi="Cambria"/>
          <w:b/>
          <w:sz w:val="40"/>
          <w:szCs w:val="40"/>
        </w:rPr>
      </w:pPr>
      <w:r w:rsidRPr="003F66E9">
        <w:rPr>
          <w:rFonts w:ascii="Cambria" w:hAnsi="Cambria"/>
          <w:b/>
          <w:sz w:val="40"/>
          <w:szCs w:val="40"/>
        </w:rPr>
        <w:t>Smlouva</w:t>
      </w:r>
    </w:p>
    <w:p w:rsidR="00954B25" w:rsidRPr="003F66E9" w:rsidRDefault="00954B25" w:rsidP="00954B25">
      <w:pPr>
        <w:jc w:val="center"/>
        <w:rPr>
          <w:rFonts w:ascii="Cambria" w:hAnsi="Cambria"/>
        </w:rPr>
      </w:pPr>
    </w:p>
    <w:p w:rsidR="00954B25" w:rsidRPr="003F66E9" w:rsidRDefault="00954B25" w:rsidP="00954B25">
      <w:pPr>
        <w:jc w:val="center"/>
        <w:rPr>
          <w:rFonts w:ascii="Cambria" w:hAnsi="Cambria"/>
          <w:b/>
        </w:rPr>
      </w:pPr>
      <w:r w:rsidRPr="003F66E9">
        <w:rPr>
          <w:rFonts w:ascii="Cambria" w:hAnsi="Cambria"/>
          <w:b/>
        </w:rPr>
        <w:t>o poskytování stravování žáků</w:t>
      </w:r>
    </w:p>
    <w:p w:rsidR="00954B25" w:rsidRPr="003F66E9" w:rsidRDefault="00954B25" w:rsidP="00954B25">
      <w:pPr>
        <w:jc w:val="center"/>
        <w:rPr>
          <w:rFonts w:ascii="Cambria" w:hAnsi="Cambria"/>
          <w:b/>
        </w:rPr>
      </w:pPr>
      <w:r w:rsidRPr="003F66E9">
        <w:rPr>
          <w:rFonts w:ascii="Cambria" w:hAnsi="Cambria"/>
          <w:b/>
        </w:rPr>
        <w:t>Základní školy a Mateřské školy při Fakultní nemocnici, příspěvková organizace, alej Svobody 80, 323 00 Plzeň</w:t>
      </w:r>
    </w:p>
    <w:p w:rsidR="00954B25" w:rsidRPr="003F66E9" w:rsidRDefault="00954B25" w:rsidP="00954B25">
      <w:pPr>
        <w:jc w:val="center"/>
        <w:rPr>
          <w:rFonts w:ascii="Cambria" w:hAnsi="Cambria"/>
          <w:b/>
        </w:rPr>
      </w:pPr>
    </w:p>
    <w:p w:rsidR="00954B25" w:rsidRPr="003F66E9" w:rsidRDefault="00954B25" w:rsidP="00954B25">
      <w:pPr>
        <w:rPr>
          <w:rFonts w:ascii="Cambria" w:hAnsi="Cambria"/>
        </w:rPr>
      </w:pPr>
    </w:p>
    <w:p w:rsidR="00954B25" w:rsidRPr="003F66E9" w:rsidRDefault="00954B25" w:rsidP="00954B25">
      <w:pPr>
        <w:rPr>
          <w:rFonts w:ascii="Cambria" w:hAnsi="Cambria"/>
          <w:b/>
        </w:rPr>
      </w:pPr>
      <w:r w:rsidRPr="003F66E9">
        <w:rPr>
          <w:rFonts w:ascii="Cambria" w:hAnsi="Cambria"/>
          <w:b/>
        </w:rPr>
        <w:t>D o d a v a t e l</w:t>
      </w:r>
    </w:p>
    <w:p w:rsidR="00954B25" w:rsidRPr="003F66E9" w:rsidRDefault="00954B25" w:rsidP="00954B25">
      <w:pPr>
        <w:rPr>
          <w:rFonts w:ascii="Cambria" w:hAnsi="Cambria"/>
        </w:rPr>
      </w:pPr>
      <w:r w:rsidRPr="003F66E9">
        <w:rPr>
          <w:rFonts w:ascii="Cambria" w:hAnsi="Cambria"/>
        </w:rPr>
        <w:t xml:space="preserve">20. základní škola Plzeň, Brojova 13, příspěvková organizace </w:t>
      </w:r>
    </w:p>
    <w:p w:rsidR="00954B25" w:rsidRPr="003F66E9" w:rsidRDefault="00954B25" w:rsidP="00954B25">
      <w:pPr>
        <w:rPr>
          <w:rFonts w:ascii="Cambria" w:hAnsi="Cambria"/>
        </w:rPr>
      </w:pPr>
      <w:r w:rsidRPr="003F66E9">
        <w:rPr>
          <w:rFonts w:ascii="Cambria" w:hAnsi="Cambria"/>
        </w:rPr>
        <w:t>zastoupená ředitelem Mgr. Pavlem Kociánem</w:t>
      </w:r>
    </w:p>
    <w:p w:rsidR="00954B25" w:rsidRPr="003F66E9" w:rsidRDefault="00954B25" w:rsidP="00954B25">
      <w:pPr>
        <w:rPr>
          <w:rFonts w:ascii="Cambria" w:hAnsi="Cambria"/>
        </w:rPr>
      </w:pPr>
      <w:r w:rsidRPr="003F66E9">
        <w:rPr>
          <w:rFonts w:ascii="Cambria" w:hAnsi="Cambria"/>
        </w:rPr>
        <w:t>IČ 69972150 /dále jen dodavatel/</w:t>
      </w:r>
    </w:p>
    <w:p w:rsidR="00954B25" w:rsidRPr="003F66E9" w:rsidRDefault="00954B25" w:rsidP="00954B25">
      <w:pPr>
        <w:rPr>
          <w:rFonts w:ascii="Cambria" w:hAnsi="Cambria"/>
        </w:rPr>
      </w:pPr>
    </w:p>
    <w:p w:rsidR="00954B25" w:rsidRPr="003F66E9" w:rsidRDefault="00954B25" w:rsidP="00954B25">
      <w:pPr>
        <w:rPr>
          <w:rFonts w:ascii="Cambria" w:hAnsi="Cambria"/>
          <w:b/>
        </w:rPr>
      </w:pPr>
      <w:r w:rsidRPr="003F66E9">
        <w:rPr>
          <w:rFonts w:ascii="Cambria" w:hAnsi="Cambria"/>
          <w:b/>
        </w:rPr>
        <w:t>Od b ě r a t e l</w:t>
      </w:r>
    </w:p>
    <w:p w:rsidR="00954B25" w:rsidRPr="003F66E9" w:rsidRDefault="00954B25" w:rsidP="00954B25">
      <w:pPr>
        <w:tabs>
          <w:tab w:val="left" w:pos="8820"/>
        </w:tabs>
        <w:rPr>
          <w:rFonts w:ascii="Cambria" w:hAnsi="Cambria"/>
        </w:rPr>
      </w:pPr>
      <w:r w:rsidRPr="003F66E9">
        <w:rPr>
          <w:rFonts w:ascii="Cambria" w:hAnsi="Cambria"/>
        </w:rPr>
        <w:t>Základní škola a Mateřská škola při Fakultní nemocnici, příspěvková organizace, alej</w:t>
      </w:r>
    </w:p>
    <w:p w:rsidR="00954B25" w:rsidRPr="003F66E9" w:rsidRDefault="00954B25" w:rsidP="00954B25">
      <w:pPr>
        <w:rPr>
          <w:rFonts w:ascii="Cambria" w:hAnsi="Cambria"/>
        </w:rPr>
      </w:pPr>
      <w:r w:rsidRPr="003F66E9">
        <w:rPr>
          <w:rFonts w:ascii="Cambria" w:hAnsi="Cambria"/>
        </w:rPr>
        <w:t>Svobody 80, 323 00 Plzeň</w:t>
      </w:r>
    </w:p>
    <w:p w:rsidR="00954B25" w:rsidRPr="003F66E9" w:rsidRDefault="00954B25" w:rsidP="00954B25">
      <w:pPr>
        <w:rPr>
          <w:rFonts w:ascii="Cambria" w:hAnsi="Cambria"/>
        </w:rPr>
      </w:pPr>
      <w:r w:rsidRPr="003F66E9">
        <w:rPr>
          <w:rFonts w:ascii="Cambria" w:hAnsi="Cambria"/>
        </w:rPr>
        <w:t>zastoupená ředitelkou Mgr. Alicí Kozákovou</w:t>
      </w:r>
    </w:p>
    <w:p w:rsidR="00954B25" w:rsidRPr="003F66E9" w:rsidRDefault="00954B25" w:rsidP="00954B25">
      <w:pPr>
        <w:rPr>
          <w:rFonts w:ascii="Cambria" w:hAnsi="Cambria"/>
        </w:rPr>
      </w:pPr>
      <w:r w:rsidRPr="003F66E9">
        <w:rPr>
          <w:rFonts w:ascii="Cambria" w:hAnsi="Cambria"/>
        </w:rPr>
        <w:t>IČ 49777629 /dále jen odběratel/</w:t>
      </w:r>
    </w:p>
    <w:p w:rsidR="00954B25" w:rsidRPr="003F66E9" w:rsidRDefault="00954B25" w:rsidP="00954B25">
      <w:pPr>
        <w:rPr>
          <w:rFonts w:ascii="Cambria" w:hAnsi="Cambria"/>
        </w:rPr>
      </w:pPr>
    </w:p>
    <w:p w:rsidR="00954B25" w:rsidRPr="003F66E9" w:rsidRDefault="00954B25" w:rsidP="00954B25">
      <w:pPr>
        <w:jc w:val="center"/>
        <w:rPr>
          <w:rFonts w:ascii="Cambria" w:hAnsi="Cambria"/>
        </w:rPr>
      </w:pPr>
      <w:r w:rsidRPr="003F66E9">
        <w:rPr>
          <w:rFonts w:ascii="Cambria" w:hAnsi="Cambria"/>
        </w:rPr>
        <w:t>se dohodli, že</w:t>
      </w:r>
    </w:p>
    <w:p w:rsidR="00954B25" w:rsidRPr="003F66E9" w:rsidRDefault="00954B25" w:rsidP="00954B25">
      <w:pPr>
        <w:rPr>
          <w:rFonts w:ascii="Cambria" w:hAnsi="Cambria"/>
        </w:rPr>
      </w:pPr>
    </w:p>
    <w:p w:rsidR="00954B25" w:rsidRPr="003F66E9" w:rsidRDefault="00954B25" w:rsidP="00954B25">
      <w:pPr>
        <w:pStyle w:val="Zhlav"/>
        <w:tabs>
          <w:tab w:val="clear" w:pos="4536"/>
          <w:tab w:val="clear" w:pos="9072"/>
        </w:tabs>
        <w:ind w:right="48"/>
        <w:rPr>
          <w:rFonts w:ascii="Cambria" w:hAnsi="Cambria"/>
        </w:rPr>
      </w:pPr>
      <w:r w:rsidRPr="003F66E9">
        <w:rPr>
          <w:rFonts w:ascii="Cambria" w:hAnsi="Cambria"/>
          <w:b/>
        </w:rPr>
        <w:t>1</w:t>
      </w:r>
      <w:r w:rsidRPr="003F66E9">
        <w:rPr>
          <w:rFonts w:ascii="Cambria" w:hAnsi="Cambria"/>
        </w:rPr>
        <w:t>. školní jídelna dodavatele zajistí stravování pro žáky Základní školy a Mateřské školy při Fakultní nemocnici podle podmínek platných pro oblast školního stravování</w:t>
      </w:r>
    </w:p>
    <w:p w:rsidR="00954B25" w:rsidRPr="003F66E9" w:rsidRDefault="00954B25" w:rsidP="00954B25">
      <w:pPr>
        <w:rPr>
          <w:rFonts w:ascii="Cambria" w:hAnsi="Cambria"/>
        </w:rPr>
      </w:pPr>
      <w:r w:rsidRPr="003F66E9">
        <w:rPr>
          <w:rFonts w:ascii="Cambria" w:hAnsi="Cambria"/>
        </w:rPr>
        <w:t xml:space="preserve">  </w:t>
      </w:r>
    </w:p>
    <w:p w:rsidR="00954B25" w:rsidRPr="003F66E9" w:rsidRDefault="00954B25" w:rsidP="00954B25">
      <w:pPr>
        <w:ind w:right="180"/>
        <w:rPr>
          <w:rFonts w:ascii="Cambria" w:hAnsi="Cambria"/>
        </w:rPr>
      </w:pPr>
      <w:r w:rsidRPr="003F66E9">
        <w:rPr>
          <w:rFonts w:ascii="Cambria" w:hAnsi="Cambria"/>
          <w:b/>
        </w:rPr>
        <w:t>2</w:t>
      </w:r>
      <w:r w:rsidRPr="003F66E9">
        <w:rPr>
          <w:rFonts w:ascii="Cambria" w:hAnsi="Cambria"/>
        </w:rPr>
        <w:t xml:space="preserve">. stravování bude poskytováno v době provozu školy dodavatele/mimo prázdnin, ředitelského volna, apod./ dle provozního řádu </w:t>
      </w:r>
      <w:r>
        <w:rPr>
          <w:rFonts w:ascii="Cambria" w:hAnsi="Cambria"/>
        </w:rPr>
        <w:t>školní jídelny</w:t>
      </w:r>
      <w:r w:rsidRPr="003F66E9">
        <w:rPr>
          <w:rFonts w:ascii="Cambria" w:hAnsi="Cambria"/>
        </w:rPr>
        <w:t xml:space="preserve">.  Platby stravného je možné provádět sporožirovým účtem u ČS a.s., nebo jakýmkoliv bankovním účtem – bezhotovostní styk. Platby stravného budou prováděné před zahájením stravování. Odhlášené obědy budou odečteny další měsíc. </w:t>
      </w:r>
    </w:p>
    <w:p w:rsidR="00954B25" w:rsidRPr="003F66E9" w:rsidRDefault="00954B25" w:rsidP="00954B25">
      <w:pPr>
        <w:rPr>
          <w:rFonts w:ascii="Cambria" w:hAnsi="Cambria"/>
        </w:rPr>
      </w:pPr>
      <w:r w:rsidRPr="003F66E9">
        <w:rPr>
          <w:rFonts w:ascii="Cambria" w:hAnsi="Cambria"/>
        </w:rPr>
        <w:t>Na základě předloženého jídelního lístku mají strávní</w:t>
      </w:r>
      <w:r>
        <w:rPr>
          <w:rFonts w:ascii="Cambria" w:hAnsi="Cambria"/>
        </w:rPr>
        <w:t>ci možnost výběru ze dvou jídel.</w:t>
      </w:r>
    </w:p>
    <w:p w:rsidR="00954B25" w:rsidRPr="003F66E9" w:rsidRDefault="00954B25" w:rsidP="00954B25">
      <w:pPr>
        <w:rPr>
          <w:rFonts w:ascii="Cambria" w:hAnsi="Cambria"/>
        </w:rPr>
      </w:pPr>
    </w:p>
    <w:p w:rsidR="00954B25" w:rsidRPr="003F66E9" w:rsidRDefault="00954B25" w:rsidP="00954B25">
      <w:pPr>
        <w:rPr>
          <w:rFonts w:ascii="Cambria" w:hAnsi="Cambria"/>
        </w:rPr>
      </w:pPr>
      <w:r w:rsidRPr="003F66E9">
        <w:rPr>
          <w:rFonts w:ascii="Cambria" w:hAnsi="Cambria"/>
          <w:b/>
        </w:rPr>
        <w:t>3</w:t>
      </w:r>
      <w:r w:rsidRPr="003F66E9">
        <w:rPr>
          <w:rFonts w:ascii="Cambria" w:hAnsi="Cambria"/>
        </w:rPr>
        <w:t>. příprava jídel probíhá dle následujících předpisů:</w:t>
      </w:r>
    </w:p>
    <w:p w:rsidR="00954B25" w:rsidRPr="003F66E9" w:rsidRDefault="00954B25" w:rsidP="00954B25">
      <w:pPr>
        <w:rPr>
          <w:rFonts w:ascii="Cambria" w:hAnsi="Cambria"/>
        </w:rPr>
      </w:pPr>
      <w:r w:rsidRPr="003F66E9">
        <w:rPr>
          <w:rFonts w:ascii="Cambria" w:hAnsi="Cambria"/>
        </w:rPr>
        <w:t xml:space="preserve">     zákon č. 561/2004 Sb., o předškolním, základním, středním, vyšším odborném</w:t>
      </w:r>
    </w:p>
    <w:p w:rsidR="00954B25" w:rsidRPr="003F66E9" w:rsidRDefault="00954B25" w:rsidP="00954B25">
      <w:pPr>
        <w:tabs>
          <w:tab w:val="left" w:pos="284"/>
        </w:tabs>
        <w:rPr>
          <w:rFonts w:ascii="Cambria" w:hAnsi="Cambria"/>
        </w:rPr>
      </w:pPr>
      <w:r w:rsidRPr="003F66E9">
        <w:rPr>
          <w:rFonts w:ascii="Cambria" w:hAnsi="Cambria"/>
        </w:rPr>
        <w:t xml:space="preserve">     a jiném  </w:t>
      </w:r>
    </w:p>
    <w:p w:rsidR="00954B25" w:rsidRPr="003F66E9" w:rsidRDefault="00954B25" w:rsidP="00954B25">
      <w:pPr>
        <w:rPr>
          <w:rFonts w:ascii="Cambria" w:hAnsi="Cambria"/>
        </w:rPr>
      </w:pPr>
      <w:r w:rsidRPr="003F66E9">
        <w:rPr>
          <w:rFonts w:ascii="Cambria" w:hAnsi="Cambria"/>
        </w:rPr>
        <w:t xml:space="preserve">     vzdělávání (školský zákon) ve znění pozdějších předpisů </w:t>
      </w:r>
    </w:p>
    <w:p w:rsidR="00954B25" w:rsidRPr="003F66E9" w:rsidRDefault="00954B25" w:rsidP="00954B25">
      <w:pPr>
        <w:rPr>
          <w:rFonts w:ascii="Cambria" w:hAnsi="Cambria"/>
        </w:rPr>
      </w:pPr>
      <w:r w:rsidRPr="003F66E9">
        <w:rPr>
          <w:rFonts w:ascii="Cambria" w:hAnsi="Cambria"/>
        </w:rPr>
        <w:t xml:space="preserve">     vyhláška č. 107/2005 MŠMT ČR ze dne 25. 2. 2005 o školním stravování</w:t>
      </w:r>
    </w:p>
    <w:p w:rsidR="00954B25" w:rsidRPr="003F66E9" w:rsidRDefault="00954B25" w:rsidP="00954B25">
      <w:pPr>
        <w:pStyle w:val="Zkladntextodsazen"/>
        <w:tabs>
          <w:tab w:val="left" w:pos="9000"/>
        </w:tabs>
        <w:ind w:left="0"/>
        <w:rPr>
          <w:rFonts w:ascii="Cambria" w:hAnsi="Cambria"/>
        </w:rPr>
      </w:pPr>
      <w:r w:rsidRPr="003F66E9">
        <w:rPr>
          <w:rFonts w:ascii="Cambria" w:hAnsi="Cambria"/>
        </w:rPr>
        <w:t xml:space="preserve">     vyhláška č. 137/2004 MZ ČR ze dne 17. 3. 2004 o hygienických požadavcích </w:t>
      </w:r>
    </w:p>
    <w:p w:rsidR="00954B25" w:rsidRPr="003F66E9" w:rsidRDefault="00954B25" w:rsidP="00954B25">
      <w:pPr>
        <w:pStyle w:val="Zkladntextodsazen"/>
        <w:tabs>
          <w:tab w:val="left" w:pos="9000"/>
        </w:tabs>
        <w:ind w:left="0"/>
        <w:rPr>
          <w:rFonts w:ascii="Cambria" w:hAnsi="Cambria"/>
        </w:rPr>
      </w:pPr>
      <w:r w:rsidRPr="003F66E9">
        <w:rPr>
          <w:rFonts w:ascii="Cambria" w:hAnsi="Cambria"/>
        </w:rPr>
        <w:t xml:space="preserve">     na stravo</w:t>
      </w:r>
      <w:r w:rsidRPr="004B5668">
        <w:rPr>
          <w:rFonts w:ascii="Cambria" w:hAnsi="Cambria"/>
        </w:rPr>
        <w:t>vací služby</w:t>
      </w:r>
    </w:p>
    <w:p w:rsidR="00954B25" w:rsidRPr="003F66E9" w:rsidRDefault="00954B25" w:rsidP="00954B25">
      <w:pPr>
        <w:pStyle w:val="Zkladntextodsazen"/>
        <w:rPr>
          <w:rFonts w:ascii="Cambria" w:hAnsi="Cambria"/>
        </w:rPr>
      </w:pPr>
      <w:r w:rsidRPr="003F66E9">
        <w:rPr>
          <w:rFonts w:ascii="Cambria" w:hAnsi="Cambria"/>
        </w:rPr>
        <w:t xml:space="preserve">   </w:t>
      </w:r>
    </w:p>
    <w:p w:rsidR="00954B25" w:rsidRPr="003F66E9" w:rsidRDefault="00954B25" w:rsidP="00954B25">
      <w:pPr>
        <w:pStyle w:val="Zkladntextodsazen"/>
        <w:rPr>
          <w:rFonts w:ascii="Cambria" w:hAnsi="Cambria"/>
        </w:rPr>
      </w:pPr>
    </w:p>
    <w:p w:rsidR="00954B25" w:rsidRPr="003F66E9" w:rsidRDefault="00954B25" w:rsidP="00954B25">
      <w:pPr>
        <w:rPr>
          <w:rFonts w:ascii="Cambria" w:hAnsi="Cambria"/>
        </w:rPr>
      </w:pPr>
      <w:r w:rsidRPr="003F66E9">
        <w:rPr>
          <w:rFonts w:ascii="Cambria" w:hAnsi="Cambria"/>
          <w:b/>
        </w:rPr>
        <w:t>4.</w:t>
      </w:r>
      <w:r w:rsidRPr="003F66E9">
        <w:rPr>
          <w:rFonts w:ascii="Cambria" w:hAnsi="Cambria"/>
        </w:rPr>
        <w:t xml:space="preserve"> kalkulační vzorec na jeden oběd - potraviny:</w:t>
      </w:r>
    </w:p>
    <w:p w:rsidR="00954B25" w:rsidRPr="003F66E9" w:rsidRDefault="00954B25" w:rsidP="00954B25">
      <w:pPr>
        <w:rPr>
          <w:rFonts w:ascii="Cambria" w:hAnsi="Cambria"/>
        </w:rPr>
      </w:pPr>
    </w:p>
    <w:p w:rsidR="00954B25" w:rsidRPr="003F66E9" w:rsidRDefault="00954B25" w:rsidP="00954B25">
      <w:pPr>
        <w:rPr>
          <w:rFonts w:ascii="Cambria" w:hAnsi="Cambria"/>
        </w:rPr>
      </w:pPr>
      <w:r w:rsidRPr="003F66E9">
        <w:rPr>
          <w:rFonts w:ascii="Cambria" w:hAnsi="Cambria"/>
        </w:rPr>
        <w:t xml:space="preserve">     strávníci   7 - 10 let       norma jídla ……..</w:t>
      </w:r>
      <w:r>
        <w:rPr>
          <w:rFonts w:ascii="Cambria" w:hAnsi="Cambria"/>
        </w:rPr>
        <w:t>.</w:t>
      </w:r>
      <w:r w:rsidRPr="003F66E9">
        <w:rPr>
          <w:rFonts w:ascii="Cambria" w:hAnsi="Cambria"/>
        </w:rPr>
        <w:t>24,- Kč          rodiče uhradí…….24,- Kč</w:t>
      </w:r>
    </w:p>
    <w:p w:rsidR="00954B25" w:rsidRPr="003F66E9" w:rsidRDefault="00954B25" w:rsidP="00954B25">
      <w:pPr>
        <w:rPr>
          <w:rFonts w:ascii="Cambria" w:hAnsi="Cambria"/>
        </w:rPr>
      </w:pPr>
      <w:r w:rsidRPr="003F66E9">
        <w:rPr>
          <w:rFonts w:ascii="Cambria" w:hAnsi="Cambria"/>
        </w:rPr>
        <w:t xml:space="preserve">     strávníci 11 - 14 let       norma jídla ……..26,- Kč          rodiče uhradí…….26,- Kč          </w:t>
      </w:r>
    </w:p>
    <w:p w:rsidR="00954B25" w:rsidRPr="003F66E9" w:rsidRDefault="00954B25" w:rsidP="00954B25">
      <w:pPr>
        <w:rPr>
          <w:rFonts w:ascii="Cambria" w:hAnsi="Cambria"/>
        </w:rPr>
      </w:pPr>
      <w:r w:rsidRPr="003F66E9">
        <w:rPr>
          <w:rFonts w:ascii="Cambria" w:hAnsi="Cambria"/>
        </w:rPr>
        <w:t xml:space="preserve">     </w:t>
      </w:r>
    </w:p>
    <w:p w:rsidR="00954B25" w:rsidRPr="003F66E9" w:rsidRDefault="00954B25" w:rsidP="00954B25">
      <w:pPr>
        <w:tabs>
          <w:tab w:val="left" w:pos="8820"/>
          <w:tab w:val="left" w:pos="9000"/>
        </w:tabs>
        <w:rPr>
          <w:rFonts w:ascii="Cambria" w:hAnsi="Cambria"/>
        </w:rPr>
      </w:pPr>
      <w:r w:rsidRPr="003F66E9">
        <w:rPr>
          <w:rFonts w:ascii="Cambria" w:hAnsi="Cambria"/>
        </w:rPr>
        <w:t xml:space="preserve"> Každý strávník si hradí výši nákladů na potraviny. </w:t>
      </w:r>
    </w:p>
    <w:p w:rsidR="00954B25" w:rsidRPr="003F66E9" w:rsidRDefault="00954B25" w:rsidP="00954B25">
      <w:pPr>
        <w:tabs>
          <w:tab w:val="left" w:pos="8820"/>
          <w:tab w:val="left" w:pos="9000"/>
        </w:tabs>
        <w:rPr>
          <w:rFonts w:ascii="Cambria" w:hAnsi="Cambria"/>
        </w:rPr>
      </w:pPr>
      <w:r w:rsidRPr="003F66E9">
        <w:rPr>
          <w:rFonts w:ascii="Cambria" w:hAnsi="Cambria"/>
        </w:rPr>
        <w:t xml:space="preserve"> Náklady na provoz (režijní náklady) uhradí odběratel ve výši 9,- Kč za každý odebraný </w:t>
      </w:r>
    </w:p>
    <w:p w:rsidR="00954B25" w:rsidRPr="003F66E9" w:rsidRDefault="00954B25" w:rsidP="00954B25">
      <w:pPr>
        <w:rPr>
          <w:rFonts w:ascii="Cambria" w:hAnsi="Cambria"/>
          <w:b/>
        </w:rPr>
      </w:pPr>
      <w:r w:rsidRPr="003F66E9">
        <w:rPr>
          <w:rFonts w:ascii="Cambria" w:hAnsi="Cambria"/>
        </w:rPr>
        <w:t xml:space="preserve"> oběd na bankovní účet dodavatele č.:  </w:t>
      </w:r>
      <w:r w:rsidRPr="003F66E9">
        <w:rPr>
          <w:rFonts w:ascii="Cambria" w:hAnsi="Cambria"/>
          <w:b/>
        </w:rPr>
        <w:t>49730311/0100.</w:t>
      </w:r>
    </w:p>
    <w:p w:rsidR="00954B25" w:rsidRPr="003F66E9" w:rsidRDefault="00954B25" w:rsidP="00954B25">
      <w:pPr>
        <w:rPr>
          <w:rFonts w:ascii="Cambria" w:hAnsi="Cambria"/>
        </w:rPr>
      </w:pPr>
      <w:r w:rsidRPr="003F66E9">
        <w:rPr>
          <w:rFonts w:ascii="Cambria" w:hAnsi="Cambria"/>
        </w:rPr>
        <w:lastRenderedPageBreak/>
        <w:t xml:space="preserve"> Vyúčtování odebraných obědů vystaví vedoucí školní jídelny dodavatele do 5. dne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4B25" w:rsidRPr="003F66E9" w:rsidRDefault="00954B25" w:rsidP="00954B25">
      <w:pPr>
        <w:pStyle w:val="Zkladntextodsazen2"/>
        <w:tabs>
          <w:tab w:val="left" w:pos="8820"/>
          <w:tab w:val="left" w:pos="9000"/>
        </w:tabs>
        <w:ind w:left="180" w:hanging="180"/>
        <w:rPr>
          <w:rFonts w:ascii="Cambria" w:hAnsi="Cambria"/>
        </w:rPr>
      </w:pPr>
      <w:r w:rsidRPr="003F66E9">
        <w:rPr>
          <w:rFonts w:ascii="Cambria" w:hAnsi="Cambria"/>
        </w:rPr>
        <w:t xml:space="preserve">následujícího měsíce.  Odběratel uhradí tuto částku do 10. dne následujícího měsíce </w:t>
      </w:r>
    </w:p>
    <w:p w:rsidR="00954B25" w:rsidRPr="004B5668" w:rsidRDefault="00954B25" w:rsidP="00954B25">
      <w:pPr>
        <w:pStyle w:val="Zkladntextodsazen2"/>
        <w:ind w:left="180" w:right="228" w:hanging="180"/>
        <w:rPr>
          <w:rFonts w:ascii="Cambria" w:hAnsi="Cambria"/>
        </w:rPr>
      </w:pPr>
      <w:r w:rsidRPr="003F66E9">
        <w:rPr>
          <w:rFonts w:ascii="Cambria" w:hAnsi="Cambria"/>
        </w:rPr>
        <w:t xml:space="preserve">na </w:t>
      </w:r>
      <w:r w:rsidRPr="004B5668">
        <w:rPr>
          <w:rFonts w:ascii="Cambria" w:hAnsi="Cambria"/>
        </w:rPr>
        <w:t>účet dodavatele</w:t>
      </w:r>
    </w:p>
    <w:p w:rsidR="00954B25" w:rsidRPr="003F66E9" w:rsidRDefault="00954B25" w:rsidP="00954B25">
      <w:pPr>
        <w:pStyle w:val="Zkladntextodsazen2"/>
        <w:tabs>
          <w:tab w:val="left" w:pos="8820"/>
          <w:tab w:val="left" w:pos="9000"/>
        </w:tabs>
        <w:ind w:left="180" w:hanging="180"/>
        <w:rPr>
          <w:rFonts w:ascii="Cambria" w:hAnsi="Cambria"/>
        </w:rPr>
      </w:pPr>
    </w:p>
    <w:p w:rsidR="00954B25" w:rsidRPr="003F66E9" w:rsidRDefault="00954B25" w:rsidP="00954B25">
      <w:pPr>
        <w:rPr>
          <w:rFonts w:ascii="Cambria" w:hAnsi="Cambria"/>
        </w:rPr>
      </w:pPr>
    </w:p>
    <w:p w:rsidR="00954B25" w:rsidRPr="003F66E9" w:rsidRDefault="00954B25" w:rsidP="00954B25">
      <w:pPr>
        <w:pStyle w:val="Zhlav"/>
        <w:tabs>
          <w:tab w:val="clear" w:pos="4536"/>
          <w:tab w:val="clear" w:pos="9072"/>
        </w:tabs>
        <w:rPr>
          <w:rFonts w:ascii="Cambria" w:hAnsi="Cambria"/>
        </w:rPr>
      </w:pPr>
      <w:r w:rsidRPr="003F66E9">
        <w:rPr>
          <w:rFonts w:ascii="Cambria" w:hAnsi="Cambria"/>
        </w:rPr>
        <w:t xml:space="preserve">  </w:t>
      </w:r>
    </w:p>
    <w:p w:rsidR="00954B25" w:rsidRPr="003F66E9" w:rsidRDefault="00954B25" w:rsidP="00954B25">
      <w:pPr>
        <w:pStyle w:val="Zhlav"/>
        <w:tabs>
          <w:tab w:val="clear" w:pos="4536"/>
          <w:tab w:val="clear" w:pos="9072"/>
        </w:tabs>
        <w:rPr>
          <w:rFonts w:ascii="Cambria" w:hAnsi="Cambria"/>
        </w:rPr>
      </w:pPr>
    </w:p>
    <w:p w:rsidR="00954B25" w:rsidRPr="003F66E9" w:rsidRDefault="00954B25" w:rsidP="00954B25">
      <w:pPr>
        <w:pStyle w:val="Zhlav"/>
        <w:tabs>
          <w:tab w:val="clear" w:pos="4536"/>
          <w:tab w:val="clear" w:pos="9072"/>
        </w:tabs>
        <w:rPr>
          <w:rFonts w:ascii="Cambria" w:hAnsi="Cambria"/>
        </w:rPr>
      </w:pPr>
      <w:r w:rsidRPr="003F66E9">
        <w:rPr>
          <w:rFonts w:ascii="Cambria" w:hAnsi="Cambria"/>
        </w:rPr>
        <w:t xml:space="preserve"> bankovní spojení:          KB Plzeň – město</w:t>
      </w:r>
    </w:p>
    <w:p w:rsidR="00954B25" w:rsidRPr="003F66E9" w:rsidRDefault="00954B25" w:rsidP="00954B25">
      <w:pPr>
        <w:rPr>
          <w:rFonts w:ascii="Cambria" w:hAnsi="Cambria"/>
          <w:b/>
        </w:rPr>
      </w:pPr>
      <w:r w:rsidRPr="003F66E9">
        <w:rPr>
          <w:rFonts w:ascii="Cambria" w:hAnsi="Cambria"/>
        </w:rPr>
        <w:t xml:space="preserve"> číslo účtu:                         </w:t>
      </w:r>
      <w:r w:rsidRPr="003F66E9">
        <w:rPr>
          <w:rFonts w:ascii="Cambria" w:hAnsi="Cambria"/>
          <w:b/>
        </w:rPr>
        <w:t>49730311/0100</w:t>
      </w:r>
    </w:p>
    <w:p w:rsidR="00954B25" w:rsidRPr="003F66E9" w:rsidRDefault="00954B25" w:rsidP="00954B25">
      <w:pPr>
        <w:rPr>
          <w:rFonts w:ascii="Cambria" w:hAnsi="Cambria"/>
        </w:rPr>
      </w:pPr>
      <w:r w:rsidRPr="003F66E9">
        <w:rPr>
          <w:rFonts w:ascii="Cambria" w:hAnsi="Cambria"/>
        </w:rPr>
        <w:t xml:space="preserve"> variabilní symbol:          20</w:t>
      </w:r>
    </w:p>
    <w:p w:rsidR="00954B25" w:rsidRPr="003F66E9" w:rsidRDefault="00954B25" w:rsidP="00954B25">
      <w:pPr>
        <w:rPr>
          <w:rFonts w:ascii="Cambria" w:hAnsi="Cambria"/>
        </w:rPr>
      </w:pPr>
      <w:r w:rsidRPr="003F66E9">
        <w:rPr>
          <w:rFonts w:ascii="Cambria" w:hAnsi="Cambria"/>
        </w:rPr>
        <w:t xml:space="preserve"> konstantní symbol:       558</w:t>
      </w:r>
    </w:p>
    <w:p w:rsidR="00954B25" w:rsidRPr="003F66E9" w:rsidRDefault="00954B25" w:rsidP="00954B25">
      <w:pPr>
        <w:rPr>
          <w:rFonts w:ascii="Cambria" w:hAnsi="Cambria"/>
        </w:rPr>
      </w:pPr>
      <w:r w:rsidRPr="003F66E9">
        <w:rPr>
          <w:rFonts w:ascii="Cambria" w:hAnsi="Cambria"/>
        </w:rPr>
        <w:t xml:space="preserve">  </w:t>
      </w:r>
    </w:p>
    <w:p w:rsidR="00954B25" w:rsidRPr="003F66E9" w:rsidRDefault="00954B25" w:rsidP="00954B25">
      <w:pPr>
        <w:rPr>
          <w:rFonts w:ascii="Cambria" w:hAnsi="Cambria"/>
        </w:rPr>
      </w:pPr>
    </w:p>
    <w:p w:rsidR="00954B25" w:rsidRPr="003F66E9" w:rsidRDefault="00954B25" w:rsidP="00954B25">
      <w:pPr>
        <w:rPr>
          <w:rFonts w:ascii="Cambria" w:hAnsi="Cambria"/>
        </w:rPr>
      </w:pPr>
    </w:p>
    <w:p w:rsidR="00954B25" w:rsidRPr="003F66E9" w:rsidRDefault="00954B25" w:rsidP="00954B25">
      <w:pPr>
        <w:rPr>
          <w:rFonts w:ascii="Cambria" w:hAnsi="Cambria"/>
        </w:rPr>
      </w:pPr>
      <w:r w:rsidRPr="003F66E9">
        <w:rPr>
          <w:rFonts w:ascii="Cambria" w:hAnsi="Cambria"/>
          <w:b/>
        </w:rPr>
        <w:t>5</w:t>
      </w:r>
      <w:r w:rsidRPr="003F66E9">
        <w:rPr>
          <w:rFonts w:ascii="Cambria" w:hAnsi="Cambria"/>
        </w:rPr>
        <w:t>. školní jídelna dodavatele si vyhrazuje právo měnit částku nákladů na suroviny a režii dle aktuálních cen na trhu</w:t>
      </w:r>
    </w:p>
    <w:p w:rsidR="00954B25" w:rsidRPr="003F66E9" w:rsidRDefault="00954B25" w:rsidP="00954B25">
      <w:pPr>
        <w:rPr>
          <w:rFonts w:ascii="Cambria" w:hAnsi="Cambria"/>
        </w:rPr>
      </w:pPr>
    </w:p>
    <w:p w:rsidR="00954B25" w:rsidRPr="003F66E9" w:rsidRDefault="00954B25" w:rsidP="00954B25">
      <w:pPr>
        <w:rPr>
          <w:rFonts w:ascii="Cambria" w:hAnsi="Cambria"/>
        </w:rPr>
      </w:pPr>
      <w:r w:rsidRPr="003F66E9">
        <w:rPr>
          <w:rFonts w:ascii="Cambria" w:hAnsi="Cambria"/>
          <w:b/>
        </w:rPr>
        <w:t>6</w:t>
      </w:r>
      <w:r w:rsidRPr="003F66E9">
        <w:rPr>
          <w:rFonts w:ascii="Cambria" w:hAnsi="Cambria"/>
        </w:rPr>
        <w:t>. smlouva se uzavírá na dobu neurčitou</w:t>
      </w:r>
    </w:p>
    <w:p w:rsidR="00954B25" w:rsidRPr="003F66E9" w:rsidRDefault="00954B25" w:rsidP="00954B25">
      <w:pPr>
        <w:rPr>
          <w:rFonts w:ascii="Cambria" w:hAnsi="Cambria"/>
        </w:rPr>
      </w:pPr>
    </w:p>
    <w:p w:rsidR="00954B25" w:rsidRPr="003F66E9" w:rsidRDefault="00954B25" w:rsidP="00954B25">
      <w:pPr>
        <w:rPr>
          <w:rFonts w:ascii="Cambria" w:hAnsi="Cambria"/>
        </w:rPr>
      </w:pPr>
      <w:r w:rsidRPr="003F66E9">
        <w:rPr>
          <w:rFonts w:ascii="Cambria" w:hAnsi="Cambria"/>
          <w:b/>
        </w:rPr>
        <w:t>7</w:t>
      </w:r>
      <w:r w:rsidRPr="003F66E9">
        <w:rPr>
          <w:rFonts w:ascii="Cambria" w:hAnsi="Cambria"/>
        </w:rPr>
        <w:t xml:space="preserve">. tato smlouva nabývá účinnosti 1. 9. 2017 </w:t>
      </w:r>
    </w:p>
    <w:p w:rsidR="00954B25" w:rsidRPr="003F66E9" w:rsidRDefault="00954B25" w:rsidP="00954B25">
      <w:pPr>
        <w:rPr>
          <w:rFonts w:ascii="Cambria" w:hAnsi="Cambria"/>
        </w:rPr>
      </w:pPr>
      <w:r w:rsidRPr="003F66E9">
        <w:rPr>
          <w:rFonts w:ascii="Cambria" w:hAnsi="Cambria"/>
        </w:rPr>
        <w:t xml:space="preserve">    </w:t>
      </w:r>
    </w:p>
    <w:p w:rsidR="00954B25" w:rsidRPr="003F66E9" w:rsidRDefault="00954B25" w:rsidP="00954B25">
      <w:pPr>
        <w:rPr>
          <w:rFonts w:ascii="Cambria" w:hAnsi="Cambria"/>
        </w:rPr>
      </w:pPr>
    </w:p>
    <w:p w:rsidR="00954B25" w:rsidRPr="003F66E9" w:rsidRDefault="00954B25" w:rsidP="00954B25">
      <w:pPr>
        <w:rPr>
          <w:rFonts w:ascii="Cambria" w:hAnsi="Cambria"/>
        </w:rPr>
      </w:pPr>
      <w:r w:rsidRPr="003F66E9">
        <w:rPr>
          <w:rFonts w:ascii="Cambria" w:hAnsi="Cambria"/>
        </w:rPr>
        <w:t>Smlouva byla vyhotovena ve 3 stejnopisech</w:t>
      </w:r>
    </w:p>
    <w:p w:rsidR="00954B25" w:rsidRPr="003F66E9" w:rsidRDefault="00954B25" w:rsidP="00954B25">
      <w:pPr>
        <w:rPr>
          <w:rFonts w:ascii="Cambria" w:hAnsi="Cambria"/>
        </w:rPr>
      </w:pPr>
      <w:r w:rsidRPr="003F66E9">
        <w:rPr>
          <w:rFonts w:ascii="Cambria" w:hAnsi="Cambria"/>
        </w:rPr>
        <w:t xml:space="preserve">1x  ředitelství Základní škola a mateřská škola při FN, </w:t>
      </w:r>
      <w:r w:rsidRPr="00E13B9A">
        <w:rPr>
          <w:rFonts w:ascii="Cambria" w:hAnsi="Cambria"/>
        </w:rPr>
        <w:t>příspěvková organizace</w:t>
      </w:r>
    </w:p>
    <w:p w:rsidR="00954B25" w:rsidRPr="003F66E9" w:rsidRDefault="00954B25" w:rsidP="00954B25">
      <w:pPr>
        <w:rPr>
          <w:rFonts w:ascii="Cambria" w:hAnsi="Cambria"/>
        </w:rPr>
      </w:pPr>
      <w:r w:rsidRPr="003F66E9">
        <w:rPr>
          <w:rFonts w:ascii="Cambria" w:hAnsi="Cambria"/>
        </w:rPr>
        <w:t xml:space="preserve">1x  ředitelství 20. základní školy, </w:t>
      </w:r>
      <w:r w:rsidRPr="00E13B9A">
        <w:rPr>
          <w:rFonts w:ascii="Cambria" w:hAnsi="Cambria"/>
        </w:rPr>
        <w:t>příspěvková organizace</w:t>
      </w:r>
    </w:p>
    <w:p w:rsidR="00954B25" w:rsidRPr="003F66E9" w:rsidRDefault="00954B25" w:rsidP="00954B25">
      <w:pPr>
        <w:rPr>
          <w:rFonts w:ascii="Cambria" w:hAnsi="Cambria"/>
        </w:rPr>
      </w:pPr>
      <w:r w:rsidRPr="003F66E9">
        <w:rPr>
          <w:rFonts w:ascii="Cambria" w:hAnsi="Cambria"/>
        </w:rPr>
        <w:t>1x  školní jídelna 20. základní školy</w:t>
      </w:r>
    </w:p>
    <w:p w:rsidR="00954B25" w:rsidRPr="003F66E9" w:rsidRDefault="00954B25" w:rsidP="00954B25">
      <w:pPr>
        <w:rPr>
          <w:rFonts w:ascii="Cambria" w:hAnsi="Cambria"/>
        </w:rPr>
      </w:pPr>
    </w:p>
    <w:p w:rsidR="00954B25" w:rsidRPr="003F66E9" w:rsidRDefault="00954B25" w:rsidP="00954B25">
      <w:pPr>
        <w:rPr>
          <w:rFonts w:ascii="Cambria" w:hAnsi="Cambria"/>
        </w:rPr>
      </w:pPr>
    </w:p>
    <w:p w:rsidR="00954B25" w:rsidRPr="003F66E9" w:rsidRDefault="00954B25" w:rsidP="00954B25">
      <w:pPr>
        <w:rPr>
          <w:rFonts w:ascii="Cambria" w:hAnsi="Cambria"/>
        </w:rPr>
      </w:pPr>
      <w:r w:rsidRPr="003F66E9">
        <w:rPr>
          <w:rFonts w:ascii="Cambria" w:hAnsi="Cambria"/>
        </w:rPr>
        <w:t xml:space="preserve"> V Plzni, dne 31. 8. 2017</w:t>
      </w:r>
    </w:p>
    <w:p w:rsidR="00954B25" w:rsidRPr="003F66E9" w:rsidRDefault="00954B25" w:rsidP="00954B25">
      <w:pPr>
        <w:rPr>
          <w:rFonts w:ascii="Cambria" w:hAnsi="Cambria"/>
        </w:rPr>
      </w:pPr>
    </w:p>
    <w:p w:rsidR="00954B25" w:rsidRPr="003F66E9" w:rsidRDefault="00954B25" w:rsidP="00954B25">
      <w:pPr>
        <w:rPr>
          <w:rFonts w:ascii="Cambria" w:hAnsi="Cambria"/>
        </w:rPr>
      </w:pPr>
    </w:p>
    <w:p w:rsidR="00954B25" w:rsidRPr="003F66E9" w:rsidRDefault="00954B25" w:rsidP="00954B25">
      <w:pPr>
        <w:rPr>
          <w:rFonts w:ascii="Cambria" w:hAnsi="Cambria"/>
        </w:rPr>
      </w:pPr>
    </w:p>
    <w:p w:rsidR="00954B25" w:rsidRPr="003F66E9" w:rsidRDefault="00954B25" w:rsidP="00954B25">
      <w:pPr>
        <w:tabs>
          <w:tab w:val="left" w:pos="5460"/>
        </w:tabs>
        <w:ind w:left="720"/>
        <w:rPr>
          <w:rFonts w:ascii="Cambria" w:hAnsi="Cambria"/>
        </w:rPr>
      </w:pPr>
      <w:r w:rsidRPr="003F66E9">
        <w:rPr>
          <w:rFonts w:ascii="Cambria" w:hAnsi="Cambria"/>
        </w:rPr>
        <w:t xml:space="preserve"> Za dodavatele:               </w:t>
      </w:r>
      <w:r w:rsidRPr="003F66E9">
        <w:rPr>
          <w:rFonts w:ascii="Cambria" w:hAnsi="Cambria"/>
        </w:rPr>
        <w:tab/>
        <w:t xml:space="preserve">          Za odběratele:</w:t>
      </w:r>
    </w:p>
    <w:p w:rsidR="00954B25" w:rsidRPr="003F66E9" w:rsidRDefault="00954B25" w:rsidP="00954B25">
      <w:pPr>
        <w:rPr>
          <w:rFonts w:ascii="Cambria" w:hAnsi="Cambria"/>
        </w:rPr>
      </w:pPr>
    </w:p>
    <w:p w:rsidR="00954B25" w:rsidRPr="003F66E9" w:rsidRDefault="00954B25" w:rsidP="00954B25">
      <w:pPr>
        <w:rPr>
          <w:rFonts w:ascii="Cambria" w:hAnsi="Cambria"/>
        </w:rPr>
      </w:pPr>
    </w:p>
    <w:p w:rsidR="00954B25" w:rsidRPr="003F66E9" w:rsidRDefault="00954B25" w:rsidP="00954B25">
      <w:pPr>
        <w:rPr>
          <w:rFonts w:ascii="Cambria" w:hAnsi="Cambria"/>
        </w:rPr>
      </w:pPr>
    </w:p>
    <w:p w:rsidR="00954B25" w:rsidRPr="003F66E9" w:rsidRDefault="00954B25" w:rsidP="00954B25">
      <w:pPr>
        <w:rPr>
          <w:rFonts w:ascii="Cambria" w:hAnsi="Cambria"/>
        </w:rPr>
      </w:pPr>
    </w:p>
    <w:p w:rsidR="00954B25" w:rsidRPr="003F66E9" w:rsidRDefault="00954B25" w:rsidP="00954B25">
      <w:pPr>
        <w:rPr>
          <w:rFonts w:ascii="Cambria" w:hAnsi="Cambria"/>
        </w:rPr>
      </w:pPr>
    </w:p>
    <w:p w:rsidR="00954B25" w:rsidRPr="003F66E9" w:rsidRDefault="00954B25" w:rsidP="00954B25">
      <w:pPr>
        <w:rPr>
          <w:rFonts w:ascii="Cambria" w:hAnsi="Cambria"/>
        </w:rPr>
      </w:pPr>
    </w:p>
    <w:p w:rsidR="00954B25" w:rsidRPr="003F66E9" w:rsidRDefault="00954B25" w:rsidP="00954B25">
      <w:pPr>
        <w:rPr>
          <w:rFonts w:ascii="Cambria" w:hAnsi="Cambria"/>
        </w:rPr>
      </w:pPr>
      <w:r w:rsidRPr="003F66E9">
        <w:rPr>
          <w:rFonts w:ascii="Cambria" w:hAnsi="Cambria"/>
        </w:rPr>
        <w:t xml:space="preserve">        ………………………………                                           </w:t>
      </w:r>
      <w:r w:rsidRPr="003F66E9">
        <w:rPr>
          <w:rFonts w:ascii="Cambria" w:hAnsi="Cambria"/>
        </w:rPr>
        <w:tab/>
        <w:t xml:space="preserve">                ..……………………………</w:t>
      </w:r>
    </w:p>
    <w:p w:rsidR="00954B25" w:rsidRPr="003F66E9" w:rsidRDefault="00954B25" w:rsidP="00954B25">
      <w:pPr>
        <w:rPr>
          <w:rFonts w:ascii="Cambria" w:hAnsi="Cambria"/>
        </w:rPr>
      </w:pPr>
      <w:r w:rsidRPr="003F66E9">
        <w:rPr>
          <w:rFonts w:ascii="Cambria" w:hAnsi="Cambria"/>
        </w:rPr>
        <w:t xml:space="preserve">            Mgr. Pavel Kocián                                                  </w:t>
      </w:r>
      <w:r w:rsidRPr="003F66E9">
        <w:rPr>
          <w:rFonts w:ascii="Cambria" w:hAnsi="Cambria"/>
        </w:rPr>
        <w:tab/>
        <w:t xml:space="preserve">  Mgr. Alice Kozáková</w:t>
      </w:r>
    </w:p>
    <w:p w:rsidR="00954B25" w:rsidRPr="003F66E9" w:rsidRDefault="00954B25" w:rsidP="00954B25">
      <w:pPr>
        <w:rPr>
          <w:rFonts w:ascii="Cambria" w:hAnsi="Cambria"/>
        </w:rPr>
      </w:pPr>
      <w:r w:rsidRPr="003F66E9">
        <w:rPr>
          <w:rFonts w:ascii="Cambria" w:hAnsi="Cambria"/>
        </w:rPr>
        <w:t xml:space="preserve">                 ředitel školy                                                             </w:t>
      </w:r>
      <w:r w:rsidRPr="003F66E9">
        <w:rPr>
          <w:rFonts w:ascii="Cambria" w:hAnsi="Cambria"/>
        </w:rPr>
        <w:tab/>
        <w:t xml:space="preserve">        ředitelka školy</w:t>
      </w:r>
    </w:p>
    <w:p w:rsidR="00954B25" w:rsidRPr="003F66E9" w:rsidRDefault="00954B25" w:rsidP="00954B25">
      <w:pPr>
        <w:rPr>
          <w:rFonts w:ascii="Cambria" w:hAnsi="Cambria"/>
        </w:rPr>
      </w:pPr>
    </w:p>
    <w:p w:rsidR="00954B25" w:rsidRPr="003F66E9" w:rsidRDefault="00954B25" w:rsidP="00954B25">
      <w:pPr>
        <w:rPr>
          <w:rFonts w:ascii="Cambria" w:hAnsi="Cambria"/>
        </w:rPr>
      </w:pPr>
    </w:p>
    <w:p w:rsidR="00954B25" w:rsidRPr="003F66E9" w:rsidRDefault="00954B25" w:rsidP="00954B25">
      <w:pPr>
        <w:rPr>
          <w:rFonts w:ascii="Cambria" w:hAnsi="Cambria"/>
        </w:rPr>
      </w:pPr>
    </w:p>
    <w:p w:rsidR="00954B25" w:rsidRPr="003F66E9" w:rsidRDefault="00954B25" w:rsidP="00954B25">
      <w:pPr>
        <w:rPr>
          <w:rFonts w:ascii="Cambria" w:hAnsi="Cambria"/>
        </w:rPr>
      </w:pPr>
    </w:p>
    <w:p w:rsidR="00954B25" w:rsidRPr="003F66E9" w:rsidRDefault="00954B25" w:rsidP="00954B25">
      <w:pPr>
        <w:rPr>
          <w:rFonts w:ascii="Cambria" w:hAnsi="Cambria"/>
        </w:rPr>
      </w:pPr>
    </w:p>
    <w:p w:rsidR="00954B25" w:rsidRPr="003F66E9" w:rsidRDefault="00954B25" w:rsidP="00954B25">
      <w:pPr>
        <w:rPr>
          <w:rFonts w:ascii="Cambria" w:hAnsi="Cambria"/>
        </w:rPr>
      </w:pPr>
    </w:p>
    <w:p w:rsidR="00954B25" w:rsidRPr="003F66E9" w:rsidRDefault="00954B25" w:rsidP="00954B25">
      <w:pPr>
        <w:rPr>
          <w:rFonts w:ascii="Cambria" w:hAnsi="Cambria"/>
        </w:rPr>
      </w:pPr>
    </w:p>
    <w:p w:rsidR="00954B25" w:rsidRPr="003F66E9" w:rsidRDefault="00954B25" w:rsidP="00954B25">
      <w:pPr>
        <w:rPr>
          <w:rFonts w:ascii="Cambria" w:hAnsi="Cambria"/>
        </w:rPr>
      </w:pPr>
    </w:p>
    <w:p w:rsidR="00954B25" w:rsidRPr="003F66E9" w:rsidRDefault="00954B25" w:rsidP="00954B25">
      <w:pPr>
        <w:rPr>
          <w:rFonts w:ascii="Cambria" w:hAnsi="Cambria"/>
        </w:rPr>
      </w:pPr>
    </w:p>
    <w:p w:rsidR="00954B25" w:rsidRDefault="00954B25" w:rsidP="00954B25"/>
    <w:p w:rsidR="00954B25" w:rsidRDefault="00954B25" w:rsidP="00954B25">
      <w:pPr>
        <w:jc w:val="center"/>
      </w:pPr>
    </w:p>
    <w:p w:rsidR="00954B25" w:rsidRPr="00D22FA7" w:rsidRDefault="00954B25" w:rsidP="00954B25">
      <w:pPr>
        <w:jc w:val="center"/>
        <w:rPr>
          <w:rFonts w:ascii="Cambria" w:hAnsi="Cambria"/>
          <w:b/>
          <w:sz w:val="40"/>
          <w:szCs w:val="40"/>
        </w:rPr>
      </w:pPr>
      <w:r w:rsidRPr="00D22FA7">
        <w:rPr>
          <w:rFonts w:ascii="Cambria" w:hAnsi="Cambria"/>
          <w:b/>
          <w:sz w:val="40"/>
          <w:szCs w:val="40"/>
        </w:rPr>
        <w:t>Smlouva</w:t>
      </w:r>
    </w:p>
    <w:p w:rsidR="00954B25" w:rsidRPr="00D22FA7" w:rsidRDefault="00954B25" w:rsidP="00954B25">
      <w:pPr>
        <w:jc w:val="center"/>
        <w:rPr>
          <w:rFonts w:ascii="Cambria" w:hAnsi="Cambria"/>
        </w:rPr>
      </w:pPr>
    </w:p>
    <w:p w:rsidR="00954B25" w:rsidRPr="00D22FA7" w:rsidRDefault="00954B25" w:rsidP="00954B25">
      <w:pPr>
        <w:jc w:val="center"/>
        <w:rPr>
          <w:rFonts w:ascii="Cambria" w:hAnsi="Cambria"/>
          <w:b/>
        </w:rPr>
      </w:pPr>
      <w:r w:rsidRPr="00D22FA7">
        <w:rPr>
          <w:rFonts w:ascii="Cambria" w:hAnsi="Cambria"/>
          <w:b/>
        </w:rPr>
        <w:t xml:space="preserve">o poskytování stravování </w:t>
      </w:r>
      <w:r>
        <w:rPr>
          <w:rFonts w:ascii="Cambria" w:hAnsi="Cambria"/>
          <w:b/>
        </w:rPr>
        <w:t>zaměstnanců</w:t>
      </w:r>
    </w:p>
    <w:p w:rsidR="00954B25" w:rsidRDefault="00954B25" w:rsidP="00954B25">
      <w:pPr>
        <w:jc w:val="center"/>
        <w:rPr>
          <w:rFonts w:ascii="Cambria" w:hAnsi="Cambria"/>
          <w:b/>
        </w:rPr>
      </w:pPr>
      <w:r w:rsidRPr="00D22FA7">
        <w:rPr>
          <w:rFonts w:ascii="Cambria" w:hAnsi="Cambria"/>
          <w:b/>
        </w:rPr>
        <w:t>Základní školy a Mateřské školy při Fakultní nemocnici, příspěvková organizace, alej Svobody 80, 323 00 Plzeň</w:t>
      </w:r>
    </w:p>
    <w:p w:rsidR="00954B25" w:rsidRPr="00D22FA7" w:rsidRDefault="00954B25" w:rsidP="00954B25">
      <w:pPr>
        <w:jc w:val="center"/>
        <w:rPr>
          <w:rFonts w:ascii="Cambria" w:hAnsi="Cambria"/>
          <w:b/>
        </w:rPr>
      </w:pPr>
    </w:p>
    <w:p w:rsidR="00954B25" w:rsidRDefault="00954B25" w:rsidP="00954B25"/>
    <w:p w:rsidR="00954B25" w:rsidRPr="00D22FA7" w:rsidRDefault="00954B25" w:rsidP="00954B25">
      <w:pPr>
        <w:rPr>
          <w:b/>
        </w:rPr>
      </w:pPr>
      <w:r w:rsidRPr="00D22FA7">
        <w:rPr>
          <w:b/>
        </w:rPr>
        <w:t>D o d a v a t e l</w:t>
      </w:r>
    </w:p>
    <w:p w:rsidR="00954B25" w:rsidRDefault="00954B25" w:rsidP="00954B25">
      <w:r>
        <w:t xml:space="preserve">20. základní škola Plzeň, Brojova 13, příspěvková organizace </w:t>
      </w:r>
    </w:p>
    <w:p w:rsidR="00954B25" w:rsidRDefault="00954B25" w:rsidP="00954B25">
      <w:r>
        <w:t>zastoupená ředitelem Mgr. Pavlem Kociánem</w:t>
      </w:r>
    </w:p>
    <w:p w:rsidR="00954B25" w:rsidRDefault="00954B25" w:rsidP="00954B25">
      <w:r>
        <w:t>IČ 69972150 /dále jen dodavatel/</w:t>
      </w:r>
    </w:p>
    <w:p w:rsidR="00954B25" w:rsidRDefault="00954B25" w:rsidP="00954B25"/>
    <w:p w:rsidR="00954B25" w:rsidRPr="00D22FA7" w:rsidRDefault="00954B25" w:rsidP="00954B25">
      <w:pPr>
        <w:rPr>
          <w:b/>
        </w:rPr>
      </w:pPr>
      <w:r w:rsidRPr="00D22FA7">
        <w:rPr>
          <w:b/>
        </w:rPr>
        <w:t>Od b ě r a t e l</w:t>
      </w:r>
    </w:p>
    <w:p w:rsidR="00954B25" w:rsidRDefault="00954B25" w:rsidP="00954B25">
      <w:r>
        <w:t>Základní škola a Mateřská škola při Fakultní nemocnici, příspěvková organizace,</w:t>
      </w:r>
    </w:p>
    <w:p w:rsidR="00954B25" w:rsidRDefault="00954B25" w:rsidP="00954B25">
      <w:r>
        <w:t>alej Svobody 80, 323 00 Plzeň</w:t>
      </w:r>
    </w:p>
    <w:p w:rsidR="00954B25" w:rsidRDefault="00954B25" w:rsidP="00954B25">
      <w:r>
        <w:t>zastoupená ředitelkou Mgr. Alicí Kozákovou</w:t>
      </w:r>
    </w:p>
    <w:p w:rsidR="00954B25" w:rsidRDefault="00954B25" w:rsidP="00954B25">
      <w:r>
        <w:t>IČ 49777629 /dále jen odběratel/</w:t>
      </w:r>
    </w:p>
    <w:p w:rsidR="00954B25" w:rsidRDefault="00954B25" w:rsidP="00954B25"/>
    <w:p w:rsidR="00954B25" w:rsidRDefault="00954B25" w:rsidP="00954B25">
      <w:pPr>
        <w:jc w:val="center"/>
      </w:pPr>
      <w:r>
        <w:t>se dohodli, že</w:t>
      </w:r>
    </w:p>
    <w:p w:rsidR="00954B25" w:rsidRDefault="00954B25" w:rsidP="00954B25"/>
    <w:p w:rsidR="00954B25" w:rsidRDefault="00954B25" w:rsidP="00954B25">
      <w:pPr>
        <w:pStyle w:val="Zhlav"/>
        <w:tabs>
          <w:tab w:val="clear" w:pos="4536"/>
          <w:tab w:val="clear" w:pos="9072"/>
        </w:tabs>
        <w:ind w:right="48"/>
      </w:pPr>
      <w:r w:rsidRPr="00D22FA7">
        <w:rPr>
          <w:b/>
        </w:rPr>
        <w:t>1</w:t>
      </w:r>
      <w:r>
        <w:t xml:space="preserve">. školní jídelna dodavatele zajistí závodní stravování pro zaměstnance Základní školy </w:t>
      </w:r>
    </w:p>
    <w:p w:rsidR="00954B25" w:rsidRDefault="00954B25" w:rsidP="00954B25">
      <w:pPr>
        <w:pStyle w:val="Zhlav"/>
        <w:tabs>
          <w:tab w:val="clear" w:pos="4536"/>
          <w:tab w:val="clear" w:pos="9072"/>
        </w:tabs>
        <w:ind w:right="48"/>
      </w:pPr>
      <w:r>
        <w:t xml:space="preserve"> a Mateřské školy při Fakultní nemocnici podle podmínek platných pro oblast školního stravování</w:t>
      </w:r>
    </w:p>
    <w:p w:rsidR="00954B25" w:rsidRDefault="00954B25" w:rsidP="00954B25">
      <w:r>
        <w:t xml:space="preserve">  </w:t>
      </w:r>
    </w:p>
    <w:p w:rsidR="00954B25" w:rsidRDefault="00954B25" w:rsidP="00954B25">
      <w:pPr>
        <w:ind w:right="180"/>
      </w:pPr>
      <w:r w:rsidRPr="00D22FA7">
        <w:rPr>
          <w:b/>
        </w:rPr>
        <w:t>2</w:t>
      </w:r>
      <w:r>
        <w:t>. stravování bude poskytováno v době provozu školy dodavatele /mimo prázdnin, ředitelského volna, apod./ dle provozního řádu školní jídelny. Platby stravného budou prováděné předem</w:t>
      </w:r>
    </w:p>
    <w:p w:rsidR="00954B25" w:rsidRDefault="00954B25" w:rsidP="00954B25">
      <w:r>
        <w:t xml:space="preserve">hotově, sporožirovým nebo bankovním účtem </w:t>
      </w:r>
    </w:p>
    <w:p w:rsidR="00954B25" w:rsidRDefault="00954B25" w:rsidP="00954B25">
      <w:pPr>
        <w:pStyle w:val="Zhlav"/>
        <w:tabs>
          <w:tab w:val="clear" w:pos="4536"/>
          <w:tab w:val="clear" w:pos="9072"/>
        </w:tabs>
      </w:pPr>
    </w:p>
    <w:p w:rsidR="00954B25" w:rsidRDefault="00954B25" w:rsidP="00954B25">
      <w:r w:rsidRPr="00D22FA7">
        <w:rPr>
          <w:b/>
        </w:rPr>
        <w:t>3</w:t>
      </w:r>
      <w:r>
        <w:t>. příprava jídel probíhá dle následujících předpisů:</w:t>
      </w:r>
    </w:p>
    <w:p w:rsidR="00954B25" w:rsidRDefault="00954B25" w:rsidP="00954B25">
      <w:r>
        <w:t xml:space="preserve">    zákon č. 561/2004 Sb., o předškolním, základním, středním, vyšším odborném a jiném  </w:t>
      </w:r>
    </w:p>
    <w:p w:rsidR="00954B25" w:rsidRDefault="00954B25" w:rsidP="00954B25">
      <w:r>
        <w:t xml:space="preserve">    vzdělávání (školský zákon) ve znění pozdějších předpisů </w:t>
      </w:r>
    </w:p>
    <w:p w:rsidR="00954B25" w:rsidRDefault="00954B25" w:rsidP="00954B25">
      <w:r>
        <w:t xml:space="preserve">    vyhlášky č. 84/2005 MF ČR o nákladech na závodní stravování ve znění </w:t>
      </w:r>
    </w:p>
    <w:p w:rsidR="00954B25" w:rsidRDefault="00954B25" w:rsidP="00954B25">
      <w:r>
        <w:t xml:space="preserve">    pozdějších předpisů         </w:t>
      </w:r>
    </w:p>
    <w:p w:rsidR="00954B25" w:rsidRDefault="00954B25" w:rsidP="00954B25">
      <w:pPr>
        <w:pStyle w:val="Zkladntextodsazen"/>
        <w:ind w:left="0"/>
      </w:pPr>
      <w:r>
        <w:t xml:space="preserve">    vyhláška č. 137/2004 MZ ČR o hygienických požadavcích na stravovací služby ve znění                   </w:t>
      </w:r>
    </w:p>
    <w:p w:rsidR="00954B25" w:rsidRDefault="00954B25" w:rsidP="00954B25">
      <w:pPr>
        <w:pStyle w:val="Zkladntextodsazen"/>
        <w:tabs>
          <w:tab w:val="left" w:pos="360"/>
        </w:tabs>
        <w:ind w:hanging="180"/>
      </w:pPr>
      <w:r>
        <w:t xml:space="preserve">    pozdějších předpisů</w:t>
      </w:r>
    </w:p>
    <w:p w:rsidR="00954B25" w:rsidRDefault="00954B25" w:rsidP="00954B25">
      <w:pPr>
        <w:pStyle w:val="Zkladntextodsazen"/>
        <w:tabs>
          <w:tab w:val="left" w:pos="360"/>
        </w:tabs>
        <w:ind w:hanging="180"/>
      </w:pPr>
      <w:r>
        <w:t xml:space="preserve">    zákon č. 258/2004 Sb., o ochraně veřejného zdraví, ve znění pozdějších předpisů</w:t>
      </w:r>
    </w:p>
    <w:p w:rsidR="00954B25" w:rsidRDefault="00954B25" w:rsidP="00954B25">
      <w:pPr>
        <w:pStyle w:val="Zkladntextodsazen"/>
      </w:pPr>
    </w:p>
    <w:p w:rsidR="00954B25" w:rsidRDefault="00954B25" w:rsidP="00954B25">
      <w:pPr>
        <w:pStyle w:val="Zkladntextodsazen"/>
      </w:pPr>
    </w:p>
    <w:p w:rsidR="00954B25" w:rsidRDefault="00954B25" w:rsidP="00954B25">
      <w:r w:rsidRPr="00D22FA7">
        <w:rPr>
          <w:b/>
        </w:rPr>
        <w:t>4</w:t>
      </w:r>
      <w:r>
        <w:t>. kalkulační vzorec na jeden oběd:</w:t>
      </w:r>
    </w:p>
    <w:p w:rsidR="00954B25" w:rsidRDefault="00954B25" w:rsidP="00954B25"/>
    <w:p w:rsidR="00954B25" w:rsidRDefault="00954B25" w:rsidP="00954B25">
      <w:pPr>
        <w:pStyle w:val="Zhlav"/>
        <w:tabs>
          <w:tab w:val="clear" w:pos="4536"/>
          <w:tab w:val="clear" w:pos="9072"/>
        </w:tabs>
      </w:pPr>
      <w:r>
        <w:t xml:space="preserve">    náklady na suroviny – potraviny 30,- Kč</w:t>
      </w:r>
    </w:p>
    <w:p w:rsidR="00954B25" w:rsidRDefault="00954B25" w:rsidP="00954B25">
      <w:r>
        <w:t xml:space="preserve">    náklady režijní                                                         9,- Kč</w:t>
      </w:r>
    </w:p>
    <w:p w:rsidR="00954B25" w:rsidRDefault="00954B25" w:rsidP="00954B25">
      <w:r>
        <w:t xml:space="preserve">    náklady mzdové                                                     18,- Kč</w:t>
      </w:r>
    </w:p>
    <w:p w:rsidR="00954B25" w:rsidRDefault="00954B25" w:rsidP="00954B25">
      <w:pPr>
        <w:rPr>
          <w:u w:val="single"/>
        </w:rPr>
      </w:pPr>
      <w:r>
        <w:t xml:space="preserve">    </w:t>
      </w:r>
      <w:r>
        <w:rPr>
          <w:u w:val="single"/>
        </w:rPr>
        <w:t>zisk                                                                           4,- Kč</w:t>
      </w:r>
    </w:p>
    <w:p w:rsidR="00954B25" w:rsidRDefault="00954B25" w:rsidP="00954B25">
      <w:pPr>
        <w:rPr>
          <w:u w:val="single"/>
        </w:rPr>
      </w:pPr>
    </w:p>
    <w:p w:rsidR="00954B25" w:rsidRDefault="00954B25" w:rsidP="00954B25">
      <w:pPr>
        <w:pStyle w:val="Zhlav"/>
        <w:tabs>
          <w:tab w:val="clear" w:pos="4536"/>
          <w:tab w:val="clear" w:pos="9072"/>
          <w:tab w:val="left" w:pos="5103"/>
        </w:tabs>
        <w:rPr>
          <w:b/>
        </w:rPr>
      </w:pPr>
      <w:r w:rsidRPr="00E13B9A">
        <w:rPr>
          <w:b/>
        </w:rPr>
        <w:t xml:space="preserve">    celkem cena 1 oběda činí       </w:t>
      </w:r>
      <w:r>
        <w:rPr>
          <w:b/>
        </w:rPr>
        <w:t xml:space="preserve">                              </w:t>
      </w:r>
      <w:r w:rsidRPr="00E13B9A">
        <w:rPr>
          <w:b/>
        </w:rPr>
        <w:t>61,- Kč</w:t>
      </w:r>
    </w:p>
    <w:p w:rsidR="00954B25" w:rsidRPr="00E13B9A" w:rsidRDefault="00954B25" w:rsidP="00954B25">
      <w:pPr>
        <w:pStyle w:val="Zhlav"/>
        <w:tabs>
          <w:tab w:val="clear" w:pos="4536"/>
          <w:tab w:val="clear" w:pos="9072"/>
          <w:tab w:val="left" w:pos="5103"/>
        </w:tabs>
        <w:rPr>
          <w:b/>
        </w:rPr>
      </w:pPr>
    </w:p>
    <w:p w:rsidR="00954B25" w:rsidRDefault="00954B25" w:rsidP="00954B25">
      <w:r>
        <w:t xml:space="preserve">     </w:t>
      </w:r>
    </w:p>
    <w:p w:rsidR="00954B25" w:rsidRDefault="00954B25" w:rsidP="00954B25">
      <w:r>
        <w:t xml:space="preserve">Zaměstnanec odběratele si uhradí náklady na suroviny spotřebované na přípravu hlavního  </w:t>
      </w:r>
    </w:p>
    <w:p w:rsidR="00954B25" w:rsidRDefault="00954B25" w:rsidP="00954B25">
      <w:r>
        <w:t>jídla.</w:t>
      </w:r>
    </w:p>
    <w:p w:rsidR="00954B25" w:rsidRDefault="00954B25" w:rsidP="00954B25">
      <w:r>
        <w:t>Odběratel uhradí zaměstnancům režijní a mzdové náklady včetně zisku za každý odebraný oběd v celkové hodnotě 31,- Kč.</w:t>
      </w:r>
    </w:p>
    <w:p w:rsidR="00954B25" w:rsidRDefault="00954B25" w:rsidP="00954B25">
      <w:r>
        <w:t xml:space="preserve">Vyúčtování odebraných obědů vystaví vedoucí školní jídelny dodavatele do 5. dne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4B25" w:rsidRDefault="00954B25" w:rsidP="00954B25">
      <w:pPr>
        <w:pStyle w:val="Zkladntextodsazen2"/>
        <w:ind w:left="180" w:hanging="180"/>
      </w:pPr>
      <w:r>
        <w:t xml:space="preserve">Následujícího měsíce.  Odběratel uhradí tuto částku do 10. dne následujícího měsíce </w:t>
      </w:r>
    </w:p>
    <w:p w:rsidR="00954B25" w:rsidRDefault="00954B25" w:rsidP="00954B25">
      <w:pPr>
        <w:pStyle w:val="Zkladntextodsazen2"/>
        <w:ind w:left="180" w:hanging="180"/>
      </w:pPr>
      <w:r>
        <w:t>na účet dodavatele</w:t>
      </w:r>
    </w:p>
    <w:p w:rsidR="00954B25" w:rsidRDefault="00954B25" w:rsidP="00954B25"/>
    <w:p w:rsidR="00954B25" w:rsidRDefault="00954B25" w:rsidP="00954B25"/>
    <w:p w:rsidR="00954B25" w:rsidRDefault="00954B25" w:rsidP="00954B25"/>
    <w:p w:rsidR="00954B25" w:rsidRDefault="00954B25" w:rsidP="00954B25">
      <w:pPr>
        <w:pStyle w:val="Zhlav"/>
        <w:tabs>
          <w:tab w:val="clear" w:pos="4536"/>
          <w:tab w:val="clear" w:pos="9072"/>
        </w:tabs>
      </w:pPr>
      <w:r>
        <w:t xml:space="preserve">   bankovní spojení:          KB Plzeň – město</w:t>
      </w:r>
    </w:p>
    <w:p w:rsidR="00954B25" w:rsidRDefault="00954B25" w:rsidP="00954B25">
      <w:r>
        <w:t xml:space="preserve">   číslo účtu:                      </w:t>
      </w:r>
      <w:r w:rsidRPr="0088322C">
        <w:rPr>
          <w:b/>
        </w:rPr>
        <w:t>49730311/0100</w:t>
      </w:r>
    </w:p>
    <w:p w:rsidR="00954B25" w:rsidRDefault="00954B25" w:rsidP="00954B25">
      <w:r>
        <w:t xml:space="preserve">   variabilní symbol:          20</w:t>
      </w:r>
    </w:p>
    <w:p w:rsidR="00954B25" w:rsidRDefault="00954B25" w:rsidP="00954B25">
      <w:r>
        <w:t xml:space="preserve">   konstantní symbol:        558</w:t>
      </w:r>
    </w:p>
    <w:p w:rsidR="00954B25" w:rsidRDefault="00954B25" w:rsidP="00954B25">
      <w:r>
        <w:t xml:space="preserve">  </w:t>
      </w:r>
    </w:p>
    <w:p w:rsidR="00954B25" w:rsidRDefault="00954B25" w:rsidP="00954B25"/>
    <w:p w:rsidR="00954B25" w:rsidRDefault="00954B25" w:rsidP="00954B25">
      <w:r w:rsidRPr="0088322C">
        <w:rPr>
          <w:b/>
        </w:rPr>
        <w:t>5</w:t>
      </w:r>
      <w:r>
        <w:t>. školní jídelna dodavatele si vyhrazuje právo měnit částku nákladů na suroviny a režii dle aktuálních cen na trhu</w:t>
      </w:r>
    </w:p>
    <w:p w:rsidR="00954B25" w:rsidRDefault="00954B25" w:rsidP="00954B25"/>
    <w:p w:rsidR="00954B25" w:rsidRDefault="00954B25" w:rsidP="00954B25">
      <w:r w:rsidRPr="0088322C">
        <w:rPr>
          <w:b/>
        </w:rPr>
        <w:t>6</w:t>
      </w:r>
      <w:r>
        <w:t>. smlouva se uzavírá na dobu neurčitou</w:t>
      </w:r>
    </w:p>
    <w:p w:rsidR="00954B25" w:rsidRDefault="00954B25" w:rsidP="00954B25"/>
    <w:p w:rsidR="00954B25" w:rsidRDefault="00954B25" w:rsidP="00954B25">
      <w:r w:rsidRPr="0088322C">
        <w:rPr>
          <w:b/>
        </w:rPr>
        <w:t>7</w:t>
      </w:r>
      <w:r>
        <w:t xml:space="preserve">. tato smlouva nabývá účinnosti 1. 9. 2017 </w:t>
      </w:r>
    </w:p>
    <w:p w:rsidR="00954B25" w:rsidRDefault="00954B25" w:rsidP="00954B25">
      <w:r>
        <w:t xml:space="preserve">    </w:t>
      </w:r>
    </w:p>
    <w:p w:rsidR="00954B25" w:rsidRDefault="00954B25" w:rsidP="00954B25"/>
    <w:p w:rsidR="00954B25" w:rsidRDefault="00954B25" w:rsidP="00954B25">
      <w:r>
        <w:t>Smlouva byla vyhotovena ve 3 stejnopisech</w:t>
      </w:r>
    </w:p>
    <w:p w:rsidR="00954B25" w:rsidRPr="00E13B9A" w:rsidRDefault="00954B25" w:rsidP="00954B25">
      <w:pPr>
        <w:rPr>
          <w:rFonts w:ascii="Cambria" w:hAnsi="Cambria"/>
        </w:rPr>
      </w:pPr>
      <w:r w:rsidRPr="00E13B9A">
        <w:rPr>
          <w:rFonts w:ascii="Cambria" w:hAnsi="Cambria"/>
        </w:rPr>
        <w:t>1x  ředitelství Základní škola a mateřská škola při FN, příspěvková organizace</w:t>
      </w:r>
    </w:p>
    <w:p w:rsidR="00954B25" w:rsidRPr="00E13B9A" w:rsidRDefault="00954B25" w:rsidP="00954B25">
      <w:pPr>
        <w:rPr>
          <w:rFonts w:ascii="Cambria" w:hAnsi="Cambria"/>
        </w:rPr>
      </w:pPr>
      <w:r w:rsidRPr="00E13B9A">
        <w:rPr>
          <w:rFonts w:ascii="Cambria" w:hAnsi="Cambria"/>
        </w:rPr>
        <w:t>1x  ředitelství 20. základní školy, příspěvková organizace</w:t>
      </w:r>
    </w:p>
    <w:p w:rsidR="00954B25" w:rsidRPr="00E13B9A" w:rsidRDefault="00954B25" w:rsidP="00954B25">
      <w:pPr>
        <w:rPr>
          <w:rFonts w:ascii="Cambria" w:hAnsi="Cambria"/>
        </w:rPr>
      </w:pPr>
      <w:r w:rsidRPr="00E13B9A">
        <w:rPr>
          <w:rFonts w:ascii="Cambria" w:hAnsi="Cambria"/>
        </w:rPr>
        <w:t>1x  školní jídelna 20. základní školy</w:t>
      </w:r>
    </w:p>
    <w:p w:rsidR="00954B25" w:rsidRDefault="00954B25" w:rsidP="00954B25"/>
    <w:p w:rsidR="00954B25" w:rsidRDefault="00954B25" w:rsidP="00954B25"/>
    <w:p w:rsidR="00954B25" w:rsidRDefault="00954B25" w:rsidP="00954B25"/>
    <w:p w:rsidR="00954B25" w:rsidRPr="0088322C" w:rsidRDefault="00954B25" w:rsidP="00954B25">
      <w:pPr>
        <w:rPr>
          <w:rFonts w:ascii="Cambria" w:hAnsi="Cambria"/>
        </w:rPr>
      </w:pPr>
      <w:r w:rsidRPr="0088322C">
        <w:rPr>
          <w:rFonts w:ascii="Cambria" w:hAnsi="Cambria"/>
        </w:rPr>
        <w:t>V Plzni, dne 31. 8. 2017</w:t>
      </w:r>
    </w:p>
    <w:p w:rsidR="00954B25" w:rsidRPr="0088322C" w:rsidRDefault="00954B25" w:rsidP="00954B25">
      <w:pPr>
        <w:rPr>
          <w:rFonts w:ascii="Cambria" w:hAnsi="Cambria"/>
        </w:rPr>
      </w:pPr>
    </w:p>
    <w:p w:rsidR="00954B25" w:rsidRPr="0088322C" w:rsidRDefault="00954B25" w:rsidP="00954B25">
      <w:pPr>
        <w:rPr>
          <w:rFonts w:ascii="Cambria" w:hAnsi="Cambria"/>
        </w:rPr>
      </w:pPr>
    </w:p>
    <w:p w:rsidR="00954B25" w:rsidRPr="0088322C" w:rsidRDefault="00954B25" w:rsidP="00954B25">
      <w:pPr>
        <w:rPr>
          <w:rFonts w:ascii="Cambria" w:hAnsi="Cambria"/>
        </w:rPr>
      </w:pPr>
    </w:p>
    <w:p w:rsidR="00954B25" w:rsidRPr="0088322C" w:rsidRDefault="00954B25" w:rsidP="00954B25">
      <w:pPr>
        <w:tabs>
          <w:tab w:val="left" w:pos="5460"/>
        </w:tabs>
        <w:ind w:left="720"/>
        <w:rPr>
          <w:rFonts w:ascii="Cambria" w:hAnsi="Cambria"/>
        </w:rPr>
      </w:pPr>
      <w:r w:rsidRPr="0088322C">
        <w:rPr>
          <w:rFonts w:ascii="Cambria" w:hAnsi="Cambria"/>
        </w:rPr>
        <w:t xml:space="preserve"> Za dodavatele:               </w:t>
      </w:r>
      <w:r w:rsidRPr="0088322C">
        <w:rPr>
          <w:rFonts w:ascii="Cambria" w:hAnsi="Cambria"/>
        </w:rPr>
        <w:tab/>
        <w:t xml:space="preserve">          Za odběratele:</w:t>
      </w:r>
    </w:p>
    <w:p w:rsidR="00954B25" w:rsidRPr="0088322C" w:rsidRDefault="00954B25" w:rsidP="00954B25">
      <w:pPr>
        <w:rPr>
          <w:rFonts w:ascii="Cambria" w:hAnsi="Cambria"/>
        </w:rPr>
      </w:pPr>
    </w:p>
    <w:p w:rsidR="00954B25" w:rsidRPr="0088322C" w:rsidRDefault="00954B25" w:rsidP="00954B25">
      <w:pPr>
        <w:rPr>
          <w:rFonts w:ascii="Cambria" w:hAnsi="Cambria"/>
        </w:rPr>
      </w:pPr>
    </w:p>
    <w:p w:rsidR="00954B25" w:rsidRPr="0088322C" w:rsidRDefault="00954B25" w:rsidP="00954B25">
      <w:pPr>
        <w:rPr>
          <w:rFonts w:ascii="Cambria" w:hAnsi="Cambria"/>
        </w:rPr>
      </w:pPr>
    </w:p>
    <w:p w:rsidR="00954B25" w:rsidRPr="0088322C" w:rsidRDefault="00954B25" w:rsidP="00954B25">
      <w:pPr>
        <w:rPr>
          <w:rFonts w:ascii="Cambria" w:hAnsi="Cambria"/>
        </w:rPr>
      </w:pPr>
    </w:p>
    <w:p w:rsidR="00954B25" w:rsidRPr="0088322C" w:rsidRDefault="00954B25" w:rsidP="00954B25">
      <w:pPr>
        <w:rPr>
          <w:rFonts w:ascii="Cambria" w:hAnsi="Cambria"/>
        </w:rPr>
      </w:pPr>
    </w:p>
    <w:p w:rsidR="00954B25" w:rsidRPr="0088322C" w:rsidRDefault="00954B25" w:rsidP="00954B25">
      <w:pPr>
        <w:rPr>
          <w:rFonts w:ascii="Cambria" w:hAnsi="Cambria"/>
        </w:rPr>
      </w:pPr>
    </w:p>
    <w:p w:rsidR="00954B25" w:rsidRPr="0088322C" w:rsidRDefault="00954B25" w:rsidP="00954B25">
      <w:pPr>
        <w:rPr>
          <w:rFonts w:ascii="Cambria" w:hAnsi="Cambria"/>
        </w:rPr>
      </w:pPr>
      <w:r w:rsidRPr="0088322C">
        <w:rPr>
          <w:rFonts w:ascii="Cambria" w:hAnsi="Cambria"/>
        </w:rPr>
        <w:t xml:space="preserve">        ………………………………                                           </w:t>
      </w:r>
      <w:r w:rsidRPr="0088322C">
        <w:rPr>
          <w:rFonts w:ascii="Cambria" w:hAnsi="Cambria"/>
        </w:rPr>
        <w:tab/>
        <w:t xml:space="preserve">                ..……………………………</w:t>
      </w:r>
    </w:p>
    <w:p w:rsidR="00954B25" w:rsidRPr="0088322C" w:rsidRDefault="00954B25" w:rsidP="00954B25">
      <w:pPr>
        <w:rPr>
          <w:rFonts w:ascii="Cambria" w:hAnsi="Cambria"/>
        </w:rPr>
      </w:pPr>
      <w:r w:rsidRPr="0088322C">
        <w:rPr>
          <w:rFonts w:ascii="Cambria" w:hAnsi="Cambria"/>
        </w:rPr>
        <w:t xml:space="preserve">            Mgr. Pavel Kocián                                                  </w:t>
      </w:r>
      <w:r w:rsidRPr="0088322C">
        <w:rPr>
          <w:rFonts w:ascii="Cambria" w:hAnsi="Cambria"/>
        </w:rPr>
        <w:tab/>
        <w:t xml:space="preserve">  Mgr. Alice Kozáková</w:t>
      </w:r>
    </w:p>
    <w:p w:rsidR="00954B25" w:rsidRPr="0088322C" w:rsidRDefault="00954B25" w:rsidP="00954B25">
      <w:pPr>
        <w:rPr>
          <w:rFonts w:ascii="Cambria" w:hAnsi="Cambria"/>
        </w:rPr>
      </w:pPr>
      <w:r w:rsidRPr="0088322C">
        <w:rPr>
          <w:rFonts w:ascii="Cambria" w:hAnsi="Cambria"/>
        </w:rPr>
        <w:t xml:space="preserve">                 ředitel školy                                                             </w:t>
      </w:r>
      <w:r w:rsidRPr="0088322C">
        <w:rPr>
          <w:rFonts w:ascii="Cambria" w:hAnsi="Cambria"/>
        </w:rPr>
        <w:tab/>
        <w:t xml:space="preserve">        ředitelka školy</w:t>
      </w:r>
    </w:p>
    <w:p w:rsidR="00EE1551" w:rsidRDefault="00EE1551"/>
    <w:sectPr w:rsidR="00EE1551" w:rsidSect="00954B2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B25"/>
    <w:rsid w:val="002D6417"/>
    <w:rsid w:val="003070E4"/>
    <w:rsid w:val="00954B25"/>
    <w:rsid w:val="00EE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4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54B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54B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954B25"/>
    <w:pPr>
      <w:ind w:left="180"/>
    </w:pPr>
  </w:style>
  <w:style w:type="character" w:customStyle="1" w:styleId="ZkladntextodsazenChar">
    <w:name w:val="Základní text odsazený Char"/>
    <w:basedOn w:val="Standardnpsmoodstavce"/>
    <w:link w:val="Zkladntextodsazen"/>
    <w:rsid w:val="00954B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954B25"/>
    <w:pPr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rsid w:val="00954B2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4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54B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54B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954B25"/>
    <w:pPr>
      <w:ind w:left="180"/>
    </w:pPr>
  </w:style>
  <w:style w:type="character" w:customStyle="1" w:styleId="ZkladntextodsazenChar">
    <w:name w:val="Základní text odsazený Char"/>
    <w:basedOn w:val="Standardnpsmoodstavce"/>
    <w:link w:val="Zkladntextodsazen"/>
    <w:rsid w:val="00954B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954B25"/>
    <w:pPr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rsid w:val="00954B2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F99694AB.dotm</Template>
  <TotalTime>0</TotalTime>
  <Pages>4</Pages>
  <Words>1009</Words>
  <Characters>5956</Characters>
  <Application>Microsoft Office Word</Application>
  <DocSecurity>4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Králová Jana</dc:creator>
  <cp:lastModifiedBy>Masteková Simona</cp:lastModifiedBy>
  <cp:revision>2</cp:revision>
  <dcterms:created xsi:type="dcterms:W3CDTF">2017-10-19T08:21:00Z</dcterms:created>
  <dcterms:modified xsi:type="dcterms:W3CDTF">2017-10-19T08:21:00Z</dcterms:modified>
</cp:coreProperties>
</file>