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072FB5" w:rsidRDefault="007B4B01" w:rsidP="002D005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72FB5" w:rsidRPr="00072FB5">
              <w:rPr>
                <w:rFonts w:ascii="Arial" w:hAnsi="Arial" w:cs="Arial"/>
                <w:sz w:val="18"/>
                <w:szCs w:val="18"/>
              </w:rPr>
              <w:t>9-488/M2600/17/RS</w:t>
            </w:r>
            <w:r w:rsidRPr="00072FB5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48427C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48427C" w:rsidRPr="00FC3273" w:rsidRDefault="0048427C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8427C" w:rsidRPr="008429B5" w:rsidRDefault="0048427C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48427C" w:rsidRPr="000B0448" w:rsidRDefault="00072FB5" w:rsidP="00040A3B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rStyle w:val="tsubjname"/>
              </w:rPr>
              <w:t>MANIFOLD GROUP s.r.o.</w:t>
            </w:r>
          </w:p>
        </w:tc>
      </w:tr>
      <w:tr w:rsidR="0048427C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48427C" w:rsidRPr="00FC3273" w:rsidRDefault="0048427C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8427C" w:rsidRPr="008429B5" w:rsidRDefault="0048427C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48427C" w:rsidRPr="000B0448" w:rsidRDefault="0048427C" w:rsidP="00040A3B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 w:rsidRPr="000B0448">
              <w:rPr>
                <w:b w:val="0"/>
                <w:sz w:val="18"/>
                <w:szCs w:val="18"/>
              </w:rPr>
              <w:t>Mikulášské náměstí 552/17</w:t>
            </w:r>
          </w:p>
        </w:tc>
      </w:tr>
      <w:tr w:rsidR="0048427C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48427C" w:rsidRPr="00FC3273" w:rsidRDefault="0048427C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8427C" w:rsidRPr="008429B5" w:rsidRDefault="0048427C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48427C" w:rsidRPr="000B0448" w:rsidRDefault="0048427C" w:rsidP="00040A3B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 w:rsidRPr="000B0448">
              <w:rPr>
                <w:b w:val="0"/>
                <w:sz w:val="18"/>
                <w:szCs w:val="18"/>
              </w:rPr>
              <w:t>32600  Plzeň</w:t>
            </w:r>
          </w:p>
        </w:tc>
      </w:tr>
      <w:tr w:rsidR="0048427C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48427C" w:rsidRPr="00FC3273" w:rsidRDefault="0048427C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8427C" w:rsidRPr="008429B5" w:rsidRDefault="0048427C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48427C" w:rsidRPr="00FB60C4" w:rsidRDefault="0048427C" w:rsidP="00040A3B">
            <w:pPr>
              <w:pStyle w:val="Nadpis3"/>
              <w:spacing w:line="200" w:lineRule="exact"/>
              <w:rPr>
                <w:b w:val="0"/>
                <w:szCs w:val="16"/>
              </w:rPr>
            </w:pPr>
          </w:p>
        </w:tc>
      </w:tr>
      <w:tr w:rsidR="0048427C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48427C" w:rsidRPr="00FC3273" w:rsidRDefault="0048427C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8427C" w:rsidRPr="008429B5" w:rsidRDefault="0048427C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48427C" w:rsidRPr="00FB60C4" w:rsidRDefault="0048427C" w:rsidP="00040A3B">
            <w:pPr>
              <w:pStyle w:val="Nadpis3"/>
              <w:spacing w:line="200" w:lineRule="exact"/>
              <w:rPr>
                <w:b w:val="0"/>
                <w:szCs w:val="16"/>
              </w:rPr>
            </w:pPr>
          </w:p>
        </w:tc>
      </w:tr>
      <w:tr w:rsidR="0048427C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48427C" w:rsidRPr="00FC3273" w:rsidRDefault="0048427C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8427C" w:rsidRPr="008429B5" w:rsidRDefault="0048427C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48427C" w:rsidRPr="00FB60C4" w:rsidRDefault="0048427C" w:rsidP="00040A3B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t>IČ 263 48 764</w:t>
            </w:r>
          </w:p>
        </w:tc>
      </w:tr>
      <w:tr w:rsidR="0048427C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48427C" w:rsidRPr="00FC3273" w:rsidRDefault="0048427C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8427C" w:rsidRPr="008429B5" w:rsidRDefault="0048427C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48427C" w:rsidRPr="00FB60C4" w:rsidRDefault="0048427C" w:rsidP="00040A3B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b w:val="0"/>
                <w:sz w:val="18"/>
                <w:szCs w:val="18"/>
              </w:rPr>
              <w:t>DIČ CZ 263 48 764</w:t>
            </w:r>
          </w:p>
        </w:tc>
      </w:tr>
      <w:tr w:rsidR="0048427C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C" w:rsidRPr="00FC3273" w:rsidRDefault="0048427C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8427C" w:rsidRPr="008429B5" w:rsidRDefault="0048427C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C" w:rsidRPr="001F7E5A" w:rsidRDefault="0048427C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7B4B0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1F7E5A">
              <w:rPr>
                <w:rFonts w:ascii="Arial" w:hAnsi="Arial" w:cs="Arial"/>
                <w:sz w:val="20"/>
              </w:rPr>
              <w:t>11/2017-08/2018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48427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Ze dne:</w:t>
            </w:r>
            <w:proofErr w:type="gramStart"/>
            <w:r w:rsidR="001F7E5A">
              <w:rPr>
                <w:rFonts w:ascii="Arial" w:hAnsi="Arial" w:cs="Arial"/>
                <w:sz w:val="20"/>
              </w:rPr>
              <w:t>2.</w:t>
            </w:r>
            <w:r w:rsidR="0048427C">
              <w:rPr>
                <w:rFonts w:ascii="Arial" w:hAnsi="Arial" w:cs="Arial"/>
                <w:sz w:val="20"/>
              </w:rPr>
              <w:t>10</w:t>
            </w:r>
            <w:r w:rsidR="001F7E5A">
              <w:rPr>
                <w:rFonts w:ascii="Arial" w:hAnsi="Arial" w:cs="Arial"/>
                <w:sz w:val="20"/>
              </w:rPr>
              <w:t>.2017</w:t>
            </w:r>
            <w:proofErr w:type="gramEnd"/>
            <w:r w:rsidRPr="008429B5">
              <w:rPr>
                <w:rFonts w:ascii="Arial" w:hAnsi="Arial" w:cs="Arial"/>
                <w:sz w:val="20"/>
              </w:rPr>
              <w:t xml:space="preserve"> </w:t>
            </w:r>
            <w:r w:rsidR="00053BC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1142F" w:rsidRDefault="00F1142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48427C" w:rsidRDefault="0048427C" w:rsidP="0048427C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Výkon činnosti koordinátora BOZP ve fázi přípravy a realizace stavby</w:t>
            </w:r>
            <w:r w:rsidRPr="008255A6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PVS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9F6DC4">
              <w:rPr>
                <w:rFonts w:ascii="Arial" w:hAnsi="Arial"/>
                <w:b/>
                <w:sz w:val="22"/>
                <w:szCs w:val="22"/>
              </w:rPr>
              <w:t>č.</w:t>
            </w:r>
            <w:r>
              <w:rPr>
                <w:rFonts w:ascii="Arial" w:hAnsi="Arial"/>
                <w:b/>
                <w:color w:val="000000"/>
                <w:szCs w:val="24"/>
              </w:rPr>
              <w:t xml:space="preserve"> </w:t>
            </w:r>
            <w:r w:rsidRPr="00702E73">
              <w:rPr>
                <w:rFonts w:ascii="Arial" w:hAnsi="Arial"/>
                <w:b/>
                <w:color w:val="000000"/>
                <w:sz w:val="22"/>
                <w:szCs w:val="22"/>
              </w:rPr>
              <w:t>1/1/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M26</w:t>
            </w:r>
            <w:r w:rsidRPr="00702E73">
              <w:rPr>
                <w:rFonts w:ascii="Arial" w:hAnsi="Arial"/>
                <w:b/>
                <w:color w:val="000000"/>
                <w:sz w:val="22"/>
                <w:szCs w:val="22"/>
              </w:rPr>
              <w:t>/00</w:t>
            </w:r>
          </w:p>
          <w:p w:rsidR="00084233" w:rsidRPr="00702E73" w:rsidRDefault="00084233" w:rsidP="000842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Times Roman" w:hAnsi="Times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„</w:t>
            </w:r>
            <w:r w:rsidRPr="00702E73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Rekonstrukce 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kanalizace, ul. K Přístavišti, Praha 5“</w:t>
            </w: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084233" w:rsidRDefault="00084233" w:rsidP="000842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 základě Vaší</w:t>
            </w:r>
            <w:r w:rsidRPr="008255A6">
              <w:rPr>
                <w:rFonts w:ascii="Arial" w:hAnsi="Arial"/>
                <w:sz w:val="22"/>
                <w:szCs w:val="22"/>
              </w:rPr>
              <w:t xml:space="preserve"> cenové nabídky z</w:t>
            </w:r>
            <w:r>
              <w:rPr>
                <w:rFonts w:ascii="Arial" w:hAnsi="Arial"/>
                <w:sz w:val="22"/>
                <w:szCs w:val="22"/>
              </w:rPr>
              <w:t> 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2.</w:t>
            </w:r>
            <w:r w:rsidR="0048427C">
              <w:rPr>
                <w:rFonts w:ascii="Arial" w:hAnsi="Arial"/>
                <w:sz w:val="22"/>
                <w:szCs w:val="22"/>
              </w:rPr>
              <w:t>10</w:t>
            </w:r>
            <w:r>
              <w:rPr>
                <w:rFonts w:ascii="Arial" w:hAnsi="Arial"/>
                <w:sz w:val="22"/>
                <w:szCs w:val="22"/>
              </w:rPr>
              <w:t>.2017</w:t>
            </w:r>
            <w:proofErr w:type="gramEnd"/>
            <w:r w:rsidR="0048427C">
              <w:rPr>
                <w:rFonts w:ascii="Arial" w:hAnsi="Arial"/>
                <w:sz w:val="22"/>
                <w:szCs w:val="22"/>
              </w:rPr>
              <w:t>, která tvoří přílohu k objednávce,</w:t>
            </w:r>
            <w:r w:rsidRPr="008255A6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u Vás objednáváme výkon </w:t>
            </w:r>
            <w:r w:rsidR="0048427C">
              <w:rPr>
                <w:rFonts w:ascii="Arial" w:hAnsi="Arial"/>
                <w:sz w:val="22"/>
                <w:szCs w:val="22"/>
              </w:rPr>
              <w:t>činnosti koordinátora BOZP</w:t>
            </w:r>
            <w:r>
              <w:rPr>
                <w:rFonts w:ascii="Arial" w:hAnsi="Arial"/>
                <w:sz w:val="22"/>
                <w:szCs w:val="22"/>
              </w:rPr>
              <w:t xml:space="preserve">. </w:t>
            </w:r>
            <w:r w:rsidR="0048427C">
              <w:rPr>
                <w:rFonts w:ascii="Arial" w:hAnsi="Arial"/>
                <w:sz w:val="22"/>
                <w:szCs w:val="22"/>
              </w:rPr>
              <w:t>Fakturace bude probíhat vždy za uplynulý měsíc dle skutečně odpracovaných a potvrzených hodin za HZS ve výši 580,-Kč bez DPH do výše max. 92.800,-Kč bez DPH se splatností 30 dnů.</w:t>
            </w:r>
          </w:p>
          <w:p w:rsidR="0048427C" w:rsidRDefault="0048427C" w:rsidP="0016629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166291" w:rsidRDefault="00166291" w:rsidP="0016629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9F6DC4">
              <w:rPr>
                <w:rFonts w:ascii="Arial" w:hAnsi="Arial"/>
                <w:sz w:val="22"/>
                <w:szCs w:val="22"/>
              </w:rPr>
              <w:t xml:space="preserve">Příloha: Cenová nabídka zhotovitele </w:t>
            </w: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k rukám. </w:t>
            </w:r>
          </w:p>
          <w:p w:rsidR="00E902E8" w:rsidRPr="000164C5" w:rsidRDefault="00E902E8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53BC0"/>
    <w:rsid w:val="000703DF"/>
    <w:rsid w:val="00072FB5"/>
    <w:rsid w:val="00083D27"/>
    <w:rsid w:val="00084233"/>
    <w:rsid w:val="000A2F9F"/>
    <w:rsid w:val="000E2454"/>
    <w:rsid w:val="001039C0"/>
    <w:rsid w:val="001347A4"/>
    <w:rsid w:val="00134EC1"/>
    <w:rsid w:val="001568BE"/>
    <w:rsid w:val="00166291"/>
    <w:rsid w:val="00187797"/>
    <w:rsid w:val="001C7A6D"/>
    <w:rsid w:val="001F7E5A"/>
    <w:rsid w:val="00202FF2"/>
    <w:rsid w:val="00207884"/>
    <w:rsid w:val="00210E41"/>
    <w:rsid w:val="00272965"/>
    <w:rsid w:val="002D005D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48427C"/>
    <w:rsid w:val="0056370F"/>
    <w:rsid w:val="00597728"/>
    <w:rsid w:val="005A3723"/>
    <w:rsid w:val="005E5D9B"/>
    <w:rsid w:val="005F051A"/>
    <w:rsid w:val="00606812"/>
    <w:rsid w:val="006305B0"/>
    <w:rsid w:val="00630904"/>
    <w:rsid w:val="00664266"/>
    <w:rsid w:val="0067276B"/>
    <w:rsid w:val="0068504C"/>
    <w:rsid w:val="006C1AE2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F78CF"/>
    <w:rsid w:val="00A6560B"/>
    <w:rsid w:val="00AA3373"/>
    <w:rsid w:val="00AD1AB4"/>
    <w:rsid w:val="00AF1A9E"/>
    <w:rsid w:val="00AF6047"/>
    <w:rsid w:val="00B7132A"/>
    <w:rsid w:val="00B810FD"/>
    <w:rsid w:val="00B83CDB"/>
    <w:rsid w:val="00BC7EEA"/>
    <w:rsid w:val="00BD51DF"/>
    <w:rsid w:val="00C05ED7"/>
    <w:rsid w:val="00C23CBD"/>
    <w:rsid w:val="00C3023F"/>
    <w:rsid w:val="00CA35A8"/>
    <w:rsid w:val="00CB430C"/>
    <w:rsid w:val="00D013C2"/>
    <w:rsid w:val="00D01DD7"/>
    <w:rsid w:val="00D175C7"/>
    <w:rsid w:val="00D65CBC"/>
    <w:rsid w:val="00D83B9B"/>
    <w:rsid w:val="00DD7504"/>
    <w:rsid w:val="00DE0FD4"/>
    <w:rsid w:val="00E41D1C"/>
    <w:rsid w:val="00E51466"/>
    <w:rsid w:val="00E86A24"/>
    <w:rsid w:val="00E902E8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character" w:customStyle="1" w:styleId="tsubjname">
    <w:name w:val="tsubjname"/>
    <w:basedOn w:val="Standardnpsmoodstavce"/>
    <w:rsid w:val="00072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character" w:customStyle="1" w:styleId="tsubjname">
    <w:name w:val="tsubjname"/>
    <w:basedOn w:val="Standardnpsmoodstavce"/>
    <w:rsid w:val="0007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246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2017-06-21T06:56:00Z</cp:lastPrinted>
  <dcterms:created xsi:type="dcterms:W3CDTF">2017-10-19T08:34:00Z</dcterms:created>
  <dcterms:modified xsi:type="dcterms:W3CDTF">2017-10-19T08:34:00Z</dcterms:modified>
</cp:coreProperties>
</file>