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44" w:rsidRPr="00AB25F0" w:rsidRDefault="004E6344" w:rsidP="00FA1B9C">
      <w:pPr>
        <w:pStyle w:val="Nadpis1"/>
        <w:jc w:val="center"/>
        <w:rPr>
          <w:rFonts w:ascii="Times New Roman" w:hAnsi="Times New Roman"/>
          <w:iCs/>
          <w:sz w:val="28"/>
          <w:szCs w:val="28"/>
        </w:rPr>
      </w:pPr>
      <w:bookmarkStart w:id="0" w:name="_GoBack"/>
      <w:bookmarkEnd w:id="0"/>
      <w:r w:rsidRPr="00AB25F0">
        <w:rPr>
          <w:rFonts w:ascii="Times New Roman" w:hAnsi="Times New Roman"/>
          <w:iCs/>
          <w:sz w:val="28"/>
          <w:szCs w:val="28"/>
        </w:rPr>
        <w:t xml:space="preserve">Objednávka </w:t>
      </w:r>
    </w:p>
    <w:p w:rsidR="004E6344" w:rsidRDefault="004E6344" w:rsidP="00FA1B9C"/>
    <w:p w:rsidR="004E6344" w:rsidRDefault="004E6344" w:rsidP="00FA1B9C"/>
    <w:p w:rsidR="004E6344" w:rsidRDefault="004E6344" w:rsidP="00FA1B9C">
      <w:pPr>
        <w:rPr>
          <w:u w:val="single"/>
        </w:rPr>
      </w:pPr>
    </w:p>
    <w:p w:rsidR="004E6344" w:rsidRDefault="004E6344" w:rsidP="00FA1B9C">
      <w:pPr>
        <w:rPr>
          <w:u w:val="single"/>
        </w:rPr>
      </w:pPr>
    </w:p>
    <w:p w:rsidR="004E6344" w:rsidRPr="008A1297" w:rsidRDefault="004E6344" w:rsidP="00FA1B9C">
      <w:pPr>
        <w:rPr>
          <w:rFonts w:ascii="Arial" w:hAnsi="Arial" w:cs="Arial"/>
          <w:sz w:val="24"/>
          <w:szCs w:val="24"/>
          <w:u w:val="single"/>
        </w:rPr>
      </w:pPr>
      <w:r w:rsidRPr="008A1297">
        <w:rPr>
          <w:rFonts w:ascii="Arial" w:hAnsi="Arial" w:cs="Arial"/>
          <w:sz w:val="24"/>
          <w:szCs w:val="24"/>
          <w:u w:val="single"/>
        </w:rPr>
        <w:t>Odběratel:</w:t>
      </w:r>
    </w:p>
    <w:p w:rsidR="004E6344" w:rsidRPr="008A1297" w:rsidRDefault="004E6344" w:rsidP="00FA1B9C">
      <w:pPr>
        <w:rPr>
          <w:rFonts w:ascii="Arial" w:hAnsi="Arial" w:cs="Arial"/>
          <w:sz w:val="24"/>
          <w:szCs w:val="24"/>
        </w:rPr>
      </w:pPr>
      <w:r w:rsidRPr="008A1297">
        <w:rPr>
          <w:rFonts w:ascii="Arial" w:hAnsi="Arial" w:cs="Arial"/>
          <w:sz w:val="24"/>
          <w:szCs w:val="24"/>
        </w:rPr>
        <w:t>Technické služby Kaplice spol. s r.o.</w:t>
      </w:r>
    </w:p>
    <w:p w:rsidR="004E6344" w:rsidRPr="008A1297" w:rsidRDefault="004E6344" w:rsidP="00FA1B9C">
      <w:pPr>
        <w:rPr>
          <w:rFonts w:ascii="Arial" w:hAnsi="Arial" w:cs="Arial"/>
          <w:sz w:val="24"/>
          <w:szCs w:val="24"/>
        </w:rPr>
      </w:pPr>
      <w:r w:rsidRPr="008A1297">
        <w:rPr>
          <w:rFonts w:ascii="Arial" w:hAnsi="Arial" w:cs="Arial"/>
          <w:sz w:val="24"/>
          <w:szCs w:val="24"/>
        </w:rPr>
        <w:t>Bělidlo 180</w:t>
      </w:r>
    </w:p>
    <w:p w:rsidR="004E6344" w:rsidRPr="008A1297" w:rsidRDefault="004E6344" w:rsidP="00FA1B9C">
      <w:pPr>
        <w:rPr>
          <w:rFonts w:ascii="Arial" w:hAnsi="Arial" w:cs="Arial"/>
          <w:sz w:val="24"/>
          <w:szCs w:val="24"/>
        </w:rPr>
      </w:pPr>
      <w:proofErr w:type="gramStart"/>
      <w:r w:rsidRPr="008A1297">
        <w:rPr>
          <w:rFonts w:ascii="Arial" w:hAnsi="Arial" w:cs="Arial"/>
          <w:sz w:val="24"/>
          <w:szCs w:val="24"/>
        </w:rPr>
        <w:t>382 41  Kaplice</w:t>
      </w:r>
      <w:proofErr w:type="gramEnd"/>
    </w:p>
    <w:p w:rsidR="004E6344" w:rsidRPr="008A1297" w:rsidRDefault="004E6344" w:rsidP="00FA1B9C">
      <w:pPr>
        <w:rPr>
          <w:rFonts w:ascii="Arial" w:hAnsi="Arial" w:cs="Arial"/>
          <w:sz w:val="24"/>
          <w:szCs w:val="24"/>
        </w:rPr>
      </w:pPr>
      <w:r w:rsidRPr="008A1297">
        <w:rPr>
          <w:rFonts w:ascii="Arial" w:hAnsi="Arial" w:cs="Arial"/>
          <w:sz w:val="24"/>
          <w:szCs w:val="24"/>
        </w:rPr>
        <w:t>IČO: 63907992</w:t>
      </w:r>
    </w:p>
    <w:p w:rsidR="004E6344" w:rsidRPr="008A1297" w:rsidRDefault="004E6344" w:rsidP="00FA1B9C">
      <w:pPr>
        <w:rPr>
          <w:rFonts w:ascii="Arial" w:hAnsi="Arial" w:cs="Arial"/>
          <w:sz w:val="24"/>
          <w:szCs w:val="24"/>
        </w:rPr>
      </w:pPr>
      <w:r w:rsidRPr="008A1297">
        <w:rPr>
          <w:rFonts w:ascii="Arial" w:hAnsi="Arial" w:cs="Arial"/>
          <w:sz w:val="24"/>
          <w:szCs w:val="24"/>
        </w:rPr>
        <w:t>DIČ: CZ63907992</w:t>
      </w:r>
    </w:p>
    <w:p w:rsidR="004E6344" w:rsidRPr="008A1297" w:rsidRDefault="004E6344" w:rsidP="00FA1B9C">
      <w:pPr>
        <w:rPr>
          <w:rFonts w:ascii="Arial" w:hAnsi="Arial" w:cs="Arial"/>
          <w:sz w:val="24"/>
          <w:szCs w:val="24"/>
        </w:rPr>
      </w:pPr>
    </w:p>
    <w:p w:rsidR="004E6344" w:rsidRPr="008A1297" w:rsidRDefault="004E6344" w:rsidP="00FA1B9C">
      <w:pPr>
        <w:rPr>
          <w:rFonts w:ascii="Arial" w:hAnsi="Arial" w:cs="Arial"/>
          <w:sz w:val="24"/>
          <w:szCs w:val="24"/>
        </w:rPr>
      </w:pPr>
      <w:r w:rsidRPr="008A1297">
        <w:rPr>
          <w:rFonts w:ascii="Arial" w:hAnsi="Arial" w:cs="Arial"/>
          <w:sz w:val="24"/>
          <w:szCs w:val="24"/>
          <w:u w:val="single"/>
        </w:rPr>
        <w:t>Dodavatel:</w:t>
      </w:r>
    </w:p>
    <w:p w:rsidR="00A84095" w:rsidRDefault="00482518" w:rsidP="00FA1B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ŠTROB &amp; spol. s r.o.</w:t>
      </w:r>
    </w:p>
    <w:p w:rsidR="00482518" w:rsidRDefault="00482518" w:rsidP="00FA1B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Senovážné náměstí 231/7</w:t>
      </w:r>
    </w:p>
    <w:p w:rsidR="00482518" w:rsidRDefault="00482518" w:rsidP="00FA1B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370 01 České Budějovice</w:t>
      </w:r>
    </w:p>
    <w:p w:rsidR="00482518" w:rsidRDefault="00482518" w:rsidP="00FA1B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 14498758</w:t>
      </w:r>
    </w:p>
    <w:p w:rsidR="00482518" w:rsidRDefault="00482518" w:rsidP="00FA1B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DIČ: CZ14498758</w:t>
      </w:r>
    </w:p>
    <w:p w:rsidR="00482518" w:rsidRDefault="00482518" w:rsidP="00FA1B9C">
      <w:pPr>
        <w:rPr>
          <w:rFonts w:ascii="Arial" w:hAnsi="Arial" w:cs="Arial"/>
          <w:sz w:val="24"/>
          <w:szCs w:val="24"/>
        </w:rPr>
      </w:pPr>
    </w:p>
    <w:p w:rsidR="00A84095" w:rsidRPr="008A1297" w:rsidRDefault="00A84095" w:rsidP="00FA1B9C">
      <w:pPr>
        <w:rPr>
          <w:rFonts w:ascii="Arial" w:hAnsi="Arial" w:cs="Arial"/>
          <w:sz w:val="24"/>
          <w:szCs w:val="24"/>
        </w:rPr>
      </w:pPr>
    </w:p>
    <w:p w:rsidR="004E6344" w:rsidRPr="008A1297" w:rsidRDefault="004E6344" w:rsidP="00FA1B9C">
      <w:pPr>
        <w:rPr>
          <w:rFonts w:ascii="Arial" w:hAnsi="Arial" w:cs="Arial"/>
          <w:sz w:val="24"/>
          <w:szCs w:val="24"/>
        </w:rPr>
      </w:pPr>
    </w:p>
    <w:p w:rsidR="004E6344" w:rsidRDefault="004E6344" w:rsidP="00FA1B9C">
      <w:pPr>
        <w:rPr>
          <w:rFonts w:ascii="Arial" w:hAnsi="Arial" w:cs="Arial"/>
          <w:sz w:val="24"/>
          <w:szCs w:val="24"/>
        </w:rPr>
      </w:pPr>
      <w:r w:rsidRPr="008A1297">
        <w:rPr>
          <w:rFonts w:ascii="Arial" w:hAnsi="Arial" w:cs="Arial"/>
          <w:sz w:val="24"/>
          <w:szCs w:val="24"/>
        </w:rPr>
        <w:t xml:space="preserve">    </w:t>
      </w:r>
    </w:p>
    <w:p w:rsidR="00A84095" w:rsidRPr="008A1297" w:rsidRDefault="00A84095" w:rsidP="00FA1B9C">
      <w:pPr>
        <w:rPr>
          <w:rFonts w:ascii="Arial" w:hAnsi="Arial" w:cs="Arial"/>
          <w:sz w:val="24"/>
          <w:szCs w:val="24"/>
        </w:rPr>
      </w:pPr>
    </w:p>
    <w:p w:rsidR="004E6344" w:rsidRPr="008A1297" w:rsidRDefault="004E6344" w:rsidP="00FA1B9C">
      <w:pPr>
        <w:rPr>
          <w:rFonts w:ascii="Arial" w:hAnsi="Arial" w:cs="Arial"/>
          <w:sz w:val="24"/>
          <w:szCs w:val="24"/>
        </w:rPr>
      </w:pPr>
    </w:p>
    <w:p w:rsidR="004E6344" w:rsidRPr="008A1297" w:rsidRDefault="004E6344" w:rsidP="00FA1B9C">
      <w:pPr>
        <w:rPr>
          <w:rFonts w:ascii="Arial" w:hAnsi="Arial" w:cs="Arial"/>
          <w:sz w:val="24"/>
          <w:szCs w:val="24"/>
        </w:rPr>
      </w:pPr>
    </w:p>
    <w:p w:rsidR="00AB25F0" w:rsidRDefault="004E6344" w:rsidP="00FA1B9C">
      <w:pPr>
        <w:rPr>
          <w:rFonts w:ascii="Arial" w:hAnsi="Arial" w:cs="Arial"/>
          <w:sz w:val="24"/>
          <w:szCs w:val="24"/>
        </w:rPr>
      </w:pPr>
      <w:r w:rsidRPr="008A1297">
        <w:rPr>
          <w:rFonts w:ascii="Arial" w:hAnsi="Arial" w:cs="Arial"/>
          <w:sz w:val="24"/>
          <w:szCs w:val="24"/>
        </w:rPr>
        <w:t xml:space="preserve">                      </w:t>
      </w:r>
      <w:r w:rsidR="00736382">
        <w:rPr>
          <w:rFonts w:ascii="Arial" w:hAnsi="Arial" w:cs="Arial"/>
          <w:sz w:val="24"/>
          <w:szCs w:val="24"/>
        </w:rPr>
        <w:t xml:space="preserve">Objednáváme u Vás úpravu kotelny </w:t>
      </w:r>
      <w:r w:rsidR="0049471E">
        <w:rPr>
          <w:rFonts w:ascii="Arial" w:hAnsi="Arial" w:cs="Arial"/>
          <w:sz w:val="24"/>
          <w:szCs w:val="24"/>
        </w:rPr>
        <w:t>v Kostelní ulici čp. 128</w:t>
      </w:r>
      <w:r w:rsidR="002F1711">
        <w:rPr>
          <w:rFonts w:ascii="Arial" w:hAnsi="Arial" w:cs="Arial"/>
          <w:sz w:val="24"/>
          <w:szCs w:val="24"/>
        </w:rPr>
        <w:t xml:space="preserve"> </w:t>
      </w:r>
      <w:r w:rsidR="00736382">
        <w:rPr>
          <w:rFonts w:ascii="Arial" w:hAnsi="Arial" w:cs="Arial"/>
          <w:sz w:val="24"/>
          <w:szCs w:val="24"/>
        </w:rPr>
        <w:t xml:space="preserve">dle Vaší cenové nabídky za </w:t>
      </w:r>
      <w:r w:rsidR="0049471E">
        <w:rPr>
          <w:rFonts w:ascii="Arial" w:hAnsi="Arial" w:cs="Arial"/>
          <w:sz w:val="24"/>
          <w:szCs w:val="24"/>
        </w:rPr>
        <w:t>60.702</w:t>
      </w:r>
      <w:r w:rsidR="00736382">
        <w:rPr>
          <w:rFonts w:ascii="Arial" w:hAnsi="Arial" w:cs="Arial"/>
          <w:sz w:val="24"/>
          <w:szCs w:val="24"/>
        </w:rPr>
        <w:t>,-</w:t>
      </w:r>
      <w:r w:rsidR="002F1711">
        <w:rPr>
          <w:rFonts w:ascii="Arial" w:hAnsi="Arial" w:cs="Arial"/>
          <w:sz w:val="24"/>
          <w:szCs w:val="24"/>
        </w:rPr>
        <w:t xml:space="preserve"> bez DPH</w:t>
      </w:r>
      <w:r w:rsidR="00736382">
        <w:rPr>
          <w:rFonts w:ascii="Arial" w:hAnsi="Arial" w:cs="Arial"/>
          <w:sz w:val="24"/>
          <w:szCs w:val="24"/>
        </w:rPr>
        <w:t>.</w:t>
      </w:r>
    </w:p>
    <w:p w:rsidR="00736382" w:rsidRDefault="00736382" w:rsidP="00FA1B9C">
      <w:pPr>
        <w:rPr>
          <w:rFonts w:ascii="Arial" w:hAnsi="Arial" w:cs="Arial"/>
          <w:sz w:val="24"/>
          <w:szCs w:val="24"/>
        </w:rPr>
      </w:pPr>
    </w:p>
    <w:p w:rsidR="004E6344" w:rsidRPr="008A1297" w:rsidRDefault="004E6344" w:rsidP="00FA1B9C">
      <w:pPr>
        <w:rPr>
          <w:rFonts w:ascii="Arial" w:hAnsi="Arial" w:cs="Arial"/>
          <w:sz w:val="24"/>
          <w:szCs w:val="24"/>
        </w:rPr>
      </w:pPr>
    </w:p>
    <w:p w:rsidR="004E6344" w:rsidRPr="008A1297" w:rsidRDefault="004E6344" w:rsidP="00FA1B9C">
      <w:pPr>
        <w:rPr>
          <w:rFonts w:ascii="Arial" w:hAnsi="Arial" w:cs="Arial"/>
          <w:sz w:val="24"/>
          <w:szCs w:val="24"/>
        </w:rPr>
      </w:pPr>
    </w:p>
    <w:p w:rsidR="004E6344" w:rsidRPr="008A1297" w:rsidRDefault="004E6344" w:rsidP="00FA1B9C">
      <w:pPr>
        <w:rPr>
          <w:rFonts w:ascii="Arial" w:hAnsi="Arial" w:cs="Arial"/>
          <w:sz w:val="24"/>
          <w:szCs w:val="24"/>
        </w:rPr>
      </w:pPr>
    </w:p>
    <w:p w:rsidR="004E6344" w:rsidRPr="008A1297" w:rsidRDefault="004E6344" w:rsidP="00FA1B9C">
      <w:pPr>
        <w:rPr>
          <w:rFonts w:ascii="Arial" w:hAnsi="Arial" w:cs="Arial"/>
          <w:sz w:val="24"/>
          <w:szCs w:val="24"/>
        </w:rPr>
      </w:pPr>
    </w:p>
    <w:p w:rsidR="004E6344" w:rsidRPr="008A1297" w:rsidRDefault="004E6344" w:rsidP="00FA1B9C">
      <w:pPr>
        <w:rPr>
          <w:rFonts w:ascii="Arial" w:hAnsi="Arial" w:cs="Arial"/>
          <w:sz w:val="24"/>
          <w:szCs w:val="24"/>
        </w:rPr>
      </w:pPr>
    </w:p>
    <w:p w:rsidR="004E6344" w:rsidRPr="008A1297" w:rsidRDefault="004E6344" w:rsidP="00FA1B9C">
      <w:pPr>
        <w:rPr>
          <w:rFonts w:ascii="Arial" w:hAnsi="Arial" w:cs="Arial"/>
          <w:sz w:val="24"/>
          <w:szCs w:val="24"/>
        </w:rPr>
      </w:pPr>
    </w:p>
    <w:p w:rsidR="004E6344" w:rsidRPr="008A1297" w:rsidRDefault="004E6344" w:rsidP="00FA1B9C">
      <w:pPr>
        <w:rPr>
          <w:rFonts w:ascii="Arial" w:hAnsi="Arial" w:cs="Arial"/>
          <w:sz w:val="24"/>
          <w:szCs w:val="24"/>
        </w:rPr>
      </w:pPr>
    </w:p>
    <w:p w:rsidR="004E6344" w:rsidRPr="008A1297" w:rsidRDefault="004E6344" w:rsidP="00FA1B9C">
      <w:pPr>
        <w:rPr>
          <w:rFonts w:ascii="Arial" w:hAnsi="Arial" w:cs="Arial"/>
          <w:sz w:val="24"/>
          <w:szCs w:val="24"/>
        </w:rPr>
      </w:pPr>
    </w:p>
    <w:p w:rsidR="004E6344" w:rsidRDefault="008A1297" w:rsidP="008A12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……………………………………………..</w:t>
      </w:r>
    </w:p>
    <w:p w:rsidR="008A1297" w:rsidRPr="008A1297" w:rsidRDefault="008A1297" w:rsidP="008A12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Technické služby Kaplice spol. s r.o.</w:t>
      </w:r>
    </w:p>
    <w:p w:rsidR="004E6344" w:rsidRPr="008A1297" w:rsidRDefault="004E6344" w:rsidP="00FA1B9C">
      <w:pPr>
        <w:rPr>
          <w:rFonts w:ascii="Arial" w:hAnsi="Arial" w:cs="Arial"/>
          <w:sz w:val="24"/>
          <w:szCs w:val="24"/>
        </w:rPr>
      </w:pPr>
    </w:p>
    <w:p w:rsidR="004E6344" w:rsidRPr="008A1297" w:rsidRDefault="004E6344" w:rsidP="008A1297">
      <w:pPr>
        <w:rPr>
          <w:rFonts w:ascii="Arial" w:hAnsi="Arial" w:cs="Arial"/>
          <w:sz w:val="24"/>
          <w:szCs w:val="24"/>
        </w:rPr>
      </w:pPr>
      <w:r w:rsidRPr="008A129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</w:p>
    <w:p w:rsidR="004E6344" w:rsidRPr="008A1297" w:rsidRDefault="004E6344" w:rsidP="00FA1B9C">
      <w:pPr>
        <w:rPr>
          <w:rFonts w:ascii="Arial" w:hAnsi="Arial" w:cs="Arial"/>
          <w:sz w:val="24"/>
          <w:szCs w:val="24"/>
        </w:rPr>
      </w:pPr>
      <w:r w:rsidRPr="008A1297">
        <w:rPr>
          <w:rFonts w:ascii="Arial" w:hAnsi="Arial" w:cs="Arial"/>
          <w:sz w:val="24"/>
          <w:szCs w:val="24"/>
        </w:rPr>
        <w:t xml:space="preserve">Vyřizuje: </w:t>
      </w:r>
      <w:r w:rsidR="007F06B5">
        <w:rPr>
          <w:rFonts w:ascii="Arial" w:hAnsi="Arial" w:cs="Arial"/>
          <w:sz w:val="24"/>
          <w:szCs w:val="24"/>
        </w:rPr>
        <w:t>Šedivý Josef</w:t>
      </w:r>
    </w:p>
    <w:p w:rsidR="004E6344" w:rsidRPr="008A1297" w:rsidRDefault="004E6344" w:rsidP="00DC16E0">
      <w:pPr>
        <w:rPr>
          <w:rFonts w:ascii="Arial" w:hAnsi="Arial" w:cs="Arial"/>
          <w:sz w:val="24"/>
          <w:szCs w:val="24"/>
        </w:rPr>
      </w:pPr>
      <w:r w:rsidRPr="008A1297">
        <w:rPr>
          <w:rFonts w:ascii="Arial" w:hAnsi="Arial" w:cs="Arial"/>
          <w:sz w:val="24"/>
          <w:szCs w:val="24"/>
        </w:rPr>
        <w:t xml:space="preserve">V Kaplici, dne: </w:t>
      </w:r>
      <w:r w:rsidR="0049471E">
        <w:rPr>
          <w:rFonts w:ascii="Arial" w:hAnsi="Arial" w:cs="Arial"/>
          <w:sz w:val="24"/>
          <w:szCs w:val="24"/>
        </w:rPr>
        <w:t>17.10</w:t>
      </w:r>
      <w:r w:rsidR="00736382">
        <w:rPr>
          <w:rFonts w:ascii="Arial" w:hAnsi="Arial" w:cs="Arial"/>
          <w:sz w:val="24"/>
          <w:szCs w:val="24"/>
        </w:rPr>
        <w:t>.2017</w:t>
      </w:r>
      <w:r w:rsidRPr="008A1297">
        <w:rPr>
          <w:rFonts w:ascii="Arial" w:hAnsi="Arial" w:cs="Arial"/>
          <w:sz w:val="24"/>
          <w:szCs w:val="24"/>
        </w:rPr>
        <w:t xml:space="preserve"> </w:t>
      </w:r>
    </w:p>
    <w:p w:rsidR="004E6344" w:rsidRPr="00DC16E0" w:rsidRDefault="004E6344" w:rsidP="00FA1B9C">
      <w:pPr>
        <w:rPr>
          <w:rFonts w:ascii="Arial" w:hAnsi="Arial" w:cs="Arial"/>
        </w:rPr>
      </w:pPr>
    </w:p>
    <w:p w:rsidR="004E6344" w:rsidRPr="00DC16E0" w:rsidRDefault="008A1297" w:rsidP="00FA1B9C">
      <w:pPr>
        <w:rPr>
          <w:rFonts w:ascii="Arial" w:hAnsi="Arial" w:cs="Arial"/>
        </w:rPr>
      </w:pPr>
      <w:r>
        <w:rPr>
          <w:rFonts w:ascii="Arial" w:hAnsi="Arial" w:cs="Arial"/>
        </w:rPr>
        <w:t>Potvrzujeme přijetí objednávky.</w:t>
      </w:r>
    </w:p>
    <w:p w:rsidR="00736382" w:rsidRDefault="007B50CB">
      <w:pPr>
        <w:rPr>
          <w:i/>
          <w:iCs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-55245</wp:posOffset>
                </wp:positionV>
                <wp:extent cx="4114800" cy="1974850"/>
                <wp:effectExtent l="0" t="1270" r="12700" b="50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974850"/>
                          <a:chOff x="4896" y="2016"/>
                          <a:chExt cx="6480" cy="31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896" y="2016"/>
                            <a:ext cx="0" cy="311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896" y="5126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4896" y="2016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76" y="2016"/>
                            <a:ext cx="0" cy="311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85271C" id="Group 4" o:spid="_x0000_s1026" style="position:absolute;margin-left:173.95pt;margin-top:-4.35pt;width:324pt;height:155.5pt;z-index:251658240" coordorigin="4896,2016" coordsize="6480,3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" o:allowincell="f">
                <v:line id="Line 5" o:spid="_x0000_s1027" style="position:absolute;visibility:visible;mso-wrap-style:square" from="4896,2016" to="4896,5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" stroked="f"/>
                <v:line id="Line 6" o:spid="_x0000_s1028" style="position:absolute;visibility:visible;mso-wrap-style:square" from="4896,5126" to="11376,5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" stroked="f"/>
                <v:line id="Line 7" o:spid="_x0000_s1029" style="position:absolute;flip:x;visibility:visible;mso-wrap-style:square" from="4896,2016" to="11376,2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" stroked="f"/>
                <v:line id="Line 8" o:spid="_x0000_s1030" style="position:absolute;visibility:visible;mso-wrap-style:square" from="11376,2016" to="11376,5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" stroked="f"/>
              </v:group>
            </w:pict>
          </mc:Fallback>
        </mc:AlternateContent>
      </w:r>
    </w:p>
    <w:sectPr w:rsidR="00736382" w:rsidSect="00684967">
      <w:headerReference w:type="default" r:id="rId9"/>
      <w:footerReference w:type="default" r:id="rId10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C20" w:rsidRDefault="00C47C20">
      <w:r>
        <w:separator/>
      </w:r>
    </w:p>
  </w:endnote>
  <w:endnote w:type="continuationSeparator" w:id="0">
    <w:p w:rsidR="00C47C20" w:rsidRDefault="00C4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44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:rsidR="004E6344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380 425 722</w:t>
    </w:r>
    <w:r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ab/>
      <w:t>ČSOB Kaplice</w:t>
    </w:r>
    <w:r>
      <w:rPr>
        <w:rFonts w:ascii="Century Schoolbook" w:hAnsi="Century Schoolbook"/>
        <w:i/>
        <w:iCs/>
        <w:color w:val="999999"/>
      </w:rPr>
      <w:tab/>
      <w:t>639 07 992</w:t>
    </w:r>
    <w:r>
      <w:rPr>
        <w:rFonts w:ascii="Century Schoolbook" w:hAnsi="Century Schoolbook"/>
        <w:i/>
        <w:iCs/>
        <w:color w:val="999999"/>
      </w:rPr>
      <w:tab/>
      <w:t>www.tskaplice.cz</w:t>
    </w:r>
  </w:p>
  <w:p w:rsidR="004E6344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 xml:space="preserve">email : </w:t>
    </w:r>
    <w:r w:rsidR="00736382">
      <w:rPr>
        <w:rFonts w:ascii="Century Schoolbook" w:hAnsi="Century Schoolbook"/>
        <w:i/>
        <w:iCs/>
        <w:color w:val="999999"/>
      </w:rPr>
      <w:t>info</w:t>
    </w:r>
    <w:r w:rsidR="007F06B5">
      <w:rPr>
        <w:rFonts w:ascii="Century Schoolbook" w:hAnsi="Century Schoolbook"/>
        <w:i/>
        <w:iCs/>
      </w:rPr>
      <w:t>@tskaplice</w:t>
    </w:r>
    <w:proofErr w:type="gramEnd"/>
    <w:r w:rsidR="007F06B5">
      <w:rPr>
        <w:rFonts w:ascii="Century Schoolbook" w:hAnsi="Century Schoolbook"/>
        <w:i/>
        <w:iCs/>
      </w:rPr>
      <w:t>.cz</w:t>
    </w:r>
    <w:r>
      <w:rPr>
        <w:rFonts w:ascii="Century Schoolbook" w:hAnsi="Century Schoolbook"/>
        <w:i/>
        <w:iCs/>
        <w:color w:val="999999"/>
      </w:rPr>
      <w:t xml:space="preserve">           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208 978 008/0300</w:t>
    </w:r>
    <w:r>
      <w:rPr>
        <w:rFonts w:ascii="Century Schoolbook" w:hAnsi="Century Schoolbook"/>
        <w:i/>
        <w:iCs/>
        <w:color w:val="999999"/>
      </w:rPr>
      <w:tab/>
      <w:t>CZ 639 07 992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C20" w:rsidRDefault="00C47C20">
      <w:r>
        <w:separator/>
      </w:r>
    </w:p>
  </w:footnote>
  <w:footnote w:type="continuationSeparator" w:id="0">
    <w:p w:rsidR="00C47C20" w:rsidRDefault="00C47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44" w:rsidRDefault="007B50CB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0" t="4445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344" w:rsidRPr="00030BC6" w:rsidRDefault="004E6344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:rsidR="004E6344" w:rsidRPr="00030BC6" w:rsidRDefault="004E6344">
                          <w:pPr>
                            <w:rPr>
                              <w:rFonts w:ascii="Century Schoolbook" w:hAnsi="Century Schoolbook"/>
                            </w:rPr>
                          </w:pP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382 41  Kaplice</w:t>
                          </w:r>
                          <w:proofErr w:type="gramEnd"/>
                        </w:p>
                        <w:p w:rsidR="004E6344" w:rsidRDefault="004E634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8.7pt;margin-top:-12.6pt;width:130.9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DDsg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" filled="f" stroked="f">
              <v:textbox>
                <w:txbxContent>
                  <w:p w:rsidR="004E6344" w:rsidRPr="00030BC6" w:rsidRDefault="004E6344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:rsidR="004E6344" w:rsidRPr="00030BC6" w:rsidRDefault="004E6344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:rsidR="004E6344" w:rsidRDefault="004E6344"/>
                </w:txbxContent>
              </v:textbox>
            </v:shape>
          </w:pict>
        </mc:Fallback>
      </mc:AlternateContent>
    </w:r>
    <w:r w:rsidR="004E6344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4E6344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4E6344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:rsidR="004E6344" w:rsidRDefault="007B50CB" w:rsidP="00030BC6">
    <w:pPr>
      <w:pStyle w:val="Zhlav"/>
      <w:jc w:val="center"/>
      <w:rPr>
        <w:rFonts w:ascii="Century Schoolbook" w:hAnsi="Century Schoolbook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5080" t="5080" r="13970" b="139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F604816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5/CGAIAADIEAAAOAAAAZHJzL2Uyb0RvYy54bWysU02P2yAQvVfqf0DcE3+sky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"/>
          </w:pict>
        </mc:Fallback>
      </mc:AlternateContent>
    </w:r>
    <w:r w:rsidR="004E6344">
      <w:rPr>
        <w:rFonts w:ascii="Century Schoolbook" w:hAnsi="Century Schoolbook"/>
        <w:sz w:val="18"/>
      </w:rPr>
      <w:t xml:space="preserve">            Zapsána v obchodním rejstříku vedeném Krajským soudem v Č. Budějovicích oddíl C vložka 5805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02F58"/>
    <w:multiLevelType w:val="hybridMultilevel"/>
    <w:tmpl w:val="9CB0B9A2"/>
    <w:lvl w:ilvl="0" w:tplc="7A9A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074CA"/>
    <w:multiLevelType w:val="hybridMultilevel"/>
    <w:tmpl w:val="31481594"/>
    <w:lvl w:ilvl="0" w:tplc="908E1EA0">
      <w:start w:val="3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24960"/>
    <w:multiLevelType w:val="hybridMultilevel"/>
    <w:tmpl w:val="AB1E0D34"/>
    <w:lvl w:ilvl="0" w:tplc="B41AE99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B"/>
    <w:rsid w:val="0000670D"/>
    <w:rsid w:val="000224F9"/>
    <w:rsid w:val="00030BC6"/>
    <w:rsid w:val="000D40A4"/>
    <w:rsid w:val="000F08ED"/>
    <w:rsid w:val="00103EE2"/>
    <w:rsid w:val="00130828"/>
    <w:rsid w:val="00165486"/>
    <w:rsid w:val="001A777C"/>
    <w:rsid w:val="00277A48"/>
    <w:rsid w:val="00297F4D"/>
    <w:rsid w:val="002A538E"/>
    <w:rsid w:val="002D3F4E"/>
    <w:rsid w:val="002F1711"/>
    <w:rsid w:val="00304810"/>
    <w:rsid w:val="00350B07"/>
    <w:rsid w:val="003A01F8"/>
    <w:rsid w:val="0041010F"/>
    <w:rsid w:val="004123D6"/>
    <w:rsid w:val="00436C3E"/>
    <w:rsid w:val="00445865"/>
    <w:rsid w:val="004765D4"/>
    <w:rsid w:val="00482518"/>
    <w:rsid w:val="00487A8A"/>
    <w:rsid w:val="00492D06"/>
    <w:rsid w:val="0049471E"/>
    <w:rsid w:val="004A5CE4"/>
    <w:rsid w:val="004E329F"/>
    <w:rsid w:val="004E6344"/>
    <w:rsid w:val="00517EFE"/>
    <w:rsid w:val="00532754"/>
    <w:rsid w:val="005358BD"/>
    <w:rsid w:val="005563C9"/>
    <w:rsid w:val="00581C0C"/>
    <w:rsid w:val="005D747E"/>
    <w:rsid w:val="00646BC2"/>
    <w:rsid w:val="00684967"/>
    <w:rsid w:val="006C687F"/>
    <w:rsid w:val="006D56A2"/>
    <w:rsid w:val="00723AE4"/>
    <w:rsid w:val="00736382"/>
    <w:rsid w:val="007442E3"/>
    <w:rsid w:val="007668FA"/>
    <w:rsid w:val="007A1E3E"/>
    <w:rsid w:val="007B50CB"/>
    <w:rsid w:val="007E3F06"/>
    <w:rsid w:val="007F06B5"/>
    <w:rsid w:val="00810CF8"/>
    <w:rsid w:val="00881488"/>
    <w:rsid w:val="00896BA6"/>
    <w:rsid w:val="008A1297"/>
    <w:rsid w:val="008D08A2"/>
    <w:rsid w:val="008E1ECE"/>
    <w:rsid w:val="009771B0"/>
    <w:rsid w:val="009C5040"/>
    <w:rsid w:val="009F2A5D"/>
    <w:rsid w:val="00A22814"/>
    <w:rsid w:val="00A44959"/>
    <w:rsid w:val="00A727BF"/>
    <w:rsid w:val="00A84095"/>
    <w:rsid w:val="00A8519A"/>
    <w:rsid w:val="00A869A9"/>
    <w:rsid w:val="00AB25F0"/>
    <w:rsid w:val="00B07C3C"/>
    <w:rsid w:val="00B158D3"/>
    <w:rsid w:val="00B20E86"/>
    <w:rsid w:val="00B37D2B"/>
    <w:rsid w:val="00B60C28"/>
    <w:rsid w:val="00B86DC8"/>
    <w:rsid w:val="00B9451C"/>
    <w:rsid w:val="00B96D8B"/>
    <w:rsid w:val="00BA587E"/>
    <w:rsid w:val="00BB5114"/>
    <w:rsid w:val="00BC6787"/>
    <w:rsid w:val="00BD2DDC"/>
    <w:rsid w:val="00BE2F8E"/>
    <w:rsid w:val="00BF47F6"/>
    <w:rsid w:val="00C12A1D"/>
    <w:rsid w:val="00C26C52"/>
    <w:rsid w:val="00C33657"/>
    <w:rsid w:val="00C47C20"/>
    <w:rsid w:val="00CD581D"/>
    <w:rsid w:val="00CE6E38"/>
    <w:rsid w:val="00D10E02"/>
    <w:rsid w:val="00DC16E0"/>
    <w:rsid w:val="00DE5FB8"/>
    <w:rsid w:val="00E26619"/>
    <w:rsid w:val="00E358D4"/>
    <w:rsid w:val="00E77F67"/>
    <w:rsid w:val="00E93CDA"/>
    <w:rsid w:val="00ED07CC"/>
    <w:rsid w:val="00ED7DDA"/>
    <w:rsid w:val="00F20107"/>
    <w:rsid w:val="00F4075B"/>
    <w:rsid w:val="00F71A15"/>
    <w:rsid w:val="00F80E4C"/>
    <w:rsid w:val="00FA1B9C"/>
    <w:rsid w:val="00FE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96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A53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A538E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A538E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A538E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68496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E6E38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locked/>
    <w:rsid w:val="00DC16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DC16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B2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96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A53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A538E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A538E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A538E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68496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E6E38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locked/>
    <w:rsid w:val="00DC16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DC16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B2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2C41E-D90E-4D91-93F1-93317D72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1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</vt:lpstr>
    </vt:vector>
  </TitlesOfParts>
  <Company>Hewlett-Packard Company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</dc:title>
  <dc:creator>Lecová</dc:creator>
  <cp:lastModifiedBy>w7</cp:lastModifiedBy>
  <cp:revision>2</cp:revision>
  <cp:lastPrinted>2017-10-17T12:15:00Z</cp:lastPrinted>
  <dcterms:created xsi:type="dcterms:W3CDTF">2017-10-19T08:06:00Z</dcterms:created>
  <dcterms:modified xsi:type="dcterms:W3CDTF">2017-10-19T08:06:00Z</dcterms:modified>
</cp:coreProperties>
</file>