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B210CB">
        <w:rPr>
          <w:b/>
          <w:noProof/>
          <w:sz w:val="32"/>
          <w:szCs w:val="32"/>
        </w:rPr>
        <w:t>143/1/17/06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B210CB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B210CB">
        <w:rPr>
          <w:b/>
          <w:noProof/>
          <w:sz w:val="24"/>
        </w:rPr>
        <w:t>ATELIER URBI, spol. s r. o.</w:t>
      </w:r>
    </w:p>
    <w:p w:rsidR="00B210CB" w:rsidRDefault="00B210CB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B210CB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B210CB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B210CB">
        <w:rPr>
          <w:b/>
          <w:noProof/>
          <w:sz w:val="24"/>
        </w:rPr>
        <w:t>17</w:t>
      </w:r>
      <w:proofErr w:type="gramEnd"/>
      <w:r w:rsidR="00B210CB">
        <w:rPr>
          <w:b/>
          <w:noProof/>
          <w:sz w:val="24"/>
        </w:rPr>
        <w:t>. 3. 2018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B210CB">
        <w:rPr>
          <w:b/>
          <w:noProof/>
          <w:sz w:val="24"/>
        </w:rPr>
        <w:t>Město</w:t>
      </w:r>
      <w:proofErr w:type="gramEnd"/>
      <w:r w:rsidR="00B210CB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59456B">
      <w:pPr>
        <w:rPr>
          <w:rFonts w:ascii="Courier New" w:hAnsi="Courier New"/>
          <w:sz w:val="24"/>
        </w:rPr>
      </w:pPr>
      <w:r w:rsidRPr="0059456B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10CB" w:rsidRPr="00B210CB" w:rsidRDefault="00B210CB" w:rsidP="00B210CB">
      <w:pPr>
        <w:tabs>
          <w:tab w:val="left" w:pos="1276"/>
        </w:tabs>
        <w:jc w:val="both"/>
        <w:rPr>
          <w:noProof/>
          <w:sz w:val="24"/>
        </w:rPr>
      </w:pPr>
      <w:r w:rsidRPr="00B210CB">
        <w:rPr>
          <w:noProof/>
          <w:sz w:val="24"/>
        </w:rPr>
        <w:t xml:space="preserve">Objednáváme u Vás zpracování změny č. 2 ÚP Chrudim - dílčí změny plynoucí ze zprávy o uplatňování ÚP, která nahrazuje zadání (celkem 34 změn k prověření + aktualizace ve vztahu ZÚR PK, aktualizace ÚAP 2016, aktualizace zastavěného území). </w:t>
      </w:r>
    </w:p>
    <w:p w:rsidR="00B210CB" w:rsidRPr="00B210CB" w:rsidRDefault="00B210CB" w:rsidP="00B210CB">
      <w:pPr>
        <w:tabs>
          <w:tab w:val="left" w:pos="1276"/>
        </w:tabs>
        <w:rPr>
          <w:noProof/>
          <w:sz w:val="24"/>
        </w:rPr>
      </w:pPr>
      <w:r w:rsidRPr="00B210CB">
        <w:rPr>
          <w:noProof/>
          <w:sz w:val="24"/>
        </w:rPr>
        <w:t>Cena:</w:t>
      </w:r>
    </w:p>
    <w:p w:rsidR="00B210CB" w:rsidRPr="00B210CB" w:rsidRDefault="00B210CB" w:rsidP="00B210CB">
      <w:pPr>
        <w:tabs>
          <w:tab w:val="left" w:pos="1276"/>
        </w:tabs>
        <w:rPr>
          <w:noProof/>
          <w:sz w:val="24"/>
        </w:rPr>
      </w:pPr>
      <w:r w:rsidRPr="00B210CB">
        <w:rPr>
          <w:noProof/>
          <w:sz w:val="24"/>
        </w:rPr>
        <w:t xml:space="preserve">návrh změny č. 2   </w:t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Pr="00B210CB">
        <w:rPr>
          <w:noProof/>
          <w:sz w:val="24"/>
        </w:rPr>
        <w:t>150.000,00 Kč + 31.500,00 Kč DPH</w:t>
      </w:r>
    </w:p>
    <w:p w:rsidR="00B210CB" w:rsidRPr="00B210CB" w:rsidRDefault="00B210CB" w:rsidP="00B210CB">
      <w:pPr>
        <w:tabs>
          <w:tab w:val="left" w:pos="1276"/>
        </w:tabs>
        <w:rPr>
          <w:noProof/>
          <w:sz w:val="24"/>
        </w:rPr>
      </w:pPr>
      <w:r w:rsidRPr="00B210CB">
        <w:rPr>
          <w:noProof/>
          <w:sz w:val="24"/>
        </w:rPr>
        <w:t xml:space="preserve">úprava návrhu změny č. 2 po veřejném projednání </w:t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  <w:t xml:space="preserve">  </w:t>
      </w:r>
      <w:r w:rsidRPr="00B210CB">
        <w:rPr>
          <w:noProof/>
          <w:sz w:val="24"/>
        </w:rPr>
        <w:t xml:space="preserve">49.000,00 </w:t>
      </w:r>
      <w:r w:rsidR="002C7DBC">
        <w:rPr>
          <w:noProof/>
          <w:sz w:val="24"/>
        </w:rPr>
        <w:t xml:space="preserve">Kč </w:t>
      </w:r>
      <w:r w:rsidRPr="00B210CB">
        <w:rPr>
          <w:noProof/>
          <w:sz w:val="24"/>
        </w:rPr>
        <w:t>+ 10.290,00 Kč DPH</w:t>
      </w:r>
    </w:p>
    <w:p w:rsidR="00B210CB" w:rsidRDefault="00B210CB" w:rsidP="00B210CB">
      <w:pPr>
        <w:tabs>
          <w:tab w:val="left" w:pos="1276"/>
        </w:tabs>
        <w:rPr>
          <w:noProof/>
          <w:sz w:val="24"/>
        </w:rPr>
      </w:pPr>
      <w:r w:rsidRPr="00B210CB">
        <w:rPr>
          <w:noProof/>
          <w:sz w:val="24"/>
        </w:rPr>
        <w:t xml:space="preserve">Cena celkem </w:t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="002C7DBC">
        <w:rPr>
          <w:noProof/>
          <w:sz w:val="24"/>
        </w:rPr>
        <w:tab/>
      </w:r>
      <w:r w:rsidRPr="00B210CB">
        <w:rPr>
          <w:noProof/>
          <w:sz w:val="24"/>
        </w:rPr>
        <w:t>1</w:t>
      </w:r>
      <w:r w:rsidR="002C7DBC">
        <w:rPr>
          <w:noProof/>
          <w:sz w:val="24"/>
        </w:rPr>
        <w:t>99.000,00 Kč + 41.790,00 Kč DPH</w:t>
      </w:r>
    </w:p>
    <w:p w:rsidR="006D59DC" w:rsidRPr="00B210CB" w:rsidRDefault="006D59DC" w:rsidP="00B210CB">
      <w:pPr>
        <w:tabs>
          <w:tab w:val="left" w:pos="1276"/>
        </w:tabs>
        <w:rPr>
          <w:noProof/>
          <w:sz w:val="24"/>
        </w:rPr>
      </w:pPr>
    </w:p>
    <w:p w:rsidR="00B210CB" w:rsidRPr="00B210CB" w:rsidRDefault="00B210CB" w:rsidP="00B210CB">
      <w:pPr>
        <w:tabs>
          <w:tab w:val="left" w:pos="1276"/>
        </w:tabs>
        <w:rPr>
          <w:noProof/>
          <w:sz w:val="24"/>
        </w:rPr>
      </w:pPr>
      <w:r w:rsidRPr="00B210CB">
        <w:rPr>
          <w:noProof/>
          <w:sz w:val="24"/>
        </w:rPr>
        <w:t>Při zahájení prací bude poskytnuta úhrada ve výši 50.000,00 Kč + DPH, další úhrady budou provedeny po odevzdání návrhu a upraveného návrhu změny č. 2 ÚP Chrudim na základě předložených faktur.</w:t>
      </w:r>
    </w:p>
    <w:p w:rsidR="00B210CB" w:rsidRPr="00B210CB" w:rsidRDefault="00B210CB" w:rsidP="00B210CB">
      <w:pPr>
        <w:tabs>
          <w:tab w:val="left" w:pos="1276"/>
        </w:tabs>
        <w:rPr>
          <w:b/>
          <w:noProof/>
          <w:sz w:val="24"/>
        </w:rPr>
      </w:pPr>
    </w:p>
    <w:p w:rsidR="00B210CB" w:rsidRDefault="00B210CB" w:rsidP="001B3B76">
      <w:pPr>
        <w:rPr>
          <w:rFonts w:ascii="Courier New" w:hAnsi="Courier New"/>
          <w:sz w:val="24"/>
          <w:u w:val="dotted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210CB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B210CB">
        <w:rPr>
          <w:noProof/>
          <w:sz w:val="24"/>
          <w:szCs w:val="24"/>
        </w:rPr>
        <w:t>vedoucí Odboru územního plánu a regionálního rozvoje</w:t>
      </w: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B210CB">
        <w:rPr>
          <w:noProof/>
          <w:sz w:val="20"/>
        </w:rPr>
        <w:t>17. 10. 2017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F20EA7">
        <w:rPr>
          <w:noProof/>
          <w:szCs w:val="24"/>
        </w:rPr>
        <w:t>Ing. Alena Stará, tel: 469 657 475, fax: 469 657 452, e-mail: alena.stara@chrudim-city.cz</w:t>
      </w:r>
      <w:r w:rsidR="00F20EA7">
        <w:t xml:space="preserve">            </w:t>
      </w:r>
      <w:r w:rsidR="00977BF8" w:rsidRPr="001B7A22">
        <w:rPr>
          <w:sz w:val="20"/>
        </w:rPr>
        <w:t xml:space="preserve"> 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lastRenderedPageBreak/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CB" w:rsidRDefault="00B210CB">
      <w:r>
        <w:separator/>
      </w:r>
    </w:p>
  </w:endnote>
  <w:endnote w:type="continuationSeparator" w:id="0">
    <w:p w:rsidR="00B210CB" w:rsidRDefault="00B2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CB" w:rsidRDefault="00B210CB">
      <w:r>
        <w:separator/>
      </w:r>
    </w:p>
  </w:footnote>
  <w:footnote w:type="continuationSeparator" w:id="0">
    <w:p w:rsidR="00B210CB" w:rsidRDefault="00B21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A7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C7DBC"/>
    <w:rsid w:val="002E33BF"/>
    <w:rsid w:val="003228AF"/>
    <w:rsid w:val="00391A54"/>
    <w:rsid w:val="004450A2"/>
    <w:rsid w:val="004A2337"/>
    <w:rsid w:val="004A3D0C"/>
    <w:rsid w:val="005461ED"/>
    <w:rsid w:val="00564B22"/>
    <w:rsid w:val="0059456B"/>
    <w:rsid w:val="00597E15"/>
    <w:rsid w:val="00622316"/>
    <w:rsid w:val="00634693"/>
    <w:rsid w:val="00642E4E"/>
    <w:rsid w:val="00646811"/>
    <w:rsid w:val="00692FD9"/>
    <w:rsid w:val="006C40A5"/>
    <w:rsid w:val="006D59DC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10CB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20EA7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456B"/>
    <w:pPr>
      <w:suppressAutoHyphens/>
      <w:spacing w:after="120"/>
    </w:pPr>
  </w:style>
  <w:style w:type="paragraph" w:styleId="Nadpis1">
    <w:name w:val="heading 1"/>
    <w:next w:val="Normln"/>
    <w:qFormat/>
    <w:rsid w:val="0059456B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59456B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59456B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59456B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59456B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59456B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59456B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59456B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59456B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59456B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59456B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59456B"/>
    <w:pPr>
      <w:spacing w:line="240" w:lineRule="exact"/>
      <w:ind w:left="567" w:hanging="283"/>
    </w:pPr>
  </w:style>
  <w:style w:type="paragraph" w:styleId="Zhlav">
    <w:name w:val="header"/>
    <w:basedOn w:val="Normln"/>
    <w:rsid w:val="0059456B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59456B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59456B"/>
    <w:rPr>
      <w:sz w:val="16"/>
    </w:rPr>
  </w:style>
  <w:style w:type="paragraph" w:styleId="Textkomente">
    <w:name w:val="annotation text"/>
    <w:basedOn w:val="Normln"/>
    <w:semiHidden/>
    <w:rsid w:val="0059456B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185</TotalTime>
  <Pages>1</Pages>
  <Words>291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2007-11-02T08:11:00Z</cp:lastPrinted>
  <dcterms:created xsi:type="dcterms:W3CDTF">2017-10-17T09:12:00Z</dcterms:created>
  <dcterms:modified xsi:type="dcterms:W3CDTF">2017-10-18T05:24:00Z</dcterms:modified>
</cp:coreProperties>
</file>