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80186D" w:rsidRDefault="00316344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 w:rsidR="0080186D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>
        <w:rPr>
          <w:rFonts w:ascii="Calibri" w:hAnsi="Calibri" w:cs="Calibri"/>
          <w:sz w:val="22"/>
          <w:szCs w:val="22"/>
        </w:rPr>
        <w:t>ú</w:t>
      </w:r>
      <w:proofErr w:type="spellEnd"/>
      <w:r w:rsidR="0080186D">
        <w:rPr>
          <w:rFonts w:ascii="Calibri" w:hAnsi="Calibri" w:cs="Calibri"/>
          <w:sz w:val="22"/>
          <w:szCs w:val="22"/>
        </w:rPr>
        <w:t>. 10533011/0100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  <w:u w:val="single"/>
        </w:rPr>
        <w:t>Kontaktní osoba:</w:t>
      </w:r>
      <w:r w:rsidRPr="0080186D">
        <w:rPr>
          <w:rFonts w:ascii="Calibri" w:hAnsi="Calibri" w:cs="Calibri"/>
          <w:sz w:val="22"/>
          <w:szCs w:val="22"/>
        </w:rPr>
        <w:t xml:space="preserve"> </w:t>
      </w:r>
      <w:r w:rsidR="004C5F4D" w:rsidRPr="0080186D">
        <w:rPr>
          <w:rFonts w:ascii="Calibri" w:hAnsi="Calibri" w:cs="Calibri"/>
          <w:sz w:val="22"/>
          <w:szCs w:val="22"/>
        </w:rPr>
        <w:t>Lucie Svozilová</w:t>
      </w:r>
      <w:r w:rsidRPr="0080186D">
        <w:rPr>
          <w:rFonts w:ascii="Calibri" w:hAnsi="Calibri" w:cs="Calibri"/>
          <w:sz w:val="22"/>
          <w:szCs w:val="22"/>
        </w:rPr>
        <w:t xml:space="preserve"> tel. 22286886</w:t>
      </w:r>
      <w:r w:rsidR="005C3204" w:rsidRPr="0080186D">
        <w:rPr>
          <w:rFonts w:ascii="Calibri" w:hAnsi="Calibri" w:cs="Calibri"/>
          <w:sz w:val="22"/>
          <w:szCs w:val="22"/>
        </w:rPr>
        <w:t>7</w:t>
      </w:r>
      <w:r w:rsidR="004C5F4D" w:rsidRPr="0080186D">
        <w:rPr>
          <w:rFonts w:ascii="Calibri" w:hAnsi="Calibri" w:cs="Calibri"/>
          <w:sz w:val="22"/>
          <w:szCs w:val="22"/>
        </w:rPr>
        <w:t>,</w:t>
      </w:r>
      <w:r w:rsidRPr="0080186D">
        <w:rPr>
          <w:rFonts w:ascii="Calibri" w:hAnsi="Calibri" w:cs="Calibri"/>
          <w:sz w:val="22"/>
          <w:szCs w:val="22"/>
        </w:rPr>
        <w:t xml:space="preserve"> mobil: </w:t>
      </w:r>
      <w:r w:rsidR="003C4DF7" w:rsidRPr="0080186D">
        <w:rPr>
          <w:rFonts w:ascii="Calibri" w:hAnsi="Calibri" w:cs="Calibri"/>
          <w:sz w:val="22"/>
          <w:szCs w:val="22"/>
        </w:rPr>
        <w:t>603 210 788</w:t>
      </w:r>
    </w:p>
    <w:p w:rsidR="00213EE6" w:rsidRPr="0080186D" w:rsidRDefault="00213EE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186D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="003C4DF7" w:rsidRPr="0080186D">
          <w:rPr>
            <w:rStyle w:val="Hypertex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722BB1" w:rsidRPr="0080186D" w:rsidRDefault="00213EE6" w:rsidP="00722BB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(dále jen "DIVADLO")</w:t>
      </w:r>
    </w:p>
    <w:p w:rsidR="00722BB1" w:rsidRPr="0080186D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0186D">
        <w:rPr>
          <w:rFonts w:ascii="Calibri" w:hAnsi="Calibri" w:cs="Calibri"/>
          <w:b w:val="0"/>
          <w:sz w:val="22"/>
          <w:szCs w:val="22"/>
        </w:rPr>
        <w:t>a</w:t>
      </w:r>
    </w:p>
    <w:p w:rsidR="007F7257" w:rsidRPr="007F7257" w:rsidRDefault="007F7257" w:rsidP="007F7257">
      <w:pPr>
        <w:rPr>
          <w:rStyle w:val="hoenzb"/>
          <w:rFonts w:ascii="Calibri" w:hAnsi="Calibri"/>
          <w:b/>
          <w:sz w:val="28"/>
          <w:szCs w:val="28"/>
        </w:rPr>
      </w:pPr>
      <w:r w:rsidRPr="007F7257">
        <w:rPr>
          <w:rStyle w:val="hoenzb"/>
          <w:rFonts w:ascii="Calibri" w:hAnsi="Calibri"/>
          <w:b/>
          <w:sz w:val="28"/>
          <w:szCs w:val="28"/>
        </w:rPr>
        <w:t>Centrum kultury a vzdělávání Blatná</w:t>
      </w:r>
    </w:p>
    <w:p w:rsidR="007F7257" w:rsidRPr="007F7257" w:rsidRDefault="007F7257" w:rsidP="007F7257">
      <w:pPr>
        <w:rPr>
          <w:rFonts w:ascii="Calibri" w:hAnsi="Calibri" w:cs="Calibri"/>
          <w:sz w:val="22"/>
          <w:szCs w:val="22"/>
        </w:rPr>
      </w:pPr>
      <w:r w:rsidRPr="007F7257">
        <w:rPr>
          <w:rFonts w:ascii="Calibri" w:hAnsi="Calibri" w:cs="Calibri"/>
          <w:sz w:val="22"/>
          <w:szCs w:val="22"/>
        </w:rPr>
        <w:t>se sídlem Náměstí Míru 212, 388 01 Blatná</w:t>
      </w:r>
    </w:p>
    <w:p w:rsidR="007F7257" w:rsidRPr="007F7257" w:rsidRDefault="007F7257" w:rsidP="007F7257">
      <w:pPr>
        <w:rPr>
          <w:rFonts w:ascii="Calibri" w:hAnsi="Calibri" w:cs="Calibri"/>
          <w:sz w:val="22"/>
          <w:szCs w:val="22"/>
        </w:rPr>
      </w:pPr>
      <w:r w:rsidRPr="007F7257">
        <w:rPr>
          <w:rFonts w:ascii="Calibri" w:hAnsi="Calibri" w:cs="Calibri"/>
          <w:sz w:val="22"/>
          <w:szCs w:val="22"/>
        </w:rPr>
        <w:t xml:space="preserve">zastoupené </w:t>
      </w:r>
      <w:r w:rsidR="00A4593E">
        <w:rPr>
          <w:rFonts w:ascii="Calibri" w:hAnsi="Calibri" w:cs="Calibri"/>
          <w:sz w:val="22"/>
          <w:szCs w:val="22"/>
        </w:rPr>
        <w:t xml:space="preserve">Mgr. Edvardem </w:t>
      </w:r>
      <w:proofErr w:type="spellStart"/>
      <w:r w:rsidR="00A4593E">
        <w:rPr>
          <w:rFonts w:ascii="Calibri" w:hAnsi="Calibri" w:cs="Calibri"/>
          <w:sz w:val="22"/>
          <w:szCs w:val="22"/>
        </w:rPr>
        <w:t>Oberfalcerem</w:t>
      </w:r>
      <w:proofErr w:type="spellEnd"/>
      <w:r w:rsidR="00A4593E">
        <w:rPr>
          <w:rFonts w:ascii="Calibri" w:hAnsi="Calibri" w:cs="Calibri"/>
          <w:sz w:val="22"/>
          <w:szCs w:val="22"/>
        </w:rPr>
        <w:t>, ředitelem</w:t>
      </w:r>
    </w:p>
    <w:p w:rsidR="007F7257" w:rsidRPr="007F7257" w:rsidRDefault="007F7257" w:rsidP="007F7257">
      <w:pPr>
        <w:rPr>
          <w:rFonts w:ascii="Calibri" w:hAnsi="Calibri" w:cs="Calibri"/>
          <w:sz w:val="22"/>
          <w:szCs w:val="22"/>
        </w:rPr>
      </w:pPr>
      <w:r w:rsidRPr="007F7257">
        <w:rPr>
          <w:rFonts w:ascii="Calibri" w:hAnsi="Calibri" w:cs="Calibri"/>
          <w:sz w:val="22"/>
          <w:szCs w:val="22"/>
        </w:rPr>
        <w:t>IČO: 00375951</w:t>
      </w:r>
    </w:p>
    <w:p w:rsidR="007F7257" w:rsidRPr="007F7257" w:rsidRDefault="007F7257" w:rsidP="007F7257">
      <w:pPr>
        <w:rPr>
          <w:rFonts w:asciiTheme="minorHAnsi" w:hAnsiTheme="minorHAnsi"/>
          <w:sz w:val="22"/>
          <w:szCs w:val="22"/>
        </w:rPr>
      </w:pPr>
      <w:r w:rsidRPr="007F7257">
        <w:rPr>
          <w:rFonts w:ascii="Calibri" w:hAnsi="Calibri" w:cs="Calibri"/>
          <w:sz w:val="22"/>
          <w:szCs w:val="22"/>
        </w:rPr>
        <w:t xml:space="preserve">Bankovní spojení: </w:t>
      </w:r>
      <w:r w:rsidRPr="007F7257">
        <w:rPr>
          <w:rFonts w:asciiTheme="minorHAnsi" w:hAnsiTheme="minorHAnsi"/>
          <w:sz w:val="22"/>
          <w:szCs w:val="22"/>
        </w:rPr>
        <w:t>680 590 349/0800 (Česká spořitelna)</w:t>
      </w:r>
    </w:p>
    <w:p w:rsidR="007F7257" w:rsidRDefault="007F7257" w:rsidP="007F7257">
      <w:pPr>
        <w:rPr>
          <w:rFonts w:ascii="Calibri" w:hAnsi="Calibri" w:cs="Calibri"/>
          <w:sz w:val="22"/>
          <w:szCs w:val="22"/>
        </w:rPr>
      </w:pPr>
      <w:r w:rsidRPr="007F7257">
        <w:rPr>
          <w:rFonts w:ascii="Calibri" w:hAnsi="Calibri" w:cs="Calibri"/>
          <w:sz w:val="22"/>
          <w:szCs w:val="22"/>
          <w:u w:val="single"/>
        </w:rPr>
        <w:t xml:space="preserve">Kontaktní osoba: </w:t>
      </w:r>
      <w:r w:rsidRPr="007F7257">
        <w:rPr>
          <w:rFonts w:ascii="Calibri" w:hAnsi="Calibri" w:cs="Calibri"/>
          <w:sz w:val="22"/>
          <w:szCs w:val="22"/>
        </w:rPr>
        <w:t xml:space="preserve"> Michaela Sikorová, tel.: 734 274 292,</w:t>
      </w:r>
      <w:r w:rsidRPr="007F7257">
        <w:rPr>
          <w:rFonts w:ascii="Calibri" w:hAnsi="Calibri"/>
          <w:sz w:val="22"/>
          <w:szCs w:val="22"/>
        </w:rPr>
        <w:t xml:space="preserve"> </w:t>
      </w:r>
      <w:r w:rsidRPr="007F7257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A4593E" w:rsidRPr="00BC6711">
          <w:rPr>
            <w:rStyle w:val="Hypertextovodkaz"/>
            <w:rFonts w:ascii="Calibri" w:hAnsi="Calibri" w:cs="Calibri"/>
            <w:sz w:val="22"/>
            <w:szCs w:val="22"/>
          </w:rPr>
          <w:t>sikorova@ckvb.cz</w:t>
        </w:r>
      </w:hyperlink>
    </w:p>
    <w:p w:rsidR="00A4593E" w:rsidRPr="007F7257" w:rsidRDefault="00A4593E" w:rsidP="007F72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Za techniku: </w:t>
      </w:r>
      <w:proofErr w:type="spellStart"/>
      <w:r>
        <w:rPr>
          <w:rFonts w:ascii="Calibri" w:hAnsi="Calibri" w:cs="Calibri"/>
          <w:sz w:val="22"/>
          <w:szCs w:val="22"/>
        </w:rPr>
        <w:t>Jannis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Corakidis</w:t>
      </w:r>
      <w:proofErr w:type="spellEnd"/>
      <w:r>
        <w:rPr>
          <w:rFonts w:ascii="Calibri" w:hAnsi="Calibri" w:cs="Calibri"/>
          <w:sz w:val="22"/>
          <w:szCs w:val="22"/>
        </w:rPr>
        <w:t>, tel.: 775 055 332, e-mail: corakidis@ckvb.cz</w:t>
      </w:r>
    </w:p>
    <w:p w:rsidR="001C376A" w:rsidRDefault="001C376A" w:rsidP="001C376A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502F65" w:rsidRDefault="00502F65" w:rsidP="001C376A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(dále jen "POŘADATEL")</w:t>
      </w:r>
    </w:p>
    <w:p w:rsidR="00C24F66" w:rsidRPr="00B94CA9" w:rsidRDefault="00C24F66" w:rsidP="00EB67AB">
      <w:pPr>
        <w:rPr>
          <w:rFonts w:ascii="Calibri" w:hAnsi="Calibri" w:cs="Calibri"/>
        </w:rPr>
      </w:pPr>
    </w:p>
    <w:p w:rsidR="00213EE6" w:rsidRPr="00B94CA9" w:rsidRDefault="00213EE6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 w:rsidR="00B82D39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>čanského zákoníku</w:t>
      </w:r>
      <w:r w:rsidR="00B82D39" w:rsidRPr="00A47FD2">
        <w:rPr>
          <w:rFonts w:ascii="Calibri" w:hAnsi="Calibri" w:cs="Calibri"/>
        </w:rPr>
        <w:t xml:space="preserve"> </w:t>
      </w:r>
    </w:p>
    <w:p w:rsidR="00213EE6" w:rsidRPr="00B94CA9" w:rsidRDefault="00213EE6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A47FD2">
        <w:rPr>
          <w:rFonts w:ascii="Calibri" w:hAnsi="Calibri" w:cs="Calibri"/>
          <w:sz w:val="22"/>
          <w:szCs w:val="22"/>
        </w:rPr>
        <w:t xml:space="preserve">ořádání </w:t>
      </w:r>
      <w:r w:rsidRPr="00A47FD2">
        <w:rPr>
          <w:rFonts w:ascii="Calibri" w:hAnsi="Calibri" w:cs="Calibri"/>
          <w:sz w:val="22"/>
          <w:szCs w:val="22"/>
        </w:rPr>
        <w:t>divadelního představení DIVADLA na scéně zajištěné POŘADATELEM za podmínek dohodnutých v této smlouvě:</w:t>
      </w:r>
    </w:p>
    <w:p w:rsidR="00C52458" w:rsidRPr="00A47FD2" w:rsidRDefault="00213EE6">
      <w:pPr>
        <w:jc w:val="both"/>
        <w:rPr>
          <w:rFonts w:ascii="Calibri" w:hAnsi="Calibri" w:cs="Calibri"/>
          <w:i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název PŘEDSTAVENÍ:  </w:t>
      </w:r>
      <w:r w:rsidR="00BA134E">
        <w:rPr>
          <w:rFonts w:ascii="Calibri" w:hAnsi="Calibri" w:cs="Calibri"/>
          <w:sz w:val="22"/>
          <w:szCs w:val="22"/>
        </w:rPr>
        <w:t xml:space="preserve">Miloš </w:t>
      </w:r>
      <w:proofErr w:type="spellStart"/>
      <w:r w:rsidR="00BA134E">
        <w:rPr>
          <w:rFonts w:ascii="Calibri" w:hAnsi="Calibri" w:cs="Calibri"/>
          <w:sz w:val="22"/>
          <w:szCs w:val="22"/>
        </w:rPr>
        <w:t>Orson</w:t>
      </w:r>
      <w:proofErr w:type="spellEnd"/>
      <w:r w:rsidR="00BA134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A134E">
        <w:rPr>
          <w:rFonts w:ascii="Calibri" w:hAnsi="Calibri" w:cs="Calibri"/>
          <w:sz w:val="22"/>
          <w:szCs w:val="22"/>
        </w:rPr>
        <w:t>Štědroň</w:t>
      </w:r>
      <w:proofErr w:type="spellEnd"/>
      <w:r w:rsidR="00BA134E">
        <w:rPr>
          <w:rFonts w:ascii="Calibri" w:hAnsi="Calibri" w:cs="Calibri"/>
          <w:sz w:val="22"/>
          <w:szCs w:val="22"/>
        </w:rPr>
        <w:t>:</w:t>
      </w:r>
      <w:r w:rsidR="00FE358C"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BA134E">
        <w:rPr>
          <w:rFonts w:ascii="Calibri" w:hAnsi="Calibri" w:cs="Calibri"/>
          <w:b/>
          <w:sz w:val="22"/>
          <w:szCs w:val="22"/>
        </w:rPr>
        <w:t>Velvet Havel</w:t>
      </w:r>
      <w:r w:rsidR="001F0BF1"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BA134E">
        <w:rPr>
          <w:rFonts w:ascii="Calibri" w:hAnsi="Calibri" w:cs="Calibri"/>
          <w:i/>
          <w:sz w:val="22"/>
          <w:szCs w:val="22"/>
        </w:rPr>
        <w:t>(režie: Jan Frič</w:t>
      </w:r>
      <w:r w:rsidR="001F0BF1" w:rsidRPr="00A47FD2">
        <w:rPr>
          <w:rFonts w:ascii="Calibri" w:hAnsi="Calibri" w:cs="Calibri"/>
          <w:i/>
          <w:sz w:val="22"/>
          <w:szCs w:val="22"/>
        </w:rPr>
        <w:t>)</w:t>
      </w:r>
    </w:p>
    <w:p w:rsidR="007F7257" w:rsidRDefault="007F7257" w:rsidP="007F725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Divadelní sál Sokolovna</w:t>
      </w:r>
    </w:p>
    <w:p w:rsidR="007F7257" w:rsidRDefault="007F7257" w:rsidP="007F725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Kalinovo náměstí 580, 388 01 Blatná</w:t>
      </w:r>
    </w:p>
    <w:p w:rsidR="00213EE6" w:rsidRPr="00A47FD2" w:rsidRDefault="00213EE6" w:rsidP="00502F65">
      <w:pPr>
        <w:jc w:val="both"/>
        <w:rPr>
          <w:rFonts w:ascii="Calibri" w:hAnsi="Calibri" w:cs="Calibri"/>
          <w:b/>
          <w:sz w:val="22"/>
          <w:szCs w:val="22"/>
        </w:rPr>
      </w:pPr>
      <w:r w:rsidRPr="007F7257">
        <w:rPr>
          <w:rFonts w:ascii="Calibri" w:hAnsi="Calibri" w:cs="Calibri"/>
          <w:sz w:val="22"/>
          <w:szCs w:val="22"/>
        </w:rPr>
        <w:t>-</w:t>
      </w:r>
      <w:r w:rsidRPr="007F7257">
        <w:rPr>
          <w:rFonts w:ascii="Calibri" w:hAnsi="Calibri" w:cs="Calibri"/>
          <w:sz w:val="22"/>
          <w:szCs w:val="22"/>
          <w:u w:val="single"/>
        </w:rPr>
        <w:t xml:space="preserve"> datum a hodina konání</w:t>
      </w:r>
      <w:r w:rsidRPr="00A47FD2">
        <w:rPr>
          <w:rFonts w:ascii="Calibri" w:hAnsi="Calibri" w:cs="Calibri"/>
          <w:sz w:val="22"/>
          <w:szCs w:val="22"/>
        </w:rPr>
        <w:t xml:space="preserve">: </w:t>
      </w:r>
      <w:r w:rsidR="007F7257">
        <w:rPr>
          <w:rFonts w:ascii="Calibri" w:hAnsi="Calibri" w:cs="Calibri"/>
          <w:b/>
          <w:sz w:val="22"/>
          <w:szCs w:val="22"/>
        </w:rPr>
        <w:t>22</w:t>
      </w:r>
      <w:r w:rsidR="00574AEC">
        <w:rPr>
          <w:rFonts w:ascii="Calibri" w:hAnsi="Calibri" w:cs="Calibri"/>
          <w:b/>
          <w:sz w:val="22"/>
          <w:szCs w:val="22"/>
        </w:rPr>
        <w:t xml:space="preserve">. </w:t>
      </w:r>
      <w:r w:rsidR="007F7257">
        <w:rPr>
          <w:rFonts w:ascii="Calibri" w:hAnsi="Calibri" w:cs="Calibri"/>
          <w:b/>
          <w:sz w:val="22"/>
          <w:szCs w:val="22"/>
        </w:rPr>
        <w:t>listopadu</w:t>
      </w:r>
      <w:r w:rsidR="00574AEC">
        <w:rPr>
          <w:rFonts w:ascii="Calibri" w:hAnsi="Calibri" w:cs="Calibri"/>
          <w:b/>
          <w:sz w:val="22"/>
          <w:szCs w:val="22"/>
        </w:rPr>
        <w:t xml:space="preserve"> </w:t>
      </w:r>
      <w:r w:rsidR="007F7257">
        <w:rPr>
          <w:rFonts w:ascii="Calibri" w:hAnsi="Calibri" w:cs="Calibri"/>
          <w:b/>
          <w:sz w:val="22"/>
          <w:szCs w:val="22"/>
        </w:rPr>
        <w:t>2017</w:t>
      </w:r>
      <w:r w:rsidR="0022604D">
        <w:rPr>
          <w:rFonts w:ascii="Calibri" w:hAnsi="Calibri" w:cs="Calibri"/>
          <w:b/>
          <w:sz w:val="22"/>
          <w:szCs w:val="22"/>
        </w:rPr>
        <w:t xml:space="preserve"> v 19:0</w:t>
      </w:r>
      <w:r w:rsidR="00574AEC">
        <w:rPr>
          <w:rFonts w:ascii="Calibri" w:hAnsi="Calibri" w:cs="Calibri"/>
          <w:b/>
          <w:sz w:val="22"/>
          <w:szCs w:val="22"/>
        </w:rPr>
        <w:t>0</w:t>
      </w:r>
    </w:p>
    <w:p w:rsidR="0022604D" w:rsidRPr="007F7257" w:rsidRDefault="00545A07" w:rsidP="0022604D">
      <w:pPr>
        <w:rPr>
          <w:rFonts w:ascii="Calibri" w:hAnsi="Calibri" w:cs="Calibri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Pr="007F7257">
        <w:rPr>
          <w:rFonts w:ascii="Calibri" w:hAnsi="Calibri" w:cs="Calibri"/>
          <w:sz w:val="22"/>
          <w:szCs w:val="22"/>
          <w:u w:val="single"/>
        </w:rPr>
        <w:t>kontaktní osoba na místě</w:t>
      </w:r>
      <w:r w:rsidRPr="00A47FD2">
        <w:rPr>
          <w:rFonts w:ascii="Calibri" w:hAnsi="Calibri" w:cs="Calibri"/>
          <w:sz w:val="22"/>
          <w:szCs w:val="22"/>
        </w:rPr>
        <w:t>:</w:t>
      </w:r>
      <w:r w:rsidR="00502F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7257" w:rsidRPr="00D300E5">
        <w:rPr>
          <w:rFonts w:ascii="Calibri" w:hAnsi="Calibri" w:cs="Calibri"/>
          <w:sz w:val="22"/>
          <w:szCs w:val="22"/>
        </w:rPr>
        <w:t>Jannis</w:t>
      </w:r>
      <w:proofErr w:type="spellEnd"/>
      <w:r w:rsidR="007F7257" w:rsidRPr="00D300E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7257" w:rsidRPr="00D300E5">
        <w:rPr>
          <w:rFonts w:ascii="Calibri" w:hAnsi="Calibri" w:cs="Calibri"/>
          <w:sz w:val="22"/>
          <w:szCs w:val="22"/>
        </w:rPr>
        <w:t>Corakidis</w:t>
      </w:r>
      <w:proofErr w:type="spellEnd"/>
      <w:r w:rsidR="007F7257" w:rsidRPr="00D300E5">
        <w:rPr>
          <w:rFonts w:ascii="Calibri" w:hAnsi="Calibri" w:cs="Calibri"/>
          <w:sz w:val="22"/>
          <w:szCs w:val="22"/>
        </w:rPr>
        <w:t>, tel.:</w:t>
      </w:r>
      <w:r w:rsidR="007F7257">
        <w:rPr>
          <w:rFonts w:ascii="Calibri" w:hAnsi="Calibri" w:cs="Calibri"/>
          <w:b/>
          <w:sz w:val="22"/>
          <w:szCs w:val="22"/>
        </w:rPr>
        <w:t xml:space="preserve"> </w:t>
      </w:r>
      <w:r w:rsidR="007F7257">
        <w:rPr>
          <w:rFonts w:ascii="Calibri" w:hAnsi="Calibri" w:cs="Calibri"/>
          <w:sz w:val="22"/>
          <w:szCs w:val="22"/>
        </w:rPr>
        <w:t>775 055 332 (technik)</w:t>
      </w:r>
    </w:p>
    <w:p w:rsidR="006A1007" w:rsidRDefault="00213EE6" w:rsidP="0022604D">
      <w:pPr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b/>
          <w:sz w:val="22"/>
          <w:szCs w:val="22"/>
        </w:rPr>
        <w:t>(dále jen "PŘEDSTAVENÍ")</w:t>
      </w:r>
    </w:p>
    <w:p w:rsidR="00BA134E" w:rsidRPr="00A47FD2" w:rsidRDefault="00BA134E" w:rsidP="008E5E25">
      <w:pPr>
        <w:rPr>
          <w:rFonts w:ascii="Calibri" w:hAnsi="Calibri" w:cs="Calibri"/>
          <w:b/>
          <w:sz w:val="22"/>
          <w:szCs w:val="22"/>
        </w:rPr>
      </w:pP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2. POŘADATEL: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A47FD2">
        <w:rPr>
          <w:rFonts w:ascii="Calibri" w:hAnsi="Calibri" w:cs="Calibri"/>
          <w:sz w:val="22"/>
          <w:szCs w:val="22"/>
        </w:rPr>
        <w:t>problémovému</w:t>
      </w:r>
      <w:r w:rsidRPr="00A47FD2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</w:rPr>
        <w:t>se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zavazuje</w:t>
      </w:r>
      <w:proofErr w:type="gramEnd"/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A47FD2">
        <w:rPr>
          <w:rFonts w:ascii="Calibri" w:hAnsi="Calibri" w:cs="Calibri"/>
          <w:sz w:val="22"/>
          <w:szCs w:val="22"/>
        </w:rPr>
        <w:t>.</w:t>
      </w:r>
      <w:r w:rsidRPr="00A47FD2">
        <w:rPr>
          <w:rFonts w:ascii="Calibri" w:hAnsi="Calibri" w:cs="Calibri"/>
          <w:sz w:val="22"/>
          <w:szCs w:val="22"/>
        </w:rPr>
        <w:t xml:space="preserve"> </w:t>
      </w:r>
    </w:p>
    <w:p w:rsidR="00213EE6" w:rsidRPr="00A47FD2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dále na svoje náklady zajistí</w:t>
      </w:r>
      <w:r w:rsidR="00213EE6" w:rsidRPr="00A47FD2">
        <w:rPr>
          <w:rFonts w:ascii="Calibri" w:hAnsi="Calibri" w:cs="Calibri"/>
          <w:sz w:val="22"/>
          <w:szCs w:val="22"/>
        </w:rPr>
        <w:t>: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FA4419" w:rsidRPr="00A47FD2">
        <w:rPr>
          <w:rFonts w:ascii="Calibri" w:hAnsi="Calibri" w:cs="Calibri"/>
          <w:b/>
          <w:color w:val="000000"/>
          <w:sz w:val="22"/>
          <w:szCs w:val="22"/>
        </w:rPr>
        <w:t>od 14</w:t>
      </w:r>
      <w:r w:rsidR="00CA0D4E" w:rsidRPr="00A47FD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>hodin,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lastRenderedPageBreak/>
        <w:t>- přítomnost jevištního mistra, zvukaře a osvětlovače při přípravě a realizaci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PŘEDSTAVENÍ,</w:t>
      </w:r>
    </w:p>
    <w:p w:rsidR="006628AF" w:rsidRPr="00A47FD2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>-</w:t>
      </w:r>
      <w:r w:rsidR="00C24F66" w:rsidRPr="00A47FD2">
        <w:rPr>
          <w:rFonts w:ascii="Calibri" w:hAnsi="Calibri" w:cs="Calibri"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 xml:space="preserve">dvě volná místa pro </w:t>
      </w:r>
      <w:r w:rsidR="00C24F66" w:rsidRPr="00A47FD2">
        <w:rPr>
          <w:rFonts w:ascii="Calibri" w:hAnsi="Calibri" w:cs="Calibri"/>
          <w:sz w:val="22"/>
          <w:szCs w:val="22"/>
        </w:rPr>
        <w:t>vedení zájezdu</w:t>
      </w:r>
      <w:r w:rsidR="00920A41" w:rsidRPr="00A47FD2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A47FD2">
        <w:rPr>
          <w:rFonts w:ascii="Calibri" w:hAnsi="Calibri" w:cs="Calibri"/>
          <w:sz w:val="22"/>
          <w:szCs w:val="22"/>
        </w:rPr>
        <w:t xml:space="preserve">řady poblíže </w:t>
      </w:r>
      <w:r w:rsidR="00213EE6" w:rsidRPr="00A47FD2">
        <w:rPr>
          <w:rFonts w:ascii="Calibri" w:hAnsi="Calibri" w:cs="Calibri"/>
          <w:sz w:val="22"/>
          <w:szCs w:val="22"/>
        </w:rPr>
        <w:t>vchodu do zákulisí</w:t>
      </w:r>
    </w:p>
    <w:p w:rsidR="00245CDF" w:rsidRPr="00A47FD2" w:rsidRDefault="007F7257" w:rsidP="00245CDF">
      <w:pPr>
        <w:pStyle w:val="Zkladn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3. </w:t>
      </w:r>
      <w:r w:rsidR="00245CDF" w:rsidRPr="00A47FD2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AC44C8" w:rsidRPr="00A47FD2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A47FD2" w:rsidRDefault="007F725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4.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  Za jedno PŘEDSTAVENÍ se POŘADATEL zavazuje DIVADLU zaplatit</w:t>
      </w:r>
      <w:r w:rsidR="00687051" w:rsidRPr="00A47FD2">
        <w:rPr>
          <w:rFonts w:asciiTheme="minorHAnsi" w:hAnsiTheme="minorHAnsi" w:cs="Calibri"/>
          <w:sz w:val="22"/>
          <w:szCs w:val="22"/>
        </w:rPr>
        <w:t xml:space="preserve"> </w:t>
      </w:r>
      <w:r w:rsidR="005548A5">
        <w:rPr>
          <w:rFonts w:asciiTheme="minorHAnsi" w:hAnsiTheme="minorHAnsi" w:cs="Calibri"/>
          <w:sz w:val="22"/>
          <w:szCs w:val="22"/>
        </w:rPr>
        <w:t>částku</w:t>
      </w:r>
      <w:r w:rsidR="002329E4" w:rsidRPr="00A47FD2">
        <w:rPr>
          <w:rFonts w:asciiTheme="minorHAnsi" w:hAnsiTheme="minorHAnsi" w:cs="Calibri"/>
          <w:sz w:val="22"/>
          <w:szCs w:val="22"/>
        </w:rPr>
        <w:t xml:space="preserve"> ve výši </w:t>
      </w:r>
      <w:r>
        <w:rPr>
          <w:rFonts w:asciiTheme="minorHAnsi" w:hAnsiTheme="minorHAnsi" w:cs="Calibri"/>
          <w:b/>
          <w:sz w:val="22"/>
          <w:szCs w:val="22"/>
        </w:rPr>
        <w:t>60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A47FD2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 xml:space="preserve">,- </w:t>
      </w:r>
      <w:r w:rsidR="00213EE6" w:rsidRPr="00A47FD2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 xml:space="preserve"> (slovy: </w:t>
      </w:r>
      <w:r>
        <w:rPr>
          <w:rFonts w:asciiTheme="minorHAnsi" w:hAnsiTheme="minorHAnsi" w:cs="Calibri"/>
          <w:b/>
          <w:sz w:val="22"/>
          <w:szCs w:val="22"/>
        </w:rPr>
        <w:t>šedesát</w:t>
      </w:r>
      <w:r w:rsidR="00502F6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>tisíc korun)</w:t>
      </w:r>
      <w:r w:rsidR="00213EE6" w:rsidRPr="00A47FD2">
        <w:rPr>
          <w:rFonts w:asciiTheme="minorHAnsi" w:hAnsiTheme="minorHAnsi" w:cs="Calibri"/>
          <w:b/>
          <w:sz w:val="22"/>
          <w:szCs w:val="22"/>
        </w:rPr>
        <w:t>.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A47FD2">
        <w:rPr>
          <w:rFonts w:asciiTheme="minorHAnsi" w:eastAsia="Arial" w:hAnsiTheme="minorHAnsi" w:cs="Arial"/>
          <w:sz w:val="22"/>
          <w:szCs w:val="22"/>
        </w:rPr>
        <w:t xml:space="preserve"> 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A47FD2">
        <w:rPr>
          <w:rFonts w:asciiTheme="minorHAnsi" w:hAnsiTheme="minorHAnsi" w:cs="Calibri"/>
          <w:sz w:val="22"/>
          <w:szCs w:val="22"/>
        </w:rPr>
        <w:t xml:space="preserve">náleží </w:t>
      </w:r>
      <w:r w:rsidR="00213EE6" w:rsidRPr="00A47FD2">
        <w:rPr>
          <w:rFonts w:asciiTheme="minorHAnsi" w:hAnsiTheme="minorHAnsi" w:cs="Calibri"/>
          <w:sz w:val="22"/>
          <w:szCs w:val="22"/>
        </w:rPr>
        <w:t>POŘADATEL</w:t>
      </w:r>
      <w:r w:rsidR="002329E4" w:rsidRPr="00A47FD2">
        <w:rPr>
          <w:rFonts w:asciiTheme="minorHAnsi" w:hAnsiTheme="minorHAnsi" w:cs="Calibri"/>
          <w:sz w:val="22"/>
          <w:szCs w:val="22"/>
        </w:rPr>
        <w:t>I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</w:p>
    <w:p w:rsidR="00B10F87" w:rsidRPr="00A47FD2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Pr="00A47FD2" w:rsidRDefault="007F7257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13EE6" w:rsidRPr="00A47FD2">
        <w:rPr>
          <w:rFonts w:ascii="Calibri" w:hAnsi="Calibri" w:cs="Calibri"/>
          <w:sz w:val="22"/>
          <w:szCs w:val="22"/>
        </w:rPr>
        <w:t>. POŘADATEL se dále zavazuje zaplatit DIVADLU náklady vynaložené na dopravu souboru a dekorací</w:t>
      </w:r>
      <w:r w:rsidR="0084642A" w:rsidRPr="00A47FD2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="00213EE6" w:rsidRPr="00A47FD2">
        <w:rPr>
          <w:rFonts w:ascii="Calibri" w:hAnsi="Calibri" w:cs="Calibri"/>
          <w:sz w:val="22"/>
          <w:szCs w:val="22"/>
        </w:rPr>
        <w:t xml:space="preserve">: </w:t>
      </w:r>
    </w:p>
    <w:p w:rsidR="00ED6DE6" w:rsidRDefault="00ED6DE6" w:rsidP="001C376A">
      <w:pPr>
        <w:ind w:firstLine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</w:rPr>
        <w:t xml:space="preserve">- </w:t>
      </w:r>
      <w:r w:rsidR="00FA47FB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mikrobus</w:t>
      </w:r>
      <w:proofErr w:type="gramEnd"/>
      <w:r w:rsidR="00FA47FB" w:rsidRPr="00A47FD2">
        <w:rPr>
          <w:rFonts w:ascii="Calibri" w:hAnsi="Calibri" w:cs="Calibri"/>
          <w:sz w:val="22"/>
          <w:szCs w:val="22"/>
        </w:rPr>
        <w:t xml:space="preserve"> s přívěsem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="00335C74" w:rsidRPr="00A47FD2">
        <w:rPr>
          <w:rFonts w:ascii="Calibri" w:hAnsi="Calibri" w:cs="Calibri"/>
          <w:sz w:val="22"/>
          <w:szCs w:val="22"/>
        </w:rPr>
        <w:t>(</w:t>
      </w:r>
      <w:r w:rsidRPr="00A47FD2">
        <w:rPr>
          <w:rFonts w:ascii="Calibri" w:hAnsi="Calibri" w:cs="Calibri"/>
          <w:sz w:val="22"/>
          <w:szCs w:val="22"/>
        </w:rPr>
        <w:t>pro přepravu techniky</w:t>
      </w:r>
      <w:r w:rsidR="00335C74" w:rsidRPr="00A47FD2">
        <w:rPr>
          <w:rFonts w:ascii="Calibri" w:hAnsi="Calibri" w:cs="Calibri"/>
          <w:sz w:val="22"/>
          <w:szCs w:val="22"/>
        </w:rPr>
        <w:t>)</w:t>
      </w:r>
    </w:p>
    <w:p w:rsidR="001C376A" w:rsidRPr="00A47FD2" w:rsidRDefault="001C376A" w:rsidP="001C376A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- 2</w:t>
      </w:r>
      <w:r w:rsidRPr="00CB78A8">
        <w:rPr>
          <w:rFonts w:ascii="Calibri" w:hAnsi="Calibri" w:cs="Calibri"/>
          <w:sz w:val="22"/>
          <w:szCs w:val="22"/>
        </w:rPr>
        <w:t xml:space="preserve"> mikrobus</w:t>
      </w:r>
      <w:r>
        <w:rPr>
          <w:rFonts w:ascii="Calibri" w:hAnsi="Calibri" w:cs="Calibri"/>
          <w:sz w:val="22"/>
          <w:szCs w:val="22"/>
        </w:rPr>
        <w:t>y</w:t>
      </w:r>
      <w:r w:rsidRPr="00CB78A8">
        <w:rPr>
          <w:rFonts w:ascii="Calibri" w:hAnsi="Calibri" w:cs="Calibri"/>
          <w:sz w:val="22"/>
          <w:szCs w:val="22"/>
        </w:rPr>
        <w:t xml:space="preserve"> (pro přepravu herců</w:t>
      </w:r>
      <w:r>
        <w:rPr>
          <w:rFonts w:ascii="Calibri" w:hAnsi="Calibri" w:cs="Calibri"/>
          <w:sz w:val="22"/>
          <w:szCs w:val="22"/>
        </w:rPr>
        <w:t xml:space="preserve"> a dalšího personálu</w:t>
      </w:r>
      <w:r w:rsidRPr="00CB78A8">
        <w:rPr>
          <w:rFonts w:ascii="Calibri" w:hAnsi="Calibri" w:cs="Calibri"/>
          <w:sz w:val="22"/>
          <w:szCs w:val="22"/>
        </w:rPr>
        <w:t>)</w:t>
      </w:r>
    </w:p>
    <w:p w:rsidR="00213EE6" w:rsidRPr="00A47FD2" w:rsidRDefault="001C37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E6148E"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</w:t>
      </w:r>
      <w:r w:rsidR="00213EE6"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706003" w:rsidRPr="00A47FD2">
        <w:rPr>
          <w:rFonts w:ascii="Calibri" w:hAnsi="Calibri" w:cs="Calibri"/>
          <w:sz w:val="22"/>
          <w:szCs w:val="22"/>
        </w:rPr>
        <w:t xml:space="preserve">. </w:t>
      </w:r>
      <w:r w:rsidR="00213EE6" w:rsidRPr="00A47FD2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A47FD2">
        <w:rPr>
          <w:rFonts w:ascii="Calibri" w:hAnsi="Calibri" w:cs="Calibri"/>
          <w:sz w:val="22"/>
          <w:szCs w:val="22"/>
        </w:rPr>
        <w:t xml:space="preserve">za PŘEDSTAVENÍ </w:t>
      </w:r>
      <w:r w:rsidR="00213EE6" w:rsidRPr="00A47FD2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2A308A">
        <w:rPr>
          <w:rFonts w:ascii="Calibri" w:hAnsi="Calibri" w:cs="Calibri"/>
          <w:b/>
          <w:sz w:val="22"/>
          <w:szCs w:val="22"/>
        </w:rPr>
        <w:t>10</w:t>
      </w:r>
      <w:r w:rsidR="006E1322" w:rsidRPr="00A47FD2">
        <w:rPr>
          <w:rFonts w:ascii="Calibri" w:hAnsi="Calibri" w:cs="Calibri"/>
          <w:b/>
          <w:sz w:val="22"/>
          <w:szCs w:val="22"/>
        </w:rPr>
        <w:t xml:space="preserve"> %</w:t>
      </w:r>
      <w:r w:rsidR="005565C6" w:rsidRPr="00A47FD2">
        <w:rPr>
          <w:rFonts w:ascii="Calibri" w:hAnsi="Calibri" w:cs="Calibri"/>
          <w:sz w:val="22"/>
          <w:szCs w:val="22"/>
        </w:rPr>
        <w:t xml:space="preserve"> z hrubé tržb</w:t>
      </w:r>
      <w:r w:rsidR="00191F1F" w:rsidRPr="00A47FD2">
        <w:rPr>
          <w:rFonts w:ascii="Calibri" w:hAnsi="Calibri" w:cs="Calibri"/>
          <w:sz w:val="22"/>
          <w:szCs w:val="22"/>
        </w:rPr>
        <w:t>y</w:t>
      </w:r>
      <w:r w:rsidR="00394597" w:rsidRPr="00A47FD2">
        <w:rPr>
          <w:rFonts w:ascii="Calibri" w:hAnsi="Calibri" w:cs="Calibri"/>
          <w:sz w:val="22"/>
          <w:szCs w:val="22"/>
        </w:rPr>
        <w:t>.</w:t>
      </w:r>
      <w:r w:rsidR="00213EE6" w:rsidRPr="00A47FD2">
        <w:rPr>
          <w:rFonts w:ascii="Calibri" w:hAnsi="Calibri" w:cs="Calibri"/>
          <w:sz w:val="22"/>
          <w:szCs w:val="22"/>
        </w:rPr>
        <w:t xml:space="preserve"> 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13EE6" w:rsidRPr="00A47FD2">
        <w:rPr>
          <w:rFonts w:ascii="Calibri" w:hAnsi="Calibri" w:cs="Calibri"/>
          <w:sz w:val="22"/>
          <w:szCs w:val="22"/>
        </w:rPr>
        <w:t xml:space="preserve">. Částky uvedené </w:t>
      </w:r>
      <w:r>
        <w:rPr>
          <w:rFonts w:ascii="Calibri" w:hAnsi="Calibri" w:cs="Calibri"/>
          <w:sz w:val="22"/>
          <w:szCs w:val="22"/>
        </w:rPr>
        <w:t>v předchozích odstavcích 4</w:t>
      </w:r>
      <w:r w:rsidR="005435D8">
        <w:rPr>
          <w:rFonts w:ascii="Calibri" w:hAnsi="Calibri" w:cs="Calibri"/>
          <w:sz w:val="22"/>
          <w:szCs w:val="22"/>
        </w:rPr>
        <w:t>. a</w:t>
      </w:r>
      <w:r>
        <w:rPr>
          <w:rFonts w:ascii="Calibri" w:hAnsi="Calibri" w:cs="Calibri"/>
          <w:sz w:val="22"/>
          <w:szCs w:val="22"/>
        </w:rPr>
        <w:t xml:space="preserve"> 6</w:t>
      </w:r>
      <w:r w:rsidR="00213EE6" w:rsidRPr="00A47FD2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A47FD2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A47FD2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A47FD2">
        <w:rPr>
          <w:rFonts w:asciiTheme="minorHAnsi" w:hAnsiTheme="minorHAnsi" w:cs="Calibri"/>
          <w:sz w:val="22"/>
          <w:szCs w:val="22"/>
        </w:rPr>
        <w:t xml:space="preserve">DIVADLO </w:t>
      </w:r>
      <w:r w:rsidR="005548A5">
        <w:rPr>
          <w:rFonts w:asciiTheme="minorHAnsi" w:hAnsiTheme="minorHAnsi" w:cs="Arial"/>
          <w:sz w:val="22"/>
          <w:szCs w:val="22"/>
        </w:rPr>
        <w:t>poskytuje touto smlouvou POŘ</w:t>
      </w:r>
      <w:r w:rsidR="001247F1">
        <w:rPr>
          <w:rFonts w:asciiTheme="minorHAnsi" w:hAnsiTheme="minorHAnsi" w:cs="Arial"/>
          <w:sz w:val="22"/>
          <w:szCs w:val="22"/>
        </w:rPr>
        <w:t>ADATELI</w:t>
      </w:r>
      <w:r w:rsidR="00245CDF" w:rsidRPr="00A47FD2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A47FD2">
        <w:rPr>
          <w:rFonts w:asciiTheme="minorHAnsi" w:hAnsiTheme="minorHAnsi" w:cs="Arial"/>
          <w:sz w:val="22"/>
          <w:szCs w:val="22"/>
        </w:rPr>
        <w:t> </w:t>
      </w:r>
      <w:r w:rsidR="00245CDF" w:rsidRPr="00A47FD2">
        <w:rPr>
          <w:rFonts w:asciiTheme="minorHAnsi" w:hAnsiTheme="minorHAnsi" w:cs="Arial"/>
          <w:sz w:val="22"/>
          <w:szCs w:val="22"/>
        </w:rPr>
        <w:t>rámci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A47FD2">
        <w:rPr>
          <w:rFonts w:asciiTheme="minorHAnsi" w:hAnsiTheme="minorHAnsi" w:cs="Arial"/>
          <w:sz w:val="22"/>
          <w:szCs w:val="22"/>
        </w:rPr>
        <w:t>. P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A47FD2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A47FD2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A47FD2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A47FD2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A47FD2">
        <w:rPr>
          <w:rFonts w:ascii="Calibri" w:hAnsi="Calibri" w:cs="Calibri"/>
          <w:sz w:val="22"/>
          <w:szCs w:val="22"/>
        </w:rPr>
        <w:t xml:space="preserve"> V případě zájmu o tyto další způsoby šíření díla je POŘADATEL povinen uzav</w:t>
      </w:r>
      <w:r w:rsidR="00AC1D80" w:rsidRPr="00A47FD2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A47FD2">
        <w:rPr>
          <w:rFonts w:ascii="Calibri" w:hAnsi="Calibri" w:cs="Calibri"/>
          <w:sz w:val="22"/>
          <w:szCs w:val="22"/>
        </w:rPr>
        <w:t xml:space="preserve"> se však netýká případu užití přiměřených částí díla těmito způsoby za účelem propagace a reklamy.</w:t>
      </w:r>
    </w:p>
    <w:p w:rsidR="009D45EF" w:rsidRPr="00A47FD2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213EE6" w:rsidRPr="00A47FD2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A47FD2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A47FD2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A66B5B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A66B5B" w:rsidRPr="00A47FD2">
        <w:rPr>
          <w:rFonts w:ascii="Calibri" w:hAnsi="Calibri" w:cs="Calibri"/>
          <w:sz w:val="22"/>
          <w:szCs w:val="22"/>
        </w:rPr>
        <w:t>. Neuskuteční-li se PŘEDSTAVENÍ z důvodů ležících na straně POŘADATELE, je</w:t>
      </w:r>
      <w:r w:rsidR="00A47FD2" w:rsidRPr="00A47FD2">
        <w:rPr>
          <w:rFonts w:ascii="Calibri" w:hAnsi="Calibri" w:cs="Calibri"/>
          <w:sz w:val="22"/>
          <w:szCs w:val="22"/>
        </w:rPr>
        <w:t xml:space="preserve"> POŘADATEL</w:t>
      </w:r>
      <w:r w:rsidR="00A66B5B" w:rsidRPr="00A47FD2">
        <w:rPr>
          <w:rFonts w:ascii="Calibri" w:hAnsi="Calibri" w:cs="Calibri"/>
          <w:sz w:val="22"/>
          <w:szCs w:val="22"/>
        </w:rPr>
        <w:t xml:space="preserve"> povinen zaplatit DIVADLU </w:t>
      </w:r>
      <w:r w:rsidR="00245CDF" w:rsidRPr="00A47FD2">
        <w:rPr>
          <w:rFonts w:ascii="Calibri" w:hAnsi="Calibri" w:cs="Calibri"/>
          <w:sz w:val="22"/>
          <w:szCs w:val="22"/>
        </w:rPr>
        <w:t xml:space="preserve">smluvní pokutu </w:t>
      </w:r>
      <w:r w:rsidR="00A66B5B" w:rsidRPr="00A47FD2">
        <w:rPr>
          <w:rFonts w:ascii="Calibri" w:hAnsi="Calibri" w:cs="Calibri"/>
          <w:sz w:val="22"/>
          <w:szCs w:val="22"/>
        </w:rPr>
        <w:t xml:space="preserve">ve výši </w:t>
      </w:r>
      <w:r w:rsidR="00122940" w:rsidRPr="00A47FD2">
        <w:rPr>
          <w:rFonts w:ascii="Calibri" w:hAnsi="Calibri" w:cs="Calibri"/>
          <w:sz w:val="22"/>
          <w:szCs w:val="22"/>
        </w:rPr>
        <w:t>30</w:t>
      </w:r>
      <w:r w:rsidR="00A66B5B" w:rsidRPr="00A47FD2">
        <w:rPr>
          <w:rFonts w:ascii="Calibri" w:hAnsi="Calibri" w:cs="Calibri"/>
          <w:sz w:val="22"/>
          <w:szCs w:val="22"/>
        </w:rPr>
        <w:t>.000,- Kč.</w:t>
      </w:r>
      <w:r w:rsidR="00B10F87">
        <w:rPr>
          <w:rFonts w:ascii="Calibri" w:hAnsi="Calibri" w:cs="Calibri"/>
          <w:sz w:val="22"/>
          <w:szCs w:val="22"/>
        </w:rPr>
        <w:t xml:space="preserve"> </w:t>
      </w:r>
    </w:p>
    <w:p w:rsidR="00B10F87" w:rsidRPr="00A47FD2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A47FD2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A66B5B" w:rsidRPr="00A47FD2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A47FD2">
        <w:rPr>
          <w:rFonts w:ascii="Calibri" w:hAnsi="Calibri" w:cs="Calibri"/>
          <w:sz w:val="22"/>
          <w:szCs w:val="22"/>
        </w:rPr>
        <w:t xml:space="preserve"> na p</w:t>
      </w:r>
      <w:r w:rsidR="00A47FD2" w:rsidRPr="00A47FD2">
        <w:rPr>
          <w:rFonts w:ascii="Calibri" w:hAnsi="Calibri" w:cs="Calibri"/>
          <w:sz w:val="22"/>
          <w:szCs w:val="22"/>
        </w:rPr>
        <w:t>lnění této smlouvy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:rsidR="00A66B5B" w:rsidRPr="00A47FD2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A47FD2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A66B5B" w:rsidRPr="00A47FD2">
        <w:rPr>
          <w:rFonts w:ascii="Calibri" w:hAnsi="Calibri" w:cs="Calibri"/>
          <w:sz w:val="22"/>
          <w:szCs w:val="22"/>
        </w:rPr>
        <w:t>.</w:t>
      </w:r>
      <w:r w:rsidR="00687051" w:rsidRPr="00A47FD2">
        <w:rPr>
          <w:rFonts w:ascii="Calibri" w:hAnsi="Calibri" w:cs="Calibri"/>
          <w:sz w:val="22"/>
          <w:szCs w:val="22"/>
        </w:rPr>
        <w:t xml:space="preserve"> </w:t>
      </w:r>
      <w:r w:rsidR="00A66B5B" w:rsidRPr="00A47FD2">
        <w:rPr>
          <w:rFonts w:ascii="Calibri" w:hAnsi="Calibri" w:cs="Calibri"/>
          <w:sz w:val="22"/>
          <w:szCs w:val="22"/>
        </w:rPr>
        <w:t>Povinnosti penaliza</w:t>
      </w:r>
      <w:r w:rsidR="001F0BF1" w:rsidRPr="00A47FD2">
        <w:rPr>
          <w:rFonts w:ascii="Calibri" w:hAnsi="Calibri" w:cs="Calibri"/>
          <w:sz w:val="22"/>
          <w:szCs w:val="22"/>
        </w:rPr>
        <w:t xml:space="preserve">ce uvedené v odst. </w:t>
      </w:r>
      <w:smartTag w:uri="urn:schemas-microsoft-com:office:smarttags" w:element="metricconverter">
        <w:smartTagPr>
          <w:attr w:name="ProductID" w:val="10. a"/>
        </w:smartTagPr>
        <w:r w:rsidR="001F0BF1" w:rsidRPr="00A47FD2">
          <w:rPr>
            <w:rFonts w:ascii="Calibri" w:hAnsi="Calibri" w:cs="Calibri"/>
            <w:sz w:val="22"/>
            <w:szCs w:val="22"/>
          </w:rPr>
          <w:t>10</w:t>
        </w:r>
        <w:r w:rsidR="00A66B5B" w:rsidRPr="00A47FD2">
          <w:rPr>
            <w:rFonts w:ascii="Calibri" w:hAnsi="Calibri" w:cs="Calibri"/>
            <w:sz w:val="22"/>
            <w:szCs w:val="22"/>
          </w:rPr>
          <w:t>. a</w:t>
        </w:r>
      </w:smartTag>
      <w:r w:rsidR="00A66B5B" w:rsidRPr="00A47FD2">
        <w:rPr>
          <w:rFonts w:ascii="Calibri" w:hAnsi="Calibri" w:cs="Calibri"/>
          <w:sz w:val="22"/>
          <w:szCs w:val="22"/>
        </w:rPr>
        <w:t xml:space="preserve"> 1</w:t>
      </w:r>
      <w:r w:rsidR="001F0BF1" w:rsidRPr="00A47FD2">
        <w:rPr>
          <w:rFonts w:ascii="Calibri" w:hAnsi="Calibri" w:cs="Calibri"/>
          <w:sz w:val="22"/>
          <w:szCs w:val="22"/>
        </w:rPr>
        <w:t>1</w:t>
      </w:r>
      <w:r w:rsidR="00A66B5B" w:rsidRPr="00A47FD2">
        <w:rPr>
          <w:rFonts w:ascii="Calibri" w:hAnsi="Calibri" w:cs="Calibri"/>
          <w:sz w:val="22"/>
          <w:szCs w:val="22"/>
        </w:rPr>
        <w:t>. se strany zprostí, jestliže se PŘEDSTAVENÍ neuskuteční z</w:t>
      </w:r>
      <w:r w:rsidR="009C045E" w:rsidRPr="00A47FD2">
        <w:rPr>
          <w:rFonts w:ascii="Calibri" w:hAnsi="Calibri" w:cs="Calibri"/>
          <w:sz w:val="22"/>
          <w:szCs w:val="22"/>
        </w:rPr>
        <w:t> </w:t>
      </w:r>
      <w:r w:rsidR="00A66B5B" w:rsidRPr="00A47FD2">
        <w:rPr>
          <w:rFonts w:ascii="Calibri" w:hAnsi="Calibri" w:cs="Calibri"/>
          <w:sz w:val="22"/>
          <w:szCs w:val="22"/>
        </w:rPr>
        <w:t>důvodů</w:t>
      </w:r>
      <w:r w:rsidR="009C045E" w:rsidRPr="00A47FD2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A47FD2">
        <w:rPr>
          <w:rFonts w:ascii="Calibri" w:hAnsi="Calibri" w:cs="Calibri"/>
          <w:sz w:val="22"/>
          <w:szCs w:val="22"/>
        </w:rPr>
        <w:t xml:space="preserve"> </w:t>
      </w:r>
      <w:r w:rsidR="009C045E" w:rsidRPr="00A47FD2">
        <w:rPr>
          <w:rFonts w:ascii="Calibri" w:hAnsi="Calibri" w:cs="Calibri"/>
          <w:sz w:val="22"/>
          <w:szCs w:val="22"/>
        </w:rPr>
        <w:t>2 občanského zákoníku.</w:t>
      </w:r>
      <w:r w:rsidR="00A47FD2" w:rsidRPr="00A47FD2">
        <w:rPr>
          <w:rFonts w:ascii="Calibri" w:hAnsi="Calibri" w:cs="Calibri"/>
          <w:sz w:val="22"/>
          <w:szCs w:val="22"/>
        </w:rPr>
        <w:t xml:space="preserve"> Za </w:t>
      </w:r>
      <w:r w:rsidR="00182AB8" w:rsidRPr="00A47FD2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A47FD2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47FD2" w:rsidRPr="00A47FD2">
        <w:rPr>
          <w:rFonts w:ascii="Calibri" w:hAnsi="Calibri" w:cs="Calibri"/>
          <w:sz w:val="22"/>
          <w:szCs w:val="22"/>
        </w:rPr>
        <w:t>sjednaným</w:t>
      </w:r>
      <w:r w:rsidR="009C045E" w:rsidRPr="00A47FD2">
        <w:rPr>
          <w:rFonts w:ascii="Calibri" w:hAnsi="Calibri" w:cs="Calibri"/>
          <w:sz w:val="22"/>
          <w:szCs w:val="22"/>
        </w:rPr>
        <w:t xml:space="preserve"> termínem konání </w:t>
      </w:r>
      <w:r w:rsidR="00B10F87">
        <w:rPr>
          <w:rFonts w:ascii="Calibri" w:hAnsi="Calibri" w:cs="Calibri"/>
          <w:sz w:val="22"/>
          <w:szCs w:val="22"/>
        </w:rPr>
        <w:t>PŘ</w:t>
      </w:r>
      <w:r w:rsidR="00EF439C" w:rsidRPr="00A47FD2">
        <w:rPr>
          <w:rFonts w:ascii="Calibri" w:hAnsi="Calibri" w:cs="Calibri"/>
          <w:sz w:val="22"/>
          <w:szCs w:val="22"/>
        </w:rPr>
        <w:t>EDSTAVENÍ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A47FD2" w:rsidRDefault="007F7257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13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A47FD2">
        <w:rPr>
          <w:rFonts w:asciiTheme="minorHAnsi" w:hAnsiTheme="minorHAns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213EE6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213EE6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213EE6" w:rsidRPr="00A47FD2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213EE6" w:rsidRPr="00A47FD2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213EE6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</w:t>
      </w: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:rsidR="009D7DD7" w:rsidRPr="00A47FD2" w:rsidRDefault="009D7DD7">
      <w:pPr>
        <w:rPr>
          <w:rFonts w:ascii="Calibri" w:hAnsi="Calibri" w:cs="Calibri"/>
          <w:sz w:val="22"/>
          <w:szCs w:val="22"/>
        </w:rPr>
      </w:pPr>
    </w:p>
    <w:p w:rsidR="009D7DD7" w:rsidRP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V</w:t>
      </w:r>
      <w:r w:rsidR="005435D8">
        <w:rPr>
          <w:rFonts w:ascii="Calibri" w:hAnsi="Calibri" w:cs="Calibri"/>
          <w:sz w:val="22"/>
          <w:szCs w:val="22"/>
        </w:rPr>
        <w:t> </w:t>
      </w:r>
      <w:r w:rsidR="007F7257">
        <w:rPr>
          <w:rFonts w:ascii="Calibri" w:hAnsi="Calibri" w:cs="Calibri"/>
          <w:sz w:val="22"/>
          <w:szCs w:val="22"/>
        </w:rPr>
        <w:t>Blatné</w:t>
      </w:r>
      <w:r w:rsidRPr="00A47FD2">
        <w:rPr>
          <w:rFonts w:ascii="Calibri" w:hAnsi="Calibri" w:cs="Calibri"/>
          <w:sz w:val="22"/>
          <w:szCs w:val="22"/>
        </w:rPr>
        <w:t>, dne</w:t>
      </w:r>
      <w:r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 </w:t>
      </w:r>
      <w:r w:rsidRPr="00A47FD2">
        <w:rPr>
          <w:rFonts w:ascii="Calibri" w:hAnsi="Calibri" w:cs="Calibri"/>
          <w:sz w:val="22"/>
          <w:szCs w:val="22"/>
        </w:rPr>
        <w:tab/>
      </w:r>
      <w:r w:rsidRPr="00A47FD2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A47FD2">
        <w:rPr>
          <w:rFonts w:ascii="Calibri" w:hAnsi="Calibri" w:cs="Calibri"/>
          <w:sz w:val="22"/>
          <w:szCs w:val="22"/>
        </w:rPr>
        <w:tab/>
      </w:r>
      <w:r w:rsidR="005D45E2"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V Praze, dne </w:t>
      </w:r>
    </w:p>
    <w:p w:rsidR="00481BC0" w:rsidRPr="00A47FD2" w:rsidRDefault="00481BC0">
      <w:pPr>
        <w:rPr>
          <w:rFonts w:ascii="Calibri" w:hAnsi="Calibri" w:cs="Calibri"/>
          <w:sz w:val="22"/>
          <w:szCs w:val="22"/>
        </w:rPr>
      </w:pPr>
    </w:p>
    <w:p w:rsidR="00722BB1" w:rsidRDefault="00722BB1">
      <w:pPr>
        <w:rPr>
          <w:rFonts w:ascii="Calibri" w:hAnsi="Calibri" w:cs="Calibri"/>
          <w:sz w:val="22"/>
          <w:szCs w:val="22"/>
        </w:rPr>
      </w:pP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:rsidR="00E24FF1" w:rsidRPr="00A47FD2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1276"/>
        <w:gridCol w:w="3934"/>
      </w:tblGrid>
      <w:tr w:rsidR="001F0BF1" w:rsidRPr="00A47FD2">
        <w:tc>
          <w:tcPr>
            <w:tcW w:w="4077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A47FD2">
        <w:tc>
          <w:tcPr>
            <w:tcW w:w="4077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7F7257" w:rsidRPr="00A47FD2">
        <w:tc>
          <w:tcPr>
            <w:tcW w:w="4077" w:type="dxa"/>
          </w:tcPr>
          <w:p w:rsidR="007F7257" w:rsidRDefault="00A4593E" w:rsidP="007F7257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Mgr. Edvard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Oberfalcer</w:t>
            </w:r>
            <w:proofErr w:type="spellEnd"/>
          </w:p>
        </w:tc>
        <w:tc>
          <w:tcPr>
            <w:tcW w:w="1276" w:type="dxa"/>
          </w:tcPr>
          <w:p w:rsidR="007F7257" w:rsidRPr="00A47FD2" w:rsidRDefault="007F7257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7F7257" w:rsidRPr="00A47FD2" w:rsidRDefault="007F7257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. Petr Štědroň Ph.D.</w:t>
            </w:r>
          </w:p>
        </w:tc>
      </w:tr>
      <w:tr w:rsidR="007F7257" w:rsidRPr="00A47FD2">
        <w:trPr>
          <w:trHeight w:val="314"/>
        </w:trPr>
        <w:tc>
          <w:tcPr>
            <w:tcW w:w="4077" w:type="dxa"/>
          </w:tcPr>
          <w:p w:rsidR="007F7257" w:rsidRDefault="00A4593E" w:rsidP="007F7257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F7257" w:rsidRPr="00A47FD2" w:rsidRDefault="007F7257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7F7257" w:rsidRPr="00A47FD2" w:rsidRDefault="007F7257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22BB1" w:rsidRDefault="00722BB1">
      <w:pPr>
        <w:rPr>
          <w:rFonts w:ascii="Calibri" w:hAnsi="Calibri" w:cs="Calibri"/>
          <w:sz w:val="22"/>
          <w:szCs w:val="22"/>
          <w:u w:val="single"/>
        </w:rPr>
      </w:pPr>
    </w:p>
    <w:p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:rsidR="007F7257" w:rsidRDefault="007F7257">
      <w:pPr>
        <w:rPr>
          <w:rFonts w:ascii="Calibri" w:hAnsi="Calibri" w:cs="Calibri"/>
          <w:sz w:val="22"/>
          <w:szCs w:val="22"/>
          <w:u w:val="single"/>
        </w:rPr>
      </w:pPr>
    </w:p>
    <w:p w:rsidR="007F7257" w:rsidRDefault="007F7257">
      <w:pPr>
        <w:rPr>
          <w:rFonts w:ascii="Calibri" w:hAnsi="Calibri" w:cs="Calibri"/>
          <w:sz w:val="22"/>
          <w:szCs w:val="22"/>
          <w:u w:val="single"/>
        </w:rPr>
      </w:pPr>
    </w:p>
    <w:p w:rsidR="00213EE6" w:rsidRPr="00A47FD2" w:rsidRDefault="00213EE6">
      <w:pPr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213EE6" w:rsidRPr="00A47FD2" w:rsidRDefault="00213EE6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:rsidR="00BB4520" w:rsidRDefault="0039187D" w:rsidP="00BB4520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BB4520" w:rsidRPr="00BB4520" w:rsidRDefault="00BB4520" w:rsidP="00BB4520">
      <w:pPr>
        <w:ind w:left="360" w:hanging="360"/>
        <w:rPr>
          <w:rFonts w:ascii="Calibri" w:hAnsi="Calibri" w:cs="Calibri"/>
          <w:sz w:val="22"/>
          <w:szCs w:val="22"/>
        </w:rPr>
      </w:pPr>
    </w:p>
    <w:p w:rsidR="002A308A" w:rsidRPr="00B41B7E" w:rsidRDefault="002A308A" w:rsidP="00A240A9">
      <w:pPr>
        <w:pStyle w:val="Nadpis3"/>
        <w:pageBreakBefore/>
        <w:rPr>
          <w:rFonts w:ascii="Arial Narrow" w:hAnsi="Arial Narrow"/>
          <w:sz w:val="40"/>
          <w:szCs w:val="40"/>
          <w:u w:val="single"/>
        </w:rPr>
      </w:pPr>
      <w:r w:rsidRPr="00641368">
        <w:rPr>
          <w:rFonts w:ascii="Arial Narrow" w:hAnsi="Arial Narrow"/>
          <w:sz w:val="24"/>
          <w:szCs w:val="24"/>
          <w:u w:val="single"/>
        </w:rPr>
        <w:lastRenderedPageBreak/>
        <w:t xml:space="preserve">Technické podmínky pro představení </w:t>
      </w:r>
      <w:r w:rsidRPr="00641368">
        <w:rPr>
          <w:rFonts w:ascii="Arial Narrow" w:hAnsi="Arial Narrow"/>
          <w:sz w:val="40"/>
          <w:szCs w:val="40"/>
          <w:u w:val="single"/>
        </w:rPr>
        <w:t>VELVET HAVEL</w:t>
      </w:r>
    </w:p>
    <w:p w:rsidR="00BB4520" w:rsidRDefault="00BB4520" w:rsidP="002A308A">
      <w:pPr>
        <w:rPr>
          <w:rFonts w:ascii="Arial Narrow" w:hAnsi="Arial Narrow" w:cs="Arial"/>
          <w:b/>
          <w:bCs/>
          <w:u w:val="single"/>
        </w:rPr>
      </w:pPr>
    </w:p>
    <w:p w:rsidR="002A308A" w:rsidRDefault="002A308A" w:rsidP="002A308A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603/986075, 222 868 865</w:t>
      </w:r>
    </w:p>
    <w:p w:rsidR="002A308A" w:rsidRDefault="002A308A" w:rsidP="002A308A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</w:t>
      </w:r>
      <w:proofErr w:type="gramStart"/>
      <w:r>
        <w:rPr>
          <w:rFonts w:ascii="Arial Narrow" w:hAnsi="Arial Narrow" w:cs="Arial"/>
          <w:b/>
          <w:bCs/>
          <w:sz w:val="22"/>
        </w:rPr>
        <w:t>5  m šířka</w:t>
      </w:r>
      <w:proofErr w:type="gramEnd"/>
      <w:r>
        <w:rPr>
          <w:rFonts w:ascii="Arial Narrow" w:hAnsi="Arial Narrow" w:cs="Arial"/>
          <w:b/>
          <w:bCs/>
          <w:sz w:val="22"/>
        </w:rPr>
        <w:t>,    6 m hloubka,         opona  ANO</w:t>
      </w:r>
    </w:p>
    <w:p w:rsidR="002A308A" w:rsidRDefault="002A308A" w:rsidP="002A30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  </w:t>
      </w:r>
      <w:proofErr w:type="gramStart"/>
      <w:r>
        <w:rPr>
          <w:rFonts w:ascii="Arial Narrow" w:hAnsi="Arial Narrow" w:cs="Arial"/>
          <w:b/>
          <w:sz w:val="22"/>
        </w:rPr>
        <w:t>2x</w:t>
      </w:r>
      <w:r>
        <w:rPr>
          <w:rFonts w:ascii="Arial Narrow" w:hAnsi="Arial Narrow" w:cs="Arial"/>
          <w:sz w:val="22"/>
        </w:rPr>
        <w:t xml:space="preserve">   ,  minimální</w:t>
      </w:r>
      <w:proofErr w:type="gramEnd"/>
      <w:r>
        <w:rPr>
          <w:rFonts w:ascii="Arial Narrow" w:hAnsi="Arial Narrow" w:cs="Arial"/>
          <w:sz w:val="22"/>
        </w:rPr>
        <w:t xml:space="preserve"> nosnost  </w:t>
      </w:r>
      <w:r>
        <w:rPr>
          <w:rFonts w:ascii="Arial Narrow" w:hAnsi="Arial Narrow" w:cs="Arial"/>
          <w:b/>
          <w:sz w:val="22"/>
        </w:rPr>
        <w:t>50</w:t>
      </w:r>
      <w:r w:rsidRPr="001059EB">
        <w:rPr>
          <w:rFonts w:ascii="Arial Narrow" w:hAnsi="Arial Narrow" w:cs="Arial"/>
          <w:b/>
          <w:sz w:val="22"/>
        </w:rPr>
        <w:t xml:space="preserve"> Kg</w:t>
      </w:r>
      <w:r>
        <w:rPr>
          <w:rFonts w:ascii="Arial Narrow" w:hAnsi="Arial Narrow" w:cs="Arial"/>
          <w:sz w:val="22"/>
        </w:rPr>
        <w:t xml:space="preserve">  </w:t>
      </w:r>
    </w:p>
    <w:p w:rsidR="002A308A" w:rsidRDefault="002A308A" w:rsidP="002A30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4  m</w:t>
      </w:r>
      <w:proofErr w:type="gramEnd"/>
    </w:p>
    <w:p w:rsidR="002A308A" w:rsidRDefault="002A308A" w:rsidP="002A308A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 xml:space="preserve">Stavba: </w:t>
      </w:r>
      <w:r>
        <w:rPr>
          <w:rFonts w:ascii="Arial Narrow" w:hAnsi="Arial Narrow" w:cs="Arial"/>
          <w:b w:val="0"/>
          <w:bCs/>
          <w:sz w:val="22"/>
        </w:rPr>
        <w:t xml:space="preserve">2h.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75 minut (bez pauzy)</w:t>
      </w:r>
    </w:p>
    <w:p w:rsidR="002A308A" w:rsidRDefault="002A308A" w:rsidP="002A30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2A308A" w:rsidRDefault="002A308A" w:rsidP="002A308A">
      <w:pPr>
        <w:rPr>
          <w:rFonts w:ascii="Arial Narrow" w:hAnsi="Arial Narrow"/>
          <w:sz w:val="16"/>
        </w:rPr>
      </w:pPr>
    </w:p>
    <w:p w:rsidR="002A308A" w:rsidRDefault="002A308A" w:rsidP="002A308A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SVĚTLA:                              </w:t>
      </w:r>
      <w:r>
        <w:rPr>
          <w:rFonts w:ascii="Arial Narrow" w:hAnsi="Arial Narrow" w:cs="Arial"/>
          <w:b/>
          <w:bCs/>
          <w:u w:val="single"/>
        </w:rPr>
        <w:tab/>
      </w:r>
      <w:r>
        <w:rPr>
          <w:rFonts w:ascii="Arial Narrow" w:hAnsi="Arial Narrow" w:cs="Arial"/>
          <w:b/>
          <w:bCs/>
          <w:u w:val="single"/>
        </w:rPr>
        <w:tab/>
        <w:t xml:space="preserve">    </w:t>
      </w:r>
      <w:r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 xml:space="preserve">, </w:t>
      </w:r>
      <w:proofErr w:type="gramStart"/>
      <w:r>
        <w:rPr>
          <w:rFonts w:ascii="Arial Narrow" w:hAnsi="Arial Narrow" w:cs="Arial"/>
          <w:b/>
          <w:i/>
          <w:iCs/>
          <w:u w:val="single"/>
        </w:rPr>
        <w:t>222 868 873 ( od</w:t>
      </w:r>
      <w:proofErr w:type="gramEnd"/>
      <w:r>
        <w:rPr>
          <w:rFonts w:ascii="Arial Narrow" w:hAnsi="Arial Narrow" w:cs="Arial"/>
          <w:b/>
          <w:i/>
          <w:iCs/>
          <w:u w:val="single"/>
        </w:rPr>
        <w:t xml:space="preserve"> 17 h.), 721/331817</w:t>
      </w:r>
    </w:p>
    <w:p w:rsidR="002A308A" w:rsidRDefault="002A308A" w:rsidP="002A308A">
      <w:pPr>
        <w:rPr>
          <w:rFonts w:ascii="Arial Narrow" w:hAnsi="Arial Narrow" w:cs="Arial"/>
          <w:sz w:val="22"/>
        </w:rPr>
      </w:pPr>
    </w:p>
    <w:p w:rsidR="002A308A" w:rsidRDefault="002A308A" w:rsidP="002A308A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+ manuál na jednotlivé reflektory</w:t>
      </w:r>
    </w:p>
    <w:p w:rsidR="002A308A" w:rsidRDefault="002A308A" w:rsidP="002A308A">
      <w:pPr>
        <w:tabs>
          <w:tab w:val="center" w:pos="4535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12x </w:t>
      </w:r>
      <w:r w:rsidR="00BB4520">
        <w:rPr>
          <w:rFonts w:ascii="Arial Narrow" w:hAnsi="Arial Narrow" w:cs="Arial"/>
          <w:b/>
          <w:bCs/>
          <w:sz w:val="22"/>
        </w:rPr>
        <w:t>regulovaná</w:t>
      </w:r>
      <w:r>
        <w:rPr>
          <w:rFonts w:ascii="Arial Narrow" w:hAnsi="Arial Narrow" w:cs="Arial"/>
          <w:b/>
          <w:bCs/>
          <w:sz w:val="22"/>
        </w:rPr>
        <w:t>, 2x tvrdá, 2x spínaná</w:t>
      </w:r>
    </w:p>
    <w:p w:rsidR="002A308A" w:rsidRPr="0053350D" w:rsidRDefault="002A308A" w:rsidP="002A308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Světelná lampa na tahu: </w:t>
      </w:r>
      <w:r>
        <w:rPr>
          <w:rFonts w:ascii="Arial Narrow" w:hAnsi="Arial Narrow" w:cs="Arial"/>
          <w:b/>
          <w:sz w:val="22"/>
        </w:rPr>
        <w:t>2x červená, 2x modrá VANA 1000, 2x PAR 1000</w:t>
      </w:r>
    </w:p>
    <w:p w:rsidR="002A308A" w:rsidRDefault="002A308A" w:rsidP="002A308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2A308A" w:rsidRPr="00613A72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Levý portál</w:t>
      </w:r>
    </w:p>
    <w:p w:rsidR="002A308A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53350D">
        <w:rPr>
          <w:rFonts w:ascii="Arial Narrow" w:hAnsi="Arial Narrow" w:cs="Arial"/>
          <w:sz w:val="22"/>
        </w:rPr>
        <w:t>Pravý portál</w:t>
      </w:r>
    </w:p>
    <w:p w:rsidR="002A308A" w:rsidRPr="0053350D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53350D">
        <w:rPr>
          <w:rFonts w:ascii="Arial Narrow" w:hAnsi="Arial Narrow" w:cs="Arial"/>
          <w:bCs/>
          <w:sz w:val="22"/>
        </w:rPr>
        <w:t>Lávky:</w:t>
      </w:r>
      <w:r w:rsidRPr="0053350D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4x PAR 1000 W</w:t>
      </w:r>
    </w:p>
    <w:p w:rsidR="002A308A" w:rsidRPr="00613A72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proofErr w:type="gramStart"/>
      <w:r w:rsidRPr="00613A72">
        <w:rPr>
          <w:rFonts w:ascii="Arial Narrow" w:hAnsi="Arial Narrow" w:cs="Arial"/>
          <w:bCs/>
          <w:sz w:val="22"/>
        </w:rPr>
        <w:t>Kontra</w:t>
      </w:r>
      <w:proofErr w:type="gramEnd"/>
      <w:r w:rsidRPr="00613A72">
        <w:rPr>
          <w:rFonts w:ascii="Arial Narrow" w:hAnsi="Arial Narrow" w:cs="Arial"/>
          <w:bCs/>
          <w:sz w:val="22"/>
        </w:rPr>
        <w:t xml:space="preserve"> na jeviště:</w:t>
      </w:r>
      <w:r>
        <w:rPr>
          <w:rFonts w:ascii="Arial Narrow" w:hAnsi="Arial Narrow" w:cs="Arial"/>
          <w:b/>
          <w:bCs/>
          <w:sz w:val="22"/>
        </w:rPr>
        <w:t xml:space="preserve">  8x PAR 1000 W</w:t>
      </w:r>
    </w:p>
    <w:p w:rsidR="002A308A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 xml:space="preserve">6x FHR 1000 W, 2x ETC 750 W </w:t>
      </w:r>
    </w:p>
    <w:p w:rsidR="002A308A" w:rsidRPr="00130426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12x FHR 1000 W</w:t>
      </w:r>
    </w:p>
    <w:p w:rsidR="002A308A" w:rsidRPr="0053350D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sz w:val="22"/>
        </w:rPr>
        <w:t>Dataprojektor – ANO (zepředu, nejlépe z hledištního mostu)</w:t>
      </w:r>
    </w:p>
    <w:p w:rsidR="002A308A" w:rsidRPr="00641368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sz w:val="22"/>
        </w:rPr>
        <w:t>Titulkovací panel NA TAHU v zadní části jeviště</w:t>
      </w:r>
    </w:p>
    <w:p w:rsidR="002A308A" w:rsidRPr="00020C62" w:rsidRDefault="002A308A" w:rsidP="002A308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2A308A" w:rsidRDefault="002A308A" w:rsidP="002A308A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  <w:t xml:space="preserve">       Petr Pavelec, 604/914740 n. 222 868 873 (od 17 h.)</w:t>
      </w:r>
    </w:p>
    <w:p w:rsidR="002A308A" w:rsidRDefault="002A308A" w:rsidP="002A308A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1x mini-disk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5x </w:t>
      </w:r>
      <w:proofErr w:type="spellStart"/>
      <w:r>
        <w:rPr>
          <w:rFonts w:ascii="Arial Narrow" w:hAnsi="Arial Narrow" w:cs="Arial"/>
          <w:b/>
          <w:bCs/>
          <w:sz w:val="22"/>
        </w:rPr>
        <w:t>microport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nalepovací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3x </w:t>
      </w:r>
      <w:proofErr w:type="gramStart"/>
      <w:r>
        <w:rPr>
          <w:rFonts w:ascii="Arial Narrow" w:hAnsi="Arial Narrow" w:cs="Arial"/>
          <w:b/>
          <w:bCs/>
          <w:sz w:val="22"/>
        </w:rPr>
        <w:t>nástrojový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zpěvový</w:t>
      </w:r>
      <w:proofErr w:type="spellEnd"/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1x port hand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odposlechové bedny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Efect</w:t>
      </w:r>
      <w:proofErr w:type="spellEnd"/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repro horizont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repro portál</w:t>
      </w:r>
    </w:p>
    <w:p w:rsidR="00BB4520" w:rsidRDefault="00BB4520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LIVEPOST</w:t>
      </w:r>
    </w:p>
    <w:p w:rsidR="002A308A" w:rsidRDefault="002A308A" w:rsidP="002A308A">
      <w:pPr>
        <w:rPr>
          <w:rFonts w:ascii="Arial Narrow" w:hAnsi="Arial Narrow" w:cs="Arial"/>
          <w:b/>
          <w:bCs/>
          <w:sz w:val="22"/>
        </w:rPr>
      </w:pP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2A308A" w:rsidRDefault="002A308A" w:rsidP="002A308A">
      <w:pPr>
        <w:autoSpaceDE w:val="0"/>
        <w:autoSpaceDN w:val="0"/>
        <w:adjustRightInd w:val="0"/>
        <w:rPr>
          <w:color w:val="000000"/>
        </w:rPr>
      </w:pP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</w:t>
      </w:r>
      <w:r w:rsidRPr="00933E43">
        <w:rPr>
          <w:rFonts w:ascii="Arial Narrow" w:hAnsi="Arial Narrow" w:cs="Arial"/>
          <w:sz w:val="22"/>
        </w:rPr>
        <w:t xml:space="preserve">atny pro </w:t>
      </w:r>
      <w:r>
        <w:rPr>
          <w:rFonts w:ascii="Arial Narrow" w:hAnsi="Arial Narrow" w:cs="Arial"/>
          <w:sz w:val="22"/>
        </w:rPr>
        <w:t>5 mužů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3 ženy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2A308A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Délka představení: </w:t>
      </w:r>
      <w:r>
        <w:rPr>
          <w:rFonts w:ascii="Arial Narrow" w:hAnsi="Arial Narrow" w:cs="Arial"/>
          <w:sz w:val="22"/>
        </w:rPr>
        <w:t>75 minut</w:t>
      </w:r>
      <w:r w:rsidRPr="00933E43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(bez pauzy)</w:t>
      </w:r>
    </w:p>
    <w:p w:rsidR="002A308A" w:rsidRPr="00B41B7E" w:rsidRDefault="00502F65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502F65">
        <w:rPr>
          <w:rFonts w:ascii="Arial Narrow" w:hAnsi="Arial Narrow" w:cs="Arial"/>
          <w:b/>
          <w:sz w:val="22"/>
          <w:highlight w:val="red"/>
        </w:rPr>
        <w:t>Černé n</w:t>
      </w:r>
      <w:r w:rsidR="005435D8" w:rsidRPr="00502F65">
        <w:rPr>
          <w:rFonts w:ascii="Arial Narrow" w:hAnsi="Arial Narrow" w:cs="Arial"/>
          <w:b/>
          <w:sz w:val="22"/>
          <w:highlight w:val="red"/>
        </w:rPr>
        <w:t>aladěné pianino</w:t>
      </w:r>
      <w:r w:rsidR="002A308A" w:rsidRPr="00502F65">
        <w:rPr>
          <w:rFonts w:ascii="Arial Narrow" w:hAnsi="Arial Narrow" w:cs="Arial"/>
          <w:b/>
          <w:sz w:val="22"/>
          <w:highlight w:val="red"/>
        </w:rPr>
        <w:t>!</w:t>
      </w:r>
    </w:p>
    <w:p w:rsidR="002A308A" w:rsidRPr="00BC0E1F" w:rsidRDefault="002A308A" w:rsidP="002A308A">
      <w:pPr>
        <w:pStyle w:val="Nadpis3"/>
        <w:rPr>
          <w:rFonts w:ascii="Calibri" w:hAnsi="Calibri" w:cs="Calibri"/>
          <w:color w:val="FFFFFF"/>
          <w:sz w:val="20"/>
          <w:u w:val="single"/>
        </w:rPr>
      </w:pPr>
      <w:r w:rsidRPr="00BC0E1F">
        <w:rPr>
          <w:rFonts w:ascii="Calibri" w:hAnsi="Calibri" w:cs="Calibri"/>
          <w:color w:val="FFFFFF"/>
          <w:sz w:val="20"/>
          <w:highlight w:val="black"/>
          <w:u w:val="single"/>
        </w:rPr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2A308A" w:rsidRPr="00BC0E1F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</w:p>
    <w:p w:rsidR="002A308A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F317CE">
        <w:rPr>
          <w:rFonts w:ascii="Arial Narrow" w:hAnsi="Arial Narrow" w:cs="Arial"/>
          <w:b/>
        </w:rPr>
        <w:t>Za pořadatele:</w:t>
      </w:r>
      <w:r w:rsidRPr="00F317CE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B60599" w:rsidRDefault="00B60599" w:rsidP="005927D4">
      <w:pPr>
        <w:jc w:val="both"/>
      </w:pPr>
    </w:p>
    <w:p w:rsidR="00B60599" w:rsidRPr="00B94CA9" w:rsidRDefault="00B60599" w:rsidP="005927D4">
      <w:pP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A240A9">
      <w:footerReference w:type="default" r:id="rId9"/>
      <w:endnotePr>
        <w:numFmt w:val="decimal"/>
        <w:numStart w:val="0"/>
      </w:endnotePr>
      <w:pgSz w:w="11907" w:h="16840"/>
      <w:pgMar w:top="678" w:right="1418" w:bottom="709" w:left="1418" w:header="567" w:footer="4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FB" w:rsidRDefault="003A5FFB" w:rsidP="007F7257">
      <w:r>
        <w:separator/>
      </w:r>
    </w:p>
  </w:endnote>
  <w:endnote w:type="continuationSeparator" w:id="0">
    <w:p w:rsidR="003A5FFB" w:rsidRDefault="003A5FFB" w:rsidP="007F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544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7F7257" w:rsidRDefault="007F7257">
            <w:pPr>
              <w:pStyle w:val="Zpat"/>
              <w:jc w:val="right"/>
            </w:pPr>
            <w:r>
              <w:t xml:space="preserve">Stránka </w:t>
            </w:r>
            <w:r w:rsidR="00986E5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86E56">
              <w:rPr>
                <w:b/>
                <w:szCs w:val="24"/>
              </w:rPr>
              <w:fldChar w:fldCharType="separate"/>
            </w:r>
            <w:r w:rsidR="00274AEE">
              <w:rPr>
                <w:b/>
                <w:noProof/>
              </w:rPr>
              <w:t>1</w:t>
            </w:r>
            <w:r w:rsidR="00986E56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986E5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86E56">
              <w:rPr>
                <w:b/>
                <w:szCs w:val="24"/>
              </w:rPr>
              <w:fldChar w:fldCharType="separate"/>
            </w:r>
            <w:r w:rsidR="00274AEE">
              <w:rPr>
                <w:b/>
                <w:noProof/>
              </w:rPr>
              <w:t>5</w:t>
            </w:r>
            <w:r w:rsidR="00986E5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7F7257" w:rsidRDefault="007F725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FB" w:rsidRDefault="003A5FFB" w:rsidP="007F7257">
      <w:r>
        <w:separator/>
      </w:r>
    </w:p>
  </w:footnote>
  <w:footnote w:type="continuationSeparator" w:id="0">
    <w:p w:rsidR="003A5FFB" w:rsidRDefault="003A5FFB" w:rsidP="007F7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7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9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02611"/>
    <w:rsid w:val="00020312"/>
    <w:rsid w:val="00020578"/>
    <w:rsid w:val="00031236"/>
    <w:rsid w:val="00034EC2"/>
    <w:rsid w:val="000627C9"/>
    <w:rsid w:val="000732F1"/>
    <w:rsid w:val="00095A71"/>
    <w:rsid w:val="000D679D"/>
    <w:rsid w:val="000F7E21"/>
    <w:rsid w:val="00112642"/>
    <w:rsid w:val="00122940"/>
    <w:rsid w:val="001247F1"/>
    <w:rsid w:val="001378BC"/>
    <w:rsid w:val="001574FB"/>
    <w:rsid w:val="00182AB8"/>
    <w:rsid w:val="00191F1F"/>
    <w:rsid w:val="001951D3"/>
    <w:rsid w:val="00195A22"/>
    <w:rsid w:val="001971E1"/>
    <w:rsid w:val="001A1829"/>
    <w:rsid w:val="001B488F"/>
    <w:rsid w:val="001C050E"/>
    <w:rsid w:val="001C376A"/>
    <w:rsid w:val="001D0F33"/>
    <w:rsid w:val="001E3352"/>
    <w:rsid w:val="001F0BF1"/>
    <w:rsid w:val="001F1F16"/>
    <w:rsid w:val="00213EE6"/>
    <w:rsid w:val="00217B3B"/>
    <w:rsid w:val="0022604D"/>
    <w:rsid w:val="002329E4"/>
    <w:rsid w:val="002425BB"/>
    <w:rsid w:val="00245CDF"/>
    <w:rsid w:val="00261763"/>
    <w:rsid w:val="00274AEE"/>
    <w:rsid w:val="002A1E19"/>
    <w:rsid w:val="002A308A"/>
    <w:rsid w:val="002C5951"/>
    <w:rsid w:val="002D2D97"/>
    <w:rsid w:val="002E40ED"/>
    <w:rsid w:val="002F1CFA"/>
    <w:rsid w:val="002F2451"/>
    <w:rsid w:val="00315F7B"/>
    <w:rsid w:val="00316344"/>
    <w:rsid w:val="00335C74"/>
    <w:rsid w:val="0035209D"/>
    <w:rsid w:val="00376C49"/>
    <w:rsid w:val="00382DED"/>
    <w:rsid w:val="0039187D"/>
    <w:rsid w:val="00394597"/>
    <w:rsid w:val="003A5FFB"/>
    <w:rsid w:val="003B1E5C"/>
    <w:rsid w:val="003C3F99"/>
    <w:rsid w:val="003C4DF7"/>
    <w:rsid w:val="003D2E10"/>
    <w:rsid w:val="003D58D9"/>
    <w:rsid w:val="00407C1E"/>
    <w:rsid w:val="00416FA4"/>
    <w:rsid w:val="00446387"/>
    <w:rsid w:val="00455310"/>
    <w:rsid w:val="00457133"/>
    <w:rsid w:val="00481BC0"/>
    <w:rsid w:val="00486543"/>
    <w:rsid w:val="004918A7"/>
    <w:rsid w:val="00492EC7"/>
    <w:rsid w:val="004969CF"/>
    <w:rsid w:val="004B073D"/>
    <w:rsid w:val="004C4166"/>
    <w:rsid w:val="004C5F4D"/>
    <w:rsid w:val="004D7A1B"/>
    <w:rsid w:val="004D7C8A"/>
    <w:rsid w:val="004F150D"/>
    <w:rsid w:val="00502F65"/>
    <w:rsid w:val="00532F3E"/>
    <w:rsid w:val="005435D8"/>
    <w:rsid w:val="00545A07"/>
    <w:rsid w:val="005548A5"/>
    <w:rsid w:val="005565C6"/>
    <w:rsid w:val="005657F5"/>
    <w:rsid w:val="00574AEC"/>
    <w:rsid w:val="005927D4"/>
    <w:rsid w:val="005950E9"/>
    <w:rsid w:val="005969D8"/>
    <w:rsid w:val="005A7A7F"/>
    <w:rsid w:val="005C3204"/>
    <w:rsid w:val="005D27F2"/>
    <w:rsid w:val="005D45E2"/>
    <w:rsid w:val="005D60B7"/>
    <w:rsid w:val="005E38EC"/>
    <w:rsid w:val="0060395B"/>
    <w:rsid w:val="00606190"/>
    <w:rsid w:val="00610EB5"/>
    <w:rsid w:val="00623996"/>
    <w:rsid w:val="00633632"/>
    <w:rsid w:val="00634F5D"/>
    <w:rsid w:val="006408CD"/>
    <w:rsid w:val="006628AF"/>
    <w:rsid w:val="00663D52"/>
    <w:rsid w:val="00672D30"/>
    <w:rsid w:val="00682D8D"/>
    <w:rsid w:val="00685AAF"/>
    <w:rsid w:val="00687051"/>
    <w:rsid w:val="006A1007"/>
    <w:rsid w:val="006E1322"/>
    <w:rsid w:val="006E5CA6"/>
    <w:rsid w:val="006E79B9"/>
    <w:rsid w:val="006F4C06"/>
    <w:rsid w:val="00706003"/>
    <w:rsid w:val="00722BB1"/>
    <w:rsid w:val="00745E03"/>
    <w:rsid w:val="00754964"/>
    <w:rsid w:val="00784F9C"/>
    <w:rsid w:val="00786CDB"/>
    <w:rsid w:val="007A73EC"/>
    <w:rsid w:val="007B11B6"/>
    <w:rsid w:val="007F7257"/>
    <w:rsid w:val="0080186D"/>
    <w:rsid w:val="00804E31"/>
    <w:rsid w:val="0082660D"/>
    <w:rsid w:val="0084642A"/>
    <w:rsid w:val="00861F6F"/>
    <w:rsid w:val="008663CC"/>
    <w:rsid w:val="00866E13"/>
    <w:rsid w:val="008963C4"/>
    <w:rsid w:val="008A3F24"/>
    <w:rsid w:val="008D1E6F"/>
    <w:rsid w:val="008E5E25"/>
    <w:rsid w:val="00902611"/>
    <w:rsid w:val="00920830"/>
    <w:rsid w:val="00920A41"/>
    <w:rsid w:val="0094109E"/>
    <w:rsid w:val="00986E56"/>
    <w:rsid w:val="009972BA"/>
    <w:rsid w:val="009C045E"/>
    <w:rsid w:val="009D45EF"/>
    <w:rsid w:val="009D7DD7"/>
    <w:rsid w:val="00A040A5"/>
    <w:rsid w:val="00A216F7"/>
    <w:rsid w:val="00A22D9C"/>
    <w:rsid w:val="00A240A9"/>
    <w:rsid w:val="00A31E50"/>
    <w:rsid w:val="00A343D9"/>
    <w:rsid w:val="00A3544A"/>
    <w:rsid w:val="00A4593E"/>
    <w:rsid w:val="00A47FD2"/>
    <w:rsid w:val="00A66B5B"/>
    <w:rsid w:val="00A84560"/>
    <w:rsid w:val="00A87C7C"/>
    <w:rsid w:val="00AA511F"/>
    <w:rsid w:val="00AB2244"/>
    <w:rsid w:val="00AC1D80"/>
    <w:rsid w:val="00AC44C8"/>
    <w:rsid w:val="00AD196D"/>
    <w:rsid w:val="00AE37C3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94CA9"/>
    <w:rsid w:val="00BA134E"/>
    <w:rsid w:val="00BB4520"/>
    <w:rsid w:val="00BD42A1"/>
    <w:rsid w:val="00C01506"/>
    <w:rsid w:val="00C07371"/>
    <w:rsid w:val="00C21BFB"/>
    <w:rsid w:val="00C24F66"/>
    <w:rsid w:val="00C52458"/>
    <w:rsid w:val="00C64C12"/>
    <w:rsid w:val="00C80B77"/>
    <w:rsid w:val="00C82FC8"/>
    <w:rsid w:val="00C85E59"/>
    <w:rsid w:val="00C93373"/>
    <w:rsid w:val="00CA0D4E"/>
    <w:rsid w:val="00CA1DAF"/>
    <w:rsid w:val="00CB5E4F"/>
    <w:rsid w:val="00CD3946"/>
    <w:rsid w:val="00CF67B2"/>
    <w:rsid w:val="00D03C93"/>
    <w:rsid w:val="00D354DE"/>
    <w:rsid w:val="00D9387B"/>
    <w:rsid w:val="00DC43D9"/>
    <w:rsid w:val="00E109B4"/>
    <w:rsid w:val="00E24FF1"/>
    <w:rsid w:val="00E353C7"/>
    <w:rsid w:val="00E6019D"/>
    <w:rsid w:val="00E6148E"/>
    <w:rsid w:val="00E8332F"/>
    <w:rsid w:val="00E83E2E"/>
    <w:rsid w:val="00E85684"/>
    <w:rsid w:val="00EA2D32"/>
    <w:rsid w:val="00EA3EE4"/>
    <w:rsid w:val="00EB67AB"/>
    <w:rsid w:val="00ED6DE6"/>
    <w:rsid w:val="00EF1CAF"/>
    <w:rsid w:val="00EF439C"/>
    <w:rsid w:val="00F12F4E"/>
    <w:rsid w:val="00F41119"/>
    <w:rsid w:val="00F44F04"/>
    <w:rsid w:val="00F80067"/>
    <w:rsid w:val="00FA4419"/>
    <w:rsid w:val="00FA47FB"/>
    <w:rsid w:val="00FB4D00"/>
    <w:rsid w:val="00FE1F72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82DED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F7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7257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F7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257"/>
    <w:rPr>
      <w:rFonts w:ascii=".HelveticaTTEE" w:hAnsi=".HelveticaTTE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orova@ckv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0</TotalTime>
  <Pages>5</Pages>
  <Words>1272</Words>
  <Characters>8348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9601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2</cp:revision>
  <cp:lastPrinted>2017-09-20T11:55:00Z</cp:lastPrinted>
  <dcterms:created xsi:type="dcterms:W3CDTF">2017-09-20T11:55:00Z</dcterms:created>
  <dcterms:modified xsi:type="dcterms:W3CDTF">2017-09-20T11:55:00Z</dcterms:modified>
</cp:coreProperties>
</file>