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5E53D5" w:rsidRPr="005E53D5">
        <w:rPr>
          <w:rFonts w:cs="Arial"/>
          <w:b/>
          <w:sz w:val="28"/>
          <w:szCs w:val="28"/>
        </w:rPr>
        <w:t>BMA-BN-48/2016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5E53D5" w:rsidRPr="005E53D5">
        <w:rPr>
          <w:b/>
          <w:bCs/>
          <w:sz w:val="24"/>
        </w:rPr>
        <w:t>CZ.03</w:t>
      </w:r>
      <w:r w:rsidR="005E53D5">
        <w:rPr>
          <w:szCs w:val="20"/>
        </w:rPr>
        <w:t>.</w:t>
      </w:r>
      <w:r w:rsidR="005E53D5" w:rsidRPr="0028739D">
        <w:rPr>
          <w:b/>
          <w:sz w:val="24"/>
        </w:rPr>
        <w:t>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5E53D5" w:rsidRPr="005E53D5">
        <w:t>Dobrovského 1278</w:t>
      </w:r>
      <w:r w:rsidR="005E53D5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5E53D5" w:rsidRPr="005E53D5">
        <w:t xml:space="preserve">Ing. </w:t>
      </w:r>
      <w:r w:rsidR="005E53D5">
        <w:rPr>
          <w:szCs w:val="20"/>
        </w:rPr>
        <w:t xml:space="preserve">Josef </w:t>
      </w:r>
      <w:proofErr w:type="spellStart"/>
      <w:r w:rsidR="005E53D5">
        <w:rPr>
          <w:szCs w:val="20"/>
        </w:rPr>
        <w:t>Bürger</w:t>
      </w:r>
      <w:proofErr w:type="spellEnd"/>
      <w:r w:rsidRPr="00237097">
        <w:rPr>
          <w:rFonts w:cs="Arial"/>
          <w:szCs w:val="20"/>
        </w:rPr>
        <w:t xml:space="preserve">, </w:t>
      </w:r>
      <w:r w:rsidR="005E53D5" w:rsidRPr="005E53D5">
        <w:t>ředitel Krajské</w:t>
      </w:r>
      <w:r w:rsidR="005E53D5">
        <w:rPr>
          <w:szCs w:val="20"/>
        </w:rPr>
        <w:t xml:space="preserve"> pobočky ÚP ČR v Brně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5E53D5" w:rsidRPr="005E53D5">
        <w:t>Úřad práce</w:t>
      </w:r>
      <w:r w:rsidR="005E53D5">
        <w:rPr>
          <w:szCs w:val="20"/>
        </w:rPr>
        <w:t xml:space="preserve"> České republiky - krajská pobočka v Brně, Polní </w:t>
      </w:r>
      <w:proofErr w:type="gramStart"/>
      <w:r w:rsidR="005E53D5">
        <w:rPr>
          <w:szCs w:val="20"/>
        </w:rPr>
        <w:t>č.p.</w:t>
      </w:r>
      <w:proofErr w:type="gramEnd"/>
      <w:r w:rsidR="005E53D5">
        <w:rPr>
          <w:szCs w:val="20"/>
        </w:rPr>
        <w:t> 1011/37, Štýřice, 639 00 Brno 39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5E53D5" w:rsidRPr="005E53D5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5E53D5" w:rsidRPr="005E53D5">
        <w:t>47824621/0710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E53D5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5E53D5" w:rsidRPr="005E53D5">
        <w:t xml:space="preserve">MARLIN, </w:t>
      </w:r>
      <w:r w:rsidR="005E53D5">
        <w:rPr>
          <w:szCs w:val="20"/>
        </w:rPr>
        <w:t>s.r.o.</w:t>
      </w:r>
    </w:p>
    <w:p w:rsidR="009D748C" w:rsidRPr="00237097" w:rsidRDefault="005E53D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5E53D5">
        <w:rPr>
          <w:noProof/>
        </w:rPr>
        <w:t xml:space="preserve">Mgr. </w:t>
      </w:r>
      <w:r>
        <w:rPr>
          <w:noProof/>
          <w:szCs w:val="20"/>
        </w:rPr>
        <w:t>Dušan Bellovič</w:t>
      </w:r>
    </w:p>
    <w:p w:rsidR="009D748C" w:rsidRPr="00237097" w:rsidRDefault="005E53D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5E53D5">
        <w:t xml:space="preserve">Města </w:t>
      </w:r>
      <w:proofErr w:type="spellStart"/>
      <w:r w:rsidRPr="005E53D5">
        <w:t>Mayen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č.p.</w:t>
      </w:r>
      <w:proofErr w:type="gramEnd"/>
      <w:r>
        <w:rPr>
          <w:szCs w:val="20"/>
        </w:rPr>
        <w:t> 1536, Mařatice, 686 01 Uherské Hradiště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5E53D5" w:rsidRPr="005E53D5">
        <w:t>60733306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28739D">
        <w:t>XXXXXXXXXXXXXXX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5E53D5" w:rsidRPr="005E53D5">
        <w:t>CZ.03</w:t>
      </w:r>
      <w:r w:rsidR="005E53D5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5E53D5" w:rsidRPr="005E53D5">
        <w:t>Vzdělávání a</w:t>
      </w:r>
      <w:r w:rsidR="005E53D5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5E53D5" w:rsidRPr="0028739D">
        <w:rPr>
          <w:b/>
        </w:rPr>
        <w:t>Účetnictví a</w:t>
      </w:r>
      <w:r w:rsidR="005E53D5" w:rsidRPr="0028739D">
        <w:rPr>
          <w:b/>
          <w:szCs w:val="20"/>
        </w:rPr>
        <w:t xml:space="preserve"> daňová evidence (s využitím výpočetní techniky)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5E53D5" w:rsidRPr="0028739D">
        <w:rPr>
          <w:b/>
        </w:rPr>
        <w:t>Účetnictví a</w:t>
      </w:r>
      <w:r w:rsidR="005E53D5" w:rsidRPr="0028739D">
        <w:rPr>
          <w:b/>
          <w:szCs w:val="20"/>
        </w:rPr>
        <w:t xml:space="preserve"> daňová evidence (s využitím výpočetní techniky)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5E53D5" w:rsidRPr="005E53D5">
        <w:t>Střední odborné</w:t>
      </w:r>
      <w:r w:rsidR="005E53D5">
        <w:rPr>
          <w:szCs w:val="20"/>
        </w:rPr>
        <w:t xml:space="preserve"> (vyučen)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5E53D5" w:rsidRPr="005E53D5">
        <w:rPr>
          <w:b/>
        </w:rPr>
        <w:t>174,00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5E53D5" w:rsidRPr="005E53D5">
        <w:t>170,00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5E53D5" w:rsidRPr="005E53D5">
        <w:t>0,00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5E53D5" w:rsidRPr="005E53D5">
        <w:t>4,00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5E53D5" w:rsidRPr="005E53D5">
        <w:t>Denní výuka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5E53D5" w:rsidRPr="005E53D5">
        <w:t xml:space="preserve">MARLIN, </w:t>
      </w:r>
      <w:r w:rsidR="005E53D5">
        <w:rPr>
          <w:szCs w:val="20"/>
        </w:rPr>
        <w:t xml:space="preserve">s.r.o. - </w:t>
      </w:r>
      <w:bookmarkStart w:id="0" w:name="_GoBack"/>
      <w:bookmarkEnd w:id="0"/>
      <w:r w:rsidR="005E53D5">
        <w:rPr>
          <w:szCs w:val="20"/>
        </w:rPr>
        <w:t>Křenová č.p. 409/52, Trnitá, 602 00 Brno 2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proofErr w:type="gramStart"/>
      <w:r w:rsidR="005E53D5" w:rsidRPr="0028739D">
        <w:rPr>
          <w:b/>
        </w:rPr>
        <w:t>3.10</w:t>
      </w:r>
      <w:r w:rsidR="005E53D5" w:rsidRPr="0028739D">
        <w:rPr>
          <w:b/>
          <w:szCs w:val="20"/>
        </w:rPr>
        <w:t>.2016</w:t>
      </w:r>
      <w:proofErr w:type="gramEnd"/>
      <w:r w:rsidR="00812B7A" w:rsidRPr="00812B7A">
        <w:tab/>
      </w:r>
      <w:r w:rsidR="005E53D5" w:rsidRPr="005E53D5">
        <w:rPr>
          <w:noProof/>
        </w:rPr>
        <w:t>v 8</w:t>
      </w:r>
      <w:r w:rsidR="005E53D5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5E53D5" w:rsidRPr="0028739D">
        <w:rPr>
          <w:b/>
        </w:rPr>
        <w:t>15.11</w:t>
      </w:r>
      <w:r w:rsidR="005E53D5" w:rsidRPr="0028739D">
        <w:rPr>
          <w:b/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5E53D5" w:rsidRPr="005E53D5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5E53D5" w:rsidRPr="005E53D5">
        <w:t>Osvědčení s celostátní</w:t>
      </w:r>
      <w:r w:rsidR="005E53D5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5E53D5" w:rsidRPr="005E53D5">
        <w:rPr>
          <w:b/>
        </w:rPr>
        <w:t>9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5E53D5" w:rsidRPr="005E53D5">
        <w:t>7 980</w:t>
      </w:r>
      <w:r w:rsidR="00F14D32">
        <w:tab/>
        <w:t>Kč</w:t>
      </w:r>
      <w:r w:rsidR="00F14D32">
        <w:tab/>
        <w:t xml:space="preserve">(slovy </w:t>
      </w:r>
      <w:proofErr w:type="spellStart"/>
      <w:r w:rsidR="005E53D5" w:rsidRPr="005E53D5">
        <w:t>Sedmtisícdevětsetosmdesát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5E53D5" w:rsidRPr="005E53D5">
        <w:rPr>
          <w:b/>
        </w:rPr>
        <w:t>71 820</w:t>
      </w:r>
      <w:r w:rsidR="00607BE0">
        <w:tab/>
        <w:t>Kč</w:t>
      </w:r>
      <w:r w:rsidR="00607BE0">
        <w:tab/>
        <w:t xml:space="preserve">(slovy </w:t>
      </w:r>
      <w:proofErr w:type="spellStart"/>
      <w:r w:rsidR="005E53D5" w:rsidRPr="005E53D5">
        <w:t>Sedmdesátjedentisícosmsetdvacet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5E53D5" w:rsidRPr="005E53D5">
        <w:t>provést do 14 dnů</w:t>
      </w:r>
      <w:r w:rsidR="005E53D5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5E53D5" w:rsidP="00602438">
      <w:r w:rsidRPr="005E53D5">
        <w:t>Úřad práce</w:t>
      </w:r>
      <w:r>
        <w:rPr>
          <w:szCs w:val="20"/>
        </w:rPr>
        <w:t xml:space="preserve"> České republiky - kontaktní pracoviště Brno-město</w:t>
      </w:r>
      <w:r w:rsidR="00A60BC9">
        <w:t xml:space="preserve"> dne </w:t>
      </w:r>
      <w:proofErr w:type="gramStart"/>
      <w:r w:rsidRPr="005E53D5">
        <w:t>20.9</w:t>
      </w:r>
      <w:r>
        <w:rPr>
          <w:szCs w:val="20"/>
        </w:rPr>
        <w:t>.2016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5E53D5" w:rsidP="00F35093">
      <w:pPr>
        <w:keepNext/>
        <w:keepLines/>
        <w:jc w:val="center"/>
        <w:rPr>
          <w:rFonts w:cs="Arial"/>
          <w:szCs w:val="20"/>
        </w:rPr>
      </w:pPr>
      <w:r w:rsidRPr="005E53D5">
        <w:t xml:space="preserve">Mgr. </w:t>
      </w:r>
      <w:r>
        <w:rPr>
          <w:szCs w:val="20"/>
        </w:rPr>
        <w:t xml:space="preserve">Dušan </w:t>
      </w:r>
      <w:proofErr w:type="spellStart"/>
      <w:r>
        <w:rPr>
          <w:szCs w:val="20"/>
        </w:rPr>
        <w:t>Bellovič</w:t>
      </w:r>
      <w:proofErr w:type="spellEnd"/>
      <w:r>
        <w:rPr>
          <w:szCs w:val="20"/>
        </w:rPr>
        <w:tab/>
      </w:r>
      <w:r>
        <w:rPr>
          <w:szCs w:val="20"/>
        </w:rPr>
        <w:br/>
        <w:t>MARLIN,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5E53D5" w:rsidP="00135D74">
      <w:pPr>
        <w:tabs>
          <w:tab w:val="center" w:pos="1800"/>
          <w:tab w:val="center" w:pos="7200"/>
        </w:tabs>
        <w:jc w:val="center"/>
      </w:pPr>
      <w:r w:rsidRPr="005E53D5">
        <w:t xml:space="preserve">Ing. </w:t>
      </w:r>
      <w:r>
        <w:rPr>
          <w:szCs w:val="20"/>
        </w:rPr>
        <w:t xml:space="preserve">Josef </w:t>
      </w:r>
      <w:proofErr w:type="spellStart"/>
      <w:r>
        <w:rPr>
          <w:szCs w:val="20"/>
        </w:rPr>
        <w:t>Bürger</w:t>
      </w:r>
      <w:proofErr w:type="spellEnd"/>
    </w:p>
    <w:p w:rsidR="002E41FC" w:rsidRDefault="005E53D5" w:rsidP="002E41FC">
      <w:pPr>
        <w:tabs>
          <w:tab w:val="center" w:pos="1800"/>
          <w:tab w:val="center" w:pos="7200"/>
        </w:tabs>
        <w:jc w:val="center"/>
      </w:pPr>
      <w:r w:rsidRPr="005E53D5">
        <w:t>ředitel Krajské</w:t>
      </w:r>
      <w:r>
        <w:rPr>
          <w:szCs w:val="20"/>
        </w:rPr>
        <w:t xml:space="preserve"> pobočky ÚP ČR v Brně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28739D">
        <w:t>XXXXXXXXXXXXXX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8739D">
        <w:t>XXXXXXXXXXXXXX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65" w:rsidRDefault="00270E65">
      <w:r>
        <w:separator/>
      </w:r>
    </w:p>
  </w:endnote>
  <w:endnote w:type="continuationSeparator" w:id="0">
    <w:p w:rsidR="00270E65" w:rsidRDefault="00270E65">
      <w:r>
        <w:continuationSeparator/>
      </w:r>
    </w:p>
  </w:endnote>
  <w:endnote w:type="continuationNotice" w:id="1">
    <w:p w:rsidR="00270E65" w:rsidRDefault="00270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D5" w:rsidRDefault="005E53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5E53D5" w:rsidRPr="005E53D5">
      <w:rPr>
        <w:i/>
      </w:rPr>
      <w:t>BMA-BN-48/2016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28739D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5E53D5" w:rsidRPr="005E53D5">
      <w:rPr>
        <w:i/>
      </w:rPr>
      <w:t>BMA-BN-48/2016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28739D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65" w:rsidRDefault="00270E65">
      <w:r>
        <w:separator/>
      </w:r>
    </w:p>
  </w:footnote>
  <w:footnote w:type="continuationSeparator" w:id="0">
    <w:p w:rsidR="00270E65" w:rsidRDefault="00270E65">
      <w:r>
        <w:continuationSeparator/>
      </w:r>
    </w:p>
  </w:footnote>
  <w:footnote w:type="continuationNotice" w:id="1">
    <w:p w:rsidR="00270E65" w:rsidRDefault="00270E65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D5" w:rsidRDefault="005E53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D5" w:rsidRDefault="005E53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5E53D5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D5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70E65"/>
    <w:rsid w:val="0028107D"/>
    <w:rsid w:val="00281FE9"/>
    <w:rsid w:val="00283727"/>
    <w:rsid w:val="0028739D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E53D5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C7AF2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4AD5-7E73-427C-B5C0-1CDBBE1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3</TotalTime>
  <Pages>4</Pages>
  <Words>1508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10389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Zimmermannová Monika (BM)</dc:creator>
  <cp:lastModifiedBy>Zimmermannová Monika (BM)</cp:lastModifiedBy>
  <cp:revision>2</cp:revision>
  <dcterms:created xsi:type="dcterms:W3CDTF">2016-10-05T09:11:00Z</dcterms:created>
  <dcterms:modified xsi:type="dcterms:W3CDTF">2016-10-05T09:14:00Z</dcterms:modified>
</cp:coreProperties>
</file>