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B" w:rsidRPr="002B2D6E" w:rsidRDefault="00042D2B" w:rsidP="00042D2B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DODATEK č. 1</w:t>
      </w:r>
    </w:p>
    <w:p w:rsidR="00042D2B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EC1F43" w:rsidRPr="002B2D6E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 </w:t>
      </w:r>
      <w:r w:rsidR="00EC1F43" w:rsidRPr="002B2D6E">
        <w:rPr>
          <w:rFonts w:ascii="Arial" w:eastAsia="Arial" w:hAnsi="Arial" w:cs="Arial"/>
          <w:b/>
        </w:rPr>
        <w:t>Rámcov</w:t>
      </w:r>
      <w:r w:rsidR="00EB49B6">
        <w:rPr>
          <w:rFonts w:ascii="Arial" w:eastAsia="Arial" w:hAnsi="Arial" w:cs="Arial"/>
          <w:b/>
        </w:rPr>
        <w:t>é</w:t>
      </w:r>
      <w:r w:rsidR="00EC1F43" w:rsidRPr="002B2D6E">
        <w:rPr>
          <w:rFonts w:ascii="Arial" w:eastAsia="Arial" w:hAnsi="Arial" w:cs="Arial"/>
          <w:b/>
        </w:rPr>
        <w:t xml:space="preserve"> dohod</w:t>
      </w:r>
      <w:r>
        <w:rPr>
          <w:rFonts w:ascii="Arial" w:eastAsia="Arial" w:hAnsi="Arial" w:cs="Arial"/>
          <w:b/>
        </w:rPr>
        <w:t xml:space="preserve">ě  </w:t>
      </w:r>
    </w:p>
    <w:p w:rsidR="00A710D3" w:rsidRPr="008A5C5C" w:rsidRDefault="00A710D3" w:rsidP="00A710D3">
      <w:pPr>
        <w:pStyle w:val="Nadpis1"/>
        <w:jc w:val="center"/>
        <w:rPr>
          <w:rFonts w:ascii="Arial" w:hAnsi="Arial" w:cs="Arial"/>
        </w:rPr>
      </w:pPr>
      <w:r w:rsidRPr="008A5C5C">
        <w:rPr>
          <w:rFonts w:ascii="Arial" w:hAnsi="Arial" w:cs="Arial"/>
        </w:rPr>
        <w:t>„</w:t>
      </w:r>
      <w:r w:rsidR="00C11474">
        <w:rPr>
          <w:rFonts w:ascii="Arial" w:hAnsi="Arial" w:cs="Arial"/>
        </w:rPr>
        <w:t>Zimní obalová směs pro SÚSPK (2017)</w:t>
      </w:r>
      <w:r w:rsidR="00780DE9">
        <w:rPr>
          <w:rFonts w:ascii="Arial" w:hAnsi="Arial" w:cs="Arial"/>
        </w:rPr>
        <w:t>“</w:t>
      </w:r>
    </w:p>
    <w:p w:rsidR="00EC1F43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531096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(dále jen „</w:t>
      </w:r>
      <w:r>
        <w:rPr>
          <w:rFonts w:ascii="Arial" w:eastAsia="Arial" w:hAnsi="Arial" w:cs="Arial"/>
          <w:bCs/>
          <w:sz w:val="20"/>
          <w:szCs w:val="20"/>
        </w:rPr>
        <w:t>dodatek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“)</w:t>
      </w:r>
    </w:p>
    <w:p w:rsidR="00042D2B" w:rsidRPr="00531096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</w:p>
    <w:p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kupujícího: </w:t>
      </w:r>
      <w:r w:rsidR="00864E56" w:rsidRPr="00864E56">
        <w:rPr>
          <w:rFonts w:ascii="Arial" w:eastAsia="Arial" w:hAnsi="Arial" w:cs="Arial"/>
          <w:sz w:val="20"/>
          <w:szCs w:val="20"/>
        </w:rPr>
        <w:t>8500000</w:t>
      </w:r>
      <w:r w:rsidR="00C11474">
        <w:rPr>
          <w:rFonts w:ascii="Arial" w:eastAsia="Arial" w:hAnsi="Arial" w:cs="Arial"/>
          <w:sz w:val="20"/>
          <w:szCs w:val="20"/>
        </w:rPr>
        <w:t>155</w:t>
      </w:r>
    </w:p>
    <w:p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</w:t>
      </w:r>
      <w:r w:rsidRPr="002C02E4">
        <w:rPr>
          <w:rFonts w:ascii="Arial" w:eastAsia="Arial" w:hAnsi="Arial" w:cs="Arial"/>
          <w:sz w:val="20"/>
          <w:szCs w:val="20"/>
        </w:rPr>
        <w:t xml:space="preserve">prodávajícího: 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dodatku kupujícího:</w:t>
      </w:r>
      <w:r w:rsidR="00173671">
        <w:rPr>
          <w:rFonts w:ascii="Arial" w:eastAsia="Arial" w:hAnsi="Arial" w:cs="Arial"/>
          <w:sz w:val="20"/>
          <w:szCs w:val="20"/>
        </w:rPr>
        <w:t xml:space="preserve"> </w:t>
      </w:r>
      <w:r w:rsidR="00FE054E">
        <w:rPr>
          <w:rFonts w:ascii="Arial" w:eastAsia="Arial" w:hAnsi="Arial" w:cs="Arial"/>
          <w:sz w:val="20"/>
          <w:szCs w:val="20"/>
        </w:rPr>
        <w:t>8510000016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dodatku prodávajícího: </w:t>
      </w:r>
    </w:p>
    <w:p w:rsidR="00042D2B" w:rsidRPr="00531096" w:rsidRDefault="00042D2B" w:rsidP="00EC1F43">
      <w:pPr>
        <w:rPr>
          <w:rFonts w:ascii="Arial" w:eastAsia="Arial" w:hAnsi="Arial" w:cs="Arial"/>
          <w:sz w:val="20"/>
          <w:szCs w:val="20"/>
        </w:rPr>
      </w:pPr>
    </w:p>
    <w:p w:rsidR="00EC1F43" w:rsidRPr="00531096" w:rsidRDefault="00042D2B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provedená tímto dodatkem není zakázanou změnou smlouvy ve smyslu analogie k § 222 zák. č. 134/2016 Sb</w:t>
      </w:r>
      <w:r w:rsidR="00A710D3" w:rsidRPr="00A710D3">
        <w:rPr>
          <w:rFonts w:ascii="Arial" w:eastAsia="Arial" w:hAnsi="Arial" w:cs="Arial"/>
          <w:sz w:val="20"/>
          <w:szCs w:val="20"/>
        </w:rPr>
        <w:t xml:space="preserve">., o zadávání veřejných zakázek (dále jen „ZZVZ“) </w:t>
      </w:r>
    </w:p>
    <w:p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844B71">
        <w:rPr>
          <w:sz w:val="20"/>
          <w:szCs w:val="20"/>
        </w:rPr>
        <w:t>Plzeň - Jižní Předměstí, Škroupova 18, PSČ 306 13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  <w:t>Bc. Pavel Panuška, generální ředitel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44B31" w:rsidRPr="00E44B31" w:rsidRDefault="003B2EF2" w:rsidP="00780DE9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Kontaktní osob</w:t>
      </w:r>
      <w:r w:rsidR="00E44B31">
        <w:rPr>
          <w:sz w:val="20"/>
          <w:szCs w:val="20"/>
        </w:rPr>
        <w:t>y</w:t>
      </w:r>
      <w:r w:rsidRPr="00844B71">
        <w:rPr>
          <w:sz w:val="20"/>
          <w:szCs w:val="20"/>
        </w:rPr>
        <w:t xml:space="preserve">: </w:t>
      </w:r>
      <w:r w:rsidR="00CF27E2">
        <w:rPr>
          <w:sz w:val="20"/>
          <w:szCs w:val="20"/>
        </w:rPr>
        <w:tab/>
        <w:t xml:space="preserve">Jiří Mužík, tel.: 724 201 928, email:  </w:t>
      </w:r>
      <w:hyperlink r:id="rId9" w:history="1">
        <w:r w:rsidR="00CF27E2">
          <w:rPr>
            <w:rStyle w:val="Hypertextovodkaz"/>
            <w:sz w:val="20"/>
            <w:szCs w:val="20"/>
          </w:rPr>
          <w:t>jiri.muzik</w:t>
        </w:r>
        <w:r w:rsidR="00CF27E2">
          <w:rPr>
            <w:rStyle w:val="Hypertextovodkaz"/>
            <w:sz w:val="20"/>
            <w:szCs w:val="20"/>
            <w:lang w:val="en-US"/>
          </w:rPr>
          <w:t>@suspk.eu</w:t>
        </w:r>
      </w:hyperlink>
    </w:p>
    <w:p w:rsidR="00913A2F" w:rsidRPr="001E52A1" w:rsidRDefault="009B242F" w:rsidP="00913A2F">
      <w:pPr>
        <w:jc w:val="both"/>
        <w:rPr>
          <w:rFonts w:ascii="Arial" w:hAnsi="Arial" w:cs="Arial"/>
          <w:sz w:val="20"/>
          <w:szCs w:val="20"/>
        </w:rPr>
      </w:pPr>
      <w:r w:rsidRPr="00A710D3">
        <w:rPr>
          <w:rFonts w:ascii="Arial" w:hAnsi="Arial" w:cs="Arial"/>
          <w:b/>
          <w:sz w:val="20"/>
          <w:szCs w:val="20"/>
        </w:rPr>
        <w:t>korespondenční adresa:</w:t>
      </w:r>
      <w:r w:rsidR="00EC1F43">
        <w:rPr>
          <w:rFonts w:ascii="Arial" w:hAnsi="Arial" w:cs="Arial"/>
          <w:sz w:val="20"/>
          <w:szCs w:val="20"/>
        </w:rPr>
        <w:t xml:space="preserve"> </w:t>
      </w:r>
      <w:r w:rsidR="00913A2F">
        <w:rPr>
          <w:rFonts w:ascii="Arial" w:hAnsi="Arial" w:cs="Arial"/>
          <w:sz w:val="20"/>
          <w:szCs w:val="20"/>
        </w:rPr>
        <w:t>SÚSPK, Koterovská 162, 326 00</w:t>
      </w:r>
    </w:p>
    <w:p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</w:rPr>
      </w:pPr>
    </w:p>
    <w:p w:rsidR="00C11474" w:rsidRPr="00C11474" w:rsidRDefault="00C11474" w:rsidP="00C11474">
      <w:pPr>
        <w:rPr>
          <w:rFonts w:ascii="Arial" w:hAnsi="Arial" w:cs="Arial"/>
          <w:b/>
          <w:sz w:val="20"/>
          <w:szCs w:val="20"/>
        </w:rPr>
      </w:pPr>
      <w:r w:rsidRPr="00C11474">
        <w:rPr>
          <w:rFonts w:ascii="Arial" w:hAnsi="Arial" w:cs="Arial"/>
          <w:b/>
          <w:sz w:val="20"/>
          <w:szCs w:val="20"/>
        </w:rPr>
        <w:t>OBALOVNA LETKOV, spol. s r. o.</w:t>
      </w:r>
    </w:p>
    <w:p w:rsidR="00C11474" w:rsidRPr="00C11474" w:rsidRDefault="00C11474" w:rsidP="00C11474">
      <w:pPr>
        <w:rPr>
          <w:rFonts w:ascii="Arial" w:hAnsi="Arial" w:cs="Arial"/>
          <w:b/>
          <w:sz w:val="20"/>
          <w:szCs w:val="20"/>
        </w:rPr>
      </w:pPr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 xml:space="preserve">se sídlem Letkov 171, 326 00 Plzeň </w:t>
      </w:r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>zastoupená: ing. Antonínem Hnízdem a Pavlem Chládkem, jednateli společnosti</w:t>
      </w:r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>zapsaná u Krajského soudu v Plzni, oddíl C, vložka 4772 ze dne 15.4.1994</w:t>
      </w:r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>IČO: 49790633 , DIČ: CZ49790633</w:t>
      </w:r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>Osoba odpovědná za technické věci: Václav Sinkule, ředitel, tel.: 731 601 085,</w:t>
      </w:r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FF"/>
          <w:u w:val="single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 xml:space="preserve">e-mail: </w:t>
      </w:r>
      <w:hyperlink r:id="rId10" w:history="1">
        <w:r w:rsidRPr="00C11474">
          <w:rPr>
            <w:rFonts w:ascii="Arial" w:hAnsi="Arial" w:cs="Arial"/>
            <w:color w:val="0000FF"/>
            <w:sz w:val="20"/>
            <w:szCs w:val="20"/>
            <w:u w:val="single"/>
          </w:rPr>
          <w:t>vaclav.sinkule@eurovia.cz</w:t>
        </w:r>
      </w:hyperlink>
    </w:p>
    <w:p w:rsidR="00C11474" w:rsidRPr="00C11474" w:rsidRDefault="00C11474" w:rsidP="00C11474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474">
        <w:rPr>
          <w:rFonts w:ascii="Arial" w:eastAsia="Calibri" w:hAnsi="Arial" w:cs="Arial"/>
          <w:color w:val="000000"/>
          <w:sz w:val="20"/>
          <w:szCs w:val="20"/>
        </w:rPr>
        <w:t>Bankovní spojení KB, a. s. Přeštice, č. ú.: 2390540297/0100</w:t>
      </w:r>
    </w:p>
    <w:p w:rsidR="003777AE" w:rsidRDefault="003777AE" w:rsidP="002C02E4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:rsidR="00CB0B14" w:rsidRDefault="00CB0B14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293210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Úvodní ustanovení</w:t>
      </w:r>
    </w:p>
    <w:p w:rsidR="00B93647" w:rsidRDefault="00042D2B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42D2B">
        <w:rPr>
          <w:rFonts w:ascii="Arial" w:eastAsia="Arial" w:hAnsi="Arial" w:cs="Arial"/>
          <w:sz w:val="20"/>
          <w:szCs w:val="20"/>
        </w:rPr>
        <w:t>Mezi smluvními stranami byla dne</w:t>
      </w:r>
      <w:r w:rsidR="00CE60CF">
        <w:rPr>
          <w:rFonts w:ascii="Arial" w:eastAsia="Arial" w:hAnsi="Arial" w:cs="Arial"/>
          <w:sz w:val="20"/>
          <w:szCs w:val="20"/>
        </w:rPr>
        <w:t xml:space="preserve"> </w:t>
      </w:r>
      <w:r w:rsidR="00C11474">
        <w:rPr>
          <w:rFonts w:ascii="Arial" w:eastAsia="Arial" w:hAnsi="Arial" w:cs="Arial"/>
          <w:sz w:val="20"/>
          <w:szCs w:val="20"/>
        </w:rPr>
        <w:t>14. 2</w:t>
      </w:r>
      <w:r w:rsidR="00780DE9">
        <w:rPr>
          <w:rFonts w:ascii="Arial" w:eastAsia="Arial" w:hAnsi="Arial" w:cs="Arial"/>
          <w:sz w:val="20"/>
          <w:szCs w:val="20"/>
        </w:rPr>
        <w:t xml:space="preserve">. </w:t>
      </w:r>
      <w:r w:rsidR="00CE60CF">
        <w:rPr>
          <w:rFonts w:ascii="Arial" w:eastAsia="Arial" w:hAnsi="Arial" w:cs="Arial"/>
          <w:sz w:val="20"/>
          <w:szCs w:val="20"/>
        </w:rPr>
        <w:t>2017</w:t>
      </w:r>
      <w:r w:rsidRPr="00042D2B">
        <w:rPr>
          <w:rFonts w:ascii="Arial" w:eastAsia="Arial" w:hAnsi="Arial" w:cs="Arial"/>
          <w:sz w:val="20"/>
          <w:szCs w:val="20"/>
        </w:rPr>
        <w:t xml:space="preserve"> uzavřena </w:t>
      </w:r>
      <w:r>
        <w:rPr>
          <w:rFonts w:ascii="Arial" w:eastAsia="Arial" w:hAnsi="Arial" w:cs="Arial"/>
          <w:sz w:val="20"/>
          <w:szCs w:val="20"/>
        </w:rPr>
        <w:t>rámcová dohoda „</w:t>
      </w:r>
      <w:r w:rsidR="00C11474">
        <w:rPr>
          <w:rFonts w:ascii="Arial" w:eastAsia="Arial" w:hAnsi="Arial" w:cs="Arial"/>
          <w:sz w:val="20"/>
          <w:szCs w:val="20"/>
        </w:rPr>
        <w:t>Zimní obalová směs pro SÚSPK (2017)</w:t>
      </w:r>
      <w:r w:rsidRPr="00042D2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</w:t>
      </w:r>
      <w:r w:rsidRPr="00042D2B">
        <w:rPr>
          <w:rFonts w:ascii="Arial" w:eastAsia="Arial" w:hAnsi="Arial" w:cs="Arial"/>
          <w:sz w:val="20"/>
          <w:szCs w:val="20"/>
        </w:rPr>
        <w:t xml:space="preserve"> č</w:t>
      </w:r>
      <w:r>
        <w:rPr>
          <w:rFonts w:ascii="Arial" w:eastAsia="Arial" w:hAnsi="Arial" w:cs="Arial"/>
          <w:sz w:val="20"/>
          <w:szCs w:val="20"/>
        </w:rPr>
        <w:t xml:space="preserve">. smlouvy kupujícího </w:t>
      </w:r>
      <w:r w:rsidRPr="00864E56">
        <w:rPr>
          <w:rFonts w:ascii="Arial" w:eastAsia="Arial" w:hAnsi="Arial" w:cs="Arial"/>
          <w:sz w:val="20"/>
          <w:szCs w:val="20"/>
        </w:rPr>
        <w:t>8500000</w:t>
      </w:r>
      <w:r w:rsidR="00C11474">
        <w:rPr>
          <w:rFonts w:ascii="Arial" w:eastAsia="Arial" w:hAnsi="Arial" w:cs="Arial"/>
          <w:sz w:val="20"/>
          <w:szCs w:val="20"/>
        </w:rPr>
        <w:t>155</w:t>
      </w:r>
      <w:r>
        <w:rPr>
          <w:rFonts w:ascii="Arial" w:eastAsia="Arial" w:hAnsi="Arial" w:cs="Arial"/>
          <w:sz w:val="20"/>
          <w:szCs w:val="20"/>
        </w:rPr>
        <w:t xml:space="preserve"> (dále jen „rámcová dohoda</w:t>
      </w:r>
      <w:r w:rsidR="00DD009D"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).</w:t>
      </w:r>
    </w:p>
    <w:p w:rsidR="00042D2B" w:rsidRDefault="00E8538A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Dle požadavku kupujícího se </w:t>
      </w:r>
      <w:r w:rsidR="00042D2B">
        <w:rPr>
          <w:rFonts w:ascii="Arial" w:eastAsia="Arial" w:hAnsi="Arial" w:cs="Arial"/>
          <w:sz w:val="20"/>
          <w:szCs w:val="20"/>
        </w:rPr>
        <w:t xml:space="preserve">smluvní strany dohodly na změně rámcové dohody. </w:t>
      </w:r>
    </w:p>
    <w:p w:rsidR="00E8538A" w:rsidRDefault="00E8538A" w:rsidP="00C11474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C11474" w:rsidRPr="00595FAD" w:rsidRDefault="00C11474" w:rsidP="00C11474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Změna rámcové dohody</w:t>
      </w:r>
    </w:p>
    <w:p w:rsidR="00C11474" w:rsidRPr="0000713B" w:rsidRDefault="00C11474" w:rsidP="00C11474">
      <w:pPr>
        <w:pStyle w:val="Zkladntextodsazen"/>
        <w:numPr>
          <w:ilvl w:val="1"/>
          <w:numId w:val="13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Smluvní strany se dohodly na následujícím:</w:t>
      </w:r>
    </w:p>
    <w:p w:rsidR="00C11474" w:rsidRDefault="00C11474" w:rsidP="00C11474">
      <w:pPr>
        <w:pStyle w:val="Zkladntextodsazen"/>
        <w:spacing w:before="120" w:after="12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osobou oprávněnou k řešení reklamací plnění poskytnutého na základě rámcové dohody jménem kupujícího vůči prodávajícímu je:</w:t>
      </w:r>
    </w:p>
    <w:p w:rsidR="00C11474" w:rsidRDefault="004331C7" w:rsidP="00C11474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Miloslava Blažková</w:t>
      </w:r>
      <w:r w:rsidR="00C114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Riegrova 533</w:t>
      </w:r>
      <w:r w:rsidR="00C11474" w:rsidRPr="00B54F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332 02  Starý Plzenec,  </w:t>
      </w:r>
      <w:r w:rsidR="00C11474">
        <w:rPr>
          <w:rFonts w:ascii="Arial" w:hAnsi="Arial" w:cs="Arial"/>
        </w:rPr>
        <w:t>tel. +420</w:t>
      </w:r>
      <w:r>
        <w:rPr>
          <w:rFonts w:ascii="Arial" w:hAnsi="Arial" w:cs="Arial"/>
        </w:rPr>
        <w:t> 605 299 722</w:t>
      </w:r>
      <w:r w:rsidR="00C11474">
        <w:rPr>
          <w:rFonts w:ascii="Arial" w:hAnsi="Arial" w:cs="Arial"/>
        </w:rPr>
        <w:t xml:space="preserve">, e-mail: </w:t>
      </w:r>
      <w:hyperlink r:id="rId11" w:history="1">
        <w:r w:rsidRPr="00FC41EA">
          <w:rPr>
            <w:rStyle w:val="Hypertextovodkaz"/>
            <w:rFonts w:ascii="Arial" w:hAnsi="Arial" w:cs="Arial"/>
          </w:rPr>
          <w:t>miloslava.blazkova@suspk.eu</w:t>
        </w:r>
      </w:hyperlink>
      <w:r w:rsidR="00C11474">
        <w:t>;</w:t>
      </w:r>
    </w:p>
    <w:p w:rsidR="00C11474" w:rsidRDefault="004331C7" w:rsidP="00C11474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Tatiana Janotová</w:t>
      </w:r>
      <w:r w:rsidR="00C114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Soběslavova 1264</w:t>
      </w:r>
      <w:r w:rsidR="00C114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349 01 Stříbro</w:t>
      </w:r>
      <w:r w:rsidR="00C11474">
        <w:rPr>
          <w:rFonts w:ascii="Arial" w:hAnsi="Arial" w:cs="Arial"/>
        </w:rPr>
        <w:t>, tel. +420</w:t>
      </w:r>
      <w:r>
        <w:rPr>
          <w:rFonts w:ascii="Arial" w:hAnsi="Arial" w:cs="Arial"/>
        </w:rPr>
        <w:t> 602 611  537</w:t>
      </w:r>
      <w:r w:rsidR="00C11474">
        <w:rPr>
          <w:rFonts w:ascii="Arial" w:hAnsi="Arial" w:cs="Arial"/>
        </w:rPr>
        <w:t xml:space="preserve">, e-mail: </w:t>
      </w:r>
      <w:hyperlink r:id="rId12" w:history="1">
        <w:r w:rsidRPr="00FC41EA">
          <w:rPr>
            <w:rStyle w:val="Hypertextovodkaz"/>
            <w:rFonts w:ascii="Arial" w:hAnsi="Arial" w:cs="Arial"/>
          </w:rPr>
          <w:t>tatiana.janotova@suspk.eu</w:t>
        </w:r>
      </w:hyperlink>
      <w:r>
        <w:rPr>
          <w:rFonts w:ascii="Arial" w:hAnsi="Arial" w:cs="Arial"/>
        </w:rPr>
        <w:t>;</w:t>
      </w:r>
    </w:p>
    <w:p w:rsidR="004331C7" w:rsidRPr="004A7C35" w:rsidRDefault="004331C7" w:rsidP="00C11474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Iveta Kloučková, Žatecká 732, 331 41 Kralovice, tel. +420 737 285 631, e-mail: </w:t>
      </w:r>
      <w:hyperlink r:id="rId13" w:history="1">
        <w:r w:rsidRPr="004331C7">
          <w:rPr>
            <w:rStyle w:val="Hypertextovodkaz"/>
            <w:rFonts w:ascii="Arial" w:hAnsi="Arial" w:cs="Arial"/>
          </w:rPr>
          <w:t>iveta.klouckova@suspk.eu</w:t>
        </w:r>
      </w:hyperlink>
      <w:r>
        <w:rPr>
          <w:rFonts w:ascii="Arial" w:hAnsi="Arial" w:cs="Arial"/>
        </w:rPr>
        <w:t>.</w:t>
      </w:r>
    </w:p>
    <w:p w:rsidR="00C11474" w:rsidRPr="00E8538A" w:rsidRDefault="00C11474" w:rsidP="00C11474">
      <w:pPr>
        <w:pStyle w:val="Zkladntextodsazen"/>
        <w:spacing w:before="120"/>
        <w:ind w:left="1068" w:firstLine="0"/>
        <w:rPr>
          <w:rFonts w:ascii="Arial" w:hAnsi="Arial" w:cs="Arial"/>
        </w:rPr>
      </w:pPr>
    </w:p>
    <w:p w:rsidR="00C11474" w:rsidRPr="00E8538A" w:rsidRDefault="00C11474" w:rsidP="00C11474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Závěrečná ustanovení</w:t>
      </w:r>
    </w:p>
    <w:p w:rsidR="00C11474" w:rsidRDefault="00C11474" w:rsidP="00C11474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rámcové dohody zůstávají beze změny.</w:t>
      </w:r>
    </w:p>
    <w:p w:rsidR="00C11474" w:rsidRPr="004A7C35" w:rsidRDefault="00C11474" w:rsidP="00C11474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je uzavřen dnem podpisu poslední smluvní strany a </w:t>
      </w:r>
      <w:r w:rsidRPr="0019056B">
        <w:rPr>
          <w:rFonts w:ascii="Arial" w:hAnsi="Arial" w:cs="Arial"/>
          <w:sz w:val="20"/>
          <w:szCs w:val="20"/>
        </w:rPr>
        <w:t>nabývá účinnosti dnem uzavření</w:t>
      </w:r>
      <w:r>
        <w:rPr>
          <w:rFonts w:ascii="Arial" w:hAnsi="Arial" w:cs="Arial"/>
          <w:sz w:val="20"/>
          <w:szCs w:val="20"/>
        </w:rPr>
        <w:t>, pokud zvláštní právní předpis (zejm. zák. č. 340/2015 Sb.) nestanoví jinak.</w:t>
      </w:r>
    </w:p>
    <w:p w:rsidR="00C11474" w:rsidRDefault="00C11474" w:rsidP="00C11474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čtyřech stejnopisech, z nichž každá strana obdrží po dvou.</w:t>
      </w:r>
    </w:p>
    <w:p w:rsidR="00C11474" w:rsidRPr="00042D2B" w:rsidRDefault="00C11474" w:rsidP="00C11474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63D08" w:rsidRPr="00664C0F" w:rsidRDefault="00863D08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7161C2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1" w:name="RANGE!A2:E63"/>
      <w:bookmarkStart w:id="2" w:name="RANGE!A2:E132"/>
      <w:bookmarkEnd w:id="1"/>
      <w:bookmarkEnd w:id="2"/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DF4CA8" w:rsidRPr="00664C0F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>V Plzni dne ___.___.______</w:t>
      </w:r>
      <w:r w:rsidRPr="00DF4CA8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  <w:t xml:space="preserve">V </w:t>
      </w:r>
      <w:r w:rsidR="004A7C35">
        <w:rPr>
          <w:rFonts w:ascii="Arial" w:hAnsi="Arial" w:cs="Arial"/>
          <w:sz w:val="20"/>
          <w:szCs w:val="20"/>
        </w:rPr>
        <w:t xml:space="preserve">  </w:t>
      </w:r>
      <w:r w:rsidR="004331C7">
        <w:rPr>
          <w:rFonts w:ascii="Arial" w:hAnsi="Arial" w:cs="Arial"/>
          <w:sz w:val="20"/>
          <w:szCs w:val="20"/>
        </w:rPr>
        <w:t>Praze</w:t>
      </w:r>
      <w:r w:rsidR="004A7C35">
        <w:rPr>
          <w:rFonts w:ascii="Arial" w:hAnsi="Arial" w:cs="Arial"/>
          <w:sz w:val="20"/>
          <w:szCs w:val="20"/>
        </w:rPr>
        <w:t xml:space="preserve">   </w:t>
      </w:r>
      <w:r w:rsidR="004A7C35">
        <w:rPr>
          <w:rFonts w:ascii="Arial" w:hAnsi="Arial" w:cs="Arial"/>
          <w:sz w:val="20"/>
          <w:szCs w:val="20"/>
        </w:rPr>
        <w:tab/>
      </w:r>
      <w:r w:rsidR="004A7C35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 xml:space="preserve">dne </w:t>
      </w: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>____________________________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  <w:t>_________________________</w:t>
      </w:r>
    </w:p>
    <w:p w:rsidR="00DF4CA8" w:rsidRPr="00DF4CA8" w:rsidRDefault="00DF4CA8" w:rsidP="00EE22DA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4CA8">
        <w:rPr>
          <w:rFonts w:ascii="Arial" w:hAnsi="Arial" w:cs="Arial"/>
          <w:b/>
          <w:sz w:val="20"/>
          <w:szCs w:val="20"/>
        </w:rPr>
        <w:t xml:space="preserve">Správa a údržba </w:t>
      </w:r>
      <w:r w:rsidR="00EE22DA">
        <w:rPr>
          <w:rFonts w:ascii="Arial" w:hAnsi="Arial" w:cs="Arial"/>
          <w:b/>
          <w:sz w:val="20"/>
          <w:szCs w:val="20"/>
        </w:rPr>
        <w:t xml:space="preserve">silnic Plzeňského kraje, p.o. </w:t>
      </w:r>
      <w:r w:rsidR="00EE22DA">
        <w:rPr>
          <w:rFonts w:ascii="Arial" w:hAnsi="Arial" w:cs="Arial"/>
          <w:b/>
          <w:sz w:val="20"/>
          <w:szCs w:val="20"/>
        </w:rPr>
        <w:tab/>
        <w:t xml:space="preserve">  </w:t>
      </w:r>
      <w:r w:rsidR="00EE22DA">
        <w:rPr>
          <w:rFonts w:ascii="Arial" w:hAnsi="Arial" w:cs="Arial"/>
          <w:b/>
          <w:sz w:val="20"/>
          <w:szCs w:val="20"/>
        </w:rPr>
        <w:tab/>
      </w:r>
      <w:r w:rsidR="004331C7">
        <w:rPr>
          <w:rFonts w:ascii="Arial" w:hAnsi="Arial" w:cs="Arial"/>
          <w:b/>
          <w:sz w:val="20"/>
          <w:szCs w:val="20"/>
        </w:rPr>
        <w:t>OBALOVNA LETKOV, spol. s r.o.</w:t>
      </w:r>
    </w:p>
    <w:p w:rsidR="00DF4CA8" w:rsidRPr="00DF4CA8" w:rsidRDefault="00DF4CA8" w:rsidP="00DF4CA8">
      <w:pPr>
        <w:pStyle w:val="rove2"/>
        <w:numPr>
          <w:ilvl w:val="0"/>
          <w:numId w:val="0"/>
        </w:numPr>
        <w:spacing w:after="0" w:line="276" w:lineRule="auto"/>
        <w:ind w:firstLine="567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>Bc. Pavel Panuška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="004331C7">
        <w:rPr>
          <w:rFonts w:ascii="Arial" w:hAnsi="Arial" w:cs="Arial"/>
          <w:sz w:val="20"/>
          <w:szCs w:val="20"/>
        </w:rPr>
        <w:t>Ing. Antonín Hnízdo, Pavel Chládek</w:t>
      </w:r>
    </w:p>
    <w:p w:rsidR="00DF4CA8" w:rsidRPr="00DF4CA8" w:rsidRDefault="00DF4CA8" w:rsidP="00DF4CA8">
      <w:pPr>
        <w:pStyle w:val="rove2"/>
        <w:numPr>
          <w:ilvl w:val="0"/>
          <w:numId w:val="0"/>
        </w:numPr>
        <w:spacing w:after="0" w:line="276" w:lineRule="auto"/>
        <w:ind w:left="4254" w:hanging="3687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bCs/>
          <w:sz w:val="20"/>
          <w:szCs w:val="20"/>
        </w:rPr>
        <w:t>generální ředitel</w:t>
      </w:r>
      <w:r w:rsidRPr="00DF4CA8">
        <w:rPr>
          <w:rFonts w:ascii="Arial" w:hAnsi="Arial" w:cs="Arial"/>
          <w:bCs/>
          <w:sz w:val="20"/>
          <w:szCs w:val="20"/>
        </w:rPr>
        <w:tab/>
      </w:r>
      <w:r w:rsidRPr="00DF4CA8">
        <w:rPr>
          <w:rFonts w:ascii="Arial" w:hAnsi="Arial" w:cs="Arial"/>
          <w:bCs/>
          <w:sz w:val="20"/>
          <w:szCs w:val="20"/>
        </w:rPr>
        <w:tab/>
      </w:r>
      <w:r w:rsidRPr="00DF4CA8">
        <w:rPr>
          <w:rFonts w:ascii="Arial" w:hAnsi="Arial" w:cs="Arial"/>
          <w:bCs/>
          <w:sz w:val="20"/>
          <w:szCs w:val="20"/>
        </w:rPr>
        <w:tab/>
      </w:r>
      <w:r w:rsidR="004331C7">
        <w:rPr>
          <w:rFonts w:ascii="Arial" w:hAnsi="Arial" w:cs="Arial"/>
          <w:bCs/>
          <w:sz w:val="20"/>
          <w:szCs w:val="20"/>
        </w:rPr>
        <w:tab/>
      </w:r>
      <w:r w:rsidR="004331C7">
        <w:rPr>
          <w:rFonts w:ascii="Arial" w:hAnsi="Arial" w:cs="Arial"/>
          <w:sz w:val="20"/>
          <w:szCs w:val="20"/>
        </w:rPr>
        <w:t>jednatelé</w:t>
      </w:r>
    </w:p>
    <w:p w:rsidR="00DF4CA8" w:rsidRPr="00DF4CA8" w:rsidRDefault="00DF4CA8" w:rsidP="00DF4CA8">
      <w:pPr>
        <w:pStyle w:val="rove2"/>
        <w:numPr>
          <w:ilvl w:val="0"/>
          <w:numId w:val="0"/>
        </w:numPr>
        <w:spacing w:after="0" w:line="276" w:lineRule="auto"/>
        <w:ind w:left="4254" w:hanging="3687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after="0" w:line="276" w:lineRule="auto"/>
        <w:ind w:left="4963" w:firstLine="709"/>
        <w:rPr>
          <w:rFonts w:ascii="Arial" w:hAnsi="Arial" w:cs="Arial"/>
          <w:b/>
          <w:sz w:val="20"/>
          <w:szCs w:val="20"/>
        </w:rPr>
      </w:pPr>
    </w:p>
    <w:sectPr w:rsidR="00DF4CA8" w:rsidRPr="00DF4CA8" w:rsidSect="00F04FCB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C7" w:rsidRDefault="004331C7">
      <w:r>
        <w:separator/>
      </w:r>
    </w:p>
  </w:endnote>
  <w:endnote w:type="continuationSeparator" w:id="0">
    <w:p w:rsidR="004331C7" w:rsidRDefault="004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7" w:rsidRDefault="004331C7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31C7" w:rsidRDefault="004331C7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7" w:rsidRDefault="004331C7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C4E2A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8C4E2A">
      <w:rPr>
        <w:rFonts w:ascii="Arial" w:eastAsia="Arial" w:hAnsi="Arial" w:cs="Arial"/>
        <w:noProof/>
        <w:sz w:val="16"/>
        <w:szCs w:val="16"/>
      </w:rPr>
      <w:t>2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7" w:rsidRDefault="004331C7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EB49B6">
      <w:rPr>
        <w:rFonts w:ascii="Arial" w:eastAsia="Arial" w:hAnsi="Arial" w:cs="Arial"/>
        <w:noProof/>
        <w:sz w:val="16"/>
        <w:szCs w:val="16"/>
      </w:rPr>
      <w:t>2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C7" w:rsidRDefault="004331C7">
      <w:r>
        <w:separator/>
      </w:r>
    </w:p>
  </w:footnote>
  <w:footnote w:type="continuationSeparator" w:id="0">
    <w:p w:rsidR="004331C7" w:rsidRDefault="0043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7" w:rsidRDefault="004331C7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DF1A2E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07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03B55D29"/>
    <w:multiLevelType w:val="hybridMultilevel"/>
    <w:tmpl w:val="9F34131E"/>
    <w:lvl w:ilvl="0" w:tplc="C2E4563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279"/>
    <w:multiLevelType w:val="hybridMultilevel"/>
    <w:tmpl w:val="F162E544"/>
    <w:lvl w:ilvl="0" w:tplc="6E1A6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73EDE"/>
    <w:multiLevelType w:val="hybridMultilevel"/>
    <w:tmpl w:val="1292B258"/>
    <w:lvl w:ilvl="0" w:tplc="84E6F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1A92F0A"/>
    <w:multiLevelType w:val="hybridMultilevel"/>
    <w:tmpl w:val="ADB47EB6"/>
    <w:lvl w:ilvl="0" w:tplc="11484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1C0990" w:tentative="1">
      <w:start w:val="1"/>
      <w:numFmt w:val="lowerLetter"/>
      <w:lvlText w:val="%2."/>
      <w:lvlJc w:val="left"/>
      <w:pPr>
        <w:ind w:left="1506" w:hanging="360"/>
      </w:pPr>
    </w:lvl>
    <w:lvl w:ilvl="2" w:tplc="50C2ABBC" w:tentative="1">
      <w:start w:val="1"/>
      <w:numFmt w:val="lowerRoman"/>
      <w:lvlText w:val="%3."/>
      <w:lvlJc w:val="right"/>
      <w:pPr>
        <w:ind w:left="2226" w:hanging="180"/>
      </w:pPr>
    </w:lvl>
    <w:lvl w:ilvl="3" w:tplc="E29E61BE" w:tentative="1">
      <w:start w:val="1"/>
      <w:numFmt w:val="decimal"/>
      <w:lvlText w:val="%4."/>
      <w:lvlJc w:val="left"/>
      <w:pPr>
        <w:ind w:left="2946" w:hanging="360"/>
      </w:pPr>
    </w:lvl>
    <w:lvl w:ilvl="4" w:tplc="1804AE4E" w:tentative="1">
      <w:start w:val="1"/>
      <w:numFmt w:val="lowerLetter"/>
      <w:lvlText w:val="%5."/>
      <w:lvlJc w:val="left"/>
      <w:pPr>
        <w:ind w:left="3666" w:hanging="360"/>
      </w:pPr>
    </w:lvl>
    <w:lvl w:ilvl="5" w:tplc="70C6FDB8" w:tentative="1">
      <w:start w:val="1"/>
      <w:numFmt w:val="lowerRoman"/>
      <w:lvlText w:val="%6."/>
      <w:lvlJc w:val="right"/>
      <w:pPr>
        <w:ind w:left="4386" w:hanging="180"/>
      </w:pPr>
    </w:lvl>
    <w:lvl w:ilvl="6" w:tplc="3DA2DDA6" w:tentative="1">
      <w:start w:val="1"/>
      <w:numFmt w:val="decimal"/>
      <w:lvlText w:val="%7."/>
      <w:lvlJc w:val="left"/>
      <w:pPr>
        <w:ind w:left="5106" w:hanging="360"/>
      </w:pPr>
    </w:lvl>
    <w:lvl w:ilvl="7" w:tplc="B106C1FA" w:tentative="1">
      <w:start w:val="1"/>
      <w:numFmt w:val="lowerLetter"/>
      <w:lvlText w:val="%8."/>
      <w:lvlJc w:val="left"/>
      <w:pPr>
        <w:ind w:left="5826" w:hanging="360"/>
      </w:pPr>
    </w:lvl>
    <w:lvl w:ilvl="8" w:tplc="050031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A557A"/>
    <w:multiLevelType w:val="hybridMultilevel"/>
    <w:tmpl w:val="F288FFAC"/>
    <w:lvl w:ilvl="0" w:tplc="3000C1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68AF10A" w:tentative="1">
      <w:start w:val="1"/>
      <w:numFmt w:val="lowerLetter"/>
      <w:lvlText w:val="%2."/>
      <w:lvlJc w:val="left"/>
      <w:pPr>
        <w:ind w:left="1505" w:hanging="360"/>
      </w:pPr>
    </w:lvl>
    <w:lvl w:ilvl="2" w:tplc="C6DEEFD2" w:tentative="1">
      <w:start w:val="1"/>
      <w:numFmt w:val="lowerRoman"/>
      <w:lvlText w:val="%3."/>
      <w:lvlJc w:val="right"/>
      <w:pPr>
        <w:ind w:left="2225" w:hanging="180"/>
      </w:pPr>
    </w:lvl>
    <w:lvl w:ilvl="3" w:tplc="D3261846" w:tentative="1">
      <w:start w:val="1"/>
      <w:numFmt w:val="decimal"/>
      <w:lvlText w:val="%4."/>
      <w:lvlJc w:val="left"/>
      <w:pPr>
        <w:ind w:left="2945" w:hanging="360"/>
      </w:pPr>
    </w:lvl>
    <w:lvl w:ilvl="4" w:tplc="86E47452" w:tentative="1">
      <w:start w:val="1"/>
      <w:numFmt w:val="lowerLetter"/>
      <w:lvlText w:val="%5."/>
      <w:lvlJc w:val="left"/>
      <w:pPr>
        <w:ind w:left="3665" w:hanging="360"/>
      </w:pPr>
    </w:lvl>
    <w:lvl w:ilvl="5" w:tplc="F23EC18A" w:tentative="1">
      <w:start w:val="1"/>
      <w:numFmt w:val="lowerRoman"/>
      <w:lvlText w:val="%6."/>
      <w:lvlJc w:val="right"/>
      <w:pPr>
        <w:ind w:left="4385" w:hanging="180"/>
      </w:pPr>
    </w:lvl>
    <w:lvl w:ilvl="6" w:tplc="7644A730" w:tentative="1">
      <w:start w:val="1"/>
      <w:numFmt w:val="decimal"/>
      <w:lvlText w:val="%7."/>
      <w:lvlJc w:val="left"/>
      <w:pPr>
        <w:ind w:left="5105" w:hanging="360"/>
      </w:pPr>
    </w:lvl>
    <w:lvl w:ilvl="7" w:tplc="84D4256A" w:tentative="1">
      <w:start w:val="1"/>
      <w:numFmt w:val="lowerLetter"/>
      <w:lvlText w:val="%8."/>
      <w:lvlJc w:val="left"/>
      <w:pPr>
        <w:ind w:left="5825" w:hanging="360"/>
      </w:pPr>
    </w:lvl>
    <w:lvl w:ilvl="8" w:tplc="DA9C15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A196CD9"/>
    <w:multiLevelType w:val="hybridMultilevel"/>
    <w:tmpl w:val="D55E0E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A48EC"/>
    <w:multiLevelType w:val="hybridMultilevel"/>
    <w:tmpl w:val="AFE67E1E"/>
    <w:lvl w:ilvl="0" w:tplc="537874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B3E60016" w:tentative="1">
      <w:start w:val="1"/>
      <w:numFmt w:val="lowerLetter"/>
      <w:lvlText w:val="%2."/>
      <w:lvlJc w:val="left"/>
      <w:pPr>
        <w:ind w:left="1790" w:hanging="360"/>
      </w:pPr>
    </w:lvl>
    <w:lvl w:ilvl="2" w:tplc="B63CC186" w:tentative="1">
      <w:start w:val="1"/>
      <w:numFmt w:val="lowerRoman"/>
      <w:lvlText w:val="%3."/>
      <w:lvlJc w:val="right"/>
      <w:pPr>
        <w:ind w:left="2510" w:hanging="180"/>
      </w:pPr>
    </w:lvl>
    <w:lvl w:ilvl="3" w:tplc="AF6EA780" w:tentative="1">
      <w:start w:val="1"/>
      <w:numFmt w:val="decimal"/>
      <w:lvlText w:val="%4."/>
      <w:lvlJc w:val="left"/>
      <w:pPr>
        <w:ind w:left="3230" w:hanging="360"/>
      </w:pPr>
    </w:lvl>
    <w:lvl w:ilvl="4" w:tplc="7C901936" w:tentative="1">
      <w:start w:val="1"/>
      <w:numFmt w:val="lowerLetter"/>
      <w:lvlText w:val="%5."/>
      <w:lvlJc w:val="left"/>
      <w:pPr>
        <w:ind w:left="3950" w:hanging="360"/>
      </w:pPr>
    </w:lvl>
    <w:lvl w:ilvl="5" w:tplc="8B42079E" w:tentative="1">
      <w:start w:val="1"/>
      <w:numFmt w:val="lowerRoman"/>
      <w:lvlText w:val="%6."/>
      <w:lvlJc w:val="right"/>
      <w:pPr>
        <w:ind w:left="4670" w:hanging="180"/>
      </w:pPr>
    </w:lvl>
    <w:lvl w:ilvl="6" w:tplc="99920ED0" w:tentative="1">
      <w:start w:val="1"/>
      <w:numFmt w:val="decimal"/>
      <w:lvlText w:val="%7."/>
      <w:lvlJc w:val="left"/>
      <w:pPr>
        <w:ind w:left="5390" w:hanging="360"/>
      </w:pPr>
    </w:lvl>
    <w:lvl w:ilvl="7" w:tplc="92F8C48A" w:tentative="1">
      <w:start w:val="1"/>
      <w:numFmt w:val="lowerLetter"/>
      <w:lvlText w:val="%8."/>
      <w:lvlJc w:val="left"/>
      <w:pPr>
        <w:ind w:left="6110" w:hanging="360"/>
      </w:pPr>
    </w:lvl>
    <w:lvl w:ilvl="8" w:tplc="7FF0A6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4C5B23"/>
    <w:multiLevelType w:val="hybridMultilevel"/>
    <w:tmpl w:val="3CB41A7E"/>
    <w:lvl w:ilvl="0" w:tplc="18F4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86E96"/>
    <w:multiLevelType w:val="hybridMultilevel"/>
    <w:tmpl w:val="8330551C"/>
    <w:lvl w:ilvl="0" w:tplc="777407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02EC4" w:tentative="1">
      <w:start w:val="1"/>
      <w:numFmt w:val="lowerLetter"/>
      <w:lvlText w:val="%2."/>
      <w:lvlJc w:val="left"/>
      <w:pPr>
        <w:ind w:left="1440" w:hanging="360"/>
      </w:pPr>
    </w:lvl>
    <w:lvl w:ilvl="2" w:tplc="5EAA3EC0">
      <w:start w:val="1"/>
      <w:numFmt w:val="lowerRoman"/>
      <w:lvlText w:val="%3."/>
      <w:lvlJc w:val="right"/>
      <w:pPr>
        <w:ind w:left="2160" w:hanging="180"/>
      </w:pPr>
    </w:lvl>
    <w:lvl w:ilvl="3" w:tplc="BA608B1C" w:tentative="1">
      <w:start w:val="1"/>
      <w:numFmt w:val="decimal"/>
      <w:lvlText w:val="%4."/>
      <w:lvlJc w:val="left"/>
      <w:pPr>
        <w:ind w:left="2880" w:hanging="360"/>
      </w:pPr>
    </w:lvl>
    <w:lvl w:ilvl="4" w:tplc="3D823482" w:tentative="1">
      <w:start w:val="1"/>
      <w:numFmt w:val="lowerLetter"/>
      <w:lvlText w:val="%5."/>
      <w:lvlJc w:val="left"/>
      <w:pPr>
        <w:ind w:left="3600" w:hanging="360"/>
      </w:pPr>
    </w:lvl>
    <w:lvl w:ilvl="5" w:tplc="E5B60E50" w:tentative="1">
      <w:start w:val="1"/>
      <w:numFmt w:val="lowerRoman"/>
      <w:lvlText w:val="%6."/>
      <w:lvlJc w:val="right"/>
      <w:pPr>
        <w:ind w:left="4320" w:hanging="180"/>
      </w:pPr>
    </w:lvl>
    <w:lvl w:ilvl="6" w:tplc="68D63E4C" w:tentative="1">
      <w:start w:val="1"/>
      <w:numFmt w:val="decimal"/>
      <w:lvlText w:val="%7."/>
      <w:lvlJc w:val="left"/>
      <w:pPr>
        <w:ind w:left="5040" w:hanging="360"/>
      </w:pPr>
    </w:lvl>
    <w:lvl w:ilvl="7" w:tplc="63701804" w:tentative="1">
      <w:start w:val="1"/>
      <w:numFmt w:val="lowerLetter"/>
      <w:lvlText w:val="%8."/>
      <w:lvlJc w:val="left"/>
      <w:pPr>
        <w:ind w:left="5760" w:hanging="360"/>
      </w:pPr>
    </w:lvl>
    <w:lvl w:ilvl="8" w:tplc="A9442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9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6D7E61"/>
    <w:multiLevelType w:val="hybridMultilevel"/>
    <w:tmpl w:val="453A34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2E79B3"/>
    <w:multiLevelType w:val="hybridMultilevel"/>
    <w:tmpl w:val="D578D5F4"/>
    <w:lvl w:ilvl="0" w:tplc="C138F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EE47DC6" w:tentative="1">
      <w:start w:val="1"/>
      <w:numFmt w:val="lowerLetter"/>
      <w:lvlText w:val="%2."/>
      <w:lvlJc w:val="left"/>
      <w:pPr>
        <w:ind w:left="1647" w:hanging="360"/>
      </w:pPr>
    </w:lvl>
    <w:lvl w:ilvl="2" w:tplc="B970849E" w:tentative="1">
      <w:start w:val="1"/>
      <w:numFmt w:val="lowerRoman"/>
      <w:lvlText w:val="%3."/>
      <w:lvlJc w:val="right"/>
      <w:pPr>
        <w:ind w:left="2367" w:hanging="180"/>
      </w:pPr>
    </w:lvl>
    <w:lvl w:ilvl="3" w:tplc="1CD46C98" w:tentative="1">
      <w:start w:val="1"/>
      <w:numFmt w:val="decimal"/>
      <w:lvlText w:val="%4."/>
      <w:lvlJc w:val="left"/>
      <w:pPr>
        <w:ind w:left="3087" w:hanging="360"/>
      </w:pPr>
    </w:lvl>
    <w:lvl w:ilvl="4" w:tplc="94CCDB1E" w:tentative="1">
      <w:start w:val="1"/>
      <w:numFmt w:val="lowerLetter"/>
      <w:lvlText w:val="%5."/>
      <w:lvlJc w:val="left"/>
      <w:pPr>
        <w:ind w:left="3807" w:hanging="360"/>
      </w:pPr>
    </w:lvl>
    <w:lvl w:ilvl="5" w:tplc="B9A6917C" w:tentative="1">
      <w:start w:val="1"/>
      <w:numFmt w:val="lowerRoman"/>
      <w:lvlText w:val="%6."/>
      <w:lvlJc w:val="right"/>
      <w:pPr>
        <w:ind w:left="4527" w:hanging="180"/>
      </w:pPr>
    </w:lvl>
    <w:lvl w:ilvl="6" w:tplc="E36E776C" w:tentative="1">
      <w:start w:val="1"/>
      <w:numFmt w:val="decimal"/>
      <w:lvlText w:val="%7."/>
      <w:lvlJc w:val="left"/>
      <w:pPr>
        <w:ind w:left="5247" w:hanging="360"/>
      </w:pPr>
    </w:lvl>
    <w:lvl w:ilvl="7" w:tplc="F5488524" w:tentative="1">
      <w:start w:val="1"/>
      <w:numFmt w:val="lowerLetter"/>
      <w:lvlText w:val="%8."/>
      <w:lvlJc w:val="left"/>
      <w:pPr>
        <w:ind w:left="5967" w:hanging="360"/>
      </w:pPr>
    </w:lvl>
    <w:lvl w:ilvl="8" w:tplc="44527E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A791E"/>
    <w:multiLevelType w:val="hybridMultilevel"/>
    <w:tmpl w:val="A2169444"/>
    <w:lvl w:ilvl="0" w:tplc="2902AF9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3C7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A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D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6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1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0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D40CC7"/>
    <w:multiLevelType w:val="hybridMultilevel"/>
    <w:tmpl w:val="8330551C"/>
    <w:lvl w:ilvl="0" w:tplc="A210C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97D"/>
    <w:multiLevelType w:val="hybridMultilevel"/>
    <w:tmpl w:val="4E54538E"/>
    <w:lvl w:ilvl="0" w:tplc="E7E034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8049E4" w:tentative="1">
      <w:start w:val="1"/>
      <w:numFmt w:val="lowerLetter"/>
      <w:lvlText w:val="%2."/>
      <w:lvlJc w:val="left"/>
      <w:pPr>
        <w:ind w:left="1506" w:hanging="360"/>
      </w:pPr>
    </w:lvl>
    <w:lvl w:ilvl="2" w:tplc="202C94BA" w:tentative="1">
      <w:start w:val="1"/>
      <w:numFmt w:val="lowerRoman"/>
      <w:lvlText w:val="%3."/>
      <w:lvlJc w:val="right"/>
      <w:pPr>
        <w:ind w:left="2226" w:hanging="180"/>
      </w:pPr>
    </w:lvl>
    <w:lvl w:ilvl="3" w:tplc="359C2FC0" w:tentative="1">
      <w:start w:val="1"/>
      <w:numFmt w:val="decimal"/>
      <w:lvlText w:val="%4."/>
      <w:lvlJc w:val="left"/>
      <w:pPr>
        <w:ind w:left="2946" w:hanging="360"/>
      </w:pPr>
    </w:lvl>
    <w:lvl w:ilvl="4" w:tplc="3E7A6306" w:tentative="1">
      <w:start w:val="1"/>
      <w:numFmt w:val="lowerLetter"/>
      <w:lvlText w:val="%5."/>
      <w:lvlJc w:val="left"/>
      <w:pPr>
        <w:ind w:left="3666" w:hanging="360"/>
      </w:pPr>
    </w:lvl>
    <w:lvl w:ilvl="5" w:tplc="65281144" w:tentative="1">
      <w:start w:val="1"/>
      <w:numFmt w:val="lowerRoman"/>
      <w:lvlText w:val="%6."/>
      <w:lvlJc w:val="right"/>
      <w:pPr>
        <w:ind w:left="4386" w:hanging="180"/>
      </w:pPr>
    </w:lvl>
    <w:lvl w:ilvl="6" w:tplc="A32C61C6" w:tentative="1">
      <w:start w:val="1"/>
      <w:numFmt w:val="decimal"/>
      <w:lvlText w:val="%7."/>
      <w:lvlJc w:val="left"/>
      <w:pPr>
        <w:ind w:left="5106" w:hanging="360"/>
      </w:pPr>
    </w:lvl>
    <w:lvl w:ilvl="7" w:tplc="7E8ADAA0" w:tentative="1">
      <w:start w:val="1"/>
      <w:numFmt w:val="lowerLetter"/>
      <w:lvlText w:val="%8."/>
      <w:lvlJc w:val="left"/>
      <w:pPr>
        <w:ind w:left="5826" w:hanging="360"/>
      </w:pPr>
    </w:lvl>
    <w:lvl w:ilvl="8" w:tplc="E70E81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885322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A6C18D3"/>
    <w:multiLevelType w:val="hybridMultilevel"/>
    <w:tmpl w:val="8330551C"/>
    <w:lvl w:ilvl="0" w:tplc="D6947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FE7788" w:tentative="1">
      <w:start w:val="1"/>
      <w:numFmt w:val="lowerLetter"/>
      <w:lvlText w:val="%2."/>
      <w:lvlJc w:val="left"/>
      <w:pPr>
        <w:ind w:left="1440" w:hanging="360"/>
      </w:pPr>
    </w:lvl>
    <w:lvl w:ilvl="2" w:tplc="3648C214" w:tentative="1">
      <w:start w:val="1"/>
      <w:numFmt w:val="lowerRoman"/>
      <w:lvlText w:val="%3."/>
      <w:lvlJc w:val="right"/>
      <w:pPr>
        <w:ind w:left="2160" w:hanging="180"/>
      </w:pPr>
    </w:lvl>
    <w:lvl w:ilvl="3" w:tplc="2BB62E90" w:tentative="1">
      <w:start w:val="1"/>
      <w:numFmt w:val="decimal"/>
      <w:lvlText w:val="%4."/>
      <w:lvlJc w:val="left"/>
      <w:pPr>
        <w:ind w:left="2880" w:hanging="360"/>
      </w:pPr>
    </w:lvl>
    <w:lvl w:ilvl="4" w:tplc="A5B6C068" w:tentative="1">
      <w:start w:val="1"/>
      <w:numFmt w:val="lowerLetter"/>
      <w:lvlText w:val="%5."/>
      <w:lvlJc w:val="left"/>
      <w:pPr>
        <w:ind w:left="3600" w:hanging="360"/>
      </w:pPr>
    </w:lvl>
    <w:lvl w:ilvl="5" w:tplc="CC4E6D1A" w:tentative="1">
      <w:start w:val="1"/>
      <w:numFmt w:val="lowerRoman"/>
      <w:lvlText w:val="%6."/>
      <w:lvlJc w:val="right"/>
      <w:pPr>
        <w:ind w:left="4320" w:hanging="180"/>
      </w:pPr>
    </w:lvl>
    <w:lvl w:ilvl="6" w:tplc="206895E0" w:tentative="1">
      <w:start w:val="1"/>
      <w:numFmt w:val="decimal"/>
      <w:lvlText w:val="%7."/>
      <w:lvlJc w:val="left"/>
      <w:pPr>
        <w:ind w:left="5040" w:hanging="360"/>
      </w:pPr>
    </w:lvl>
    <w:lvl w:ilvl="7" w:tplc="3B162350" w:tentative="1">
      <w:start w:val="1"/>
      <w:numFmt w:val="lowerLetter"/>
      <w:lvlText w:val="%8."/>
      <w:lvlJc w:val="left"/>
      <w:pPr>
        <w:ind w:left="5760" w:hanging="360"/>
      </w:pPr>
    </w:lvl>
    <w:lvl w:ilvl="8" w:tplc="3B6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C4628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ADA"/>
    <w:multiLevelType w:val="hybridMultilevel"/>
    <w:tmpl w:val="F288FFAC"/>
    <w:lvl w:ilvl="0" w:tplc="CFA459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B28AC8F4" w:tentative="1">
      <w:start w:val="1"/>
      <w:numFmt w:val="lowerLetter"/>
      <w:lvlText w:val="%2."/>
      <w:lvlJc w:val="left"/>
      <w:pPr>
        <w:ind w:left="1505" w:hanging="360"/>
      </w:pPr>
    </w:lvl>
    <w:lvl w:ilvl="2" w:tplc="BE76705A" w:tentative="1">
      <w:start w:val="1"/>
      <w:numFmt w:val="lowerRoman"/>
      <w:lvlText w:val="%3."/>
      <w:lvlJc w:val="right"/>
      <w:pPr>
        <w:ind w:left="2225" w:hanging="180"/>
      </w:pPr>
    </w:lvl>
    <w:lvl w:ilvl="3" w:tplc="970C187C" w:tentative="1">
      <w:start w:val="1"/>
      <w:numFmt w:val="decimal"/>
      <w:lvlText w:val="%4."/>
      <w:lvlJc w:val="left"/>
      <w:pPr>
        <w:ind w:left="2945" w:hanging="360"/>
      </w:pPr>
    </w:lvl>
    <w:lvl w:ilvl="4" w:tplc="B91AC3F6" w:tentative="1">
      <w:start w:val="1"/>
      <w:numFmt w:val="lowerLetter"/>
      <w:lvlText w:val="%5."/>
      <w:lvlJc w:val="left"/>
      <w:pPr>
        <w:ind w:left="3665" w:hanging="360"/>
      </w:pPr>
    </w:lvl>
    <w:lvl w:ilvl="5" w:tplc="30E2B610" w:tentative="1">
      <w:start w:val="1"/>
      <w:numFmt w:val="lowerRoman"/>
      <w:lvlText w:val="%6."/>
      <w:lvlJc w:val="right"/>
      <w:pPr>
        <w:ind w:left="4385" w:hanging="180"/>
      </w:pPr>
    </w:lvl>
    <w:lvl w:ilvl="6" w:tplc="2AB81FE6" w:tentative="1">
      <w:start w:val="1"/>
      <w:numFmt w:val="decimal"/>
      <w:lvlText w:val="%7."/>
      <w:lvlJc w:val="left"/>
      <w:pPr>
        <w:ind w:left="5105" w:hanging="360"/>
      </w:pPr>
    </w:lvl>
    <w:lvl w:ilvl="7" w:tplc="203ABAD2" w:tentative="1">
      <w:start w:val="1"/>
      <w:numFmt w:val="lowerLetter"/>
      <w:lvlText w:val="%8."/>
      <w:lvlJc w:val="left"/>
      <w:pPr>
        <w:ind w:left="5825" w:hanging="360"/>
      </w:pPr>
    </w:lvl>
    <w:lvl w:ilvl="8" w:tplc="7932E51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F72E8A"/>
    <w:multiLevelType w:val="hybridMultilevel"/>
    <w:tmpl w:val="B2448486"/>
    <w:lvl w:ilvl="0" w:tplc="7BC8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F00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6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E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8"/>
  </w:num>
  <w:num w:numId="5">
    <w:abstractNumId w:val="13"/>
  </w:num>
  <w:num w:numId="6">
    <w:abstractNumId w:val="2"/>
  </w:num>
  <w:num w:numId="7">
    <w:abstractNumId w:val="14"/>
  </w:num>
  <w:num w:numId="8">
    <w:abstractNumId w:val="23"/>
  </w:num>
  <w:num w:numId="9">
    <w:abstractNumId w:val="27"/>
  </w:num>
  <w:num w:numId="10">
    <w:abstractNumId w:val="29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30"/>
  </w:num>
  <w:num w:numId="18">
    <w:abstractNumId w:val="25"/>
  </w:num>
  <w:num w:numId="19">
    <w:abstractNumId w:val="32"/>
  </w:num>
  <w:num w:numId="20">
    <w:abstractNumId w:val="4"/>
  </w:num>
  <w:num w:numId="21">
    <w:abstractNumId w:val="24"/>
  </w:num>
  <w:num w:numId="22">
    <w:abstractNumId w:val="5"/>
  </w:num>
  <w:num w:numId="23">
    <w:abstractNumId w:val="5"/>
  </w:num>
  <w:num w:numId="24">
    <w:abstractNumId w:val="5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26"/>
  </w:num>
  <w:num w:numId="30">
    <w:abstractNumId w:val="5"/>
  </w:num>
  <w:num w:numId="31">
    <w:abstractNumId w:val="8"/>
  </w:num>
  <w:num w:numId="32">
    <w:abstractNumId w:val="22"/>
  </w:num>
  <w:num w:numId="33">
    <w:abstractNumId w:val="5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1"/>
  </w:num>
  <w:num w:numId="46">
    <w:abstractNumId w:val="5"/>
  </w:num>
  <w:num w:numId="47">
    <w:abstractNumId w:val="31"/>
  </w:num>
  <w:num w:numId="48">
    <w:abstractNumId w:val="3"/>
  </w:num>
  <w:num w:numId="4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160F"/>
    <w:rsid w:val="00002724"/>
    <w:rsid w:val="00002A69"/>
    <w:rsid w:val="00003720"/>
    <w:rsid w:val="0000713B"/>
    <w:rsid w:val="00011B71"/>
    <w:rsid w:val="00015B00"/>
    <w:rsid w:val="00015E82"/>
    <w:rsid w:val="00022442"/>
    <w:rsid w:val="000250E5"/>
    <w:rsid w:val="000303B3"/>
    <w:rsid w:val="000306DE"/>
    <w:rsid w:val="0003488C"/>
    <w:rsid w:val="00035586"/>
    <w:rsid w:val="000373E5"/>
    <w:rsid w:val="00042D2B"/>
    <w:rsid w:val="00045F2B"/>
    <w:rsid w:val="0005047C"/>
    <w:rsid w:val="00056CC6"/>
    <w:rsid w:val="00057078"/>
    <w:rsid w:val="00070B7E"/>
    <w:rsid w:val="0007515C"/>
    <w:rsid w:val="000813AB"/>
    <w:rsid w:val="00083F13"/>
    <w:rsid w:val="000859CE"/>
    <w:rsid w:val="00091D55"/>
    <w:rsid w:val="000952C5"/>
    <w:rsid w:val="000A4F7A"/>
    <w:rsid w:val="000B038B"/>
    <w:rsid w:val="000B25F7"/>
    <w:rsid w:val="000B5923"/>
    <w:rsid w:val="000C63E0"/>
    <w:rsid w:val="000D1757"/>
    <w:rsid w:val="000D64A3"/>
    <w:rsid w:val="000E5F3B"/>
    <w:rsid w:val="001006F3"/>
    <w:rsid w:val="00100856"/>
    <w:rsid w:val="00105355"/>
    <w:rsid w:val="00106553"/>
    <w:rsid w:val="00116298"/>
    <w:rsid w:val="00117D69"/>
    <w:rsid w:val="001233B4"/>
    <w:rsid w:val="00136E39"/>
    <w:rsid w:val="00137C9D"/>
    <w:rsid w:val="001408BD"/>
    <w:rsid w:val="0014399B"/>
    <w:rsid w:val="0014447A"/>
    <w:rsid w:val="00146EA5"/>
    <w:rsid w:val="00153B70"/>
    <w:rsid w:val="00164FC8"/>
    <w:rsid w:val="00167AB5"/>
    <w:rsid w:val="00172B6E"/>
    <w:rsid w:val="00173671"/>
    <w:rsid w:val="001A03F6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E7F4C"/>
    <w:rsid w:val="001F4380"/>
    <w:rsid w:val="001F478A"/>
    <w:rsid w:val="00205562"/>
    <w:rsid w:val="0020572A"/>
    <w:rsid w:val="0020767C"/>
    <w:rsid w:val="0021796F"/>
    <w:rsid w:val="00217A56"/>
    <w:rsid w:val="00220B2C"/>
    <w:rsid w:val="00220C0C"/>
    <w:rsid w:val="00224218"/>
    <w:rsid w:val="0024309C"/>
    <w:rsid w:val="002445EB"/>
    <w:rsid w:val="00244F81"/>
    <w:rsid w:val="00246766"/>
    <w:rsid w:val="002517E1"/>
    <w:rsid w:val="00256DB4"/>
    <w:rsid w:val="002611AA"/>
    <w:rsid w:val="0026311C"/>
    <w:rsid w:val="00264103"/>
    <w:rsid w:val="002733BD"/>
    <w:rsid w:val="00290427"/>
    <w:rsid w:val="00293210"/>
    <w:rsid w:val="00293295"/>
    <w:rsid w:val="002A02F3"/>
    <w:rsid w:val="002A6EE4"/>
    <w:rsid w:val="002B2AAC"/>
    <w:rsid w:val="002B4F1F"/>
    <w:rsid w:val="002B4FF7"/>
    <w:rsid w:val="002C02E4"/>
    <w:rsid w:val="002C0B10"/>
    <w:rsid w:val="002C40D1"/>
    <w:rsid w:val="002D36CE"/>
    <w:rsid w:val="002D5C25"/>
    <w:rsid w:val="002D7DF7"/>
    <w:rsid w:val="002E180A"/>
    <w:rsid w:val="002E31D1"/>
    <w:rsid w:val="002E6EAD"/>
    <w:rsid w:val="002F084A"/>
    <w:rsid w:val="002F12E7"/>
    <w:rsid w:val="002F175E"/>
    <w:rsid w:val="00305A7C"/>
    <w:rsid w:val="00307905"/>
    <w:rsid w:val="003169A6"/>
    <w:rsid w:val="0032316D"/>
    <w:rsid w:val="00325BF0"/>
    <w:rsid w:val="003312AF"/>
    <w:rsid w:val="00345776"/>
    <w:rsid w:val="00346E3E"/>
    <w:rsid w:val="00363B85"/>
    <w:rsid w:val="00370E44"/>
    <w:rsid w:val="00372F6A"/>
    <w:rsid w:val="003777AE"/>
    <w:rsid w:val="003777C2"/>
    <w:rsid w:val="00387D3C"/>
    <w:rsid w:val="00391698"/>
    <w:rsid w:val="003920CC"/>
    <w:rsid w:val="00392ED6"/>
    <w:rsid w:val="00394075"/>
    <w:rsid w:val="00396754"/>
    <w:rsid w:val="003A6059"/>
    <w:rsid w:val="003A72B1"/>
    <w:rsid w:val="003B25CD"/>
    <w:rsid w:val="003B2EF2"/>
    <w:rsid w:val="003B53FA"/>
    <w:rsid w:val="003B6952"/>
    <w:rsid w:val="003C0107"/>
    <w:rsid w:val="003C08EC"/>
    <w:rsid w:val="003C202D"/>
    <w:rsid w:val="003D4F76"/>
    <w:rsid w:val="003E1CAE"/>
    <w:rsid w:val="003F25D9"/>
    <w:rsid w:val="003F299D"/>
    <w:rsid w:val="003F3EB8"/>
    <w:rsid w:val="003F4DF7"/>
    <w:rsid w:val="0040234D"/>
    <w:rsid w:val="00406614"/>
    <w:rsid w:val="004118A0"/>
    <w:rsid w:val="004129A8"/>
    <w:rsid w:val="00431300"/>
    <w:rsid w:val="00431377"/>
    <w:rsid w:val="004331C7"/>
    <w:rsid w:val="00434E0D"/>
    <w:rsid w:val="0043571B"/>
    <w:rsid w:val="004372EB"/>
    <w:rsid w:val="004444FA"/>
    <w:rsid w:val="00453588"/>
    <w:rsid w:val="00457B61"/>
    <w:rsid w:val="004604E7"/>
    <w:rsid w:val="00461B03"/>
    <w:rsid w:val="004624B2"/>
    <w:rsid w:val="00464408"/>
    <w:rsid w:val="00464444"/>
    <w:rsid w:val="00465E22"/>
    <w:rsid w:val="00481680"/>
    <w:rsid w:val="00486EB5"/>
    <w:rsid w:val="00491C06"/>
    <w:rsid w:val="004937C3"/>
    <w:rsid w:val="00495AA8"/>
    <w:rsid w:val="004A054D"/>
    <w:rsid w:val="004A48EE"/>
    <w:rsid w:val="004A7C35"/>
    <w:rsid w:val="004B1D26"/>
    <w:rsid w:val="004B3BC2"/>
    <w:rsid w:val="004B4292"/>
    <w:rsid w:val="004C5CA8"/>
    <w:rsid w:val="004C67B3"/>
    <w:rsid w:val="004C76F8"/>
    <w:rsid w:val="004D0833"/>
    <w:rsid w:val="004E1D66"/>
    <w:rsid w:val="004E1DF7"/>
    <w:rsid w:val="004E790F"/>
    <w:rsid w:val="004F03BE"/>
    <w:rsid w:val="004F246F"/>
    <w:rsid w:val="004F7C99"/>
    <w:rsid w:val="00510934"/>
    <w:rsid w:val="00510CC4"/>
    <w:rsid w:val="005122AB"/>
    <w:rsid w:val="00515E2E"/>
    <w:rsid w:val="005206B3"/>
    <w:rsid w:val="005212BA"/>
    <w:rsid w:val="00527AAF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770DC"/>
    <w:rsid w:val="00577460"/>
    <w:rsid w:val="0058443C"/>
    <w:rsid w:val="00590264"/>
    <w:rsid w:val="00593A14"/>
    <w:rsid w:val="005945B9"/>
    <w:rsid w:val="00594C58"/>
    <w:rsid w:val="00595FAD"/>
    <w:rsid w:val="005964C3"/>
    <w:rsid w:val="005A2201"/>
    <w:rsid w:val="005A6064"/>
    <w:rsid w:val="005A6397"/>
    <w:rsid w:val="005B1404"/>
    <w:rsid w:val="005B4EFF"/>
    <w:rsid w:val="005B6F76"/>
    <w:rsid w:val="005C052F"/>
    <w:rsid w:val="005C4743"/>
    <w:rsid w:val="005C6ED0"/>
    <w:rsid w:val="005C7F3D"/>
    <w:rsid w:val="005D45D1"/>
    <w:rsid w:val="005D4799"/>
    <w:rsid w:val="005E060F"/>
    <w:rsid w:val="005E7D9B"/>
    <w:rsid w:val="005F22D8"/>
    <w:rsid w:val="005F5A8E"/>
    <w:rsid w:val="005F62A4"/>
    <w:rsid w:val="00603C39"/>
    <w:rsid w:val="0060442C"/>
    <w:rsid w:val="00604C22"/>
    <w:rsid w:val="006246FA"/>
    <w:rsid w:val="00625083"/>
    <w:rsid w:val="00625A1C"/>
    <w:rsid w:val="00635CCD"/>
    <w:rsid w:val="0064098C"/>
    <w:rsid w:val="00647A32"/>
    <w:rsid w:val="00651D46"/>
    <w:rsid w:val="00652818"/>
    <w:rsid w:val="0066489D"/>
    <w:rsid w:val="00664C0F"/>
    <w:rsid w:val="00676BC3"/>
    <w:rsid w:val="00680DEB"/>
    <w:rsid w:val="006834C0"/>
    <w:rsid w:val="0068470B"/>
    <w:rsid w:val="006A4E9E"/>
    <w:rsid w:val="006B21BE"/>
    <w:rsid w:val="006B3ACF"/>
    <w:rsid w:val="006B4D4D"/>
    <w:rsid w:val="006B6493"/>
    <w:rsid w:val="006B79C7"/>
    <w:rsid w:val="006C4325"/>
    <w:rsid w:val="006C618B"/>
    <w:rsid w:val="006C73DC"/>
    <w:rsid w:val="006E06B6"/>
    <w:rsid w:val="006E479A"/>
    <w:rsid w:val="006E517B"/>
    <w:rsid w:val="006E5AC4"/>
    <w:rsid w:val="006E73E0"/>
    <w:rsid w:val="006F2AED"/>
    <w:rsid w:val="007021E6"/>
    <w:rsid w:val="0070367D"/>
    <w:rsid w:val="00717042"/>
    <w:rsid w:val="007205CC"/>
    <w:rsid w:val="007217A0"/>
    <w:rsid w:val="00724A3A"/>
    <w:rsid w:val="00727296"/>
    <w:rsid w:val="00731042"/>
    <w:rsid w:val="00734F2B"/>
    <w:rsid w:val="00741345"/>
    <w:rsid w:val="0074250F"/>
    <w:rsid w:val="0074489A"/>
    <w:rsid w:val="00746530"/>
    <w:rsid w:val="00756D86"/>
    <w:rsid w:val="007606B8"/>
    <w:rsid w:val="00765DCE"/>
    <w:rsid w:val="007716D2"/>
    <w:rsid w:val="00780DE9"/>
    <w:rsid w:val="00784CAF"/>
    <w:rsid w:val="00787189"/>
    <w:rsid w:val="00791BD8"/>
    <w:rsid w:val="007A23EC"/>
    <w:rsid w:val="007A37C4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D613F"/>
    <w:rsid w:val="007D79E1"/>
    <w:rsid w:val="007E079A"/>
    <w:rsid w:val="007E3E59"/>
    <w:rsid w:val="007E5F95"/>
    <w:rsid w:val="007F40A9"/>
    <w:rsid w:val="007F6971"/>
    <w:rsid w:val="00802A72"/>
    <w:rsid w:val="00804BB6"/>
    <w:rsid w:val="0081331B"/>
    <w:rsid w:val="00815454"/>
    <w:rsid w:val="008252CD"/>
    <w:rsid w:val="0084383C"/>
    <w:rsid w:val="00844564"/>
    <w:rsid w:val="00844B71"/>
    <w:rsid w:val="00844C65"/>
    <w:rsid w:val="00850F76"/>
    <w:rsid w:val="008616D3"/>
    <w:rsid w:val="00863D08"/>
    <w:rsid w:val="00864BBC"/>
    <w:rsid w:val="00864E56"/>
    <w:rsid w:val="008708E0"/>
    <w:rsid w:val="00873CC1"/>
    <w:rsid w:val="00882E48"/>
    <w:rsid w:val="0088647B"/>
    <w:rsid w:val="0088671C"/>
    <w:rsid w:val="00887049"/>
    <w:rsid w:val="008979E5"/>
    <w:rsid w:val="008A0170"/>
    <w:rsid w:val="008A376C"/>
    <w:rsid w:val="008A7E29"/>
    <w:rsid w:val="008B1C37"/>
    <w:rsid w:val="008B398B"/>
    <w:rsid w:val="008B600A"/>
    <w:rsid w:val="008C0DDE"/>
    <w:rsid w:val="008C162E"/>
    <w:rsid w:val="008C4E2A"/>
    <w:rsid w:val="008C7E86"/>
    <w:rsid w:val="008D0E49"/>
    <w:rsid w:val="008D2CD3"/>
    <w:rsid w:val="008D7E72"/>
    <w:rsid w:val="008E5DE5"/>
    <w:rsid w:val="008E65C2"/>
    <w:rsid w:val="008F3E5F"/>
    <w:rsid w:val="00902253"/>
    <w:rsid w:val="009022B8"/>
    <w:rsid w:val="00907684"/>
    <w:rsid w:val="00913660"/>
    <w:rsid w:val="00913A2F"/>
    <w:rsid w:val="00923154"/>
    <w:rsid w:val="00923FD5"/>
    <w:rsid w:val="009249D3"/>
    <w:rsid w:val="009254F4"/>
    <w:rsid w:val="009331DC"/>
    <w:rsid w:val="00933F31"/>
    <w:rsid w:val="009357E0"/>
    <w:rsid w:val="0094301C"/>
    <w:rsid w:val="0094416B"/>
    <w:rsid w:val="0094431F"/>
    <w:rsid w:val="00951546"/>
    <w:rsid w:val="00960E18"/>
    <w:rsid w:val="00965F75"/>
    <w:rsid w:val="00975BF8"/>
    <w:rsid w:val="00983ED7"/>
    <w:rsid w:val="00987564"/>
    <w:rsid w:val="00991C2C"/>
    <w:rsid w:val="009A342A"/>
    <w:rsid w:val="009A62CE"/>
    <w:rsid w:val="009B242F"/>
    <w:rsid w:val="009B51D3"/>
    <w:rsid w:val="009C0C07"/>
    <w:rsid w:val="009C264E"/>
    <w:rsid w:val="009C483A"/>
    <w:rsid w:val="009D15C7"/>
    <w:rsid w:val="009D5BE2"/>
    <w:rsid w:val="009E0F1C"/>
    <w:rsid w:val="009E2CFB"/>
    <w:rsid w:val="00A01814"/>
    <w:rsid w:val="00A018B9"/>
    <w:rsid w:val="00A04CAE"/>
    <w:rsid w:val="00A1151E"/>
    <w:rsid w:val="00A240CE"/>
    <w:rsid w:val="00A26EDC"/>
    <w:rsid w:val="00A302E2"/>
    <w:rsid w:val="00A310A8"/>
    <w:rsid w:val="00A47B4D"/>
    <w:rsid w:val="00A5429F"/>
    <w:rsid w:val="00A66ED2"/>
    <w:rsid w:val="00A710D3"/>
    <w:rsid w:val="00A85889"/>
    <w:rsid w:val="00A873DF"/>
    <w:rsid w:val="00A91A52"/>
    <w:rsid w:val="00A97975"/>
    <w:rsid w:val="00AA0B1D"/>
    <w:rsid w:val="00AA38D5"/>
    <w:rsid w:val="00AA7B1F"/>
    <w:rsid w:val="00AB4204"/>
    <w:rsid w:val="00AC6FB0"/>
    <w:rsid w:val="00AD35BB"/>
    <w:rsid w:val="00AD4204"/>
    <w:rsid w:val="00AD7B7D"/>
    <w:rsid w:val="00AE4899"/>
    <w:rsid w:val="00AF185D"/>
    <w:rsid w:val="00AF1C5A"/>
    <w:rsid w:val="00AF2D5D"/>
    <w:rsid w:val="00AF7C98"/>
    <w:rsid w:val="00B02C30"/>
    <w:rsid w:val="00B041F7"/>
    <w:rsid w:val="00B04F55"/>
    <w:rsid w:val="00B10B1A"/>
    <w:rsid w:val="00B14128"/>
    <w:rsid w:val="00B15687"/>
    <w:rsid w:val="00B17D90"/>
    <w:rsid w:val="00B22244"/>
    <w:rsid w:val="00B42103"/>
    <w:rsid w:val="00B45595"/>
    <w:rsid w:val="00B472B6"/>
    <w:rsid w:val="00B55851"/>
    <w:rsid w:val="00B6034C"/>
    <w:rsid w:val="00B6550C"/>
    <w:rsid w:val="00B70BAC"/>
    <w:rsid w:val="00B757B4"/>
    <w:rsid w:val="00B7637B"/>
    <w:rsid w:val="00B80AC5"/>
    <w:rsid w:val="00B85764"/>
    <w:rsid w:val="00B93647"/>
    <w:rsid w:val="00B97442"/>
    <w:rsid w:val="00BA3AA6"/>
    <w:rsid w:val="00BB5A12"/>
    <w:rsid w:val="00BB5C79"/>
    <w:rsid w:val="00BB749C"/>
    <w:rsid w:val="00BC29DC"/>
    <w:rsid w:val="00BC72A5"/>
    <w:rsid w:val="00BD32B2"/>
    <w:rsid w:val="00BD3CEF"/>
    <w:rsid w:val="00BF08C5"/>
    <w:rsid w:val="00C06D9F"/>
    <w:rsid w:val="00C11474"/>
    <w:rsid w:val="00C15A3A"/>
    <w:rsid w:val="00C249FD"/>
    <w:rsid w:val="00C26086"/>
    <w:rsid w:val="00C27067"/>
    <w:rsid w:val="00C30DFD"/>
    <w:rsid w:val="00C31842"/>
    <w:rsid w:val="00C31FF4"/>
    <w:rsid w:val="00C35C62"/>
    <w:rsid w:val="00C3747F"/>
    <w:rsid w:val="00C4301E"/>
    <w:rsid w:val="00C46B43"/>
    <w:rsid w:val="00C56E9E"/>
    <w:rsid w:val="00C62602"/>
    <w:rsid w:val="00C627CE"/>
    <w:rsid w:val="00C6334C"/>
    <w:rsid w:val="00C76040"/>
    <w:rsid w:val="00C831D2"/>
    <w:rsid w:val="00C9319A"/>
    <w:rsid w:val="00C943C6"/>
    <w:rsid w:val="00C95432"/>
    <w:rsid w:val="00C970FA"/>
    <w:rsid w:val="00CA3239"/>
    <w:rsid w:val="00CA70DD"/>
    <w:rsid w:val="00CB0108"/>
    <w:rsid w:val="00CB0B14"/>
    <w:rsid w:val="00CB31C1"/>
    <w:rsid w:val="00CB5BBB"/>
    <w:rsid w:val="00CB7C91"/>
    <w:rsid w:val="00CC1F62"/>
    <w:rsid w:val="00CC46A3"/>
    <w:rsid w:val="00CC6DC5"/>
    <w:rsid w:val="00CC6F58"/>
    <w:rsid w:val="00CD03CC"/>
    <w:rsid w:val="00CD44DF"/>
    <w:rsid w:val="00CE4796"/>
    <w:rsid w:val="00CE60CF"/>
    <w:rsid w:val="00CF27E2"/>
    <w:rsid w:val="00CF347F"/>
    <w:rsid w:val="00CF4C9B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36BE0"/>
    <w:rsid w:val="00D42EB4"/>
    <w:rsid w:val="00D44732"/>
    <w:rsid w:val="00D61057"/>
    <w:rsid w:val="00D653EC"/>
    <w:rsid w:val="00D66B74"/>
    <w:rsid w:val="00D72C9E"/>
    <w:rsid w:val="00D77FEB"/>
    <w:rsid w:val="00D8076B"/>
    <w:rsid w:val="00D854E9"/>
    <w:rsid w:val="00D96411"/>
    <w:rsid w:val="00DA2CAA"/>
    <w:rsid w:val="00DA3489"/>
    <w:rsid w:val="00DA79F7"/>
    <w:rsid w:val="00DB0E11"/>
    <w:rsid w:val="00DB1B4D"/>
    <w:rsid w:val="00DC0775"/>
    <w:rsid w:val="00DC1FC8"/>
    <w:rsid w:val="00DC3A3D"/>
    <w:rsid w:val="00DD009D"/>
    <w:rsid w:val="00DD0236"/>
    <w:rsid w:val="00DD3554"/>
    <w:rsid w:val="00DE3881"/>
    <w:rsid w:val="00DE66CC"/>
    <w:rsid w:val="00DF4CA8"/>
    <w:rsid w:val="00DF4E6C"/>
    <w:rsid w:val="00E05A21"/>
    <w:rsid w:val="00E102B3"/>
    <w:rsid w:val="00E120E3"/>
    <w:rsid w:val="00E208CE"/>
    <w:rsid w:val="00E226EF"/>
    <w:rsid w:val="00E2292E"/>
    <w:rsid w:val="00E237AD"/>
    <w:rsid w:val="00E26241"/>
    <w:rsid w:val="00E300F2"/>
    <w:rsid w:val="00E41C93"/>
    <w:rsid w:val="00E441BA"/>
    <w:rsid w:val="00E44B31"/>
    <w:rsid w:val="00E45401"/>
    <w:rsid w:val="00E50C54"/>
    <w:rsid w:val="00E6080B"/>
    <w:rsid w:val="00E63237"/>
    <w:rsid w:val="00E63DED"/>
    <w:rsid w:val="00E66144"/>
    <w:rsid w:val="00E72758"/>
    <w:rsid w:val="00E74E41"/>
    <w:rsid w:val="00E83724"/>
    <w:rsid w:val="00E8527C"/>
    <w:rsid w:val="00E8538A"/>
    <w:rsid w:val="00E97ACB"/>
    <w:rsid w:val="00EA70F6"/>
    <w:rsid w:val="00EB1221"/>
    <w:rsid w:val="00EB1F25"/>
    <w:rsid w:val="00EB49B6"/>
    <w:rsid w:val="00EB6B73"/>
    <w:rsid w:val="00EC0883"/>
    <w:rsid w:val="00EC1F43"/>
    <w:rsid w:val="00EC4771"/>
    <w:rsid w:val="00EC7627"/>
    <w:rsid w:val="00ED13D7"/>
    <w:rsid w:val="00ED14B9"/>
    <w:rsid w:val="00EE22DA"/>
    <w:rsid w:val="00EF1710"/>
    <w:rsid w:val="00F02745"/>
    <w:rsid w:val="00F027B2"/>
    <w:rsid w:val="00F04FCB"/>
    <w:rsid w:val="00F13200"/>
    <w:rsid w:val="00F16E4E"/>
    <w:rsid w:val="00F30054"/>
    <w:rsid w:val="00F319C3"/>
    <w:rsid w:val="00F350D4"/>
    <w:rsid w:val="00F51B46"/>
    <w:rsid w:val="00F527E0"/>
    <w:rsid w:val="00F5676C"/>
    <w:rsid w:val="00F71333"/>
    <w:rsid w:val="00F75550"/>
    <w:rsid w:val="00F839F5"/>
    <w:rsid w:val="00F8453F"/>
    <w:rsid w:val="00F8555E"/>
    <w:rsid w:val="00F91245"/>
    <w:rsid w:val="00F9545C"/>
    <w:rsid w:val="00FA4C48"/>
    <w:rsid w:val="00FB0F67"/>
    <w:rsid w:val="00FB47A8"/>
    <w:rsid w:val="00FC3B55"/>
    <w:rsid w:val="00FD2564"/>
    <w:rsid w:val="00FE054E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Users\dleskova\AppData\Local\Microsoft\Windows\Temporary%20Internet%20Files\Content.Outlook\P36ZLCVZ\iveta.klouckova@suspk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tiana.janotova@suspk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oslava.blazkova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aclav.sinkule@eurovi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iri.muzik@suspk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A881-9FE8-4C50-830E-E02B55D1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23C108FC.dotm</Template>
  <TotalTime>0</TotalTime>
  <Pages>2</Pages>
  <Words>438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3017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2017-08-08T14:52:00Z</cp:lastPrinted>
  <dcterms:created xsi:type="dcterms:W3CDTF">2017-10-17T13:42:00Z</dcterms:created>
  <dcterms:modified xsi:type="dcterms:W3CDTF">2017-10-17T13:42:00Z</dcterms:modified>
</cp:coreProperties>
</file>