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70" w:rsidRDefault="00C13D70" w:rsidP="00C13D7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OBJEDNÁVKA č. OSM/OSVZ/</w:t>
      </w:r>
      <w:r w:rsidR="00A0602D">
        <w:rPr>
          <w:rFonts w:ascii="Arial" w:hAnsi="Arial" w:cs="Arial"/>
          <w:b/>
        </w:rPr>
        <w:t>5</w:t>
      </w:r>
      <w:r w:rsidR="001F61EE">
        <w:rPr>
          <w:rFonts w:ascii="Arial" w:hAnsi="Arial" w:cs="Arial"/>
          <w:b/>
        </w:rPr>
        <w:t>37</w:t>
      </w:r>
      <w:r w:rsidR="004629F1">
        <w:rPr>
          <w:rFonts w:ascii="Arial" w:hAnsi="Arial" w:cs="Arial"/>
          <w:b/>
        </w:rPr>
        <w:t>/</w:t>
      </w:r>
      <w:r w:rsidR="00337817">
        <w:rPr>
          <w:rFonts w:ascii="Arial" w:hAnsi="Arial" w:cs="Arial"/>
          <w:b/>
        </w:rPr>
        <w:t>201</w:t>
      </w:r>
      <w:r w:rsidR="00535DBE">
        <w:rPr>
          <w:rFonts w:ascii="Arial" w:hAnsi="Arial" w:cs="Arial"/>
          <w:b/>
        </w:rPr>
        <w:t>6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  <w:b/>
        </w:rPr>
      </w:pPr>
    </w:p>
    <w:p w:rsidR="00C13D70" w:rsidRDefault="00C13D70" w:rsidP="00C13D70">
      <w:pPr>
        <w:tabs>
          <w:tab w:val="left" w:pos="49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D38AF">
        <w:rPr>
          <w:rFonts w:ascii="Arial" w:hAnsi="Arial" w:cs="Arial"/>
          <w:b/>
        </w:rPr>
        <w:t>Dodavatel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</w:p>
    <w:p w:rsidR="00C13D70" w:rsidRDefault="00D54B82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Statutární m</w:t>
      </w:r>
      <w:r w:rsidR="00C13D70">
        <w:rPr>
          <w:rFonts w:ascii="Arial" w:hAnsi="Arial" w:cs="Arial"/>
        </w:rPr>
        <w:t>ěsto Jablonec nad Nisou</w:t>
      </w:r>
      <w:r w:rsidR="00C13D70">
        <w:rPr>
          <w:rFonts w:ascii="Arial" w:hAnsi="Arial" w:cs="Arial"/>
        </w:rPr>
        <w:tab/>
        <w:t>Název firmy: Milan Jelínek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Mírové náměstí 19</w:t>
      </w:r>
      <w:r>
        <w:rPr>
          <w:rFonts w:ascii="Arial" w:hAnsi="Arial" w:cs="Arial"/>
        </w:rPr>
        <w:tab/>
        <w:t>adresa: Vlastibořice 60, Sychrov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PSČ: 467 51</w:t>
      </w:r>
      <w:r>
        <w:rPr>
          <w:rFonts w:ascii="Arial" w:hAnsi="Arial" w:cs="Arial"/>
        </w:rPr>
        <w:tab/>
        <w:t>PSČ: 463 44</w:t>
      </w:r>
    </w:p>
    <w:p w:rsidR="00C13D70" w:rsidRDefault="00C13D70" w:rsidP="00C13D70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IČ: 262 340 </w:t>
      </w:r>
      <w:r>
        <w:rPr>
          <w:rFonts w:ascii="Arial" w:hAnsi="Arial" w:cs="Arial"/>
        </w:rPr>
        <w:tab/>
        <w:t xml:space="preserve">                             IČ: 131 17 173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DIČ:CZ00262340                                 </w:t>
      </w:r>
      <w:r w:rsidR="00DD21C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DIČ: CZ5506182132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číslo účtu: 121-451/0100</w:t>
      </w:r>
      <w:r>
        <w:rPr>
          <w:rFonts w:ascii="Arial" w:hAnsi="Arial" w:cs="Arial"/>
        </w:rPr>
        <w:tab/>
        <w:t>kontaktní osoba: Milan Jelínek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bankovní ústav: KB Jablonec nad Nisou </w:t>
      </w:r>
      <w:r>
        <w:rPr>
          <w:rFonts w:ascii="Arial" w:hAnsi="Arial" w:cs="Arial"/>
        </w:rPr>
        <w:tab/>
        <w:t xml:space="preserve">tel.: 603 495 825 </w:t>
      </w:r>
    </w:p>
    <w:p w:rsidR="00C13D70" w:rsidRPr="009F338C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</w:t>
      </w:r>
      <w:r w:rsidR="00DD21C8">
        <w:rPr>
          <w:rFonts w:ascii="Arial" w:hAnsi="Arial" w:cs="Arial"/>
        </w:rPr>
        <w:t>Štěpánka Gaislerová</w:t>
      </w:r>
      <w:r w:rsidR="005133D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e-mail: </w:t>
      </w:r>
      <w:smartTag w:uri="urn:schemas-microsoft-com:office:smarttags" w:element="PersonName">
        <w:r>
          <w:rPr>
            <w:rFonts w:ascii="Arial" w:hAnsi="Arial" w:cs="Arial"/>
          </w:rPr>
          <w:t>stromy.jelen@seznam.cz</w:t>
        </w:r>
      </w:smartTag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tel.: 483 357 186</w:t>
      </w:r>
      <w:r>
        <w:rPr>
          <w:rFonts w:ascii="Arial" w:hAnsi="Arial" w:cs="Arial"/>
        </w:rPr>
        <w:tab/>
      </w:r>
    </w:p>
    <w:p w:rsidR="00C13D70" w:rsidRPr="003E07B8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color w:val="FF0000"/>
        </w:rPr>
        <w:t xml:space="preserve">: </w:t>
      </w:r>
      <w:r w:rsidR="00DD21C8">
        <w:rPr>
          <w:rFonts w:ascii="Arial" w:hAnsi="Arial" w:cs="Arial"/>
        </w:rPr>
        <w:t>gaislerova</w:t>
      </w:r>
      <w:r w:rsidRPr="00C4305C">
        <w:rPr>
          <w:rFonts w:ascii="Arial" w:hAnsi="Arial" w:cs="Arial"/>
        </w:rPr>
        <w:t>@</w:t>
      </w:r>
      <w:r>
        <w:rPr>
          <w:rFonts w:ascii="Arial" w:hAnsi="Arial" w:cs="Arial"/>
        </w:rPr>
        <w:t>mestojablonec.cz</w:t>
      </w:r>
      <w:r>
        <w:rPr>
          <w:rFonts w:ascii="Arial" w:hAnsi="Arial" w:cs="Arial"/>
          <w:color w:val="FF0000"/>
        </w:rPr>
        <w:tab/>
      </w:r>
    </w:p>
    <w:p w:rsidR="00C13D70" w:rsidRDefault="00C13D70" w:rsidP="00C13D70">
      <w:pPr>
        <w:jc w:val="both"/>
        <w:rPr>
          <w:rFonts w:ascii="Arial" w:hAnsi="Arial" w:cs="Arial"/>
        </w:rPr>
      </w:pPr>
    </w:p>
    <w:p w:rsidR="00D82A98" w:rsidRDefault="00D82A98" w:rsidP="00C13D70">
      <w:pPr>
        <w:jc w:val="both"/>
        <w:rPr>
          <w:rFonts w:ascii="Arial" w:hAnsi="Arial" w:cs="Arial"/>
        </w:rPr>
      </w:pPr>
    </w:p>
    <w:p w:rsidR="00C13D70" w:rsidRDefault="00C13D70" w:rsidP="00C13D70">
      <w:pPr>
        <w:jc w:val="both"/>
        <w:rPr>
          <w:rFonts w:ascii="Arial" w:hAnsi="Arial" w:cs="Arial"/>
          <w:b/>
          <w:shd w:val="clear" w:color="auto" w:fill="E6E6E6"/>
        </w:rPr>
      </w:pPr>
      <w:r w:rsidRPr="00F90901">
        <w:rPr>
          <w:rFonts w:ascii="Arial" w:hAnsi="Arial" w:cs="Arial"/>
          <w:b/>
          <w:shd w:val="clear" w:color="auto" w:fill="E6E6E6"/>
        </w:rPr>
        <w:t>Předmět objednávky</w:t>
      </w:r>
      <w:r>
        <w:rPr>
          <w:rFonts w:ascii="Arial" w:hAnsi="Arial" w:cs="Arial"/>
          <w:b/>
          <w:shd w:val="clear" w:color="auto" w:fill="E6E6E6"/>
        </w:rPr>
        <w:t xml:space="preserve"> </w:t>
      </w:r>
    </w:p>
    <w:p w:rsidR="00C13D70" w:rsidRDefault="00C13D70" w:rsidP="00C13D70">
      <w:pPr>
        <w:jc w:val="both"/>
        <w:rPr>
          <w:rFonts w:ascii="Arial" w:hAnsi="Arial" w:cs="Arial"/>
        </w:rPr>
      </w:pPr>
    </w:p>
    <w:p w:rsidR="00337817" w:rsidRDefault="00256A18" w:rsidP="00953B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Souhlasíme s vystavením faktury za</w:t>
      </w:r>
      <w:r w:rsidR="005133D6">
        <w:rPr>
          <w:rFonts w:ascii="Arial" w:hAnsi="Arial" w:cs="Arial"/>
        </w:rPr>
        <w:t xml:space="preserve"> </w:t>
      </w:r>
      <w:r w:rsidR="001C1BC4" w:rsidRPr="001C1BC4">
        <w:rPr>
          <w:rFonts w:ascii="Arial" w:hAnsi="Arial" w:cs="Arial"/>
          <w:b/>
        </w:rPr>
        <w:t>ošetření</w:t>
      </w:r>
      <w:r w:rsidR="00606E7A">
        <w:rPr>
          <w:rFonts w:ascii="Arial" w:hAnsi="Arial" w:cs="Arial"/>
          <w:b/>
        </w:rPr>
        <w:t>, případně odstranění,</w:t>
      </w:r>
      <w:r w:rsidR="00337817">
        <w:rPr>
          <w:rFonts w:ascii="Arial" w:hAnsi="Arial" w:cs="Arial"/>
          <w:b/>
        </w:rPr>
        <w:t xml:space="preserve"> dřevin</w:t>
      </w:r>
      <w:r w:rsidR="00606E7A">
        <w:rPr>
          <w:rFonts w:ascii="Arial" w:hAnsi="Arial" w:cs="Arial"/>
          <w:b/>
        </w:rPr>
        <w:t xml:space="preserve"> v období </w:t>
      </w:r>
      <w:r>
        <w:rPr>
          <w:rFonts w:ascii="Arial" w:hAnsi="Arial" w:cs="Arial"/>
          <w:b/>
        </w:rPr>
        <w:t xml:space="preserve">květen – červen </w:t>
      </w:r>
      <w:r w:rsidR="00606E7A">
        <w:rPr>
          <w:rFonts w:ascii="Arial" w:hAnsi="Arial" w:cs="Arial"/>
          <w:b/>
        </w:rPr>
        <w:t>2016. Specifikace lokalit,  dřevin a konkrétního zásahu je uvedena v tabulkové příloze  č. 1 k této objednávce.</w:t>
      </w:r>
    </w:p>
    <w:p w:rsidR="00337817" w:rsidRPr="00337817" w:rsidRDefault="00337817" w:rsidP="00337817">
      <w:pPr>
        <w:ind w:left="720"/>
        <w:jc w:val="both"/>
        <w:rPr>
          <w:rFonts w:ascii="Arial" w:hAnsi="Arial" w:cs="Arial"/>
        </w:rPr>
      </w:pPr>
    </w:p>
    <w:p w:rsidR="004D2DA3" w:rsidRDefault="00C13D70" w:rsidP="00C1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je stanovena dohodou do výše </w:t>
      </w:r>
      <w:r w:rsidR="00256A18">
        <w:rPr>
          <w:rFonts w:ascii="Arial" w:hAnsi="Arial" w:cs="Arial"/>
          <w:b/>
        </w:rPr>
        <w:t>92 020,5</w:t>
      </w:r>
      <w:r w:rsidRPr="00606E7A">
        <w:rPr>
          <w:rFonts w:ascii="Arial" w:hAnsi="Arial" w:cs="Arial"/>
          <w:b/>
        </w:rPr>
        <w:t>,-</w:t>
      </w:r>
      <w:r w:rsidRPr="004547CD">
        <w:rPr>
          <w:rFonts w:ascii="Arial" w:hAnsi="Arial" w:cs="Arial"/>
          <w:b/>
        </w:rPr>
        <w:t xml:space="preserve"> Kč vč. 2</w:t>
      </w:r>
      <w:r w:rsidR="00DD21C8" w:rsidRPr="004547CD">
        <w:rPr>
          <w:rFonts w:ascii="Arial" w:hAnsi="Arial" w:cs="Arial"/>
          <w:b/>
        </w:rPr>
        <w:t>1</w:t>
      </w:r>
      <w:r w:rsidRPr="004547CD">
        <w:rPr>
          <w:rFonts w:ascii="Arial" w:hAnsi="Arial" w:cs="Arial"/>
          <w:b/>
        </w:rPr>
        <w:t xml:space="preserve"> %  DPH</w:t>
      </w:r>
      <w:r w:rsidR="00A21D33">
        <w:rPr>
          <w:rFonts w:ascii="Arial" w:hAnsi="Arial" w:cs="Arial"/>
          <w:b/>
        </w:rPr>
        <w:t xml:space="preserve"> </w:t>
      </w:r>
      <w:r w:rsidR="00A21D33" w:rsidRPr="00606E7A">
        <w:rPr>
          <w:rFonts w:ascii="Arial" w:hAnsi="Arial" w:cs="Arial"/>
        </w:rPr>
        <w:t>za ošetření, příp. skácení</w:t>
      </w:r>
      <w:r w:rsidR="00A21D33">
        <w:rPr>
          <w:rFonts w:ascii="Arial" w:hAnsi="Arial" w:cs="Arial"/>
          <w:b/>
        </w:rPr>
        <w:t xml:space="preserve"> </w:t>
      </w:r>
      <w:r w:rsidR="00256A18">
        <w:rPr>
          <w:rFonts w:ascii="Arial" w:hAnsi="Arial" w:cs="Arial"/>
          <w:b/>
        </w:rPr>
        <w:t>118</w:t>
      </w:r>
      <w:r w:rsidR="00A21D33">
        <w:rPr>
          <w:rFonts w:ascii="Arial" w:hAnsi="Arial" w:cs="Arial"/>
          <w:b/>
        </w:rPr>
        <w:t xml:space="preserve"> ks dřevin</w:t>
      </w:r>
      <w:r w:rsidR="00606E7A">
        <w:rPr>
          <w:rFonts w:ascii="Arial" w:hAnsi="Arial" w:cs="Arial"/>
          <w:b/>
        </w:rPr>
        <w:t xml:space="preserve"> </w:t>
      </w:r>
      <w:r w:rsidR="00606E7A" w:rsidRPr="00606E7A">
        <w:rPr>
          <w:rFonts w:ascii="Arial" w:hAnsi="Arial" w:cs="Arial"/>
        </w:rPr>
        <w:t>(</w:t>
      </w:r>
      <w:r w:rsidR="00606E7A" w:rsidRPr="00606E7A">
        <w:rPr>
          <w:rFonts w:ascii="Arial" w:hAnsi="Arial" w:cs="Arial"/>
          <w:b/>
        </w:rPr>
        <w:t>průměrná cena</w:t>
      </w:r>
      <w:r w:rsidR="00606E7A" w:rsidRPr="00606E7A">
        <w:rPr>
          <w:rFonts w:ascii="Arial" w:hAnsi="Arial" w:cs="Arial"/>
        </w:rPr>
        <w:t xml:space="preserve">  za ošetření či skácení 1 ks dřeviny je </w:t>
      </w:r>
      <w:r w:rsidR="00833CC0">
        <w:rPr>
          <w:rFonts w:ascii="Arial" w:hAnsi="Arial" w:cs="Arial"/>
          <w:b/>
        </w:rPr>
        <w:t>780</w:t>
      </w:r>
      <w:r w:rsidR="00606E7A" w:rsidRPr="00606E7A">
        <w:rPr>
          <w:rFonts w:ascii="Arial" w:hAnsi="Arial" w:cs="Arial"/>
          <w:b/>
        </w:rPr>
        <w:t>,- Kč</w:t>
      </w:r>
      <w:r w:rsidR="00606E7A" w:rsidRPr="00606E7A">
        <w:rPr>
          <w:rFonts w:ascii="Arial" w:hAnsi="Arial" w:cs="Arial"/>
        </w:rPr>
        <w:t xml:space="preserve"> vč. DPH).</w:t>
      </w:r>
    </w:p>
    <w:p w:rsidR="00A21D33" w:rsidRDefault="00A21D33" w:rsidP="00D82A98">
      <w:pPr>
        <w:jc w:val="both"/>
        <w:rPr>
          <w:rFonts w:ascii="Arial" w:hAnsi="Arial" w:cs="Arial"/>
        </w:rPr>
      </w:pPr>
    </w:p>
    <w:p w:rsidR="00D82A98" w:rsidRDefault="00606E7A" w:rsidP="00C13D7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Vysvětlivky k tabulce:</w:t>
      </w:r>
    </w:p>
    <w:p w:rsidR="00606E7A" w:rsidRDefault="00606E7A" w:rsidP="00606E7A">
      <w:pPr>
        <w:numPr>
          <w:ilvl w:val="0"/>
          <w:numId w:val="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Bř – bezpečnostní řez</w:t>
      </w:r>
    </w:p>
    <w:p w:rsidR="00833CC0" w:rsidRDefault="00833CC0" w:rsidP="00606E7A">
      <w:pPr>
        <w:numPr>
          <w:ilvl w:val="0"/>
          <w:numId w:val="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Pv – zajištění podchodné výšky</w:t>
      </w:r>
    </w:p>
    <w:p w:rsidR="00833CC0" w:rsidRDefault="00833CC0" w:rsidP="00606E7A">
      <w:pPr>
        <w:numPr>
          <w:ilvl w:val="0"/>
          <w:numId w:val="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Red – redukce směrem k překážce</w:t>
      </w:r>
    </w:p>
    <w:p w:rsidR="00606E7A" w:rsidRDefault="00606E7A" w:rsidP="00606E7A">
      <w:pPr>
        <w:numPr>
          <w:ilvl w:val="0"/>
          <w:numId w:val="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Kc – kácení</w:t>
      </w:r>
      <w:r w:rsidR="00833CC0">
        <w:rPr>
          <w:rFonts w:ascii="Arial" w:hAnsi="Arial" w:cs="Arial"/>
          <w:iCs/>
        </w:rPr>
        <w:t xml:space="preserve"> (zde odstranění vývratu)</w:t>
      </w:r>
    </w:p>
    <w:p w:rsidR="00606E7A" w:rsidRDefault="00606E7A" w:rsidP="00606E7A">
      <w:pPr>
        <w:rPr>
          <w:rFonts w:ascii="Arial" w:hAnsi="Arial" w:cs="Arial"/>
          <w:iCs/>
        </w:rPr>
      </w:pPr>
    </w:p>
    <w:p w:rsidR="00606E7A" w:rsidRPr="00833CC0" w:rsidRDefault="00606E7A" w:rsidP="00606E7A">
      <w:pPr>
        <w:numPr>
          <w:ilvl w:val="0"/>
          <w:numId w:val="7"/>
        </w:numPr>
        <w:rPr>
          <w:rFonts w:ascii="Arial" w:hAnsi="Arial" w:cs="Arial"/>
          <w:iCs/>
        </w:rPr>
      </w:pPr>
      <w:r w:rsidRPr="00833CC0">
        <w:rPr>
          <w:rFonts w:ascii="Arial" w:hAnsi="Arial" w:cs="Arial"/>
          <w:iCs/>
        </w:rPr>
        <w:t>Jv – javor</w:t>
      </w:r>
    </w:p>
    <w:p w:rsidR="00606E7A" w:rsidRPr="00833CC0" w:rsidRDefault="00606E7A" w:rsidP="00606E7A">
      <w:pPr>
        <w:numPr>
          <w:ilvl w:val="0"/>
          <w:numId w:val="7"/>
        </w:numPr>
        <w:rPr>
          <w:rFonts w:ascii="Arial" w:hAnsi="Arial" w:cs="Arial"/>
          <w:iCs/>
        </w:rPr>
      </w:pPr>
      <w:r w:rsidRPr="00833CC0">
        <w:rPr>
          <w:rFonts w:ascii="Arial" w:hAnsi="Arial" w:cs="Arial"/>
          <w:iCs/>
        </w:rPr>
        <w:t>Db – dub</w:t>
      </w:r>
    </w:p>
    <w:p w:rsidR="00606E7A" w:rsidRPr="00833CC0" w:rsidRDefault="00606E7A" w:rsidP="00606E7A">
      <w:pPr>
        <w:numPr>
          <w:ilvl w:val="0"/>
          <w:numId w:val="7"/>
        </w:numPr>
        <w:rPr>
          <w:rFonts w:ascii="Arial" w:hAnsi="Arial" w:cs="Arial"/>
          <w:iCs/>
        </w:rPr>
      </w:pPr>
      <w:r w:rsidRPr="00833CC0">
        <w:rPr>
          <w:rFonts w:ascii="Arial" w:hAnsi="Arial" w:cs="Arial"/>
          <w:iCs/>
        </w:rPr>
        <w:t>Lp – lípa</w:t>
      </w:r>
    </w:p>
    <w:p w:rsidR="00606E7A" w:rsidRPr="00833CC0" w:rsidRDefault="00606E7A" w:rsidP="00606E7A">
      <w:pPr>
        <w:numPr>
          <w:ilvl w:val="0"/>
          <w:numId w:val="7"/>
        </w:numPr>
        <w:rPr>
          <w:rFonts w:ascii="Arial" w:hAnsi="Arial" w:cs="Arial"/>
          <w:iCs/>
        </w:rPr>
      </w:pPr>
      <w:r w:rsidRPr="00833CC0">
        <w:rPr>
          <w:rFonts w:ascii="Arial" w:hAnsi="Arial" w:cs="Arial"/>
          <w:iCs/>
        </w:rPr>
        <w:t>Js – jasan</w:t>
      </w:r>
    </w:p>
    <w:p w:rsidR="00606E7A" w:rsidRPr="00833CC0" w:rsidRDefault="00606E7A" w:rsidP="00606E7A">
      <w:pPr>
        <w:numPr>
          <w:ilvl w:val="0"/>
          <w:numId w:val="7"/>
        </w:numPr>
        <w:rPr>
          <w:rFonts w:ascii="Arial" w:hAnsi="Arial" w:cs="Arial"/>
          <w:iCs/>
        </w:rPr>
      </w:pPr>
      <w:r w:rsidRPr="00833CC0">
        <w:rPr>
          <w:rFonts w:ascii="Arial" w:hAnsi="Arial" w:cs="Arial"/>
          <w:iCs/>
        </w:rPr>
        <w:t>Bř – bříza</w:t>
      </w:r>
    </w:p>
    <w:p w:rsidR="00606E7A" w:rsidRPr="00833CC0" w:rsidRDefault="00606E7A" w:rsidP="00606E7A">
      <w:pPr>
        <w:numPr>
          <w:ilvl w:val="0"/>
          <w:numId w:val="7"/>
        </w:numPr>
        <w:rPr>
          <w:rFonts w:ascii="Arial" w:hAnsi="Arial" w:cs="Arial"/>
          <w:iCs/>
        </w:rPr>
      </w:pPr>
      <w:r w:rsidRPr="00833CC0">
        <w:rPr>
          <w:rFonts w:ascii="Arial" w:hAnsi="Arial" w:cs="Arial"/>
          <w:iCs/>
        </w:rPr>
        <w:t>Bk – buk</w:t>
      </w:r>
    </w:p>
    <w:p w:rsidR="00833CC0" w:rsidRPr="00833CC0" w:rsidRDefault="00833CC0" w:rsidP="00606E7A">
      <w:pPr>
        <w:numPr>
          <w:ilvl w:val="0"/>
          <w:numId w:val="7"/>
        </w:numPr>
        <w:rPr>
          <w:rFonts w:ascii="Arial" w:hAnsi="Arial" w:cs="Arial"/>
          <w:iCs/>
        </w:rPr>
      </w:pPr>
      <w:r w:rsidRPr="00833CC0">
        <w:rPr>
          <w:rFonts w:ascii="Arial" w:hAnsi="Arial" w:cs="Arial"/>
          <w:iCs/>
        </w:rPr>
        <w:t>Šv – slivoň</w:t>
      </w:r>
    </w:p>
    <w:p w:rsidR="00833CC0" w:rsidRDefault="00833CC0" w:rsidP="00606E7A">
      <w:pPr>
        <w:numPr>
          <w:ilvl w:val="0"/>
          <w:numId w:val="7"/>
        </w:numPr>
        <w:rPr>
          <w:rFonts w:ascii="Arial" w:hAnsi="Arial" w:cs="Arial"/>
          <w:iCs/>
        </w:rPr>
      </w:pPr>
      <w:r w:rsidRPr="00833CC0">
        <w:rPr>
          <w:rFonts w:ascii="Arial" w:hAnsi="Arial" w:cs="Arial"/>
          <w:iCs/>
        </w:rPr>
        <w:t xml:space="preserve">Myr </w:t>
      </w:r>
      <w:r>
        <w:rPr>
          <w:rFonts w:ascii="Arial" w:hAnsi="Arial" w:cs="Arial"/>
          <w:iCs/>
        </w:rPr>
        <w:t>–</w:t>
      </w:r>
      <w:r w:rsidRPr="00833CC0">
        <w:rPr>
          <w:rFonts w:ascii="Arial" w:hAnsi="Arial" w:cs="Arial"/>
          <w:iCs/>
        </w:rPr>
        <w:t xml:space="preserve"> myrobalán</w:t>
      </w:r>
    </w:p>
    <w:p w:rsidR="00833CC0" w:rsidRDefault="00833CC0" w:rsidP="00606E7A">
      <w:pPr>
        <w:numPr>
          <w:ilvl w:val="0"/>
          <w:numId w:val="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Ol – olše</w:t>
      </w:r>
    </w:p>
    <w:p w:rsidR="00833CC0" w:rsidRPr="00833CC0" w:rsidRDefault="00833CC0" w:rsidP="00606E7A">
      <w:pPr>
        <w:numPr>
          <w:ilvl w:val="0"/>
          <w:numId w:val="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Jír - jírovec</w:t>
      </w:r>
    </w:p>
    <w:p w:rsidR="00606E7A" w:rsidRDefault="00606E7A" w:rsidP="00606E7A">
      <w:pPr>
        <w:ind w:left="720"/>
        <w:rPr>
          <w:rFonts w:ascii="Arial" w:hAnsi="Arial" w:cs="Arial"/>
          <w:iCs/>
        </w:rPr>
      </w:pPr>
    </w:p>
    <w:p w:rsidR="00C13D70" w:rsidRDefault="00C13D70" w:rsidP="00C13D7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Smluvní ujednání:</w:t>
      </w:r>
    </w:p>
    <w:p w:rsidR="00C13D70" w:rsidRDefault="00C13D70" w:rsidP="00C13D70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při 14denní splatnosti faktury (tj. minimální splatnost faktury) musí být faktura doručena na podatelnu </w:t>
      </w:r>
      <w:r w:rsidR="004D2DA3">
        <w:rPr>
          <w:rFonts w:ascii="Arial" w:hAnsi="Arial" w:cs="Arial"/>
          <w:iCs/>
        </w:rPr>
        <w:t>MMJN</w:t>
      </w:r>
      <w:r>
        <w:rPr>
          <w:rFonts w:ascii="Arial" w:hAnsi="Arial" w:cs="Arial"/>
          <w:iCs/>
        </w:rPr>
        <w:t xml:space="preserve"> nejpozději do 3 dnů od data jejího vystavení</w:t>
      </w:r>
    </w:p>
    <w:p w:rsidR="00C13D70" w:rsidRDefault="00C13D70" w:rsidP="00C13D70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při splatnosti delší než 14 dnů musí být faktura doručena na podatelnu </w:t>
      </w:r>
      <w:r w:rsidR="004D2DA3">
        <w:rPr>
          <w:rFonts w:ascii="Arial" w:hAnsi="Arial" w:cs="Arial"/>
          <w:iCs/>
        </w:rPr>
        <w:t xml:space="preserve">MMJN </w:t>
      </w:r>
      <w:r>
        <w:rPr>
          <w:rFonts w:ascii="Arial" w:hAnsi="Arial" w:cs="Arial"/>
          <w:iCs/>
        </w:rPr>
        <w:t>nejpozději 14 dnů před lhůtou splatnosti</w:t>
      </w:r>
    </w:p>
    <w:p w:rsidR="00C13D70" w:rsidRDefault="00C13D70" w:rsidP="00C13D70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 faktuře je </w:t>
      </w:r>
      <w:r w:rsidRPr="002B0F13">
        <w:rPr>
          <w:rFonts w:ascii="Arial" w:hAnsi="Arial" w:cs="Arial"/>
          <w:iCs/>
          <w:u w:val="single"/>
        </w:rPr>
        <w:t>nutné uvést</w:t>
      </w:r>
      <w:r>
        <w:rPr>
          <w:rFonts w:ascii="Arial" w:hAnsi="Arial" w:cs="Arial"/>
          <w:iCs/>
        </w:rPr>
        <w:t xml:space="preserve"> úplné číslo objednávky a jméno kontaktní osoby objednatele</w:t>
      </w:r>
    </w:p>
    <w:p w:rsidR="00BE3B29" w:rsidRDefault="00BE3B29" w:rsidP="00BE3B29">
      <w:pPr>
        <w:ind w:left="720"/>
        <w:jc w:val="both"/>
        <w:rPr>
          <w:rFonts w:ascii="Arial" w:hAnsi="Arial" w:cs="Arial"/>
          <w:b/>
          <w:iCs/>
        </w:rPr>
      </w:pPr>
    </w:p>
    <w:p w:rsidR="00C13D70" w:rsidRDefault="00C13D70" w:rsidP="00C13D70">
      <w:pPr>
        <w:rPr>
          <w:rFonts w:ascii="Arial" w:hAnsi="Arial" w:cs="Arial"/>
          <w:i/>
          <w:iCs/>
        </w:rPr>
      </w:pPr>
      <w:r w:rsidRPr="001A18B5">
        <w:rPr>
          <w:rFonts w:ascii="Arial" w:hAnsi="Arial" w:cs="Arial"/>
          <w:iCs/>
        </w:rPr>
        <w:t>V Jablonci nad Nisou dne</w:t>
      </w:r>
      <w:r>
        <w:rPr>
          <w:rFonts w:ascii="Arial" w:hAnsi="Arial" w:cs="Arial"/>
          <w:iCs/>
        </w:rPr>
        <w:t xml:space="preserve">: </w:t>
      </w:r>
      <w:r w:rsidR="00833CC0">
        <w:rPr>
          <w:rFonts w:ascii="Arial" w:hAnsi="Arial" w:cs="Arial"/>
          <w:iCs/>
        </w:rPr>
        <w:t>3</w:t>
      </w:r>
      <w:r w:rsidR="00535DBE">
        <w:rPr>
          <w:rFonts w:ascii="Arial" w:hAnsi="Arial" w:cs="Arial"/>
          <w:iCs/>
        </w:rPr>
        <w:t>.</w:t>
      </w:r>
      <w:r w:rsidR="00833CC0">
        <w:rPr>
          <w:rFonts w:ascii="Arial" w:hAnsi="Arial" w:cs="Arial"/>
          <w:iCs/>
        </w:rPr>
        <w:t>10</w:t>
      </w:r>
      <w:r w:rsidR="00535DBE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>201</w:t>
      </w:r>
      <w:r w:rsidR="00535DBE">
        <w:rPr>
          <w:rFonts w:ascii="Arial" w:hAnsi="Arial" w:cs="Arial"/>
          <w:iCs/>
        </w:rPr>
        <w:t>6</w:t>
      </w:r>
      <w:r>
        <w:rPr>
          <w:rFonts w:ascii="Arial" w:hAnsi="Arial" w:cs="Arial"/>
          <w:i/>
          <w:iCs/>
        </w:rPr>
        <w:t xml:space="preserve">                                                                                      </w:t>
      </w:r>
    </w:p>
    <w:p w:rsidR="00A21D33" w:rsidRDefault="00A21D33" w:rsidP="00C13D70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C13D70" w:rsidRDefault="00C13D70" w:rsidP="00C13D70">
      <w:pPr>
        <w:tabs>
          <w:tab w:val="center" w:pos="6804"/>
        </w:tabs>
        <w:rPr>
          <w:rFonts w:ascii="Arial" w:hAnsi="Arial" w:cs="Arial"/>
          <w:i/>
          <w:iCs/>
        </w:rPr>
      </w:pPr>
    </w:p>
    <w:p w:rsidR="00C13D70" w:rsidRDefault="00C13D70" w:rsidP="00C13D70">
      <w:pPr>
        <w:tabs>
          <w:tab w:val="center" w:pos="68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……………………………………..                                                            ……………………………………</w:t>
      </w:r>
    </w:p>
    <w:p w:rsidR="00C13D70" w:rsidRPr="009E36CA" w:rsidRDefault="00C13D70" w:rsidP="00C13D7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Ing. Jaromíra Čechová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iCs/>
        </w:rPr>
        <w:t xml:space="preserve">                                                                    </w:t>
      </w:r>
      <w:r>
        <w:rPr>
          <w:rFonts w:ascii="Arial" w:hAnsi="Arial" w:cs="Arial"/>
          <w:i/>
          <w:iCs/>
        </w:rPr>
        <w:t xml:space="preserve"> </w:t>
      </w:r>
      <w:r w:rsidR="00535DBE">
        <w:rPr>
          <w:rFonts w:ascii="Arial" w:hAnsi="Arial" w:cs="Arial"/>
          <w:i/>
          <w:iCs/>
        </w:rPr>
        <w:t>Zdeňka Neugebauerová</w:t>
      </w:r>
    </w:p>
    <w:p w:rsidR="00C13D70" w:rsidRDefault="00C13D70" w:rsidP="00C13D7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vedoucí odboru správy majetku</w:t>
      </w:r>
      <w:r>
        <w:rPr>
          <w:rFonts w:ascii="Arial" w:hAnsi="Arial" w:cs="Arial"/>
          <w:i/>
          <w:iCs/>
        </w:rPr>
        <w:tab/>
        <w:t xml:space="preserve">                                             </w:t>
      </w:r>
      <w:r w:rsidR="00535DBE">
        <w:rPr>
          <w:rFonts w:ascii="Arial" w:hAnsi="Arial" w:cs="Arial"/>
          <w:i/>
          <w:iCs/>
        </w:rPr>
        <w:t xml:space="preserve">                správce rozpočtu</w:t>
      </w:r>
    </w:p>
    <w:p w:rsidR="00535DBE" w:rsidRDefault="00535DBE" w:rsidP="00C13D70">
      <w:pPr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          příkazce operace</w:t>
      </w:r>
    </w:p>
    <w:p w:rsidR="00C13D70" w:rsidRDefault="00C13D70" w:rsidP="00C13D70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>Potvrzení objednávky:</w:t>
      </w:r>
    </w:p>
    <w:p w:rsidR="00C13D70" w:rsidRDefault="00C13D70" w:rsidP="00C13D7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potvrzuji přijetí Vaší objednávky č. OSM/OSVZ/</w:t>
      </w:r>
      <w:r w:rsidR="00DD21C8">
        <w:rPr>
          <w:rFonts w:ascii="Arial" w:hAnsi="Arial" w:cs="Arial"/>
          <w:iCs/>
        </w:rPr>
        <w:t>…………</w:t>
      </w:r>
      <w:r>
        <w:rPr>
          <w:rFonts w:ascii="Arial" w:hAnsi="Arial" w:cs="Arial"/>
          <w:iCs/>
        </w:rPr>
        <w:t>/201</w:t>
      </w:r>
      <w:r w:rsidR="00535DBE">
        <w:rPr>
          <w:rFonts w:ascii="Arial" w:hAnsi="Arial" w:cs="Arial"/>
          <w:iCs/>
        </w:rPr>
        <w:t>6</w:t>
      </w:r>
    </w:p>
    <w:p w:rsidR="00C13D70" w:rsidRDefault="00C13D70" w:rsidP="00C13D70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>Obchodní firma: Milan  Jelínek</w:t>
      </w:r>
    </w:p>
    <w:p w:rsidR="00C13D70" w:rsidRPr="003E21A0" w:rsidRDefault="00C13D70" w:rsidP="00C13D7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adresa:  Vlastibořice 60, Sychrov</w:t>
      </w:r>
    </w:p>
    <w:p w:rsidR="00C13D70" w:rsidRDefault="00C13D70" w:rsidP="00C13D70">
      <w:pPr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IČ :  </w:t>
      </w:r>
      <w:r>
        <w:rPr>
          <w:rFonts w:ascii="Arial" w:hAnsi="Arial" w:cs="Arial"/>
        </w:rPr>
        <w:t>131 17 173</w:t>
      </w:r>
    </w:p>
    <w:p w:rsidR="00C13D70" w:rsidRDefault="00C13D70" w:rsidP="00C13D7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Jméno a příjmení oprávněného zástupce dodavatele: Milan Jelínek</w:t>
      </w:r>
    </w:p>
    <w:p w:rsidR="00C13D70" w:rsidRPr="00C67E83" w:rsidRDefault="00C13D70" w:rsidP="00C13D7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razítko a podpis</w:t>
      </w:r>
    </w:p>
    <w:p w:rsidR="00C13D70" w:rsidRDefault="00C13D70" w:rsidP="00C13D70">
      <w:pPr>
        <w:rPr>
          <w:rFonts w:ascii="Arial" w:hAnsi="Arial" w:cs="Arial"/>
          <w:sz w:val="22"/>
          <w:szCs w:val="22"/>
        </w:rPr>
      </w:pPr>
    </w:p>
    <w:p w:rsidR="00D65412" w:rsidRDefault="00D65412" w:rsidP="00D65412">
      <w:pPr>
        <w:rPr>
          <w:rFonts w:ascii="Arial" w:hAnsi="Arial" w:cs="Arial"/>
          <w:sz w:val="22"/>
          <w:szCs w:val="22"/>
        </w:rPr>
      </w:pPr>
    </w:p>
    <w:p w:rsidR="005331E7" w:rsidRDefault="005331E7">
      <w:pPr>
        <w:rPr>
          <w:rFonts w:ascii="Arial" w:hAnsi="Arial" w:cs="Arial"/>
          <w:sz w:val="22"/>
          <w:szCs w:val="22"/>
        </w:rPr>
      </w:pPr>
    </w:p>
    <w:sectPr w:rsidR="005331E7" w:rsidSect="0022634C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27" w:rsidRDefault="003A1F27">
      <w:r>
        <w:separator/>
      </w:r>
    </w:p>
  </w:endnote>
  <w:endnote w:type="continuationSeparator" w:id="0">
    <w:p w:rsidR="003A1F27" w:rsidRDefault="003A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11" w:rsidRDefault="00312F5A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>
      <w:rPr>
        <w:rFonts w:ascii="Arial" w:hAnsi="Arial" w:cs="Arial"/>
        <w:i/>
        <w:caps/>
        <w:sz w:val="18"/>
        <w:szCs w:val="18"/>
      </w:rPr>
      <w:t>MAGISTRÁT MĚSTA</w:t>
    </w:r>
    <w:r w:rsidR="00191511" w:rsidRPr="005677C6">
      <w:rPr>
        <w:rFonts w:ascii="Arial" w:hAnsi="Arial" w:cs="Arial"/>
        <w:i/>
        <w:caps/>
        <w:sz w:val="18"/>
        <w:szCs w:val="18"/>
      </w:rPr>
      <w:t xml:space="preserve">, </w:t>
    </w:r>
    <w:r w:rsidR="00F31F93">
      <w:rPr>
        <w:rFonts w:ascii="Arial" w:hAnsi="Arial" w:cs="Arial"/>
        <w:i/>
        <w:caps/>
        <w:sz w:val="18"/>
        <w:szCs w:val="18"/>
      </w:rPr>
      <w:t xml:space="preserve">oddělení </w:t>
    </w:r>
    <w:r w:rsidR="00AE191D">
      <w:rPr>
        <w:rFonts w:ascii="Arial" w:hAnsi="Arial" w:cs="Arial"/>
        <w:i/>
        <w:caps/>
        <w:sz w:val="18"/>
        <w:szCs w:val="18"/>
      </w:rPr>
      <w:t xml:space="preserve">správy </w:t>
    </w:r>
    <w:r w:rsidR="00751D14">
      <w:rPr>
        <w:rFonts w:ascii="Arial" w:hAnsi="Arial" w:cs="Arial"/>
        <w:i/>
        <w:caps/>
        <w:sz w:val="18"/>
        <w:szCs w:val="18"/>
      </w:rPr>
      <w:t>veřejné zeleně</w:t>
    </w:r>
  </w:p>
  <w:p w:rsidR="00191511" w:rsidRPr="00290E34" w:rsidRDefault="00191511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290E34">
      <w:rPr>
        <w:rFonts w:ascii="Arial" w:hAnsi="Arial" w:cs="Arial"/>
        <w:i/>
        <w:sz w:val="18"/>
        <w:szCs w:val="18"/>
      </w:rPr>
      <w:t xml:space="preserve">str. 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290E34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9C0890">
      <w:rPr>
        <w:rStyle w:val="slostrnky"/>
        <w:rFonts w:ascii="Arial" w:hAnsi="Arial" w:cs="Arial"/>
        <w:i/>
        <w:noProof/>
        <w:sz w:val="18"/>
        <w:szCs w:val="18"/>
      </w:rPr>
      <w:t>2</w:t>
    </w:r>
    <w:r w:rsidRPr="00290E34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11" w:rsidRPr="005677C6" w:rsidRDefault="00191511" w:rsidP="0022634C">
    <w:pPr>
      <w:pStyle w:val="Zpat0"/>
      <w:tabs>
        <w:tab w:val="clear" w:pos="4536"/>
        <w:tab w:val="clear" w:pos="9072"/>
      </w:tabs>
      <w:ind w:right="-1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 xml:space="preserve">mírové náměstí 19, 467 51 Jablonec nad Nisou </w:t>
    </w:r>
  </w:p>
  <w:p w:rsidR="00191511" w:rsidRPr="005677C6" w:rsidRDefault="00191511" w:rsidP="0022634C">
    <w:pPr>
      <w:pStyle w:val="Zpat0"/>
      <w:tabs>
        <w:tab w:val="clear" w:pos="4536"/>
        <w:tab w:val="clear" w:pos="9072"/>
      </w:tabs>
      <w:ind w:right="-29"/>
      <w:jc w:val="right"/>
      <w:rPr>
        <w:rFonts w:ascii="Arial" w:hAnsi="Arial" w:cs="Arial"/>
        <w:i/>
        <w:sz w:val="18"/>
        <w:szCs w:val="18"/>
      </w:rPr>
    </w:pPr>
    <w:r w:rsidRPr="005677C6">
      <w:rPr>
        <w:rFonts w:ascii="Arial" w:hAnsi="Arial" w:cs="Arial"/>
        <w:i/>
        <w:sz w:val="18"/>
        <w:szCs w:val="18"/>
      </w:rPr>
      <w:t>tel.: +420 483</w:t>
    </w:r>
    <w:r>
      <w:rPr>
        <w:rFonts w:ascii="Arial" w:hAnsi="Arial" w:cs="Arial"/>
        <w:i/>
        <w:sz w:val="18"/>
        <w:szCs w:val="18"/>
      </w:rPr>
      <w:t> 357 </w:t>
    </w:r>
    <w:r w:rsidR="004D2DA3">
      <w:rPr>
        <w:rFonts w:ascii="Arial" w:hAnsi="Arial" w:cs="Arial"/>
        <w:i/>
        <w:sz w:val="18"/>
        <w:szCs w:val="18"/>
      </w:rPr>
      <w:t>186</w:t>
    </w:r>
    <w:r w:rsidRPr="005677C6">
      <w:rPr>
        <w:rFonts w:ascii="Arial" w:hAnsi="Arial" w:cs="Arial"/>
        <w:i/>
        <w:sz w:val="18"/>
        <w:szCs w:val="18"/>
      </w:rPr>
      <w:t>; e-mail:</w:t>
    </w:r>
    <w:r w:rsidR="004D2DA3">
      <w:rPr>
        <w:rFonts w:ascii="Arial" w:hAnsi="Arial" w:cs="Arial"/>
        <w:i/>
        <w:sz w:val="18"/>
        <w:szCs w:val="18"/>
      </w:rPr>
      <w:t xml:space="preserve"> gaislerova</w:t>
    </w:r>
    <w:r w:rsidRPr="005677C6">
      <w:rPr>
        <w:rFonts w:ascii="Arial" w:hAnsi="Arial" w:cs="Arial"/>
        <w:i/>
        <w:sz w:val="18"/>
        <w:szCs w:val="18"/>
      </w:rPr>
      <w:t>@mestojablonec.cz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27" w:rsidRDefault="003A1F27">
      <w:r>
        <w:separator/>
      </w:r>
    </w:p>
  </w:footnote>
  <w:footnote w:type="continuationSeparator" w:id="0">
    <w:p w:rsidR="003A1F27" w:rsidRDefault="003A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11" w:rsidRPr="009234A9" w:rsidRDefault="009C0890" w:rsidP="009234A9">
    <w:pPr>
      <w:pStyle w:val="Zhlav"/>
    </w:pPr>
    <w:r>
      <w:rPr>
        <w:noProof/>
      </w:rPr>
      <w:drawing>
        <wp:inline distT="0" distB="0" distL="0" distR="0">
          <wp:extent cx="6124575" cy="838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C95"/>
    <w:multiLevelType w:val="hybridMultilevel"/>
    <w:tmpl w:val="ACB8924E"/>
    <w:lvl w:ilvl="0" w:tplc="04E66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81FC9"/>
    <w:multiLevelType w:val="hybridMultilevel"/>
    <w:tmpl w:val="6E5C46E8"/>
    <w:lvl w:ilvl="0" w:tplc="AD82C2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71E83"/>
    <w:multiLevelType w:val="hybridMultilevel"/>
    <w:tmpl w:val="25DE0CCE"/>
    <w:lvl w:ilvl="0" w:tplc="688E7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B6224"/>
    <w:multiLevelType w:val="hybridMultilevel"/>
    <w:tmpl w:val="E390A932"/>
    <w:lvl w:ilvl="0" w:tplc="2EAAA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027A6"/>
    <w:multiLevelType w:val="hybridMultilevel"/>
    <w:tmpl w:val="A2480CBE"/>
    <w:lvl w:ilvl="0" w:tplc="7FD81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371C"/>
    <w:multiLevelType w:val="hybridMultilevel"/>
    <w:tmpl w:val="A76E96C6"/>
    <w:lvl w:ilvl="0" w:tplc="D3A86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55F39"/>
    <w:multiLevelType w:val="hybridMultilevel"/>
    <w:tmpl w:val="C854F6B0"/>
    <w:lvl w:ilvl="0" w:tplc="385A3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C"/>
    <w:rsid w:val="000164C6"/>
    <w:rsid w:val="000505F5"/>
    <w:rsid w:val="00054D75"/>
    <w:rsid w:val="0005756B"/>
    <w:rsid w:val="00057B5E"/>
    <w:rsid w:val="000603FD"/>
    <w:rsid w:val="00096F18"/>
    <w:rsid w:val="000A63D2"/>
    <w:rsid w:val="000C0D66"/>
    <w:rsid w:val="000C7729"/>
    <w:rsid w:val="000D763A"/>
    <w:rsid w:val="00147778"/>
    <w:rsid w:val="00150D21"/>
    <w:rsid w:val="00157ED4"/>
    <w:rsid w:val="00191511"/>
    <w:rsid w:val="001B6AD6"/>
    <w:rsid w:val="001C1BC4"/>
    <w:rsid w:val="001F61EE"/>
    <w:rsid w:val="0022634C"/>
    <w:rsid w:val="00256A18"/>
    <w:rsid w:val="0026321E"/>
    <w:rsid w:val="00290E34"/>
    <w:rsid w:val="00312F5A"/>
    <w:rsid w:val="00337817"/>
    <w:rsid w:val="00347609"/>
    <w:rsid w:val="00361A9C"/>
    <w:rsid w:val="003A1F27"/>
    <w:rsid w:val="004479EC"/>
    <w:rsid w:val="004547CD"/>
    <w:rsid w:val="004629F1"/>
    <w:rsid w:val="00474C36"/>
    <w:rsid w:val="004C12C1"/>
    <w:rsid w:val="004D2DA3"/>
    <w:rsid w:val="004D4C06"/>
    <w:rsid w:val="0050352F"/>
    <w:rsid w:val="00505B8D"/>
    <w:rsid w:val="005133D6"/>
    <w:rsid w:val="005331E7"/>
    <w:rsid w:val="005333D8"/>
    <w:rsid w:val="00535DBE"/>
    <w:rsid w:val="0055520F"/>
    <w:rsid w:val="005677C6"/>
    <w:rsid w:val="00585589"/>
    <w:rsid w:val="005E0CE9"/>
    <w:rsid w:val="005E26F7"/>
    <w:rsid w:val="00606E7A"/>
    <w:rsid w:val="00635156"/>
    <w:rsid w:val="00660DD7"/>
    <w:rsid w:val="0067097C"/>
    <w:rsid w:val="006C5F5D"/>
    <w:rsid w:val="00700461"/>
    <w:rsid w:val="007175DE"/>
    <w:rsid w:val="00751D14"/>
    <w:rsid w:val="007800A0"/>
    <w:rsid w:val="007B4D95"/>
    <w:rsid w:val="007D5D98"/>
    <w:rsid w:val="00812309"/>
    <w:rsid w:val="00833CC0"/>
    <w:rsid w:val="00856C8D"/>
    <w:rsid w:val="008B2CA4"/>
    <w:rsid w:val="009014C9"/>
    <w:rsid w:val="00904EB8"/>
    <w:rsid w:val="009234A9"/>
    <w:rsid w:val="00926F6A"/>
    <w:rsid w:val="009373E9"/>
    <w:rsid w:val="00953BAC"/>
    <w:rsid w:val="0096389A"/>
    <w:rsid w:val="009B3B5F"/>
    <w:rsid w:val="009C0890"/>
    <w:rsid w:val="009E0C10"/>
    <w:rsid w:val="009E23BF"/>
    <w:rsid w:val="009F5B4B"/>
    <w:rsid w:val="009F7BDC"/>
    <w:rsid w:val="00A0602D"/>
    <w:rsid w:val="00A21D33"/>
    <w:rsid w:val="00A368BB"/>
    <w:rsid w:val="00A54807"/>
    <w:rsid w:val="00AB7FBB"/>
    <w:rsid w:val="00AC5AC5"/>
    <w:rsid w:val="00AD7F9E"/>
    <w:rsid w:val="00AE191D"/>
    <w:rsid w:val="00B23A79"/>
    <w:rsid w:val="00B26BB5"/>
    <w:rsid w:val="00B348C2"/>
    <w:rsid w:val="00B6342D"/>
    <w:rsid w:val="00BA490E"/>
    <w:rsid w:val="00BE3B29"/>
    <w:rsid w:val="00C0130C"/>
    <w:rsid w:val="00C11577"/>
    <w:rsid w:val="00C13D70"/>
    <w:rsid w:val="00C16DB8"/>
    <w:rsid w:val="00C34100"/>
    <w:rsid w:val="00C375B0"/>
    <w:rsid w:val="00C624C1"/>
    <w:rsid w:val="00CE06F5"/>
    <w:rsid w:val="00CE51CB"/>
    <w:rsid w:val="00D15DC9"/>
    <w:rsid w:val="00D244C4"/>
    <w:rsid w:val="00D54B82"/>
    <w:rsid w:val="00D60203"/>
    <w:rsid w:val="00D65412"/>
    <w:rsid w:val="00D7420A"/>
    <w:rsid w:val="00D82A98"/>
    <w:rsid w:val="00D87448"/>
    <w:rsid w:val="00D92F83"/>
    <w:rsid w:val="00DB0C4E"/>
    <w:rsid w:val="00DD21C8"/>
    <w:rsid w:val="00DD7177"/>
    <w:rsid w:val="00DF03D6"/>
    <w:rsid w:val="00E1485D"/>
    <w:rsid w:val="00E25589"/>
    <w:rsid w:val="00E64235"/>
    <w:rsid w:val="00E862B7"/>
    <w:rsid w:val="00EC7B4F"/>
    <w:rsid w:val="00EE764A"/>
    <w:rsid w:val="00F0291B"/>
    <w:rsid w:val="00F12897"/>
    <w:rsid w:val="00F137EC"/>
    <w:rsid w:val="00F31F93"/>
    <w:rsid w:val="00F573FA"/>
    <w:rsid w:val="00F827CD"/>
    <w:rsid w:val="00FA7D11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2C44AC-CEF8-4257-9A8E-54920635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table" w:styleId="Mkatabulky">
    <w:name w:val="Table Grid"/>
    <w:basedOn w:val="Normlntabulka"/>
    <w:uiPriority w:val="59"/>
    <w:rsid w:val="000A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6E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chelova\Data%20aplikac&#237;\Microsoft\&#352;ablony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2</Pages>
  <Words>343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subject/>
  <dc:creator>Pavlína Reichelová</dc:creator>
  <cp:keywords/>
  <cp:lastModifiedBy>Čech, Stanislav</cp:lastModifiedBy>
  <cp:revision>2</cp:revision>
  <cp:lastPrinted>2016-10-03T07:36:00Z</cp:lastPrinted>
  <dcterms:created xsi:type="dcterms:W3CDTF">2016-10-05T14:12:00Z</dcterms:created>
  <dcterms:modified xsi:type="dcterms:W3CDTF">2016-10-05T14:12:00Z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Jiří Hruška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Jiří Hruška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haredFileIndex">
    <vt:lpwstr/>
  </property>
</Properties>
</file>