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6171E5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6171E5">
      <w:rPr>
        <w:noProof/>
        <w:sz w:val="18"/>
        <w:szCs w:val="18"/>
      </w:rPr>
      <w:t>3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2D128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63FB5312" wp14:editId="3BAEBF3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6171E5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39EA8D7A" wp14:editId="76425BC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6171E5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982607-0311/2012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005B430" wp14:editId="25DE8D1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D1285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171E5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08AFF-CC9A-4D73-9B8B-CF24EA60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94930</cp:lastModifiedBy>
  <cp:revision>2</cp:revision>
  <cp:lastPrinted>2013-07-25T09:46:00Z</cp:lastPrinted>
  <dcterms:created xsi:type="dcterms:W3CDTF">2017-10-05T08:43:00Z</dcterms:created>
  <dcterms:modified xsi:type="dcterms:W3CDTF">2017-10-05T08:43:00Z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