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Default="007E35DA" w:rsidP="00753F84">
            <w:r>
              <w:t>2016/0573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3206B1" w:rsidP="00753F84">
            <w:r w:rsidRPr="006B5E1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EBEBEB"/>
              </w:rPr>
              <w:t>MEGABOOKS CZ, spol. s r. o.</w:t>
            </w:r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F969DC" w:rsidP="00753F84">
            <w:r>
              <w:t>236062</w:t>
            </w:r>
          </w:p>
        </w:tc>
      </w:tr>
      <w:tr w:rsidR="00753F84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3206B1" w:rsidP="00753F84"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48117196</w:t>
            </w:r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3206B1" w:rsidP="00753F84"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CZ48117196</w:t>
            </w:r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EE76B0" w:rsidP="00753F84">
            <w:r>
              <w:t>xxx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F969DC" w:rsidRDefault="00F45FA2" w:rsidP="008C2E78">
            <w:pPr>
              <w:rPr>
                <w:highlight w:val="yellow"/>
              </w:rPr>
            </w:pPr>
            <w:r w:rsidRPr="008C2E78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EE76B0" w:rsidP="00753F84">
            <w:r>
              <w:t>xxx</w:t>
            </w:r>
          </w:p>
        </w:tc>
      </w:tr>
      <w:tr w:rsidR="00F45FA2" w:rsidRPr="001563A1" w:rsidTr="009D39A0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3206B1" w:rsidRDefault="003206B1" w:rsidP="003206B1">
            <w:r>
              <w:t xml:space="preserve">Třebohostická 2283/2 </w:t>
            </w:r>
          </w:p>
          <w:p w:rsidR="00F45FA2" w:rsidRPr="00F45FA2" w:rsidRDefault="003206B1" w:rsidP="003206B1">
            <w:r>
              <w:t>100 00 Praha 10 Strašnice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EE76B0" w:rsidP="00753F84">
            <w:r>
              <w:t>xxx</w:t>
            </w:r>
          </w:p>
        </w:tc>
      </w:tr>
      <w:tr w:rsidR="00F45FA2" w:rsidRPr="001563A1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:rsidR="00F45FA2" w:rsidRPr="003206B1" w:rsidRDefault="003A673A" w:rsidP="00753F84"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 </w:t>
            </w:r>
            <w:hyperlink r:id="rId12" w:history="1">
              <w:r>
                <w:rPr>
                  <w:rStyle w:val="Hypertextovodkaz"/>
                  <w:rFonts w:ascii="Calibri" w:hAnsi="Calibri" w:cs="Calibri"/>
                  <w:color w:val="1648A4"/>
                  <w:sz w:val="21"/>
                  <w:szCs w:val="21"/>
                  <w:bdr w:val="none" w:sz="0" w:space="0" w:color="auto" w:frame="1"/>
                  <w:shd w:val="clear" w:color="auto" w:fill="EBEBEB"/>
                </w:rPr>
                <w:t>megabooks@megabooks.cz</w:t>
              </w:r>
            </w:hyperlink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  <w:shd w:val="clear" w:color="auto" w:fill="EBEBE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Default="00F969DC" w:rsidP="00D721CC">
            <w:r>
              <w:t>Učebnice an</w:t>
            </w:r>
            <w:r w:rsidR="007E35DA">
              <w:t>gličtiny dle seznamu v příloze</w:t>
            </w:r>
            <w:r>
              <w:t>.</w:t>
            </w:r>
          </w:p>
          <w:p w:rsidR="001563A1" w:rsidRPr="001563A1" w:rsidRDefault="001563A1" w:rsidP="00D721CC"/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A5651F" w:rsidP="00D721CC">
            <w:r>
              <w:t>69.</w:t>
            </w:r>
            <w:r w:rsidR="00FA76D2">
              <w:t>905,82</w:t>
            </w:r>
            <w:r>
              <w:t>,-</w:t>
            </w:r>
            <w:r w:rsidR="00FA76D2">
              <w:t xml:space="preserve"> Kč</w:t>
            </w:r>
          </w:p>
        </w:tc>
      </w:tr>
      <w:tr w:rsidR="008D7E7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A5651F" w:rsidP="00D721CC">
            <w:r>
              <w:t>77.</w:t>
            </w:r>
            <w:r w:rsidR="00FA76D2">
              <w:t>564,00</w:t>
            </w:r>
            <w:r>
              <w:t>,-</w:t>
            </w:r>
            <w:r w:rsidR="00FA76D2">
              <w:t xml:space="preserve"> Kč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C146A5" w:rsidP="007E35DA">
            <w:r>
              <w:t>10.</w:t>
            </w:r>
            <w:r w:rsidR="00A5651F">
              <w:t xml:space="preserve"> </w:t>
            </w:r>
            <w:r>
              <w:t>10.</w:t>
            </w:r>
            <w:r w:rsidR="00A5651F">
              <w:t xml:space="preserve"> </w:t>
            </w:r>
            <w:r>
              <w:t>201</w:t>
            </w:r>
            <w:r w:rsidR="007E35DA">
              <w:t>6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8C2E78" w:rsidP="00D721CC">
            <w:r>
              <w:t>Zdarma PPL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7E35DA" w:rsidP="00D721CC">
            <w:r>
              <w:t xml:space="preserve">Podatelna, </w:t>
            </w:r>
            <w:r w:rsidR="008C2E78">
              <w:t>Náměstí Jana Palacha 2</w:t>
            </w:r>
            <w:r>
              <w:t>, Praha 1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ústavu v ČR </w:t>
            </w:r>
            <w:r w:rsidRPr="001563A1">
              <w:t>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518"/>
        <w:gridCol w:w="5539"/>
      </w:tblGrid>
      <w:tr w:rsidR="00D06765" w:rsidTr="00E8528A">
        <w:tc>
          <w:tcPr>
            <w:tcW w:w="5518" w:type="dxa"/>
            <w:shd w:val="clear" w:color="auto" w:fill="auto"/>
          </w:tcPr>
          <w:p w:rsidR="00D06765" w:rsidRDefault="00D06765" w:rsidP="00D06765">
            <w:r>
              <w:t>Objednatel tímto závazně objednává.</w:t>
            </w:r>
          </w:p>
          <w:p w:rsidR="00D06765" w:rsidRDefault="00D06765" w:rsidP="00D06765">
            <w:r>
              <w:t>Dne:</w:t>
            </w:r>
            <w:r w:rsidR="00F969DC">
              <w:t xml:space="preserve"> 3. 10. 2016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0D06765" w:rsidP="00D06765">
            <w:r>
              <w:t>Dodavatel tímto objednávku přijímá.</w:t>
            </w:r>
          </w:p>
          <w:p w:rsidR="00D06765" w:rsidRDefault="00D06765" w:rsidP="00D06765">
            <w:r>
              <w:t xml:space="preserve">Dne: </w:t>
            </w:r>
            <w:r w:rsidR="00F969DC">
              <w:t>3. 10. 2016</w:t>
            </w:r>
          </w:p>
          <w:p w:rsidR="00D06765" w:rsidRDefault="00D06765" w:rsidP="00D06765"/>
          <w:p w:rsidR="00D06765" w:rsidRDefault="00D06765" w:rsidP="00D06765"/>
          <w:p w:rsidR="00D06765" w:rsidRDefault="00D06765" w:rsidP="008C2E78">
            <w:r>
              <w:t>Za dodavatele:</w:t>
            </w:r>
            <w:r w:rsidR="00F969DC">
              <w:t xml:space="preserve"> </w:t>
            </w:r>
            <w:r w:rsidR="00EE76B0">
              <w:t>xxx</w:t>
            </w:r>
            <w:bookmarkStart w:id="0" w:name="_GoBack"/>
            <w:bookmarkEnd w:id="0"/>
          </w:p>
        </w:tc>
      </w:tr>
    </w:tbl>
    <w:p w:rsidR="007E35DA" w:rsidRDefault="007E35DA"/>
    <w:p w:rsidR="007E35DA" w:rsidRDefault="007E35DA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296"/>
        <w:gridCol w:w="1104"/>
        <w:gridCol w:w="1056"/>
        <w:gridCol w:w="754"/>
        <w:gridCol w:w="859"/>
        <w:gridCol w:w="1291"/>
      </w:tblGrid>
      <w:tr w:rsidR="007E35DA" w:rsidTr="007E35DA">
        <w:trPr>
          <w:trHeight w:hRule="exact" w:val="499"/>
        </w:trPr>
        <w:tc>
          <w:tcPr>
            <w:tcW w:w="53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70" w:lineRule="exact"/>
            </w:pPr>
            <w:r>
              <w:lastRenderedPageBreak/>
              <w:br w:type="page"/>
            </w:r>
            <w:r>
              <w:rPr>
                <w:rStyle w:val="Zkladntext285ptTun"/>
              </w:rPr>
              <w:t xml:space="preserve">ISBN </w:t>
            </w:r>
            <w:r w:rsidRPr="007E35DA">
              <w:rPr>
                <w:rStyle w:val="Zkladntext285ptTun"/>
                <w:lang w:eastAsia="ru-RU" w:bidi="ru-RU"/>
              </w:rPr>
              <w:t xml:space="preserve">/ </w:t>
            </w:r>
            <w:r>
              <w:rPr>
                <w:rStyle w:val="Zkladntext285ptTun"/>
              </w:rPr>
              <w:t>Označení dodávky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226" w:lineRule="exact"/>
              <w:jc w:val="center"/>
            </w:pPr>
            <w:r>
              <w:rPr>
                <w:rStyle w:val="Zkladntext285ptTun"/>
              </w:rPr>
              <w:t xml:space="preserve">Počet </w:t>
            </w:r>
            <w:r w:rsidRPr="007E35DA">
              <w:rPr>
                <w:rStyle w:val="Zkladntext285ptTun"/>
                <w:lang w:bidi="en-US"/>
              </w:rPr>
              <w:t>MJ MJ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226" w:lineRule="exact"/>
              <w:ind w:right="200"/>
              <w:jc w:val="right"/>
            </w:pPr>
            <w:r w:rsidRPr="007E35DA">
              <w:rPr>
                <w:rStyle w:val="Zkladntext285ptTun"/>
                <w:lang w:bidi="en-US"/>
              </w:rPr>
              <w:t>Cena za MJ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70" w:lineRule="exact"/>
              <w:ind w:right="180"/>
              <w:jc w:val="right"/>
            </w:pPr>
            <w:r w:rsidRPr="007E35DA">
              <w:rPr>
                <w:rStyle w:val="Zkladntext285ptTun"/>
                <w:lang w:bidi="en-US"/>
              </w:rPr>
              <w:t>Sazba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70" w:lineRule="exact"/>
              <w:ind w:right="180"/>
              <w:jc w:val="right"/>
            </w:pPr>
            <w:r w:rsidRPr="007E35DA">
              <w:rPr>
                <w:rStyle w:val="Zkladntext285ptTun"/>
                <w:lang w:bidi="en-US"/>
              </w:rPr>
              <w:t>DPH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70" w:lineRule="exact"/>
              <w:jc w:val="right"/>
            </w:pPr>
            <w:r w:rsidRPr="007E35DA">
              <w:rPr>
                <w:rStyle w:val="Zkladntext285ptTun"/>
                <w:lang w:bidi="en-US"/>
              </w:rPr>
              <w:t>Celkem S DPH</w:t>
            </w:r>
          </w:p>
        </w:tc>
      </w:tr>
      <w:tr w:rsidR="007E35DA" w:rsidTr="007E35DA">
        <w:trPr>
          <w:trHeight w:hRule="exact" w:val="288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 w:rsidRPr="007E35DA">
              <w:rPr>
                <w:rStyle w:val="Zkladntext275pt"/>
                <w:lang w:val="cs-CZ"/>
              </w:rPr>
              <w:t>9780194566230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both"/>
            </w:pPr>
            <w:r w:rsidRPr="007E35DA">
              <w:rPr>
                <w:rStyle w:val="Zkladntext275pt"/>
                <w:lang w:val="cs-CZ"/>
              </w:rPr>
              <w:t>Navigate Beginner A1: Coursebook with DVD-ROM and OOSP Pack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 w:rsidRPr="007E35DA">
              <w:rPr>
                <w:rStyle w:val="Zkladntext275pt"/>
                <w:lang w:val="cs-CZ"/>
              </w:rPr>
              <w:t>27 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 w:rsidRPr="007E35DA">
              <w:rPr>
                <w:rStyle w:val="Zkladntext275pt"/>
                <w:lang w:val="cs-CZ"/>
              </w:rPr>
              <w:t>4</w:t>
            </w:r>
            <w:r>
              <w:rPr>
                <w:rStyle w:val="Zkladntext275pt"/>
              </w:rPr>
              <w:t>96,80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1 219,30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13 413,60 Kč</w:t>
            </w:r>
          </w:p>
        </w:tc>
      </w:tr>
      <w:tr w:rsidR="007E35DA" w:rsidTr="007E35DA">
        <w:trPr>
          <w:trHeight w:hRule="exact" w:val="480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9780194566360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Elementary A2: Coursebook with DVD-ROM and OOSP Pack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15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496,80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677,39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7 452,00 Kč</w:t>
            </w:r>
          </w:p>
        </w:tc>
      </w:tr>
      <w:tr w:rsidR="007E35DA" w:rsidTr="007E35DA">
        <w:trPr>
          <w:trHeight w:hRule="exact" w:val="480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9780194566490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Pre-intermediate B1: Coursebook with DVD-ROM and OOSP Pack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13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496,80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587,07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6 458,40 Kč</w:t>
            </w:r>
          </w:p>
        </w:tc>
      </w:tr>
      <w:tr w:rsidR="007E35DA" w:rsidTr="007E35DA">
        <w:trPr>
          <w:trHeight w:hRule="exact" w:val="47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9780194566629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Navigate Intermediate B1+: Coursebook with DVD-ROM and OOSP Pack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6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496,80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270,95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2 980,80 Kč</w:t>
            </w:r>
          </w:p>
        </w:tc>
      </w:tr>
      <w:tr w:rsidR="007E35DA" w:rsidTr="007E35DA">
        <w:trPr>
          <w:trHeight w:hRule="exact" w:val="47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9780194566759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Navigate Upper-Intermediate B2: Coursebook with DVD-ROM and OOSP Pack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43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496,80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1 941,84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21 362,40 Kč</w:t>
            </w:r>
          </w:p>
        </w:tc>
      </w:tr>
      <w:tr w:rsidR="007E35DA" w:rsidTr="007E35DA">
        <w:trPr>
          <w:trHeight w:hRule="exact" w:val="47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9780194566889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Advanced C1: Coursebook with DVD-ROM and OOSP Pack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19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496,80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858,02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9 439,20 Kč</w:t>
            </w:r>
          </w:p>
        </w:tc>
      </w:tr>
      <w:tr w:rsidR="007E35DA" w:rsidTr="007E35DA">
        <w:trPr>
          <w:trHeight w:hRule="exact" w:val="47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9780194566285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Beginner A1: Teacher's Guide with Teacher's Support and Resource Disc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122,75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1 350,40 Kč</w:t>
            </w:r>
          </w:p>
        </w:tc>
      </w:tr>
      <w:tr w:rsidR="007E35DA" w:rsidTr="007E35DA">
        <w:trPr>
          <w:trHeight w:hRule="exact" w:val="480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9780194566414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Elementary A2: Teacher's Guide with Teacher's Support and Resource Disc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61,38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 Kč</w:t>
            </w:r>
          </w:p>
        </w:tc>
      </w:tr>
      <w:tr w:rsidR="007E35DA" w:rsidTr="007E35DA">
        <w:trPr>
          <w:trHeight w:hRule="exact" w:val="48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9780194566544</w:t>
            </w:r>
          </w:p>
        </w:tc>
        <w:tc>
          <w:tcPr>
            <w:tcW w:w="4296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Navigate Pre-intermediate B1: Teacher's Guide with Teacher's Support and Resource Disc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61,38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 Kč</w:t>
            </w:r>
          </w:p>
        </w:tc>
      </w:tr>
      <w:tr w:rsidR="007E35DA" w:rsidTr="007E35DA">
        <w:trPr>
          <w:trHeight w:hRule="exact" w:val="475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9780194566803</w:t>
            </w:r>
          </w:p>
        </w:tc>
        <w:tc>
          <w:tcPr>
            <w:tcW w:w="4296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Navigate Upper-Intermediate B2: Teacher's Guide with Teacher's Support and Resource Disc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3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184,13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2 025,60 Kč</w:t>
            </w:r>
          </w:p>
        </w:tc>
      </w:tr>
      <w:tr w:rsidR="007E35DA" w:rsidTr="007E35DA">
        <w:trPr>
          <w:trHeight w:hRule="exact" w:val="466"/>
        </w:trPr>
        <w:tc>
          <w:tcPr>
            <w:tcW w:w="1075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9780194566933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92" w:lineRule="exact"/>
            </w:pPr>
            <w:r>
              <w:rPr>
                <w:rStyle w:val="Zkladntext275pt"/>
              </w:rPr>
              <w:t>Navigate Advanced C1: Teacher's Guide with Teacher's Support and Resource Disc</w:t>
            </w:r>
          </w:p>
        </w:tc>
        <w:tc>
          <w:tcPr>
            <w:tcW w:w="110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056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</w:t>
            </w:r>
          </w:p>
        </w:tc>
        <w:tc>
          <w:tcPr>
            <w:tcW w:w="754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61,38</w:t>
            </w:r>
          </w:p>
        </w:tc>
        <w:tc>
          <w:tcPr>
            <w:tcW w:w="1291" w:type="dxa"/>
            <w:shd w:val="clear" w:color="auto" w:fill="FFFFFF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675,20 Kč</w:t>
            </w:r>
          </w:p>
        </w:tc>
      </w:tr>
      <w:tr w:rsidR="007E35DA" w:rsidTr="007E35DA">
        <w:trPr>
          <w:trHeight w:hRule="exact" w:val="302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9780194566278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Beginner A1: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3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72,21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794,40 Kč</w:t>
            </w:r>
          </w:p>
        </w:tc>
      </w:tr>
      <w:tr w:rsidR="007E35DA" w:rsidTr="007E35DA">
        <w:trPr>
          <w:trHeight w:hRule="exact" w:val="298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9780194566407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Elementary A2: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48,14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529,60 Kč</w:t>
            </w:r>
          </w:p>
        </w:tc>
      </w:tr>
      <w:tr w:rsidR="007E35DA" w:rsidTr="007E35DA">
        <w:trPr>
          <w:trHeight w:hRule="exact" w:val="298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9780194566537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Pre-intermediate B1: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48,14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529,60 Kč</w:t>
            </w:r>
          </w:p>
        </w:tc>
      </w:tr>
      <w:tr w:rsidR="007E35DA" w:rsidTr="007E35DA">
        <w:trPr>
          <w:trHeight w:hRule="exact" w:val="302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9780194566667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Intermediate B1+: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24,07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 Kč</w:t>
            </w:r>
          </w:p>
        </w:tc>
      </w:tr>
      <w:tr w:rsidR="007E35DA" w:rsidTr="007E35DA">
        <w:trPr>
          <w:trHeight w:hRule="exact" w:val="298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9780194566797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Upper-Intermediate B2: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4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96,28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1 059,20 Kč</w:t>
            </w:r>
          </w:p>
        </w:tc>
      </w:tr>
      <w:tr w:rsidR="007E35DA" w:rsidTr="007E35DA">
        <w:trPr>
          <w:trHeight w:hRule="exact" w:val="302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9780194566926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Advanced C1: Workbook with Key and Audio CD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264,80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10%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48,14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529,60 Kč</w:t>
            </w:r>
          </w:p>
        </w:tc>
      </w:tr>
      <w:tr w:rsidR="007E35DA" w:rsidTr="007E35DA">
        <w:trPr>
          <w:trHeight w:hRule="exact" w:val="307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9780194565080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Beginner A1: Class Audio CDs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231,93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1 336,00 Kč</w:t>
            </w:r>
          </w:p>
        </w:tc>
      </w:tr>
      <w:tr w:rsidR="007E35DA" w:rsidTr="007E35DA">
        <w:trPr>
          <w:trHeight w:hRule="exact" w:val="293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9780194565288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Elementary A2: Class Audio CDs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231,93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1 336,00 Kč</w:t>
            </w:r>
          </w:p>
        </w:tc>
      </w:tr>
      <w:tr w:rsidR="007E35DA" w:rsidTr="007E35DA">
        <w:trPr>
          <w:trHeight w:hRule="exact" w:val="302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9780194565486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Preintermediate B1: Class Audio CDs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231,93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1 336,00 Kč</w:t>
            </w:r>
          </w:p>
        </w:tc>
      </w:tr>
      <w:tr w:rsidR="007E35DA" w:rsidTr="007E35DA">
        <w:trPr>
          <w:trHeight w:hRule="exact" w:val="298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9780194565684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Intermediate B1+: Class Audio CDs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115,96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 Kč</w:t>
            </w:r>
          </w:p>
        </w:tc>
      </w:tr>
      <w:tr w:rsidR="007E35DA" w:rsidTr="007E35DA">
        <w:trPr>
          <w:trHeight w:hRule="exact" w:val="302"/>
        </w:trPr>
        <w:tc>
          <w:tcPr>
            <w:tcW w:w="1075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9780194565882</w:t>
            </w:r>
          </w:p>
        </w:tc>
        <w:tc>
          <w:tcPr>
            <w:tcW w:w="429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Upper-Intermediate B2: Class Audio CDs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231,93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1 336,00 Kč</w:t>
            </w:r>
          </w:p>
        </w:tc>
      </w:tr>
      <w:tr w:rsidR="007E35DA" w:rsidTr="007E35DA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9780194566087</w:t>
            </w:r>
          </w:p>
        </w:tc>
        <w:tc>
          <w:tcPr>
            <w:tcW w:w="4296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Navigate Advanced C1: Class Audio CDs (3)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668,00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75pt"/>
              </w:rPr>
              <w:t>231,93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7E35DA" w:rsidRDefault="007E35DA" w:rsidP="007E35DA">
            <w:pPr>
              <w:pStyle w:val="Zkladntext20"/>
              <w:shd w:val="clear" w:color="auto" w:fill="auto"/>
              <w:spacing w:line="150" w:lineRule="exact"/>
              <w:jc w:val="right"/>
            </w:pPr>
            <w:r>
              <w:rPr>
                <w:rStyle w:val="Zkladntext275pt"/>
              </w:rPr>
              <w:t>1 336,00 Kč</w:t>
            </w:r>
          </w:p>
        </w:tc>
      </w:tr>
    </w:tbl>
    <w:p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41" w:rsidRDefault="00A5651F">
      <w:pPr>
        <w:spacing w:after="0" w:line="240" w:lineRule="auto"/>
      </w:pPr>
      <w:r>
        <w:separator/>
      </w:r>
    </w:p>
  </w:endnote>
  <w:endnote w:type="continuationSeparator" w:id="0">
    <w:p w:rsidR="00C53741" w:rsidRDefault="00A5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41" w:rsidRDefault="00A5651F">
      <w:pPr>
        <w:spacing w:after="0" w:line="240" w:lineRule="auto"/>
      </w:pPr>
      <w:r>
        <w:separator/>
      </w:r>
    </w:p>
  </w:footnote>
  <w:footnote w:type="continuationSeparator" w:id="0">
    <w:p w:rsidR="00C53741" w:rsidRDefault="00A5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4"/>
    <w:rsid w:val="00084B38"/>
    <w:rsid w:val="00122BA8"/>
    <w:rsid w:val="001449B3"/>
    <w:rsid w:val="001563A1"/>
    <w:rsid w:val="001877C9"/>
    <w:rsid w:val="00192C66"/>
    <w:rsid w:val="001E2816"/>
    <w:rsid w:val="002114CA"/>
    <w:rsid w:val="00212813"/>
    <w:rsid w:val="002C5D98"/>
    <w:rsid w:val="003206B1"/>
    <w:rsid w:val="003A673A"/>
    <w:rsid w:val="003B76AB"/>
    <w:rsid w:val="00482821"/>
    <w:rsid w:val="004E1656"/>
    <w:rsid w:val="00645C24"/>
    <w:rsid w:val="006B5E19"/>
    <w:rsid w:val="0070787E"/>
    <w:rsid w:val="00730391"/>
    <w:rsid w:val="00753F84"/>
    <w:rsid w:val="00760064"/>
    <w:rsid w:val="007638E0"/>
    <w:rsid w:val="007E35DA"/>
    <w:rsid w:val="007E5984"/>
    <w:rsid w:val="00810E4C"/>
    <w:rsid w:val="008C2E78"/>
    <w:rsid w:val="008D7E71"/>
    <w:rsid w:val="008E10F3"/>
    <w:rsid w:val="008F0124"/>
    <w:rsid w:val="009D39A0"/>
    <w:rsid w:val="00A378AC"/>
    <w:rsid w:val="00A5651F"/>
    <w:rsid w:val="00B068FB"/>
    <w:rsid w:val="00BA702A"/>
    <w:rsid w:val="00BB21B2"/>
    <w:rsid w:val="00C146A5"/>
    <w:rsid w:val="00C454C3"/>
    <w:rsid w:val="00C53741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EE76B0"/>
    <w:rsid w:val="00F11282"/>
    <w:rsid w:val="00F17818"/>
    <w:rsid w:val="00F45FA2"/>
    <w:rsid w:val="00F969DC"/>
    <w:rsid w:val="00FA76D2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F8B72F84-C5A0-4B58-9C9D-11A3E39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69D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206B1"/>
  </w:style>
  <w:style w:type="character" w:customStyle="1" w:styleId="Zkladntext2">
    <w:name w:val="Základní text (2)_"/>
    <w:basedOn w:val="Standardnpsmoodstavce"/>
    <w:link w:val="Zkladntext20"/>
    <w:rsid w:val="007E35DA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Zkladntext285ptTun">
    <w:name w:val="Základní text (2) + 8;5 pt;Tučné"/>
    <w:basedOn w:val="Zkladntext2"/>
    <w:rsid w:val="007E35DA"/>
    <w:rPr>
      <w:rFonts w:ascii="Arial Narrow" w:eastAsia="Arial Narrow" w:hAnsi="Arial Narrow" w:cs="Arial Narrow"/>
      <w:b/>
      <w:bCs/>
      <w:color w:val="000000"/>
      <w:spacing w:val="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7E35DA"/>
    <w:rPr>
      <w:rFonts w:ascii="Arial Narrow" w:eastAsia="Arial Narrow" w:hAnsi="Arial Narrow" w:cs="Arial Narrow"/>
      <w:color w:val="000000"/>
      <w:spacing w:val="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rsid w:val="007E35D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2"/>
      <w:szCs w:val="1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gabooks@megabook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66F613D8BC48A81E3FD5242C5415" ma:contentTypeVersion="2" ma:contentTypeDescription="Create a new document." ma:contentTypeScope="" ma:versionID="198d1d4882307a5774b74148efd6eb76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fe03dbb47daa678f2c5d481e1fc077a3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3A08A-10FD-459D-9261-280D3E951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EDB4E-68BB-4DD9-8241-BD556A1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8060CE9F</Template>
  <TotalTime>16</TotalTime>
  <Pages>2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Malý</dc:creator>
  <cp:lastModifiedBy>Kaňková, Eliška</cp:lastModifiedBy>
  <cp:revision>6</cp:revision>
  <cp:lastPrinted>2016-10-04T10:33:00Z</cp:lastPrinted>
  <dcterms:created xsi:type="dcterms:W3CDTF">2016-10-04T08:07:00Z</dcterms:created>
  <dcterms:modified xsi:type="dcterms:W3CDTF">2016-10-05T13:08:00Z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