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37" w:rsidRPr="00402337" w:rsidRDefault="00402337" w:rsidP="008E2A13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:rsidR="00402337" w:rsidRDefault="00402337" w:rsidP="008E2A1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02337" w:rsidRDefault="00402337" w:rsidP="008E2A1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02337" w:rsidRPr="00DC2F16" w:rsidRDefault="000C1732" w:rsidP="008E2A13">
      <w:pPr>
        <w:jc w:val="both"/>
        <w:rPr>
          <w:rFonts w:asciiTheme="minorHAnsi" w:hAnsiTheme="minorHAnsi" w:cstheme="minorHAnsi"/>
          <w:b/>
          <w:sz w:val="28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402337">
        <w:rPr>
          <w:rFonts w:asciiTheme="minorHAnsi" w:hAnsiTheme="minorHAnsi" w:cstheme="minorHAnsi"/>
          <w:b/>
          <w:sz w:val="24"/>
          <w:szCs w:val="24"/>
        </w:rPr>
        <w:tab/>
      </w:r>
      <w:r w:rsidR="00402337">
        <w:rPr>
          <w:rFonts w:asciiTheme="minorHAnsi" w:hAnsiTheme="minorHAnsi" w:cstheme="minorHAnsi"/>
          <w:b/>
          <w:sz w:val="24"/>
          <w:szCs w:val="24"/>
        </w:rPr>
        <w:tab/>
      </w:r>
      <w:r w:rsidR="00402337">
        <w:rPr>
          <w:rFonts w:asciiTheme="minorHAnsi" w:hAnsiTheme="minorHAnsi" w:cstheme="minorHAnsi"/>
          <w:b/>
          <w:sz w:val="24"/>
          <w:szCs w:val="24"/>
        </w:rPr>
        <w:tab/>
      </w:r>
      <w:r w:rsidR="00402337">
        <w:rPr>
          <w:rFonts w:asciiTheme="minorHAnsi" w:hAnsiTheme="minorHAnsi" w:cstheme="minorHAnsi"/>
          <w:b/>
          <w:sz w:val="24"/>
          <w:szCs w:val="24"/>
        </w:rPr>
        <w:tab/>
      </w:r>
      <w:r w:rsidR="00DC2F16" w:rsidRPr="00DC2F16">
        <w:rPr>
          <w:rFonts w:asciiTheme="minorHAnsi" w:hAnsiTheme="minorHAnsi" w:cstheme="minorHAnsi"/>
          <w:b/>
          <w:sz w:val="36"/>
          <w:szCs w:val="24"/>
          <w:u w:val="single"/>
        </w:rPr>
        <w:t>Objednávka</w:t>
      </w:r>
    </w:p>
    <w:p w:rsidR="00812BD8" w:rsidRDefault="00812BD8" w:rsidP="008E2A13">
      <w:pPr>
        <w:jc w:val="both"/>
        <w:rPr>
          <w:rFonts w:asciiTheme="minorHAnsi" w:hAnsiTheme="minorHAnsi" w:cstheme="minorHAnsi"/>
          <w:b/>
          <w:sz w:val="28"/>
          <w:szCs w:val="24"/>
        </w:rPr>
      </w:pPr>
    </w:p>
    <w:p w:rsidR="000C1732" w:rsidRDefault="000C1732" w:rsidP="008E2A13">
      <w:pPr>
        <w:jc w:val="both"/>
        <w:rPr>
          <w:rFonts w:asciiTheme="minorHAnsi" w:hAnsiTheme="minorHAnsi" w:cstheme="minorHAnsi"/>
          <w:b/>
          <w:sz w:val="28"/>
          <w:szCs w:val="24"/>
        </w:rPr>
      </w:pPr>
    </w:p>
    <w:p w:rsidR="00812BD8" w:rsidRDefault="000C1732" w:rsidP="008E2A13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0C1732">
        <w:rPr>
          <w:rFonts w:asciiTheme="minorHAnsi" w:hAnsiTheme="minorHAnsi" w:cstheme="minorHAnsi"/>
          <w:b/>
          <w:sz w:val="24"/>
          <w:szCs w:val="24"/>
        </w:rPr>
        <w:t>Odběratel: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>Dodavatel:</w:t>
      </w:r>
    </w:p>
    <w:p w:rsidR="00402337" w:rsidRDefault="000C1732" w:rsidP="008E2A1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Gymnázium Jana Nerudy, škola hlavního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402337">
        <w:rPr>
          <w:rFonts w:asciiTheme="minorHAnsi" w:hAnsiTheme="minorHAnsi" w:cstheme="minorHAnsi"/>
          <w:sz w:val="24"/>
          <w:szCs w:val="24"/>
        </w:rPr>
        <w:t>Pražský servis IT, s r.o.</w:t>
      </w:r>
    </w:p>
    <w:p w:rsidR="00402337" w:rsidRDefault="000C1732" w:rsidP="000C173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města Prahy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402337">
        <w:rPr>
          <w:rFonts w:asciiTheme="minorHAnsi" w:hAnsiTheme="minorHAnsi" w:cstheme="minorHAnsi"/>
          <w:sz w:val="24"/>
          <w:szCs w:val="24"/>
        </w:rPr>
        <w:t>Vinohradská 2165/48</w:t>
      </w:r>
    </w:p>
    <w:p w:rsidR="00402337" w:rsidRDefault="000C1732" w:rsidP="000C173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Hellichova 457/3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402337">
        <w:rPr>
          <w:rFonts w:asciiTheme="minorHAnsi" w:hAnsiTheme="minorHAnsi" w:cstheme="minorHAnsi"/>
          <w:sz w:val="24"/>
          <w:szCs w:val="24"/>
        </w:rPr>
        <w:t>120 00 Praha 2</w:t>
      </w:r>
    </w:p>
    <w:p w:rsidR="00402337" w:rsidRDefault="000C1732" w:rsidP="000C173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118 00 Praha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402337">
        <w:rPr>
          <w:rFonts w:asciiTheme="minorHAnsi" w:hAnsiTheme="minorHAnsi" w:cstheme="minorHAnsi"/>
          <w:sz w:val="24"/>
          <w:szCs w:val="24"/>
        </w:rPr>
        <w:t>IČ: 28941161</w:t>
      </w:r>
    </w:p>
    <w:p w:rsidR="00402337" w:rsidRDefault="000C1732" w:rsidP="000C173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IČ:70872767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402337">
        <w:rPr>
          <w:rFonts w:asciiTheme="minorHAnsi" w:hAnsiTheme="minorHAnsi" w:cstheme="minorHAnsi"/>
          <w:sz w:val="24"/>
          <w:szCs w:val="24"/>
        </w:rPr>
        <w:t>DIČ: CZ28941161</w:t>
      </w:r>
    </w:p>
    <w:p w:rsidR="000C1732" w:rsidRDefault="000C1732" w:rsidP="000C173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C1732" w:rsidRDefault="000C1732" w:rsidP="000C173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02337" w:rsidRPr="00402337" w:rsidRDefault="00402337" w:rsidP="008E2A1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402337">
        <w:rPr>
          <w:rFonts w:asciiTheme="minorHAnsi" w:hAnsiTheme="minorHAnsi" w:cstheme="minorHAnsi"/>
          <w:b/>
          <w:sz w:val="24"/>
          <w:szCs w:val="24"/>
        </w:rPr>
        <w:t>V Praze dne: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gramStart"/>
      <w:r w:rsidR="00166D24">
        <w:rPr>
          <w:rFonts w:asciiTheme="minorHAnsi" w:hAnsiTheme="minorHAnsi" w:cstheme="minorHAnsi"/>
          <w:sz w:val="24"/>
          <w:szCs w:val="24"/>
        </w:rPr>
        <w:t>2</w:t>
      </w:r>
      <w:r w:rsidR="002939E6">
        <w:rPr>
          <w:rFonts w:asciiTheme="minorHAnsi" w:hAnsiTheme="minorHAnsi" w:cstheme="minorHAnsi"/>
          <w:sz w:val="24"/>
          <w:szCs w:val="24"/>
        </w:rPr>
        <w:t>7</w:t>
      </w:r>
      <w:r w:rsidR="006C2367">
        <w:rPr>
          <w:rFonts w:asciiTheme="minorHAnsi" w:hAnsiTheme="minorHAnsi" w:cstheme="minorHAnsi"/>
          <w:sz w:val="24"/>
          <w:szCs w:val="24"/>
        </w:rPr>
        <w:t>.09.2017</w:t>
      </w:r>
      <w:proofErr w:type="gramEnd"/>
    </w:p>
    <w:p w:rsidR="00402337" w:rsidRDefault="00402337" w:rsidP="008E2A1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A6361" w:rsidRDefault="00AA6361" w:rsidP="008E2A13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02337" w:rsidRDefault="00402337" w:rsidP="008E2A13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02337">
        <w:rPr>
          <w:rFonts w:asciiTheme="minorHAnsi" w:hAnsiTheme="minorHAnsi" w:cstheme="minorHAnsi"/>
          <w:b/>
          <w:sz w:val="24"/>
          <w:szCs w:val="24"/>
          <w:u w:val="single"/>
        </w:rPr>
        <w:t>Objednávka licencí</w:t>
      </w:r>
      <w:r w:rsidR="004B364C">
        <w:rPr>
          <w:rFonts w:asciiTheme="minorHAnsi" w:hAnsiTheme="minorHAnsi" w:cstheme="minorHAnsi"/>
          <w:b/>
          <w:sz w:val="24"/>
          <w:szCs w:val="24"/>
          <w:u w:val="single"/>
        </w:rPr>
        <w:t xml:space="preserve"> a počítačové sestavy</w:t>
      </w:r>
    </w:p>
    <w:p w:rsidR="00402337" w:rsidRDefault="00402337" w:rsidP="008E2A13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02337" w:rsidRDefault="00402337" w:rsidP="008E2A1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Tímto objednáváme</w:t>
      </w:r>
      <w:r w:rsidR="00166D24">
        <w:rPr>
          <w:rFonts w:asciiTheme="minorHAnsi" w:hAnsiTheme="minorHAnsi" w:cstheme="minorHAnsi"/>
          <w:sz w:val="24"/>
          <w:szCs w:val="24"/>
        </w:rPr>
        <w:t xml:space="preserve"> </w:t>
      </w:r>
      <w:r w:rsidR="00836F35">
        <w:rPr>
          <w:rFonts w:asciiTheme="minorHAnsi" w:hAnsiTheme="minorHAnsi" w:cstheme="minorHAnsi"/>
          <w:sz w:val="24"/>
          <w:szCs w:val="24"/>
        </w:rPr>
        <w:t xml:space="preserve">aktualizaci </w:t>
      </w:r>
      <w:r>
        <w:rPr>
          <w:rFonts w:asciiTheme="minorHAnsi" w:hAnsiTheme="minorHAnsi" w:cstheme="minorHAnsi"/>
          <w:sz w:val="24"/>
          <w:szCs w:val="24"/>
        </w:rPr>
        <w:t>Microsoft</w:t>
      </w:r>
      <w:r w:rsidR="00836F35">
        <w:rPr>
          <w:rFonts w:asciiTheme="minorHAnsi" w:hAnsiTheme="minorHAnsi" w:cstheme="minorHAnsi"/>
          <w:sz w:val="24"/>
          <w:szCs w:val="24"/>
        </w:rPr>
        <w:t xml:space="preserve"> licencí za předběžnou cenu 133.289,-Kč s DPH</w:t>
      </w:r>
    </w:p>
    <w:p w:rsidR="006C2367" w:rsidRDefault="000C1732" w:rsidP="008E2A13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815DE3" w:rsidRDefault="00815DE3" w:rsidP="008E2A1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C18C3" w:rsidRDefault="00FC18C3" w:rsidP="008E2A1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FC18C3" w:rsidRDefault="000C1732" w:rsidP="008E2A1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Děkuji. </w:t>
      </w:r>
    </w:p>
    <w:p w:rsidR="00836F35" w:rsidRDefault="00836F35" w:rsidP="008E2A1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36F35" w:rsidRDefault="00836F35" w:rsidP="008E2A1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36F35" w:rsidRDefault="00836F35" w:rsidP="008E2A1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46423" w:rsidRDefault="00546423" w:rsidP="008E2A1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46423" w:rsidRDefault="00546423" w:rsidP="008E2A1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36F35" w:rsidRDefault="00836F35" w:rsidP="00546423">
      <w:pPr>
        <w:ind w:left="4320"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PhDr. Zuzana </w:t>
      </w:r>
      <w:proofErr w:type="spellStart"/>
      <w:r>
        <w:rPr>
          <w:rFonts w:asciiTheme="minorHAnsi" w:hAnsiTheme="minorHAnsi" w:cstheme="minorHAnsi"/>
          <w:sz w:val="24"/>
          <w:szCs w:val="24"/>
        </w:rPr>
        <w:t>Wienerová</w:t>
      </w:r>
      <w:proofErr w:type="spellEnd"/>
    </w:p>
    <w:p w:rsidR="00836F35" w:rsidRDefault="00836F35" w:rsidP="00836F3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</w:t>
      </w:r>
      <w:r w:rsidR="00546423">
        <w:rPr>
          <w:rFonts w:asciiTheme="minorHAnsi" w:hAnsiTheme="minorHAnsi" w:cstheme="minorHAnsi"/>
          <w:sz w:val="24"/>
          <w:szCs w:val="24"/>
        </w:rPr>
        <w:tab/>
      </w:r>
      <w:r w:rsidR="00546423">
        <w:rPr>
          <w:rFonts w:asciiTheme="minorHAnsi" w:hAnsiTheme="minorHAnsi" w:cstheme="minorHAnsi"/>
          <w:sz w:val="24"/>
          <w:szCs w:val="24"/>
        </w:rPr>
        <w:tab/>
      </w:r>
      <w:r w:rsidR="00546423">
        <w:rPr>
          <w:rFonts w:asciiTheme="minorHAnsi" w:hAnsiTheme="minorHAnsi" w:cstheme="minorHAnsi"/>
          <w:sz w:val="24"/>
          <w:szCs w:val="24"/>
        </w:rPr>
        <w:tab/>
      </w:r>
      <w:r w:rsidR="00546423">
        <w:rPr>
          <w:rFonts w:asciiTheme="minorHAnsi" w:hAnsiTheme="minorHAnsi" w:cstheme="minorHAnsi"/>
          <w:sz w:val="24"/>
          <w:szCs w:val="24"/>
        </w:rPr>
        <w:tab/>
      </w:r>
      <w:r w:rsidR="00546423">
        <w:rPr>
          <w:rFonts w:asciiTheme="minorHAnsi" w:hAnsiTheme="minorHAnsi" w:cstheme="minorHAnsi"/>
          <w:sz w:val="24"/>
          <w:szCs w:val="24"/>
        </w:rPr>
        <w:tab/>
      </w:r>
      <w:r w:rsidR="00546423">
        <w:rPr>
          <w:rFonts w:asciiTheme="minorHAnsi" w:hAnsiTheme="minorHAnsi" w:cstheme="minorHAnsi"/>
          <w:sz w:val="24"/>
          <w:szCs w:val="24"/>
        </w:rPr>
        <w:tab/>
      </w:r>
      <w:r w:rsidR="00546423">
        <w:rPr>
          <w:rFonts w:asciiTheme="minorHAnsi" w:hAnsiTheme="minorHAnsi" w:cstheme="minorHAnsi"/>
          <w:sz w:val="24"/>
          <w:szCs w:val="24"/>
        </w:rPr>
        <w:tab/>
      </w:r>
      <w:r w:rsidR="00546423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ředitelka školy</w:t>
      </w:r>
      <w:bookmarkStart w:id="0" w:name="_GoBack"/>
      <w:bookmarkEnd w:id="0"/>
    </w:p>
    <w:sectPr w:rsidR="00836F35" w:rsidSect="00A679D3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794" w:right="1134" w:bottom="964" w:left="1134" w:header="51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F16" w:rsidRDefault="00DC2F16">
      <w:r>
        <w:separator/>
      </w:r>
    </w:p>
  </w:endnote>
  <w:endnote w:type="continuationSeparator" w:id="0">
    <w:p w:rsidR="00DC2F16" w:rsidRDefault="00DC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F16" w:rsidRDefault="00DC2F16">
    <w:pPr>
      <w:pStyle w:val="HeaderFooter"/>
      <w:rPr>
        <w:rFonts w:ascii="Times New Roman" w:eastAsia="Times New Roman" w:hAnsi="Times New Roman"/>
        <w:color w:val="auto"/>
        <w:lang w:bidi="x-none"/>
      </w:rPr>
    </w:pPr>
    <w:r>
      <w:rPr>
        <w:noProof/>
      </w:rPr>
      <w:drawing>
        <wp:inline distT="0" distB="0" distL="0" distR="0">
          <wp:extent cx="6116320" cy="188912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8891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F16" w:rsidRDefault="00DC2F16">
    <w:pPr>
      <w:pStyle w:val="HeaderFooter"/>
      <w:rPr>
        <w:rFonts w:ascii="Times New Roman" w:eastAsia="Times New Roman" w:hAnsi="Times New Roman"/>
        <w:color w:val="auto"/>
        <w:lang w:bidi="x-none"/>
      </w:rPr>
    </w:pPr>
    <w:r>
      <w:rPr>
        <w:noProof/>
      </w:rPr>
      <w:drawing>
        <wp:inline distT="0" distB="0" distL="0" distR="0">
          <wp:extent cx="6116320" cy="18891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8891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F16" w:rsidRDefault="00DC2F16">
      <w:r>
        <w:separator/>
      </w:r>
    </w:p>
  </w:footnote>
  <w:footnote w:type="continuationSeparator" w:id="0">
    <w:p w:rsidR="00DC2F16" w:rsidRDefault="00DC2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F16" w:rsidRDefault="00DC2F16">
    <w:pPr>
      <w:pStyle w:val="HeaderFooter"/>
      <w:rPr>
        <w:rFonts w:ascii="Times New Roman" w:eastAsia="Times New Roman" w:hAnsi="Times New Roman"/>
        <w:color w:val="auto"/>
        <w:lang w:bidi="x-none"/>
      </w:rPr>
    </w:pPr>
    <w:r>
      <w:rPr>
        <w:noProof/>
      </w:rPr>
      <w:drawing>
        <wp:inline distT="0" distB="0" distL="0" distR="0">
          <wp:extent cx="6116320" cy="213550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21355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F16" w:rsidRDefault="00DC2F16">
    <w:pPr>
      <w:pStyle w:val="HeaderFooter"/>
      <w:rPr>
        <w:rFonts w:ascii="Times New Roman" w:eastAsia="Times New Roman" w:hAnsi="Times New Roman"/>
        <w:color w:val="auto"/>
        <w:lang w:bidi="x-none"/>
      </w:rPr>
    </w:pPr>
    <w:r>
      <w:rPr>
        <w:noProof/>
      </w:rPr>
      <w:drawing>
        <wp:inline distT="0" distB="0" distL="0" distR="0">
          <wp:extent cx="5676900" cy="1918429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895" cy="192383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FD"/>
    <w:rsid w:val="00040244"/>
    <w:rsid w:val="00060EC8"/>
    <w:rsid w:val="000A2254"/>
    <w:rsid w:val="000B3E88"/>
    <w:rsid w:val="000C1732"/>
    <w:rsid w:val="00166D24"/>
    <w:rsid w:val="001D6F99"/>
    <w:rsid w:val="002476EB"/>
    <w:rsid w:val="002524D6"/>
    <w:rsid w:val="0026625D"/>
    <w:rsid w:val="002939E6"/>
    <w:rsid w:val="00402337"/>
    <w:rsid w:val="004270BF"/>
    <w:rsid w:val="0043464E"/>
    <w:rsid w:val="004A3A91"/>
    <w:rsid w:val="004B364C"/>
    <w:rsid w:val="004C27CF"/>
    <w:rsid w:val="005065CB"/>
    <w:rsid w:val="00546423"/>
    <w:rsid w:val="006757F6"/>
    <w:rsid w:val="006C2367"/>
    <w:rsid w:val="006E3D34"/>
    <w:rsid w:val="00727306"/>
    <w:rsid w:val="0074249E"/>
    <w:rsid w:val="007A7FA4"/>
    <w:rsid w:val="00812BD8"/>
    <w:rsid w:val="00815DE3"/>
    <w:rsid w:val="00836F35"/>
    <w:rsid w:val="0086751C"/>
    <w:rsid w:val="008B2BC3"/>
    <w:rsid w:val="008E14EA"/>
    <w:rsid w:val="008E2A13"/>
    <w:rsid w:val="00901BC3"/>
    <w:rsid w:val="009437EA"/>
    <w:rsid w:val="00965DFF"/>
    <w:rsid w:val="009C3CD7"/>
    <w:rsid w:val="009E2556"/>
    <w:rsid w:val="00A618A7"/>
    <w:rsid w:val="00A679D3"/>
    <w:rsid w:val="00AA6361"/>
    <w:rsid w:val="00B576B6"/>
    <w:rsid w:val="00B60C89"/>
    <w:rsid w:val="00B77341"/>
    <w:rsid w:val="00C8666C"/>
    <w:rsid w:val="00C86C43"/>
    <w:rsid w:val="00C91A07"/>
    <w:rsid w:val="00C95AF2"/>
    <w:rsid w:val="00CE04FD"/>
    <w:rsid w:val="00D703B1"/>
    <w:rsid w:val="00DC2F16"/>
    <w:rsid w:val="00DD7D39"/>
    <w:rsid w:val="00DF7470"/>
    <w:rsid w:val="00E71088"/>
    <w:rsid w:val="00EF61D5"/>
    <w:rsid w:val="00F03A8F"/>
    <w:rsid w:val="00F22D52"/>
    <w:rsid w:val="00F473D0"/>
    <w:rsid w:val="00F52EA3"/>
    <w:rsid w:val="00F97CC0"/>
    <w:rsid w:val="00FC18C3"/>
    <w:rsid w:val="00FD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oNotEmbedSmartTags/>
  <w:decimalSymbol w:val=","/>
  <w:listSeparator w:val=";"/>
  <w15:docId w15:val="{A4530EBE-449B-43DE-9A6A-08E5070E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57F6"/>
    <w:pPr>
      <w:overflowPunct w:val="0"/>
      <w:autoSpaceDE w:val="0"/>
      <w:autoSpaceDN w:val="0"/>
      <w:adjustRightInd w:val="0"/>
      <w:textAlignment w:val="baseline"/>
    </w:p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B576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8">
    <w:name w:val="heading 8"/>
    <w:basedOn w:val="Normln"/>
    <w:next w:val="Normln"/>
    <w:qFormat/>
    <w:locked/>
    <w:rsid w:val="006757F6"/>
    <w:pPr>
      <w:keepNext/>
      <w:outlineLvl w:val="7"/>
    </w:pPr>
    <w:rPr>
      <w:rFonts w:ascii="Arial" w:hAnsi="Arial" w:cs="Arial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ocked/>
    <w:rsid w:val="0043464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ocked/>
    <w:rsid w:val="0043464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locked/>
    <w:rsid w:val="006E3D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E3D3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B576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44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572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5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0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01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8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– řazení podle jména" Version="2003"/>
</file>

<file path=customXml/itemProps1.xml><?xml version="1.0" encoding="utf-8"?>
<ds:datastoreItem xmlns:ds="http://schemas.openxmlformats.org/officeDocument/2006/customXml" ds:itemID="{F8F7DC10-2978-4462-8483-9A171E491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86064D67</Template>
  <TotalTime>47</TotalTime>
  <Pages>1</Pages>
  <Words>57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GJN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trebicka</dc:creator>
  <cp:lastModifiedBy>Kovácsová Dana</cp:lastModifiedBy>
  <cp:revision>9</cp:revision>
  <cp:lastPrinted>2017-10-12T08:22:00Z</cp:lastPrinted>
  <dcterms:created xsi:type="dcterms:W3CDTF">2017-10-10T07:19:00Z</dcterms:created>
  <dcterms:modified xsi:type="dcterms:W3CDTF">2017-10-13T07:52:00Z</dcterms:modified>
</cp:coreProperties>
</file>