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8959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8959E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8959EB">
        <w:t>13. 10. 2017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8959E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Martin Rataj</w:t>
            </w:r>
          </w:p>
          <w:p w:rsidR="001F0477" w:rsidRDefault="008959E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Sousedovice 49</w:t>
            </w:r>
          </w:p>
          <w:p w:rsidR="008959EB" w:rsidRDefault="001F0477">
            <w:pPr>
              <w:ind w:left="142"/>
              <w:rPr>
                <w:bCs/>
              </w:rPr>
            </w:pPr>
            <w:r>
              <w:rPr>
                <w:bCs/>
              </w:rPr>
              <w:t xml:space="preserve">IČ: </w:t>
            </w:r>
            <w:r w:rsidR="008959EB">
              <w:rPr>
                <w:bCs/>
                <w:noProof/>
              </w:rPr>
              <w:t>73472069</w:t>
            </w:r>
            <w:r>
              <w:rPr>
                <w:bCs/>
              </w:rPr>
              <w:t xml:space="preserve"> , 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DIČ: </w:t>
            </w:r>
            <w:r w:rsidR="008959EB">
              <w:rPr>
                <w:bCs/>
                <w:noProof/>
              </w:rPr>
              <w:t>CZ7703191694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8959EB">
        <w:rPr>
          <w:rFonts w:ascii="Arial" w:hAnsi="Arial" w:cs="Arial"/>
          <w:noProof/>
          <w:sz w:val="28"/>
        </w:rPr>
        <w:t>166/17/7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8959E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1.Příměstská část Hajská, dešťová kanalizace, rybníčky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8959E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162 000,00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</w:t>
      </w:r>
      <w:r w:rsidR="008959EB">
        <w:rPr>
          <w:b/>
          <w:bCs/>
        </w:rPr>
        <w:t>bez</w:t>
      </w:r>
      <w:r>
        <w:rPr>
          <w:b/>
          <w:bCs/>
        </w:rPr>
        <w:t xml:space="preserve">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8959EB">
        <w:rPr>
          <w:b/>
          <w:bCs/>
          <w:noProof/>
        </w:rPr>
        <w:t>162 000,00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8959EB">
      <w:pPr>
        <w:ind w:left="142"/>
      </w:pPr>
      <w:r>
        <w:t>Objednáváme u Vás vyčištění rybníčku v příměstské části Hajská, dále dodávku a montáž nového potrubí dešťové kanalizace, včetně propojení stávající kanalizace, osazení uličních vpustí a nový výtokový objekt do volné vodoteče - vše dle nabídky ze dne 15.9.2017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  <w:r w:rsidR="008959EB">
        <w:t>říjen 2017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8959EB">
            <w:pPr>
              <w:ind w:left="142"/>
            </w:pPr>
            <w:r>
              <w:rPr>
                <w:noProof/>
              </w:rPr>
              <w:t>383 700 324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8959EB">
            <w:pPr>
              <w:ind w:left="142"/>
            </w:pPr>
            <w:r>
              <w:rPr>
                <w:noProof/>
              </w:rPr>
              <w:t>lukas.srb@mu-st.cz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8959EB">
        <w:rPr>
          <w:noProof/>
        </w:rPr>
        <w:t>Ing. Lukáš Srb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8959EB" w:rsidRDefault="008959EB">
      <w:pPr>
        <w:ind w:left="142"/>
      </w:pPr>
      <w:bookmarkStart w:id="0" w:name="_GoBack"/>
      <w:bookmarkEnd w:id="0"/>
    </w:p>
    <w:p w:rsidR="008959EB" w:rsidRDefault="008959EB">
      <w:pPr>
        <w:ind w:left="142"/>
      </w:pPr>
    </w:p>
    <w:p w:rsidR="008959EB" w:rsidRDefault="008959EB">
      <w:pPr>
        <w:ind w:left="142"/>
      </w:pPr>
      <w:r>
        <w:t>……………………………….</w:t>
      </w: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8959EB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8959EB">
        <w:rPr>
          <w:noProof/>
        </w:rPr>
        <w:t>vedoucí odboru</w:t>
      </w:r>
    </w:p>
    <w:p w:rsidR="001F0477" w:rsidRDefault="001F0477"/>
    <w:p w:rsidR="001F0477" w:rsidRDefault="008959EB" w:rsidP="008959EB">
      <w:pPr>
        <w:ind w:left="5672" w:firstLine="709"/>
      </w:pPr>
      <w:r>
        <w:t>AKCEPTACE:</w:t>
      </w:r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EB" w:rsidRDefault="008959EB">
      <w:r>
        <w:separator/>
      </w:r>
    </w:p>
  </w:endnote>
  <w:endnote w:type="continuationSeparator" w:id="0">
    <w:p w:rsidR="008959EB" w:rsidRDefault="008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EB" w:rsidRDefault="008959EB">
      <w:r>
        <w:separator/>
      </w:r>
    </w:p>
  </w:footnote>
  <w:footnote w:type="continuationSeparator" w:id="0">
    <w:p w:rsidR="008959EB" w:rsidRDefault="0089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1F0477"/>
    <w:rsid w:val="008959EB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1FF13"/>
  <w15:chartTrackingRefBased/>
  <w15:docId w15:val="{7AA5A944-8630-4B78-9882-A0B00F8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Lukáš Srb</dc:creator>
  <cp:keywords/>
  <dc:description/>
  <cp:lastModifiedBy>Lukáš Srb</cp:lastModifiedBy>
  <cp:revision>1</cp:revision>
  <cp:lastPrinted>2017-10-13T05:48:00Z</cp:lastPrinted>
  <dcterms:created xsi:type="dcterms:W3CDTF">2017-10-13T05:46:00Z</dcterms:created>
  <dcterms:modified xsi:type="dcterms:W3CDTF">2017-10-13T05:49:00Z</dcterms:modified>
</cp:coreProperties>
</file>