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8F" w:rsidRPr="00277BDB" w:rsidRDefault="00E15BE7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  <w:r w:rsidRPr="00277BDB">
        <w:rPr>
          <w:rFonts w:ascii="Noto Sans" w:hAnsi="Noto Sans" w:cs="Calibri"/>
          <w:b/>
          <w:sz w:val="40"/>
          <w:szCs w:val="40"/>
        </w:rPr>
        <w:t xml:space="preserve"> </w:t>
      </w:r>
      <w:r w:rsidR="00D224C3" w:rsidRPr="00277BDB">
        <w:rPr>
          <w:rFonts w:ascii="Noto Sans" w:hAnsi="Noto Sans"/>
          <w:noProof/>
          <w:sz w:val="21"/>
          <w:szCs w:val="21"/>
        </w:rPr>
        <w:drawing>
          <wp:anchor distT="0" distB="0" distL="114300" distR="114300" simplePos="0" relativeHeight="251659264" behindDoc="0" locked="1" layoutInCell="1" allowOverlap="1" wp14:anchorId="1460AD48" wp14:editId="5BE44D7D">
            <wp:simplePos x="0" y="0"/>
            <wp:positionH relativeFrom="column">
              <wp:posOffset>2798445</wp:posOffset>
            </wp:positionH>
            <wp:positionV relativeFrom="page">
              <wp:posOffset>746760</wp:posOffset>
            </wp:positionV>
            <wp:extent cx="602615" cy="602615"/>
            <wp:effectExtent l="0" t="0" r="698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_MODRE_POZIT_RAS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48F" w:rsidRPr="00277BDB">
        <w:rPr>
          <w:rFonts w:ascii="Noto Sans" w:hAnsi="Noto Sans" w:cs="Calibri"/>
          <w:b/>
          <w:sz w:val="40"/>
          <w:szCs w:val="40"/>
        </w:rPr>
        <w:br/>
      </w:r>
    </w:p>
    <w:p w:rsidR="002D248F" w:rsidRPr="00277BDB" w:rsidRDefault="002D248F" w:rsidP="002D248F">
      <w:pPr>
        <w:pStyle w:val="Prosttext"/>
        <w:jc w:val="center"/>
        <w:rPr>
          <w:rFonts w:ascii="Noto Sans" w:hAnsi="Noto Sans" w:cs="Calibri"/>
          <w:b/>
          <w:sz w:val="40"/>
          <w:szCs w:val="40"/>
        </w:rPr>
      </w:pPr>
    </w:p>
    <w:p w:rsidR="00D7625B" w:rsidRPr="00277BDB" w:rsidRDefault="00D7625B" w:rsidP="00D7625B">
      <w:pPr>
        <w:pStyle w:val="Prosttext"/>
        <w:jc w:val="center"/>
        <w:rPr>
          <w:rFonts w:ascii="Calibri" w:hAnsi="Calibri" w:cs="Calibri"/>
          <w:b/>
          <w:sz w:val="60"/>
        </w:rPr>
      </w:pPr>
      <w:r w:rsidRPr="00277BDB">
        <w:rPr>
          <w:rFonts w:ascii="Calibri" w:hAnsi="Calibri" w:cs="Calibri"/>
          <w:b/>
          <w:sz w:val="60"/>
        </w:rPr>
        <w:t>SMLOUVA O VÝPŮJČCE</w:t>
      </w:r>
    </w:p>
    <w:p w:rsidR="00A01E54" w:rsidRPr="00277BDB" w:rsidRDefault="006B35AA" w:rsidP="00D7625B">
      <w:pPr>
        <w:pStyle w:val="Prosttext"/>
        <w:jc w:val="center"/>
        <w:rPr>
          <w:rFonts w:ascii="Noto Sans" w:hAnsi="Noto Sans" w:cs="Calibri"/>
          <w:sz w:val="23"/>
          <w:szCs w:val="23"/>
        </w:rPr>
      </w:pPr>
      <w:r w:rsidRPr="00277BDB">
        <w:rPr>
          <w:rFonts w:ascii="Calibri" w:hAnsi="Calibri" w:cs="Calibri"/>
          <w:sz w:val="23"/>
          <w:szCs w:val="23"/>
        </w:rPr>
        <w:t xml:space="preserve">č. </w:t>
      </w:r>
      <w:r w:rsidR="00522837">
        <w:rPr>
          <w:rFonts w:ascii="Calibri" w:hAnsi="Calibri" w:cs="Calibri"/>
          <w:sz w:val="23"/>
          <w:szCs w:val="23"/>
        </w:rPr>
        <w:t>K/0</w:t>
      </w:r>
      <w:r w:rsidR="00DF60E6">
        <w:rPr>
          <w:rFonts w:ascii="Calibri" w:hAnsi="Calibri" w:cs="Calibri"/>
          <w:sz w:val="23"/>
          <w:szCs w:val="23"/>
        </w:rPr>
        <w:t>4</w:t>
      </w:r>
      <w:r w:rsidR="00AD6DED" w:rsidRPr="00277BDB">
        <w:rPr>
          <w:rFonts w:ascii="Calibri" w:hAnsi="Calibri" w:cs="Calibri"/>
          <w:sz w:val="23"/>
          <w:szCs w:val="23"/>
        </w:rPr>
        <w:t>/</w:t>
      </w:r>
      <w:r w:rsidR="00D737D1" w:rsidRPr="00277BDB">
        <w:rPr>
          <w:rFonts w:ascii="Calibri" w:hAnsi="Calibri" w:cs="Calibri"/>
          <w:sz w:val="23"/>
          <w:szCs w:val="23"/>
        </w:rPr>
        <w:t>2017</w:t>
      </w:r>
      <w:r w:rsidR="00D7625B" w:rsidRPr="00277BDB">
        <w:rPr>
          <w:rFonts w:ascii="Calibri" w:hAnsi="Calibri" w:cs="Calibri"/>
          <w:sz w:val="23"/>
          <w:szCs w:val="23"/>
        </w:rPr>
        <w:t>/AMO</w:t>
      </w:r>
    </w:p>
    <w:p w:rsidR="00A01E54" w:rsidRDefault="00A01E54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:rsidR="00062051" w:rsidRPr="00277BDB" w:rsidRDefault="00062051" w:rsidP="00A01E54">
      <w:pPr>
        <w:pStyle w:val="Prosttext"/>
        <w:jc w:val="center"/>
        <w:rPr>
          <w:rFonts w:ascii="Noto Sans" w:hAnsi="Noto Sans" w:cs="Calibri"/>
          <w:sz w:val="23"/>
          <w:szCs w:val="23"/>
        </w:rPr>
      </w:pPr>
    </w:p>
    <w:p w:rsidR="00522837" w:rsidRPr="007412AD" w:rsidRDefault="00E52742" w:rsidP="00522837">
      <w:pPr>
        <w:pStyle w:val="Normln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bookmarkStart w:id="0" w:name="_GoBack"/>
      <w:r w:rsidRPr="007412AD">
        <w:rPr>
          <w:rFonts w:asciiTheme="minorHAnsi" w:hAnsiTheme="minorHAnsi"/>
          <w:b/>
          <w:sz w:val="22"/>
          <w:szCs w:val="22"/>
        </w:rPr>
        <w:t>Židovská obec Olomouc</w:t>
      </w:r>
      <w:bookmarkEnd w:id="0"/>
      <w:r w:rsidRPr="007412AD">
        <w:rPr>
          <w:rFonts w:asciiTheme="minorHAnsi" w:hAnsiTheme="minorHAnsi"/>
          <w:sz w:val="22"/>
          <w:szCs w:val="22"/>
        </w:rPr>
        <w:t>, sílo: Komenského 7, 779 00 Olomouc, zastoupena</w:t>
      </w:r>
      <w:r w:rsidR="00522837" w:rsidRPr="007412AD">
        <w:rPr>
          <w:rFonts w:asciiTheme="minorHAnsi" w:hAnsiTheme="minorHAnsi"/>
          <w:sz w:val="22"/>
          <w:szCs w:val="22"/>
        </w:rPr>
        <w:t xml:space="preserve">:  </w:t>
      </w:r>
      <w:r w:rsidRPr="007412AD">
        <w:rPr>
          <w:rFonts w:asciiTheme="minorHAnsi" w:hAnsiTheme="minorHAnsi"/>
          <w:sz w:val="22"/>
          <w:szCs w:val="22"/>
        </w:rPr>
        <w:t>Ing. Petrem P</w:t>
      </w:r>
      <w:r w:rsidRPr="007412AD">
        <w:rPr>
          <w:rFonts w:asciiTheme="minorHAnsi" w:hAnsiTheme="minorHAnsi"/>
          <w:sz w:val="22"/>
          <w:szCs w:val="22"/>
        </w:rPr>
        <w:t>a</w:t>
      </w:r>
      <w:r w:rsidRPr="007412AD">
        <w:rPr>
          <w:rFonts w:asciiTheme="minorHAnsi" w:hAnsiTheme="minorHAnsi"/>
          <w:sz w:val="22"/>
          <w:szCs w:val="22"/>
        </w:rPr>
        <w:t>pouškem</w:t>
      </w:r>
      <w:r w:rsidR="00075A17" w:rsidRPr="007412AD">
        <w:rPr>
          <w:rFonts w:asciiTheme="minorHAnsi" w:hAnsiTheme="minorHAnsi"/>
          <w:sz w:val="22"/>
          <w:szCs w:val="22"/>
        </w:rPr>
        <w:t xml:space="preserve">, předsedou </w:t>
      </w:r>
      <w:r w:rsidR="00522837" w:rsidRPr="007412AD">
        <w:rPr>
          <w:rFonts w:asciiTheme="minorHAnsi" w:eastAsia="Times New Roman" w:hAnsiTheme="minorHAnsi"/>
          <w:sz w:val="22"/>
          <w:szCs w:val="22"/>
        </w:rPr>
        <w:br/>
      </w:r>
      <w:r w:rsidR="00522837" w:rsidRPr="007412AD">
        <w:rPr>
          <w:rFonts w:asciiTheme="minorHAnsi" w:hAnsiTheme="minorHAnsi" w:cs="Calibri"/>
          <w:sz w:val="22"/>
          <w:szCs w:val="22"/>
        </w:rPr>
        <w:t xml:space="preserve">(dále jen jako </w:t>
      </w:r>
      <w:r w:rsidR="00522837" w:rsidRPr="007412AD">
        <w:rPr>
          <w:rFonts w:asciiTheme="minorHAnsi" w:hAnsiTheme="minorHAnsi" w:cs="Calibri"/>
          <w:b/>
          <w:sz w:val="22"/>
          <w:szCs w:val="22"/>
        </w:rPr>
        <w:t>„</w:t>
      </w:r>
      <w:proofErr w:type="spellStart"/>
      <w:r w:rsidR="00522837" w:rsidRPr="007412AD">
        <w:rPr>
          <w:rFonts w:asciiTheme="minorHAnsi" w:hAnsiTheme="minorHAnsi" w:cs="Calibri"/>
          <w:b/>
          <w:sz w:val="22"/>
          <w:szCs w:val="22"/>
        </w:rPr>
        <w:t>půjčitel</w:t>
      </w:r>
      <w:proofErr w:type="spellEnd"/>
      <w:r w:rsidR="00522837" w:rsidRPr="007412AD">
        <w:rPr>
          <w:rFonts w:asciiTheme="minorHAnsi" w:hAnsiTheme="minorHAnsi" w:cs="Calibri"/>
          <w:b/>
          <w:sz w:val="22"/>
          <w:szCs w:val="22"/>
        </w:rPr>
        <w:t>“</w:t>
      </w:r>
      <w:r w:rsidR="00522837" w:rsidRPr="007412AD">
        <w:rPr>
          <w:rFonts w:asciiTheme="minorHAnsi" w:hAnsiTheme="minorHAnsi" w:cs="Calibri"/>
          <w:sz w:val="22"/>
          <w:szCs w:val="22"/>
        </w:rPr>
        <w:t xml:space="preserve"> na straně jedné)</w:t>
      </w:r>
    </w:p>
    <w:p w:rsidR="00522837" w:rsidRPr="0032714C" w:rsidRDefault="00522837" w:rsidP="00522837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a</w:t>
      </w:r>
    </w:p>
    <w:p w:rsidR="00522837" w:rsidRPr="0032714C" w:rsidRDefault="00522837" w:rsidP="00522837">
      <w:pPr>
        <w:pStyle w:val="Prosttext"/>
        <w:tabs>
          <w:tab w:val="num" w:pos="0"/>
        </w:tabs>
        <w:ind w:left="708"/>
        <w:rPr>
          <w:rFonts w:ascii="Calibri" w:hAnsi="Calibri" w:cs="Calibri"/>
          <w:b/>
          <w:sz w:val="23"/>
          <w:szCs w:val="23"/>
        </w:rPr>
      </w:pPr>
    </w:p>
    <w:p w:rsidR="00522837" w:rsidRDefault="00522837" w:rsidP="00522837">
      <w:pPr>
        <w:pStyle w:val="Prosttext"/>
        <w:numPr>
          <w:ilvl w:val="0"/>
          <w:numId w:val="4"/>
        </w:numPr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b/>
          <w:sz w:val="23"/>
          <w:szCs w:val="23"/>
        </w:rPr>
        <w:t>Muzeum umění Olomouc</w:t>
      </w:r>
      <w:r w:rsidRPr="0032714C">
        <w:rPr>
          <w:rFonts w:ascii="Calibri" w:hAnsi="Calibri" w:cs="Calibri"/>
          <w:sz w:val="23"/>
          <w:szCs w:val="23"/>
        </w:rPr>
        <w:t xml:space="preserve">, </w:t>
      </w:r>
      <w:r w:rsidRPr="0032714C">
        <w:rPr>
          <w:rFonts w:ascii="Calibri" w:hAnsi="Calibri" w:cs="Calibri"/>
          <w:b/>
          <w:bCs/>
          <w:sz w:val="23"/>
          <w:szCs w:val="23"/>
        </w:rPr>
        <w:t>státní příspěvková organizace</w:t>
      </w:r>
      <w:r w:rsidRPr="0032714C">
        <w:rPr>
          <w:rFonts w:ascii="Calibri" w:hAnsi="Calibri" w:cs="Calibri"/>
          <w:sz w:val="23"/>
          <w:szCs w:val="23"/>
        </w:rPr>
        <w:t xml:space="preserve">, sídlo: Denisova 47, 771 11 </w:t>
      </w:r>
    </w:p>
    <w:p w:rsidR="00522837" w:rsidRPr="0032714C" w:rsidRDefault="00522837" w:rsidP="00522837">
      <w:pPr>
        <w:pStyle w:val="Prosttext"/>
        <w:ind w:left="720"/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Olomouc, IČ: </w:t>
      </w:r>
      <w:r>
        <w:rPr>
          <w:rFonts w:ascii="Calibri" w:hAnsi="Calibri" w:cs="Calibri"/>
          <w:sz w:val="23"/>
          <w:szCs w:val="23"/>
        </w:rPr>
        <w:t>75079950, zastoupeno: Mgr</w:t>
      </w:r>
      <w:r w:rsidRPr="0032714C">
        <w:rPr>
          <w:rFonts w:ascii="Calibri" w:hAnsi="Calibri" w:cs="Calibri"/>
          <w:sz w:val="23"/>
          <w:szCs w:val="23"/>
        </w:rPr>
        <w:t xml:space="preserve">. </w:t>
      </w:r>
      <w:r>
        <w:rPr>
          <w:rFonts w:ascii="Calibri" w:hAnsi="Calibri" w:cs="Calibri"/>
          <w:sz w:val="23"/>
          <w:szCs w:val="23"/>
        </w:rPr>
        <w:t>Michalem Soukupem,</w:t>
      </w:r>
      <w:r w:rsidRPr="0032714C">
        <w:rPr>
          <w:rFonts w:ascii="Calibri" w:hAnsi="Calibri" w:cs="Calibri"/>
          <w:sz w:val="23"/>
          <w:szCs w:val="23"/>
        </w:rPr>
        <w:t xml:space="preserve"> ředitelem</w:t>
      </w:r>
    </w:p>
    <w:p w:rsidR="00522837" w:rsidRPr="0032714C" w:rsidRDefault="00522837" w:rsidP="00522837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  <w:r w:rsidRPr="0032714C">
        <w:rPr>
          <w:rFonts w:ascii="Calibri" w:hAnsi="Calibri" w:cs="Calibri"/>
          <w:sz w:val="23"/>
          <w:szCs w:val="23"/>
        </w:rPr>
        <w:t xml:space="preserve">            </w:t>
      </w:r>
      <w:r>
        <w:rPr>
          <w:rFonts w:ascii="Calibri" w:hAnsi="Calibri" w:cs="Calibri"/>
          <w:sz w:val="23"/>
          <w:szCs w:val="23"/>
        </w:rPr>
        <w:t xml:space="preserve">  </w:t>
      </w:r>
      <w:r w:rsidRPr="0032714C">
        <w:rPr>
          <w:rFonts w:ascii="Calibri" w:hAnsi="Calibri" w:cs="Calibri"/>
          <w:sz w:val="23"/>
          <w:szCs w:val="23"/>
        </w:rPr>
        <w:t xml:space="preserve">(dále jen jako </w:t>
      </w:r>
      <w:r w:rsidRPr="0032714C">
        <w:rPr>
          <w:rFonts w:ascii="Calibri" w:hAnsi="Calibri" w:cs="Calibri"/>
          <w:b/>
          <w:sz w:val="23"/>
          <w:szCs w:val="23"/>
        </w:rPr>
        <w:t>„vypůjčitel“</w:t>
      </w:r>
      <w:r w:rsidRPr="0032714C">
        <w:rPr>
          <w:rFonts w:ascii="Calibri" w:hAnsi="Calibri" w:cs="Calibri"/>
          <w:sz w:val="23"/>
          <w:szCs w:val="23"/>
        </w:rPr>
        <w:t xml:space="preserve"> na straně druhé)</w:t>
      </w:r>
    </w:p>
    <w:p w:rsidR="00D7625B" w:rsidRPr="00277BDB" w:rsidRDefault="00D7625B" w:rsidP="00D7625B">
      <w:pPr>
        <w:pStyle w:val="Prosttext"/>
        <w:tabs>
          <w:tab w:val="num" w:pos="0"/>
        </w:tabs>
        <w:jc w:val="both"/>
        <w:rPr>
          <w:rFonts w:ascii="Calibri" w:hAnsi="Calibri" w:cs="Calibri"/>
          <w:sz w:val="23"/>
          <w:szCs w:val="23"/>
        </w:rPr>
      </w:pPr>
    </w:p>
    <w:p w:rsidR="002D248F" w:rsidRPr="00277BDB" w:rsidRDefault="00D7625B" w:rsidP="002D4550">
      <w:pPr>
        <w:tabs>
          <w:tab w:val="num" w:pos="426"/>
        </w:tabs>
        <w:spacing w:after="0" w:line="240" w:lineRule="auto"/>
        <w:jc w:val="both"/>
        <w:rPr>
          <w:rFonts w:ascii="Noto Sans" w:hAnsi="Noto Sans"/>
          <w:noProof/>
          <w:sz w:val="21"/>
          <w:szCs w:val="21"/>
          <w:lang w:eastAsia="cs-CZ"/>
        </w:rPr>
      </w:pPr>
      <w:r w:rsidRPr="00277BDB">
        <w:rPr>
          <w:rFonts w:ascii="Calibri" w:hAnsi="Calibri" w:cs="Calibri"/>
        </w:rPr>
        <w:t xml:space="preserve">uzavírají níže uvedeného dne, měsíce a roku </w:t>
      </w:r>
      <w:r w:rsidRPr="00277BDB">
        <w:rPr>
          <w:rFonts w:ascii="Calibri" w:hAnsi="Calibri" w:cs="Calibri"/>
          <w:sz w:val="23"/>
          <w:szCs w:val="23"/>
        </w:rPr>
        <w:t xml:space="preserve">podle ustanovení § 2193 a násl. zákona č. 89/2012 Sb., (Občanský zákoník) </w:t>
      </w:r>
      <w:r w:rsidRPr="00277BDB">
        <w:rPr>
          <w:rFonts w:ascii="Calibri" w:hAnsi="Calibri" w:cs="Calibri"/>
        </w:rPr>
        <w:t>v platném znění tuto</w:t>
      </w:r>
    </w:p>
    <w:p w:rsidR="00DC02CA" w:rsidRDefault="00DC02CA" w:rsidP="00D7625B">
      <w:pPr>
        <w:pStyle w:val="Prosttext"/>
        <w:jc w:val="center"/>
        <w:rPr>
          <w:rFonts w:ascii="Calibri" w:hAnsi="Calibri" w:cs="Calibri"/>
          <w:b/>
          <w:sz w:val="28"/>
        </w:rPr>
      </w:pPr>
    </w:p>
    <w:p w:rsidR="00062051" w:rsidRDefault="00062051" w:rsidP="00D7625B">
      <w:pPr>
        <w:pStyle w:val="Prosttext"/>
        <w:jc w:val="center"/>
        <w:rPr>
          <w:rFonts w:ascii="Calibri" w:hAnsi="Calibri" w:cs="Calibri"/>
          <w:b/>
          <w:sz w:val="28"/>
        </w:rPr>
      </w:pPr>
    </w:p>
    <w:p w:rsidR="00062051" w:rsidRPr="00277BDB" w:rsidRDefault="00062051" w:rsidP="00D7625B">
      <w:pPr>
        <w:pStyle w:val="Prosttext"/>
        <w:jc w:val="center"/>
        <w:rPr>
          <w:rFonts w:ascii="Calibri" w:hAnsi="Calibri" w:cs="Calibri"/>
          <w:b/>
          <w:sz w:val="28"/>
        </w:rPr>
      </w:pPr>
    </w:p>
    <w:p w:rsidR="00D7625B" w:rsidRPr="00062051" w:rsidRDefault="00D7625B" w:rsidP="00D7625B">
      <w:pPr>
        <w:pStyle w:val="Prosttext"/>
        <w:jc w:val="center"/>
        <w:rPr>
          <w:rFonts w:ascii="Calibri" w:hAnsi="Calibri" w:cs="Calibri"/>
          <w:b/>
          <w:sz w:val="32"/>
          <w:szCs w:val="32"/>
        </w:rPr>
      </w:pPr>
      <w:r w:rsidRPr="00062051">
        <w:rPr>
          <w:rFonts w:ascii="Calibri" w:hAnsi="Calibri" w:cs="Calibri"/>
          <w:b/>
          <w:sz w:val="32"/>
          <w:szCs w:val="32"/>
        </w:rPr>
        <w:t>Smlouvu o výpůjčce</w:t>
      </w:r>
    </w:p>
    <w:p w:rsidR="00D7625B" w:rsidRDefault="00D7625B" w:rsidP="00D7625B">
      <w:pPr>
        <w:pStyle w:val="Prosttext"/>
        <w:rPr>
          <w:rFonts w:ascii="Calibri" w:hAnsi="Calibri" w:cs="Calibri"/>
          <w:sz w:val="22"/>
        </w:rPr>
      </w:pPr>
    </w:p>
    <w:p w:rsidR="00062051" w:rsidRDefault="00062051" w:rsidP="00D7625B">
      <w:pPr>
        <w:pStyle w:val="Prosttext"/>
        <w:rPr>
          <w:rFonts w:ascii="Calibri" w:hAnsi="Calibri" w:cs="Calibri"/>
          <w:sz w:val="22"/>
        </w:rPr>
      </w:pPr>
    </w:p>
    <w:p w:rsidR="00062051" w:rsidRPr="00277BDB" w:rsidRDefault="00062051" w:rsidP="00D7625B">
      <w:pPr>
        <w:pStyle w:val="Prosttext"/>
        <w:rPr>
          <w:rFonts w:ascii="Calibri" w:hAnsi="Calibri" w:cs="Calibri"/>
          <w:sz w:val="22"/>
        </w:rPr>
      </w:pPr>
    </w:p>
    <w:p w:rsidR="00D7625B" w:rsidRPr="00277BDB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277BDB">
        <w:rPr>
          <w:rFonts w:ascii="Calibri" w:hAnsi="Calibri" w:cs="Calibri"/>
          <w:b/>
          <w:sz w:val="24"/>
          <w:szCs w:val="24"/>
        </w:rPr>
        <w:t>I.</w:t>
      </w:r>
    </w:p>
    <w:p w:rsidR="00D7625B" w:rsidRPr="00277BDB" w:rsidRDefault="00D7625B" w:rsidP="00AD6DED">
      <w:pPr>
        <w:pStyle w:val="Prosttext"/>
        <w:tabs>
          <w:tab w:val="left" w:pos="720"/>
          <w:tab w:val="left" w:pos="2160"/>
          <w:tab w:val="left" w:pos="2410"/>
        </w:tabs>
        <w:rPr>
          <w:rFonts w:ascii="Calibri" w:hAnsi="Calibri" w:cs="Calibri"/>
          <w:sz w:val="23"/>
          <w:szCs w:val="23"/>
        </w:rPr>
      </w:pPr>
      <w:r w:rsidRPr="00277BDB">
        <w:rPr>
          <w:rFonts w:ascii="Calibri" w:hAnsi="Calibri" w:cs="Calibri"/>
          <w:sz w:val="23"/>
          <w:szCs w:val="23"/>
        </w:rPr>
        <w:t>Předmětem této smlouvy je za podmínek níže stanovených, bezplatná výpůjčka originál</w:t>
      </w:r>
      <w:r w:rsidR="005F68EA" w:rsidRPr="00277BDB">
        <w:rPr>
          <w:rFonts w:ascii="Calibri" w:hAnsi="Calibri" w:cs="Calibri"/>
          <w:sz w:val="23"/>
          <w:szCs w:val="23"/>
        </w:rPr>
        <w:t>u</w:t>
      </w:r>
      <w:r w:rsidRPr="00277BDB">
        <w:rPr>
          <w:rFonts w:ascii="Calibri" w:hAnsi="Calibri" w:cs="Calibri"/>
          <w:sz w:val="23"/>
          <w:szCs w:val="23"/>
        </w:rPr>
        <w:t xml:space="preserve"> uměle</w:t>
      </w:r>
      <w:r w:rsidRPr="00277BDB">
        <w:rPr>
          <w:rFonts w:ascii="Calibri" w:hAnsi="Calibri" w:cs="Calibri"/>
          <w:sz w:val="23"/>
          <w:szCs w:val="23"/>
        </w:rPr>
        <w:t>c</w:t>
      </w:r>
      <w:r w:rsidRPr="00277BDB">
        <w:rPr>
          <w:rFonts w:ascii="Calibri" w:hAnsi="Calibri" w:cs="Calibri"/>
          <w:sz w:val="23"/>
          <w:szCs w:val="23"/>
        </w:rPr>
        <w:t>k</w:t>
      </w:r>
      <w:r w:rsidR="00522837">
        <w:rPr>
          <w:rFonts w:ascii="Calibri" w:hAnsi="Calibri" w:cs="Calibri"/>
          <w:sz w:val="23"/>
          <w:szCs w:val="23"/>
        </w:rPr>
        <w:t>ých</w:t>
      </w:r>
      <w:r w:rsidRPr="00277BDB">
        <w:rPr>
          <w:rFonts w:ascii="Calibri" w:hAnsi="Calibri" w:cs="Calibri"/>
          <w:sz w:val="23"/>
          <w:szCs w:val="23"/>
        </w:rPr>
        <w:t xml:space="preserve"> d</w:t>
      </w:r>
      <w:r w:rsidR="00522837">
        <w:rPr>
          <w:rFonts w:ascii="Calibri" w:hAnsi="Calibri" w:cs="Calibri"/>
          <w:sz w:val="23"/>
          <w:szCs w:val="23"/>
        </w:rPr>
        <w:t>ěl</w:t>
      </w:r>
      <w:r w:rsidR="00AD6DED" w:rsidRPr="00277BDB">
        <w:rPr>
          <w:rFonts w:ascii="Calibri" w:hAnsi="Calibri" w:cs="Calibri"/>
          <w:sz w:val="23"/>
          <w:szCs w:val="23"/>
        </w:rPr>
        <w:t xml:space="preserve"> (dále jen jako „díl</w:t>
      </w:r>
      <w:r w:rsidR="00522837">
        <w:rPr>
          <w:rFonts w:ascii="Calibri" w:hAnsi="Calibri" w:cs="Calibri"/>
          <w:sz w:val="23"/>
          <w:szCs w:val="23"/>
        </w:rPr>
        <w:t>a</w:t>
      </w:r>
      <w:r w:rsidR="00AD6DED" w:rsidRPr="00277BDB">
        <w:rPr>
          <w:rFonts w:ascii="Calibri" w:hAnsi="Calibri" w:cs="Calibri"/>
          <w:sz w:val="23"/>
          <w:szCs w:val="23"/>
        </w:rPr>
        <w:t>“)</w:t>
      </w:r>
      <w:r w:rsidRPr="00277BDB">
        <w:rPr>
          <w:rFonts w:ascii="Calibri" w:hAnsi="Calibri" w:cs="Calibri"/>
          <w:sz w:val="23"/>
          <w:szCs w:val="23"/>
        </w:rPr>
        <w:t>, kter</w:t>
      </w:r>
      <w:r w:rsidR="003F5F95" w:rsidRPr="00277BDB">
        <w:rPr>
          <w:rFonts w:ascii="Calibri" w:hAnsi="Calibri" w:cs="Calibri"/>
          <w:sz w:val="23"/>
          <w:szCs w:val="23"/>
        </w:rPr>
        <w:t>é</w:t>
      </w:r>
      <w:r w:rsidRPr="00277BDB">
        <w:rPr>
          <w:rFonts w:ascii="Calibri" w:hAnsi="Calibri" w:cs="Calibri"/>
          <w:sz w:val="23"/>
          <w:szCs w:val="23"/>
        </w:rPr>
        <w:t xml:space="preserve"> j</w:t>
      </w:r>
      <w:r w:rsidR="003F5F95" w:rsidRPr="00277BDB">
        <w:rPr>
          <w:rFonts w:ascii="Calibri" w:hAnsi="Calibri" w:cs="Calibri"/>
          <w:sz w:val="23"/>
          <w:szCs w:val="23"/>
        </w:rPr>
        <w:t>e</w:t>
      </w:r>
      <w:r w:rsidR="00AD6DED" w:rsidRPr="00277BDB">
        <w:rPr>
          <w:rFonts w:ascii="Calibri" w:hAnsi="Calibri" w:cs="Calibri"/>
          <w:sz w:val="23"/>
          <w:szCs w:val="23"/>
        </w:rPr>
        <w:t xml:space="preserve"> </w:t>
      </w:r>
      <w:r w:rsidRPr="00277BDB">
        <w:rPr>
          <w:rFonts w:ascii="Calibri" w:hAnsi="Calibri" w:cs="Calibri"/>
          <w:sz w:val="23"/>
          <w:szCs w:val="23"/>
        </w:rPr>
        <w:t>blíže popsán</w:t>
      </w:r>
      <w:r w:rsidR="003F5F95" w:rsidRPr="00277BDB">
        <w:rPr>
          <w:rFonts w:ascii="Calibri" w:hAnsi="Calibri" w:cs="Calibri"/>
          <w:sz w:val="23"/>
          <w:szCs w:val="23"/>
        </w:rPr>
        <w:t>o</w:t>
      </w:r>
      <w:r w:rsidR="00AD6DED" w:rsidRPr="00277BDB">
        <w:rPr>
          <w:rFonts w:ascii="Calibri" w:hAnsi="Calibri" w:cs="Calibri"/>
          <w:sz w:val="23"/>
          <w:szCs w:val="23"/>
        </w:rPr>
        <w:t xml:space="preserve"> v </w:t>
      </w:r>
      <w:r w:rsidR="006F1679" w:rsidRPr="00277BDB">
        <w:rPr>
          <w:rFonts w:ascii="Calibri" w:hAnsi="Calibri" w:cs="Calibri"/>
          <w:sz w:val="23"/>
          <w:szCs w:val="23"/>
        </w:rPr>
        <w:t>P</w:t>
      </w:r>
      <w:r w:rsidR="00AD6DED" w:rsidRPr="00277BDB">
        <w:rPr>
          <w:rFonts w:ascii="Calibri" w:hAnsi="Calibri" w:cs="Calibri"/>
          <w:sz w:val="23"/>
          <w:szCs w:val="23"/>
        </w:rPr>
        <w:t xml:space="preserve">říloze č. 1 </w:t>
      </w:r>
      <w:r w:rsidRPr="00277BDB">
        <w:rPr>
          <w:rFonts w:ascii="Calibri" w:hAnsi="Calibri" w:cs="Calibri"/>
          <w:sz w:val="23"/>
          <w:szCs w:val="23"/>
        </w:rPr>
        <w:t>této smlouvy</w:t>
      </w:r>
      <w:r w:rsidR="00DC02CA" w:rsidRPr="00277BDB">
        <w:rPr>
          <w:rFonts w:ascii="Calibri" w:hAnsi="Calibri" w:cs="Calibri"/>
          <w:sz w:val="23"/>
          <w:szCs w:val="23"/>
        </w:rPr>
        <w:t xml:space="preserve"> o </w:t>
      </w:r>
      <w:r w:rsidR="003F5F95" w:rsidRPr="00277BDB">
        <w:rPr>
          <w:rFonts w:ascii="Calibri" w:hAnsi="Calibri" w:cs="Calibri"/>
          <w:sz w:val="23"/>
          <w:szCs w:val="23"/>
        </w:rPr>
        <w:t>1</w:t>
      </w:r>
      <w:r w:rsidR="00DC02CA" w:rsidRPr="00277BDB">
        <w:rPr>
          <w:rFonts w:ascii="Calibri" w:hAnsi="Calibri" w:cs="Calibri"/>
          <w:sz w:val="23"/>
          <w:szCs w:val="23"/>
        </w:rPr>
        <w:t xml:space="preserve"> list</w:t>
      </w:r>
      <w:r w:rsidR="003F5F95" w:rsidRPr="00277BDB">
        <w:rPr>
          <w:rFonts w:ascii="Calibri" w:hAnsi="Calibri" w:cs="Calibri"/>
          <w:sz w:val="23"/>
          <w:szCs w:val="23"/>
        </w:rPr>
        <w:t>u</w:t>
      </w:r>
      <w:r w:rsidR="00AD6DED" w:rsidRPr="00277BDB">
        <w:rPr>
          <w:rFonts w:ascii="Calibri" w:hAnsi="Calibri" w:cs="Calibri"/>
          <w:sz w:val="23"/>
          <w:szCs w:val="23"/>
        </w:rPr>
        <w:t>, pro účely výstavních projektů vypůjčitele</w:t>
      </w:r>
      <w:r w:rsidRPr="00277BDB">
        <w:rPr>
          <w:rFonts w:ascii="Calibri" w:hAnsi="Calibri" w:cs="Calibri"/>
          <w:sz w:val="23"/>
          <w:szCs w:val="23"/>
        </w:rPr>
        <w:t xml:space="preserve">. </w:t>
      </w:r>
    </w:p>
    <w:p w:rsidR="00D7625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062051" w:rsidRPr="00277BDB" w:rsidRDefault="00062051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277BDB" w:rsidRDefault="00D7625B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277BDB">
        <w:rPr>
          <w:rFonts w:ascii="Calibri" w:hAnsi="Calibri" w:cs="Calibri"/>
          <w:b/>
          <w:sz w:val="24"/>
          <w:szCs w:val="24"/>
        </w:rPr>
        <w:t>II.</w:t>
      </w:r>
    </w:p>
    <w:p w:rsidR="00D7625B" w:rsidRPr="00277BD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  <w:r w:rsidRPr="00277BDB">
        <w:rPr>
          <w:rFonts w:ascii="Calibri" w:hAnsi="Calibri" w:cs="Calibri"/>
          <w:sz w:val="23"/>
          <w:szCs w:val="23"/>
        </w:rPr>
        <w:t>Dí</w:t>
      </w:r>
      <w:r w:rsidR="002C0388" w:rsidRPr="00277BDB">
        <w:rPr>
          <w:rFonts w:ascii="Calibri" w:hAnsi="Calibri" w:cs="Calibri"/>
          <w:sz w:val="23"/>
          <w:szCs w:val="23"/>
        </w:rPr>
        <w:t>l</w:t>
      </w:r>
      <w:r w:rsidR="003F5F95" w:rsidRPr="00277BDB">
        <w:rPr>
          <w:rFonts w:ascii="Calibri" w:hAnsi="Calibri" w:cs="Calibri"/>
          <w:sz w:val="23"/>
          <w:szCs w:val="23"/>
        </w:rPr>
        <w:t>o</w:t>
      </w:r>
      <w:r w:rsidRPr="00277BDB">
        <w:rPr>
          <w:rFonts w:ascii="Calibri" w:hAnsi="Calibri" w:cs="Calibri"/>
          <w:sz w:val="23"/>
          <w:szCs w:val="23"/>
        </w:rPr>
        <w:t xml:space="preserve"> zůstáv</w:t>
      </w:r>
      <w:r w:rsidR="003F5F95" w:rsidRPr="00277BDB">
        <w:rPr>
          <w:rFonts w:ascii="Calibri" w:hAnsi="Calibri" w:cs="Calibri"/>
          <w:sz w:val="23"/>
          <w:szCs w:val="23"/>
        </w:rPr>
        <w:t>á</w:t>
      </w:r>
      <w:r w:rsidR="005F68EA" w:rsidRPr="00277BDB">
        <w:rPr>
          <w:rFonts w:ascii="Calibri" w:hAnsi="Calibri" w:cs="Calibri"/>
          <w:sz w:val="23"/>
          <w:szCs w:val="23"/>
        </w:rPr>
        <w:t xml:space="preserve"> </w:t>
      </w:r>
      <w:r w:rsidRPr="00277BDB">
        <w:rPr>
          <w:rFonts w:ascii="Calibri" w:hAnsi="Calibri" w:cs="Calibri"/>
          <w:sz w:val="23"/>
          <w:szCs w:val="23"/>
        </w:rPr>
        <w:t xml:space="preserve">po celou dobu výpůjčky ve vlastnictví </w:t>
      </w:r>
      <w:proofErr w:type="spellStart"/>
      <w:r w:rsidRPr="00277BDB">
        <w:rPr>
          <w:rFonts w:ascii="Calibri" w:hAnsi="Calibri" w:cs="Calibri"/>
          <w:sz w:val="23"/>
          <w:szCs w:val="23"/>
        </w:rPr>
        <w:t>půjčitele</w:t>
      </w:r>
      <w:proofErr w:type="spellEnd"/>
      <w:r w:rsidRPr="00277BDB">
        <w:rPr>
          <w:rFonts w:ascii="Calibri" w:hAnsi="Calibri" w:cs="Calibri"/>
          <w:sz w:val="23"/>
          <w:szCs w:val="23"/>
        </w:rPr>
        <w:t xml:space="preserve"> a smí </w:t>
      </w:r>
      <w:r w:rsidR="002C0388" w:rsidRPr="00277BDB">
        <w:rPr>
          <w:rFonts w:ascii="Calibri" w:hAnsi="Calibri" w:cs="Calibri"/>
          <w:sz w:val="23"/>
          <w:szCs w:val="23"/>
        </w:rPr>
        <w:t>j</w:t>
      </w:r>
      <w:r w:rsidR="003F5F95" w:rsidRPr="00277BDB">
        <w:rPr>
          <w:rFonts w:ascii="Calibri" w:hAnsi="Calibri" w:cs="Calibri"/>
          <w:sz w:val="23"/>
          <w:szCs w:val="23"/>
        </w:rPr>
        <w:t>ej</w:t>
      </w:r>
      <w:r w:rsidRPr="00277BDB">
        <w:rPr>
          <w:rFonts w:ascii="Calibri" w:hAnsi="Calibri" w:cs="Calibri"/>
          <w:sz w:val="23"/>
          <w:szCs w:val="23"/>
        </w:rPr>
        <w:t xml:space="preserve"> být použito jen k účelu uved</w:t>
      </w:r>
      <w:r w:rsidRPr="00277BDB">
        <w:rPr>
          <w:rFonts w:ascii="Calibri" w:hAnsi="Calibri" w:cs="Calibri"/>
          <w:sz w:val="23"/>
          <w:szCs w:val="23"/>
        </w:rPr>
        <w:t>e</w:t>
      </w:r>
      <w:r w:rsidRPr="00277BDB">
        <w:rPr>
          <w:rFonts w:ascii="Calibri" w:hAnsi="Calibri" w:cs="Calibri"/>
          <w:sz w:val="23"/>
          <w:szCs w:val="23"/>
        </w:rPr>
        <w:t>nému v</w:t>
      </w:r>
      <w:r w:rsidR="002C0388" w:rsidRPr="00277BDB">
        <w:rPr>
          <w:rFonts w:ascii="Calibri" w:hAnsi="Calibri" w:cs="Calibri"/>
          <w:sz w:val="23"/>
          <w:szCs w:val="23"/>
        </w:rPr>
        <w:t> Příloze č. 1</w:t>
      </w:r>
      <w:r w:rsidRPr="00277BDB">
        <w:rPr>
          <w:rFonts w:ascii="Calibri" w:hAnsi="Calibri" w:cs="Calibri"/>
          <w:sz w:val="23"/>
          <w:szCs w:val="23"/>
        </w:rPr>
        <w:t xml:space="preserve"> této smlouvy.</w:t>
      </w:r>
    </w:p>
    <w:p w:rsidR="00945DB9" w:rsidRPr="00277BDB" w:rsidRDefault="00945DB9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</w:p>
    <w:p w:rsidR="00D7625B" w:rsidRPr="00277BDB" w:rsidRDefault="00D7625B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D7625B" w:rsidRPr="00277BDB" w:rsidRDefault="002C0388" w:rsidP="00D7625B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 w:rsidRPr="00277BDB">
        <w:rPr>
          <w:rFonts w:ascii="Calibri" w:hAnsi="Calibri" w:cs="Calibri"/>
          <w:b/>
          <w:sz w:val="24"/>
          <w:szCs w:val="24"/>
        </w:rPr>
        <w:t>I</w:t>
      </w:r>
      <w:r w:rsidR="00062051">
        <w:rPr>
          <w:rFonts w:ascii="Calibri" w:hAnsi="Calibri" w:cs="Calibri"/>
          <w:b/>
          <w:sz w:val="24"/>
          <w:szCs w:val="24"/>
        </w:rPr>
        <w:t>II</w:t>
      </w:r>
      <w:r w:rsidR="00D7625B" w:rsidRPr="00277BDB">
        <w:rPr>
          <w:rFonts w:ascii="Calibri" w:hAnsi="Calibri" w:cs="Calibri"/>
          <w:b/>
          <w:sz w:val="24"/>
          <w:szCs w:val="24"/>
        </w:rPr>
        <w:t>.</w:t>
      </w:r>
    </w:p>
    <w:p w:rsidR="00D7625B" w:rsidRPr="00277BD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  <w:r w:rsidRPr="00277BDB">
        <w:rPr>
          <w:rFonts w:ascii="Calibri" w:hAnsi="Calibri" w:cs="Calibri"/>
          <w:sz w:val="23"/>
          <w:szCs w:val="23"/>
        </w:rPr>
        <w:t>Vypůjčitel se zavazuje, že splní tyto podmínky výpůjčky:</w:t>
      </w:r>
    </w:p>
    <w:p w:rsidR="00D7625B" w:rsidRPr="00277BDB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D7625B" w:rsidRPr="00277BDB" w:rsidRDefault="00062051" w:rsidP="00D7625B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3</w:t>
      </w:r>
      <w:r w:rsidR="00D7625B" w:rsidRPr="00277BDB">
        <w:rPr>
          <w:rFonts w:ascii="Calibri" w:hAnsi="Calibri" w:cs="Calibri"/>
          <w:b/>
          <w:sz w:val="23"/>
          <w:szCs w:val="23"/>
        </w:rPr>
        <w:t>.1.</w:t>
      </w:r>
      <w:r w:rsidR="00D7625B" w:rsidRPr="00277BDB">
        <w:rPr>
          <w:rFonts w:ascii="Calibri" w:hAnsi="Calibri" w:cs="Calibri"/>
          <w:sz w:val="23"/>
          <w:szCs w:val="23"/>
        </w:rPr>
        <w:t xml:space="preserve"> </w:t>
      </w:r>
      <w:r w:rsidR="00DC02CA" w:rsidRPr="00277BDB">
        <w:rPr>
          <w:rFonts w:ascii="Calibri" w:hAnsi="Calibri" w:cs="Calibri"/>
          <w:sz w:val="23"/>
          <w:szCs w:val="23"/>
        </w:rPr>
        <w:t>Vypůjčen</w:t>
      </w:r>
      <w:r w:rsidR="003F5F95" w:rsidRPr="00277BDB">
        <w:rPr>
          <w:rFonts w:ascii="Calibri" w:hAnsi="Calibri" w:cs="Calibri"/>
          <w:sz w:val="23"/>
          <w:szCs w:val="23"/>
        </w:rPr>
        <w:t>ého</w:t>
      </w:r>
      <w:r w:rsidR="00DC02CA" w:rsidRPr="00277BDB">
        <w:rPr>
          <w:rFonts w:ascii="Calibri" w:hAnsi="Calibri" w:cs="Calibri"/>
          <w:sz w:val="23"/>
          <w:szCs w:val="23"/>
        </w:rPr>
        <w:t xml:space="preserve"> d</w:t>
      </w:r>
      <w:r w:rsidR="003F5F95" w:rsidRPr="00277BDB">
        <w:rPr>
          <w:rFonts w:ascii="Calibri" w:hAnsi="Calibri" w:cs="Calibri"/>
          <w:sz w:val="23"/>
          <w:szCs w:val="23"/>
        </w:rPr>
        <w:t>íla</w:t>
      </w:r>
      <w:r w:rsidR="00DC02CA" w:rsidRPr="00277BDB">
        <w:rPr>
          <w:rFonts w:ascii="Calibri" w:hAnsi="Calibri" w:cs="Calibri"/>
          <w:sz w:val="23"/>
          <w:szCs w:val="23"/>
        </w:rPr>
        <w:t xml:space="preserve"> smí být použito jen k účelu uvedenému v Příloze č. 1 této smlouvy. </w:t>
      </w:r>
      <w:r w:rsidR="00D7625B" w:rsidRPr="00277BDB">
        <w:rPr>
          <w:rFonts w:ascii="Calibri" w:hAnsi="Calibri" w:cs="Calibri"/>
          <w:sz w:val="23"/>
          <w:szCs w:val="23"/>
        </w:rPr>
        <w:t>S vypůjč</w:t>
      </w:r>
      <w:r w:rsidR="00D7625B" w:rsidRPr="00277BDB">
        <w:rPr>
          <w:rFonts w:ascii="Calibri" w:hAnsi="Calibri" w:cs="Calibri"/>
          <w:sz w:val="23"/>
          <w:szCs w:val="23"/>
        </w:rPr>
        <w:t>e</w:t>
      </w:r>
      <w:r w:rsidR="00D7625B" w:rsidRPr="00277BDB">
        <w:rPr>
          <w:rFonts w:ascii="Calibri" w:hAnsi="Calibri" w:cs="Calibri"/>
          <w:sz w:val="23"/>
          <w:szCs w:val="23"/>
        </w:rPr>
        <w:t>ným díl</w:t>
      </w:r>
      <w:r w:rsidR="003F5F95" w:rsidRPr="00277BDB">
        <w:rPr>
          <w:rFonts w:ascii="Calibri" w:hAnsi="Calibri" w:cs="Calibri"/>
          <w:sz w:val="23"/>
          <w:szCs w:val="23"/>
        </w:rPr>
        <w:t>em</w:t>
      </w:r>
      <w:r w:rsidR="00D7625B" w:rsidRPr="00277BDB">
        <w:rPr>
          <w:rFonts w:ascii="Calibri" w:hAnsi="Calibri" w:cs="Calibri"/>
          <w:sz w:val="23"/>
          <w:szCs w:val="23"/>
        </w:rPr>
        <w:t xml:space="preserve"> nebude bez předchozího písemného souhlasu </w:t>
      </w:r>
      <w:proofErr w:type="spellStart"/>
      <w:r w:rsidR="00D7625B" w:rsidRPr="00277BDB">
        <w:rPr>
          <w:rFonts w:ascii="Calibri" w:hAnsi="Calibri" w:cs="Calibri"/>
          <w:sz w:val="23"/>
          <w:szCs w:val="23"/>
        </w:rPr>
        <w:t>půjčitele</w:t>
      </w:r>
      <w:proofErr w:type="spellEnd"/>
      <w:r w:rsidR="00D7625B" w:rsidRPr="00277BDB">
        <w:rPr>
          <w:rFonts w:ascii="Calibri" w:hAnsi="Calibri" w:cs="Calibri"/>
          <w:sz w:val="23"/>
          <w:szCs w:val="23"/>
        </w:rPr>
        <w:t xml:space="preserve"> jakýmkoliv způsobem dispon</w:t>
      </w:r>
      <w:r w:rsidR="00D7625B" w:rsidRPr="00277BDB">
        <w:rPr>
          <w:rFonts w:ascii="Calibri" w:hAnsi="Calibri" w:cs="Calibri"/>
          <w:sz w:val="23"/>
          <w:szCs w:val="23"/>
        </w:rPr>
        <w:t>o</w:t>
      </w:r>
      <w:r w:rsidR="00D7625B" w:rsidRPr="00277BDB">
        <w:rPr>
          <w:rFonts w:ascii="Calibri" w:hAnsi="Calibri" w:cs="Calibri"/>
          <w:sz w:val="23"/>
          <w:szCs w:val="23"/>
        </w:rPr>
        <w:t>váno, zejména nebud</w:t>
      </w:r>
      <w:r w:rsidR="003F5F95" w:rsidRPr="00277BDB">
        <w:rPr>
          <w:rFonts w:ascii="Calibri" w:hAnsi="Calibri" w:cs="Calibri"/>
          <w:sz w:val="23"/>
          <w:szCs w:val="23"/>
        </w:rPr>
        <w:t>e</w:t>
      </w:r>
      <w:r w:rsidR="00D7625B" w:rsidRPr="00277BDB">
        <w:rPr>
          <w:rFonts w:ascii="Calibri" w:hAnsi="Calibri" w:cs="Calibri"/>
          <w:sz w:val="23"/>
          <w:szCs w:val="23"/>
        </w:rPr>
        <w:t xml:space="preserve"> přemístěn</w:t>
      </w:r>
      <w:r w:rsidR="003F5F95" w:rsidRPr="00277BDB">
        <w:rPr>
          <w:rFonts w:ascii="Calibri" w:hAnsi="Calibri" w:cs="Calibri"/>
          <w:sz w:val="23"/>
          <w:szCs w:val="23"/>
        </w:rPr>
        <w:t>o</w:t>
      </w:r>
      <w:r w:rsidR="00D7625B" w:rsidRPr="00277BDB">
        <w:rPr>
          <w:rFonts w:ascii="Calibri" w:hAnsi="Calibri" w:cs="Calibri"/>
          <w:sz w:val="23"/>
          <w:szCs w:val="23"/>
        </w:rPr>
        <w:t xml:space="preserve"> nebo dále půjčován</w:t>
      </w:r>
      <w:r w:rsidR="003F5F95" w:rsidRPr="00277BDB">
        <w:rPr>
          <w:rFonts w:ascii="Calibri" w:hAnsi="Calibri" w:cs="Calibri"/>
          <w:sz w:val="23"/>
          <w:szCs w:val="23"/>
        </w:rPr>
        <w:t>o</w:t>
      </w:r>
      <w:r w:rsidR="00D7625B" w:rsidRPr="00277BDB">
        <w:rPr>
          <w:rFonts w:ascii="Calibri" w:hAnsi="Calibri" w:cs="Calibri"/>
          <w:sz w:val="23"/>
          <w:szCs w:val="23"/>
        </w:rPr>
        <w:t xml:space="preserve"> s výjimkou restaurování dle čl. I</w:t>
      </w:r>
      <w:r w:rsidR="002C0388" w:rsidRPr="00277BDB">
        <w:rPr>
          <w:rFonts w:ascii="Calibri" w:hAnsi="Calibri" w:cs="Calibri"/>
          <w:sz w:val="23"/>
          <w:szCs w:val="23"/>
        </w:rPr>
        <w:t>II</w:t>
      </w:r>
      <w:r w:rsidR="00D7625B" w:rsidRPr="00277BDB">
        <w:rPr>
          <w:rFonts w:ascii="Calibri" w:hAnsi="Calibri" w:cs="Calibri"/>
          <w:sz w:val="23"/>
          <w:szCs w:val="23"/>
        </w:rPr>
        <w:t>. této smlouvy.</w:t>
      </w:r>
    </w:p>
    <w:p w:rsidR="00D7625B" w:rsidRPr="00277BD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277BDB" w:rsidRDefault="00062051" w:rsidP="00D7625B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3</w:t>
      </w:r>
      <w:r w:rsidR="00D7625B" w:rsidRPr="00277BDB">
        <w:rPr>
          <w:rFonts w:ascii="Calibri" w:hAnsi="Calibri" w:cs="Calibri"/>
          <w:b/>
          <w:sz w:val="23"/>
          <w:szCs w:val="23"/>
        </w:rPr>
        <w:t>.2.</w:t>
      </w:r>
      <w:r w:rsidR="00D7625B" w:rsidRPr="00277BDB">
        <w:rPr>
          <w:rFonts w:ascii="Calibri" w:hAnsi="Calibri" w:cs="Calibri"/>
          <w:sz w:val="23"/>
          <w:szCs w:val="23"/>
        </w:rPr>
        <w:t xml:space="preserve"> Po celou dobu výpůjčky zajistí ochranu a bezpečnost vypůjčen</w:t>
      </w:r>
      <w:r w:rsidR="003F5F95" w:rsidRPr="00277BDB">
        <w:rPr>
          <w:rFonts w:ascii="Calibri" w:hAnsi="Calibri" w:cs="Calibri"/>
          <w:sz w:val="23"/>
          <w:szCs w:val="23"/>
        </w:rPr>
        <w:t>ého díla</w:t>
      </w:r>
      <w:r w:rsidR="00D7625B" w:rsidRPr="00277BDB">
        <w:rPr>
          <w:rFonts w:ascii="Calibri" w:hAnsi="Calibri" w:cs="Calibri"/>
          <w:sz w:val="23"/>
          <w:szCs w:val="23"/>
        </w:rPr>
        <w:t xml:space="preserve"> včetně dodržení odpov</w:t>
      </w:r>
      <w:r w:rsidR="00D7625B" w:rsidRPr="00277BDB">
        <w:rPr>
          <w:rFonts w:ascii="Calibri" w:hAnsi="Calibri" w:cs="Calibri"/>
          <w:sz w:val="23"/>
          <w:szCs w:val="23"/>
        </w:rPr>
        <w:t>í</w:t>
      </w:r>
      <w:r w:rsidR="00D7625B" w:rsidRPr="00277BDB">
        <w:rPr>
          <w:rFonts w:ascii="Calibri" w:hAnsi="Calibri" w:cs="Calibri"/>
          <w:sz w:val="23"/>
          <w:szCs w:val="23"/>
        </w:rPr>
        <w:t>dajících klimatických podmínek.</w:t>
      </w:r>
    </w:p>
    <w:p w:rsidR="00D7625B" w:rsidRPr="00277BDB" w:rsidRDefault="00D7625B" w:rsidP="00D7625B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D7625B" w:rsidRPr="00277BDB" w:rsidRDefault="00062051" w:rsidP="00D7625B">
      <w:pPr>
        <w:pStyle w:val="Prosttext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b/>
          <w:sz w:val="23"/>
          <w:szCs w:val="23"/>
        </w:rPr>
        <w:t>3</w:t>
      </w:r>
      <w:r w:rsidR="00075A17">
        <w:rPr>
          <w:rFonts w:ascii="Calibri" w:hAnsi="Calibri" w:cs="Calibri"/>
          <w:b/>
          <w:sz w:val="23"/>
          <w:szCs w:val="23"/>
        </w:rPr>
        <w:t>.3</w:t>
      </w:r>
      <w:r w:rsidR="00D7625B" w:rsidRPr="00277BDB">
        <w:rPr>
          <w:rFonts w:ascii="Calibri" w:hAnsi="Calibri" w:cs="Calibri"/>
          <w:b/>
          <w:sz w:val="23"/>
          <w:szCs w:val="23"/>
        </w:rPr>
        <w:t>.</w:t>
      </w:r>
      <w:r w:rsidR="00D7625B" w:rsidRPr="00277BDB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4251DE">
        <w:rPr>
          <w:rFonts w:ascii="Calibri" w:hAnsi="Calibri" w:cs="Calibri"/>
          <w:sz w:val="23"/>
          <w:szCs w:val="23"/>
        </w:rPr>
        <w:t>xxx</w:t>
      </w:r>
      <w:proofErr w:type="spellEnd"/>
      <w:proofErr w:type="gramEnd"/>
      <w:r w:rsidR="00D7625B" w:rsidRPr="00277BDB">
        <w:rPr>
          <w:rFonts w:ascii="Calibri" w:hAnsi="Calibri" w:cs="Calibri"/>
          <w:sz w:val="23"/>
          <w:szCs w:val="23"/>
        </w:rPr>
        <w:t>.</w:t>
      </w:r>
    </w:p>
    <w:p w:rsidR="00D7625B" w:rsidRPr="00277BDB" w:rsidRDefault="00D7625B" w:rsidP="00D7625B">
      <w:pPr>
        <w:pStyle w:val="Prosttext"/>
        <w:rPr>
          <w:rFonts w:ascii="Calibri" w:hAnsi="Calibri" w:cs="Calibri"/>
          <w:sz w:val="23"/>
          <w:szCs w:val="23"/>
        </w:rPr>
      </w:pPr>
    </w:p>
    <w:p w:rsidR="00D7625B" w:rsidRPr="00277BDB" w:rsidRDefault="00062051" w:rsidP="00D7625B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3</w:t>
      </w:r>
      <w:r w:rsidR="00D7625B" w:rsidRPr="00277BDB">
        <w:rPr>
          <w:rFonts w:ascii="Calibri" w:hAnsi="Calibri" w:cs="Calibri"/>
          <w:b/>
          <w:sz w:val="23"/>
          <w:szCs w:val="23"/>
        </w:rPr>
        <w:t>.</w:t>
      </w:r>
      <w:r w:rsidR="00075A17">
        <w:rPr>
          <w:rFonts w:ascii="Calibri" w:hAnsi="Calibri" w:cs="Calibri"/>
          <w:b/>
          <w:sz w:val="23"/>
          <w:szCs w:val="23"/>
        </w:rPr>
        <w:t>4</w:t>
      </w:r>
      <w:r w:rsidR="00D7625B" w:rsidRPr="00277BDB">
        <w:rPr>
          <w:rFonts w:ascii="Calibri" w:hAnsi="Calibri" w:cs="Calibri"/>
          <w:b/>
          <w:sz w:val="23"/>
          <w:szCs w:val="23"/>
        </w:rPr>
        <w:t>.</w:t>
      </w:r>
      <w:r w:rsidR="00D7625B" w:rsidRPr="00277BDB">
        <w:rPr>
          <w:rFonts w:ascii="Calibri" w:hAnsi="Calibri" w:cs="Calibri"/>
          <w:sz w:val="23"/>
          <w:szCs w:val="23"/>
        </w:rPr>
        <w:t xml:space="preserve"> V souvislosti s povinností provedení inventarizace veškerého majetku a závazků, která vyplývá zejména z ustanovení § 29 a § 30 zákona č. 563/1991 Sb., o účetnictví, ve znění </w:t>
      </w:r>
      <w:proofErr w:type="spellStart"/>
      <w:proofErr w:type="gramStart"/>
      <w:r w:rsidR="00D7625B" w:rsidRPr="00277BDB">
        <w:rPr>
          <w:rFonts w:ascii="Calibri" w:hAnsi="Calibri" w:cs="Calibri"/>
          <w:sz w:val="23"/>
          <w:szCs w:val="23"/>
        </w:rPr>
        <w:t>p.p</w:t>
      </w:r>
      <w:proofErr w:type="spellEnd"/>
      <w:r w:rsidR="00D7625B" w:rsidRPr="00277BDB">
        <w:rPr>
          <w:rFonts w:ascii="Calibri" w:hAnsi="Calibri" w:cs="Calibri"/>
          <w:sz w:val="23"/>
          <w:szCs w:val="23"/>
        </w:rPr>
        <w:t>.</w:t>
      </w:r>
      <w:proofErr w:type="gramEnd"/>
      <w:r w:rsidR="00D7625B" w:rsidRPr="00277BDB">
        <w:rPr>
          <w:rFonts w:ascii="Calibri" w:hAnsi="Calibri" w:cs="Calibri"/>
          <w:sz w:val="23"/>
          <w:szCs w:val="23"/>
        </w:rPr>
        <w:t>, prováděcí v</w:t>
      </w:r>
      <w:r w:rsidR="00D7625B" w:rsidRPr="00277BDB">
        <w:rPr>
          <w:rFonts w:ascii="Calibri" w:hAnsi="Calibri" w:cs="Calibri"/>
          <w:sz w:val="23"/>
          <w:szCs w:val="23"/>
        </w:rPr>
        <w:t>y</w:t>
      </w:r>
      <w:r w:rsidR="00D7625B" w:rsidRPr="00277BDB">
        <w:rPr>
          <w:rFonts w:ascii="Calibri" w:hAnsi="Calibri" w:cs="Calibri"/>
          <w:sz w:val="23"/>
          <w:szCs w:val="23"/>
        </w:rPr>
        <w:t xml:space="preserve">hlášky č. 410/2009 S., pro vybrané účetní jednotky, ve znění </w:t>
      </w:r>
      <w:proofErr w:type="spellStart"/>
      <w:r w:rsidR="00D7625B" w:rsidRPr="00277BDB">
        <w:rPr>
          <w:rFonts w:ascii="Calibri" w:hAnsi="Calibri" w:cs="Calibri"/>
          <w:sz w:val="23"/>
          <w:szCs w:val="23"/>
        </w:rPr>
        <w:t>p.p</w:t>
      </w:r>
      <w:proofErr w:type="spellEnd"/>
      <w:r w:rsidR="00D7625B" w:rsidRPr="00277BDB">
        <w:rPr>
          <w:rFonts w:ascii="Calibri" w:hAnsi="Calibri" w:cs="Calibri"/>
          <w:sz w:val="23"/>
          <w:szCs w:val="23"/>
        </w:rPr>
        <w:t>. provede inventarizaci majetku sp</w:t>
      </w:r>
      <w:r w:rsidR="00D7625B" w:rsidRPr="00277BDB">
        <w:rPr>
          <w:rFonts w:ascii="Calibri" w:hAnsi="Calibri" w:cs="Calibri"/>
          <w:sz w:val="23"/>
          <w:szCs w:val="23"/>
        </w:rPr>
        <w:t>e</w:t>
      </w:r>
      <w:r w:rsidR="00D7625B" w:rsidRPr="00277BDB">
        <w:rPr>
          <w:rFonts w:ascii="Calibri" w:hAnsi="Calibri" w:cs="Calibri"/>
          <w:sz w:val="23"/>
          <w:szCs w:val="23"/>
        </w:rPr>
        <w:t>cifikovaného v</w:t>
      </w:r>
      <w:r w:rsidR="002C0388" w:rsidRPr="00277BDB">
        <w:rPr>
          <w:rFonts w:ascii="Calibri" w:hAnsi="Calibri" w:cs="Calibri"/>
          <w:sz w:val="23"/>
          <w:szCs w:val="23"/>
        </w:rPr>
        <w:t xml:space="preserve"> Příloze č. 1 </w:t>
      </w:r>
      <w:r w:rsidR="00D7625B" w:rsidRPr="00277BDB">
        <w:rPr>
          <w:rFonts w:ascii="Calibri" w:hAnsi="Calibri" w:cs="Calibri"/>
          <w:sz w:val="23"/>
          <w:szCs w:val="23"/>
        </w:rPr>
        <w:t xml:space="preserve">této smlouvy a to v termínu k 31. 12. kalendářního roku s tím, že má povinnost zaslání jednoho vyhotovení inventurního soupisu o provedení fyzické inventury včetně lokace majetku do 15. ledna následujícího roku </w:t>
      </w:r>
      <w:proofErr w:type="spellStart"/>
      <w:r w:rsidR="00D7625B" w:rsidRPr="00277BDB">
        <w:rPr>
          <w:rFonts w:ascii="Calibri" w:hAnsi="Calibri" w:cs="Calibri"/>
          <w:sz w:val="23"/>
          <w:szCs w:val="23"/>
        </w:rPr>
        <w:t>půjčiteli</w:t>
      </w:r>
      <w:proofErr w:type="spellEnd"/>
      <w:r w:rsidR="00D7625B" w:rsidRPr="00277BDB">
        <w:rPr>
          <w:rFonts w:ascii="Calibri" w:hAnsi="Calibri" w:cs="Calibri"/>
          <w:sz w:val="23"/>
          <w:szCs w:val="23"/>
        </w:rPr>
        <w:t>.</w:t>
      </w:r>
      <w:r w:rsidR="00DC02CA" w:rsidRPr="00277BDB">
        <w:rPr>
          <w:rFonts w:ascii="Calibri" w:hAnsi="Calibri" w:cs="Calibri"/>
          <w:sz w:val="23"/>
          <w:szCs w:val="23"/>
        </w:rPr>
        <w:t xml:space="preserve"> </w:t>
      </w:r>
    </w:p>
    <w:p w:rsidR="005D384F" w:rsidRDefault="005D384F" w:rsidP="009175DC">
      <w:pPr>
        <w:pStyle w:val="Prosttext"/>
        <w:rPr>
          <w:rFonts w:ascii="Calibri" w:hAnsi="Calibri" w:cs="Calibri"/>
          <w:sz w:val="23"/>
          <w:szCs w:val="23"/>
        </w:rPr>
      </w:pPr>
    </w:p>
    <w:p w:rsidR="00062051" w:rsidRPr="00277BDB" w:rsidRDefault="00062051" w:rsidP="009175DC">
      <w:pPr>
        <w:pStyle w:val="Prosttext"/>
        <w:rPr>
          <w:rFonts w:ascii="Calibri" w:hAnsi="Calibri" w:cs="Calibri"/>
          <w:sz w:val="23"/>
          <w:szCs w:val="23"/>
        </w:rPr>
      </w:pPr>
    </w:p>
    <w:p w:rsidR="009175DC" w:rsidRPr="00277BDB" w:rsidRDefault="00062051" w:rsidP="009175DC">
      <w:pPr>
        <w:pStyle w:val="Prosttext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</w:t>
      </w:r>
      <w:r w:rsidR="009175DC" w:rsidRPr="00277BDB">
        <w:rPr>
          <w:rFonts w:ascii="Calibri" w:hAnsi="Calibri" w:cs="Calibri"/>
          <w:b/>
          <w:sz w:val="24"/>
          <w:szCs w:val="24"/>
        </w:rPr>
        <w:t>V.</w:t>
      </w:r>
    </w:p>
    <w:p w:rsidR="009175DC" w:rsidRPr="00277BDB" w:rsidRDefault="00062051" w:rsidP="009175DC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4</w:t>
      </w:r>
      <w:r w:rsidR="009175DC" w:rsidRPr="00277BDB">
        <w:rPr>
          <w:rFonts w:ascii="Calibri" w:hAnsi="Calibri" w:cs="Calibri"/>
          <w:b/>
          <w:sz w:val="23"/>
          <w:szCs w:val="23"/>
        </w:rPr>
        <w:t>.1.</w:t>
      </w:r>
      <w:r w:rsidR="009175DC" w:rsidRPr="00277BDB">
        <w:rPr>
          <w:rFonts w:ascii="Calibri" w:hAnsi="Calibri" w:cs="Calibri"/>
          <w:sz w:val="23"/>
          <w:szCs w:val="23"/>
        </w:rPr>
        <w:t xml:space="preserve"> Doba výpůjčky</w:t>
      </w:r>
      <w:r w:rsidR="002C0388" w:rsidRPr="00277BDB">
        <w:rPr>
          <w:rFonts w:ascii="Calibri" w:hAnsi="Calibri" w:cs="Calibri"/>
          <w:sz w:val="23"/>
          <w:szCs w:val="23"/>
        </w:rPr>
        <w:t xml:space="preserve"> je specifikována v Příloze č. 1 této smlouvy a</w:t>
      </w:r>
      <w:r w:rsidR="009175DC" w:rsidRPr="00277BDB">
        <w:rPr>
          <w:rFonts w:ascii="Calibri" w:hAnsi="Calibri" w:cs="Calibri"/>
          <w:sz w:val="23"/>
          <w:szCs w:val="23"/>
        </w:rPr>
        <w:t xml:space="preserve"> bude ukončena: </w:t>
      </w:r>
    </w:p>
    <w:p w:rsidR="009175DC" w:rsidRPr="00277BDB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proofErr w:type="gramStart"/>
      <w:r w:rsidRPr="00277BDB">
        <w:rPr>
          <w:rFonts w:ascii="Calibri" w:hAnsi="Calibri" w:cs="Calibri"/>
          <w:sz w:val="23"/>
          <w:szCs w:val="23"/>
        </w:rPr>
        <w:t>1./ dohodou</w:t>
      </w:r>
      <w:proofErr w:type="gramEnd"/>
      <w:r w:rsidRPr="00277BDB">
        <w:rPr>
          <w:rFonts w:ascii="Calibri" w:hAnsi="Calibri" w:cs="Calibri"/>
          <w:sz w:val="23"/>
          <w:szCs w:val="23"/>
        </w:rPr>
        <w:t xml:space="preserve"> smluvních stran; </w:t>
      </w:r>
    </w:p>
    <w:p w:rsidR="009175DC" w:rsidRPr="00277BDB" w:rsidRDefault="009175DC" w:rsidP="009175DC">
      <w:pPr>
        <w:pStyle w:val="Prosttext"/>
        <w:ind w:firstLine="708"/>
        <w:rPr>
          <w:rFonts w:ascii="Calibri" w:hAnsi="Calibri" w:cs="Calibri"/>
          <w:sz w:val="23"/>
          <w:szCs w:val="23"/>
        </w:rPr>
      </w:pPr>
      <w:proofErr w:type="gramStart"/>
      <w:r w:rsidRPr="00277BDB">
        <w:rPr>
          <w:rFonts w:ascii="Calibri" w:hAnsi="Calibri" w:cs="Calibri"/>
          <w:sz w:val="23"/>
          <w:szCs w:val="23"/>
        </w:rPr>
        <w:t>2./ uplynutím</w:t>
      </w:r>
      <w:proofErr w:type="gramEnd"/>
      <w:r w:rsidRPr="00277BDB">
        <w:rPr>
          <w:rFonts w:ascii="Calibri" w:hAnsi="Calibri" w:cs="Calibri"/>
          <w:sz w:val="23"/>
          <w:szCs w:val="23"/>
        </w:rPr>
        <w:t xml:space="preserve"> sjednané doby výpůjčky.</w:t>
      </w:r>
    </w:p>
    <w:p w:rsidR="009175DC" w:rsidRPr="00277BDB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E1F72" w:rsidRPr="00277BDB" w:rsidRDefault="00062051" w:rsidP="009E1F72">
      <w:pPr>
        <w:pStyle w:val="Prosttext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b/>
          <w:sz w:val="22"/>
        </w:rPr>
        <w:t>4</w:t>
      </w:r>
      <w:r w:rsidR="009E1F72" w:rsidRPr="00277BDB">
        <w:rPr>
          <w:rFonts w:asciiTheme="minorHAnsi" w:hAnsiTheme="minorHAnsi" w:cs="Calibri"/>
          <w:b/>
          <w:sz w:val="22"/>
        </w:rPr>
        <w:t xml:space="preserve">.2. </w:t>
      </w:r>
      <w:proofErr w:type="spellStart"/>
      <w:r w:rsidR="009E1F72" w:rsidRPr="00277BDB">
        <w:rPr>
          <w:rFonts w:asciiTheme="minorHAnsi" w:hAnsiTheme="minorHAnsi" w:cs="Calibri"/>
          <w:sz w:val="22"/>
        </w:rPr>
        <w:t>Půjčitel</w:t>
      </w:r>
      <w:proofErr w:type="spellEnd"/>
      <w:r w:rsidR="009E1F72" w:rsidRPr="00277BDB">
        <w:rPr>
          <w:rFonts w:asciiTheme="minorHAnsi" w:hAnsiTheme="minorHAnsi" w:cs="Calibri"/>
          <w:sz w:val="22"/>
        </w:rPr>
        <w:t xml:space="preserve"> může požadovat okamžité vrácení vypůjčen</w:t>
      </w:r>
      <w:r w:rsidR="003F5F95" w:rsidRPr="00277BDB">
        <w:rPr>
          <w:rFonts w:asciiTheme="minorHAnsi" w:hAnsiTheme="minorHAnsi" w:cs="Calibri"/>
          <w:sz w:val="22"/>
        </w:rPr>
        <w:t>ého díla</w:t>
      </w:r>
      <w:r w:rsidR="009E1F72" w:rsidRPr="00277BDB">
        <w:rPr>
          <w:rFonts w:asciiTheme="minorHAnsi" w:hAnsiTheme="minorHAnsi" w:cs="Calibri"/>
          <w:sz w:val="22"/>
        </w:rPr>
        <w:t>, zejména jestliže vypůjčitel neužívá v</w:t>
      </w:r>
      <w:r w:rsidR="009E1F72" w:rsidRPr="00277BDB">
        <w:rPr>
          <w:rFonts w:asciiTheme="minorHAnsi" w:hAnsiTheme="minorHAnsi" w:cs="Calibri"/>
          <w:sz w:val="22"/>
        </w:rPr>
        <w:t>y</w:t>
      </w:r>
      <w:r w:rsidR="009E1F72" w:rsidRPr="00277BDB">
        <w:rPr>
          <w:rFonts w:asciiTheme="minorHAnsi" w:hAnsiTheme="minorHAnsi" w:cs="Calibri"/>
          <w:sz w:val="22"/>
        </w:rPr>
        <w:t>půjčen</w:t>
      </w:r>
      <w:r w:rsidR="003F5F95" w:rsidRPr="00277BDB">
        <w:rPr>
          <w:rFonts w:asciiTheme="minorHAnsi" w:hAnsiTheme="minorHAnsi" w:cs="Calibri"/>
          <w:sz w:val="22"/>
        </w:rPr>
        <w:t>ého díla</w:t>
      </w:r>
      <w:r w:rsidR="009E1F72" w:rsidRPr="00277BDB">
        <w:rPr>
          <w:rFonts w:asciiTheme="minorHAnsi" w:hAnsiTheme="minorHAnsi" w:cs="Calibri"/>
          <w:sz w:val="22"/>
        </w:rPr>
        <w:t xml:space="preserve"> řádně nebo jestliže je</w:t>
      </w:r>
      <w:r w:rsidR="003F5F95" w:rsidRPr="00277BDB">
        <w:rPr>
          <w:rFonts w:asciiTheme="minorHAnsi" w:hAnsiTheme="minorHAnsi" w:cs="Calibri"/>
          <w:sz w:val="22"/>
        </w:rPr>
        <w:t>j</w:t>
      </w:r>
      <w:r w:rsidR="009E1F72" w:rsidRPr="00277BDB">
        <w:rPr>
          <w:rFonts w:asciiTheme="minorHAnsi" w:hAnsiTheme="minorHAnsi" w:cs="Calibri"/>
          <w:sz w:val="22"/>
        </w:rPr>
        <w:t xml:space="preserve"> užívá v rozporu s účelem, ke kterému byl</w:t>
      </w:r>
      <w:r w:rsidR="003F5F95" w:rsidRPr="00277BDB">
        <w:rPr>
          <w:rFonts w:asciiTheme="minorHAnsi" w:hAnsiTheme="minorHAnsi" w:cs="Calibri"/>
          <w:sz w:val="22"/>
        </w:rPr>
        <w:t>o</w:t>
      </w:r>
      <w:r w:rsidR="009E1F72" w:rsidRPr="00277BDB">
        <w:rPr>
          <w:rFonts w:asciiTheme="minorHAnsi" w:hAnsiTheme="minorHAnsi" w:cs="Calibri"/>
          <w:sz w:val="22"/>
        </w:rPr>
        <w:t xml:space="preserve"> díl</w:t>
      </w:r>
      <w:r w:rsidR="003F5F95" w:rsidRPr="00277BDB">
        <w:rPr>
          <w:rFonts w:asciiTheme="minorHAnsi" w:hAnsiTheme="minorHAnsi" w:cs="Calibri"/>
          <w:sz w:val="22"/>
        </w:rPr>
        <w:t>o</w:t>
      </w:r>
      <w:r w:rsidR="009E1F72" w:rsidRPr="00277BDB">
        <w:rPr>
          <w:rFonts w:asciiTheme="minorHAnsi" w:hAnsiTheme="minorHAnsi" w:cs="Calibri"/>
          <w:sz w:val="22"/>
        </w:rPr>
        <w:t xml:space="preserve"> vypůjčen</w:t>
      </w:r>
      <w:r w:rsidR="003F5F95" w:rsidRPr="00277BDB">
        <w:rPr>
          <w:rFonts w:asciiTheme="minorHAnsi" w:hAnsiTheme="minorHAnsi" w:cs="Calibri"/>
          <w:sz w:val="22"/>
        </w:rPr>
        <w:t>o</w:t>
      </w:r>
      <w:r w:rsidR="009E1F72" w:rsidRPr="00277BDB">
        <w:rPr>
          <w:rFonts w:asciiTheme="minorHAnsi" w:hAnsiTheme="minorHAnsi" w:cs="Calibri"/>
          <w:sz w:val="22"/>
        </w:rPr>
        <w:t>, příp. poruší-li některou z dohodnutých podmínek této smlouvy.</w:t>
      </w:r>
    </w:p>
    <w:p w:rsidR="00945DB9" w:rsidRDefault="00945DB9" w:rsidP="009175DC">
      <w:pPr>
        <w:pStyle w:val="Prosttext"/>
        <w:rPr>
          <w:rFonts w:ascii="Calibri" w:hAnsi="Calibri" w:cs="Calibri"/>
          <w:sz w:val="23"/>
          <w:szCs w:val="23"/>
        </w:rPr>
      </w:pPr>
    </w:p>
    <w:p w:rsidR="00062051" w:rsidRPr="00277BDB" w:rsidRDefault="00062051" w:rsidP="009175DC">
      <w:pPr>
        <w:pStyle w:val="Prosttext"/>
        <w:rPr>
          <w:rFonts w:ascii="Calibri" w:hAnsi="Calibri" w:cs="Calibri"/>
          <w:sz w:val="23"/>
          <w:szCs w:val="23"/>
        </w:rPr>
      </w:pPr>
    </w:p>
    <w:p w:rsidR="009175DC" w:rsidRPr="00277BDB" w:rsidRDefault="00062051" w:rsidP="009175DC">
      <w:pPr>
        <w:pStyle w:val="Prosttext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</w:t>
      </w:r>
      <w:r w:rsidR="009175DC" w:rsidRPr="00277BDB">
        <w:rPr>
          <w:rFonts w:ascii="Calibri" w:hAnsi="Calibri" w:cs="Calibri"/>
          <w:b/>
          <w:sz w:val="24"/>
          <w:szCs w:val="24"/>
        </w:rPr>
        <w:t>.</w:t>
      </w:r>
    </w:p>
    <w:p w:rsidR="009175DC" w:rsidRPr="00277BDB" w:rsidRDefault="00062051" w:rsidP="009175DC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5</w:t>
      </w:r>
      <w:r w:rsidR="009175DC" w:rsidRPr="00277BDB">
        <w:rPr>
          <w:rFonts w:ascii="Calibri" w:hAnsi="Calibri" w:cs="Calibri"/>
          <w:b/>
          <w:sz w:val="23"/>
          <w:szCs w:val="23"/>
        </w:rPr>
        <w:t>.1.</w:t>
      </w:r>
      <w:r w:rsidR="009175DC" w:rsidRPr="00277BDB">
        <w:rPr>
          <w:rFonts w:ascii="Calibri" w:hAnsi="Calibri" w:cs="Calibri"/>
          <w:sz w:val="23"/>
          <w:szCs w:val="23"/>
        </w:rPr>
        <w:t xml:space="preserve"> Práva a povinnosti smluvních stran, které nejsou touto smlouvou výslovně upraveny, se řídí platnými obecně závaznými předpisy, zejména zákonem č. 89/2012 Sb., občanský zákoník.</w:t>
      </w:r>
    </w:p>
    <w:p w:rsidR="009175DC" w:rsidRPr="00277BDB" w:rsidRDefault="009175DC" w:rsidP="009175DC">
      <w:pPr>
        <w:pStyle w:val="Prosttext"/>
        <w:rPr>
          <w:rFonts w:ascii="Calibri" w:hAnsi="Calibri" w:cs="Calibri"/>
          <w:sz w:val="23"/>
          <w:szCs w:val="23"/>
        </w:rPr>
      </w:pPr>
    </w:p>
    <w:p w:rsidR="009175DC" w:rsidRPr="00277BDB" w:rsidRDefault="00062051" w:rsidP="009175DC">
      <w:pPr>
        <w:pStyle w:val="Prosttext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5</w:t>
      </w:r>
      <w:r w:rsidR="009175DC" w:rsidRPr="00277BDB">
        <w:rPr>
          <w:rFonts w:ascii="Calibri" w:hAnsi="Calibri" w:cs="Calibri"/>
          <w:b/>
          <w:sz w:val="23"/>
          <w:szCs w:val="23"/>
        </w:rPr>
        <w:t>.2.</w:t>
      </w:r>
      <w:r w:rsidR="009175DC" w:rsidRPr="00277BDB">
        <w:rPr>
          <w:rFonts w:ascii="Calibri" w:hAnsi="Calibri" w:cs="Calibri"/>
          <w:sz w:val="23"/>
          <w:szCs w:val="23"/>
        </w:rPr>
        <w:t xml:space="preserve"> Veškeré změny a doplňky této smlouvy se sjednávají písemně formou číselně označovaných dodatků odsouhlasených a podepsaných oběma smluvními stranami.</w:t>
      </w:r>
    </w:p>
    <w:p w:rsidR="009175DC" w:rsidRPr="00277BDB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Pr="00277BDB" w:rsidRDefault="00062051" w:rsidP="009175DC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5</w:t>
      </w:r>
      <w:r w:rsidR="009175DC" w:rsidRPr="00277BDB">
        <w:rPr>
          <w:rFonts w:ascii="Calibri" w:hAnsi="Calibri" w:cs="Calibri"/>
          <w:b/>
          <w:sz w:val="23"/>
          <w:szCs w:val="23"/>
        </w:rPr>
        <w:t>.3.</w:t>
      </w:r>
      <w:r w:rsidR="009175DC" w:rsidRPr="00277BDB">
        <w:rPr>
          <w:rFonts w:ascii="Calibri" w:hAnsi="Calibri" w:cs="Calibri"/>
          <w:sz w:val="23"/>
          <w:szCs w:val="23"/>
        </w:rPr>
        <w:t xml:space="preserve"> Pokud by některá ujednání v této smlouvě měla být neplatná, nemá to vliv na platnost osta</w:t>
      </w:r>
      <w:r w:rsidR="009175DC" w:rsidRPr="00277BDB">
        <w:rPr>
          <w:rFonts w:ascii="Calibri" w:hAnsi="Calibri" w:cs="Calibri"/>
          <w:sz w:val="23"/>
          <w:szCs w:val="23"/>
        </w:rPr>
        <w:t>t</w:t>
      </w:r>
      <w:r w:rsidR="009175DC" w:rsidRPr="00277BDB">
        <w:rPr>
          <w:rFonts w:ascii="Calibri" w:hAnsi="Calibri" w:cs="Calibri"/>
          <w:sz w:val="23"/>
          <w:szCs w:val="23"/>
        </w:rPr>
        <w:t>ních ustanovení této smlouvy. Neplatná ustanovení smlouvy jsou v takovém případě nahrazena ustanoveními příslušného zákona.</w:t>
      </w:r>
    </w:p>
    <w:p w:rsidR="009175DC" w:rsidRPr="00277BDB" w:rsidRDefault="009175DC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Pr="00277BDB" w:rsidRDefault="00062051" w:rsidP="009175DC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5</w:t>
      </w:r>
      <w:r w:rsidR="009175DC" w:rsidRPr="00277BDB">
        <w:rPr>
          <w:rFonts w:ascii="Calibri" w:hAnsi="Calibri" w:cs="Calibri"/>
          <w:b/>
          <w:sz w:val="23"/>
          <w:szCs w:val="23"/>
        </w:rPr>
        <w:t>.4.</w:t>
      </w:r>
      <w:r w:rsidR="009175DC" w:rsidRPr="00277BDB">
        <w:rPr>
          <w:rFonts w:ascii="Calibri" w:hAnsi="Calibri" w:cs="Calibri"/>
          <w:sz w:val="23"/>
          <w:szCs w:val="23"/>
        </w:rPr>
        <w:t xml:space="preserve"> </w:t>
      </w:r>
      <w:r w:rsidR="00CD2A0F" w:rsidRPr="00277BDB">
        <w:rPr>
          <w:rFonts w:ascii="Calibri" w:hAnsi="Calibri" w:cs="Calibri"/>
          <w:sz w:val="23"/>
          <w:szCs w:val="23"/>
        </w:rPr>
        <w:t xml:space="preserve">Tato smlouva je vyhotovena ve třech stejnopisech, z nichž jeden obdrží vypůjčitel, </w:t>
      </w:r>
      <w:r w:rsidR="00CB6893" w:rsidRPr="00277BDB">
        <w:rPr>
          <w:rFonts w:ascii="Calibri" w:hAnsi="Calibri" w:cs="Calibri"/>
          <w:sz w:val="23"/>
          <w:szCs w:val="23"/>
        </w:rPr>
        <w:t xml:space="preserve">dvě </w:t>
      </w:r>
      <w:r w:rsidR="00CD2A0F" w:rsidRPr="00277BDB">
        <w:rPr>
          <w:rFonts w:ascii="Calibri" w:hAnsi="Calibri" w:cs="Calibri"/>
          <w:sz w:val="23"/>
          <w:szCs w:val="23"/>
        </w:rPr>
        <w:t>vyhot</w:t>
      </w:r>
      <w:r w:rsidR="00CD2A0F" w:rsidRPr="00277BDB">
        <w:rPr>
          <w:rFonts w:ascii="Calibri" w:hAnsi="Calibri" w:cs="Calibri"/>
          <w:sz w:val="23"/>
          <w:szCs w:val="23"/>
        </w:rPr>
        <w:t>o</w:t>
      </w:r>
      <w:r w:rsidR="00CD2A0F" w:rsidRPr="00277BDB">
        <w:rPr>
          <w:rFonts w:ascii="Calibri" w:hAnsi="Calibri" w:cs="Calibri"/>
          <w:sz w:val="23"/>
          <w:szCs w:val="23"/>
        </w:rPr>
        <w:t xml:space="preserve">vení smlouvy si ponechá </w:t>
      </w:r>
      <w:proofErr w:type="spellStart"/>
      <w:r w:rsidR="00CD2A0F" w:rsidRPr="00277BDB">
        <w:rPr>
          <w:rFonts w:ascii="Calibri" w:hAnsi="Calibri" w:cs="Calibri"/>
          <w:sz w:val="23"/>
          <w:szCs w:val="23"/>
        </w:rPr>
        <w:t>půjčite</w:t>
      </w:r>
      <w:r w:rsidR="00277BDB" w:rsidRPr="00277BDB">
        <w:rPr>
          <w:rFonts w:ascii="Calibri" w:hAnsi="Calibri" w:cs="Calibri"/>
          <w:sz w:val="23"/>
          <w:szCs w:val="23"/>
        </w:rPr>
        <w:t>l</w:t>
      </w:r>
      <w:proofErr w:type="spellEnd"/>
      <w:r w:rsidR="00277BDB" w:rsidRPr="00277BDB">
        <w:rPr>
          <w:rFonts w:ascii="Calibri" w:hAnsi="Calibri" w:cs="Calibri"/>
          <w:sz w:val="23"/>
          <w:szCs w:val="23"/>
        </w:rPr>
        <w:t xml:space="preserve">. </w:t>
      </w:r>
    </w:p>
    <w:p w:rsidR="00710031" w:rsidRPr="00277BDB" w:rsidRDefault="00710031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DF4D3D" w:rsidRPr="00277BDB" w:rsidRDefault="00062051" w:rsidP="009175DC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5</w:t>
      </w:r>
      <w:r w:rsidR="009175DC" w:rsidRPr="00277BDB">
        <w:rPr>
          <w:rFonts w:ascii="Calibri" w:hAnsi="Calibri" w:cs="Calibri"/>
          <w:b/>
          <w:sz w:val="23"/>
          <w:szCs w:val="23"/>
        </w:rPr>
        <w:t>.5.</w:t>
      </w:r>
      <w:r w:rsidR="009175DC" w:rsidRPr="00277BDB">
        <w:rPr>
          <w:rFonts w:ascii="Calibri" w:hAnsi="Calibri" w:cs="Calibri"/>
          <w:sz w:val="23"/>
          <w:szCs w:val="23"/>
        </w:rPr>
        <w:t xml:space="preserve"> </w:t>
      </w:r>
      <w:r w:rsidR="006C00C2" w:rsidRPr="00277BDB">
        <w:rPr>
          <w:rFonts w:ascii="Calibri" w:hAnsi="Calibri" w:cs="Calibri"/>
          <w:sz w:val="23"/>
          <w:szCs w:val="23"/>
        </w:rPr>
        <w:t>Na tuto smlouvu se vztahuje povinnost zveřejnění této smlouvy dle zákona č. 340/2015 Sb., o registru smluv. Zveřejnění provede pouze vypůjčitel. Příloha č. 1 této smlouvy má důvěrnou povahu z důvodu zájmu na ochraně kulturního dědictví a není určena ke zveřejnění.</w:t>
      </w:r>
    </w:p>
    <w:p w:rsidR="006C00C2" w:rsidRPr="00277BDB" w:rsidRDefault="006C00C2" w:rsidP="009175DC">
      <w:pPr>
        <w:pStyle w:val="Prosttext"/>
        <w:rPr>
          <w:rFonts w:ascii="Calibri" w:hAnsi="Calibri" w:cs="Calibri"/>
          <w:sz w:val="23"/>
          <w:szCs w:val="23"/>
        </w:rPr>
      </w:pPr>
    </w:p>
    <w:p w:rsidR="006C00C2" w:rsidRPr="00277BDB" w:rsidRDefault="00062051" w:rsidP="006C00C2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5</w:t>
      </w:r>
      <w:r w:rsidR="006C00C2" w:rsidRPr="00277BDB">
        <w:rPr>
          <w:rFonts w:ascii="Calibri" w:hAnsi="Calibri" w:cs="Calibri"/>
          <w:b/>
          <w:sz w:val="23"/>
          <w:szCs w:val="23"/>
        </w:rPr>
        <w:t xml:space="preserve">.6. </w:t>
      </w:r>
      <w:r w:rsidR="006C00C2" w:rsidRPr="00277BDB">
        <w:rPr>
          <w:rFonts w:ascii="Calibri" w:hAnsi="Calibri" w:cs="Calibri"/>
          <w:sz w:val="23"/>
          <w:szCs w:val="23"/>
        </w:rPr>
        <w:t xml:space="preserve">Tato smlouva nabývá platnosti dnem připojení podpisu statutárních zástupců </w:t>
      </w:r>
      <w:r w:rsidR="004871D7" w:rsidRPr="00277BDB">
        <w:rPr>
          <w:rFonts w:ascii="Calibri" w:hAnsi="Calibri" w:cs="Calibri"/>
          <w:sz w:val="23"/>
          <w:szCs w:val="23"/>
        </w:rPr>
        <w:t>a otisk</w:t>
      </w:r>
      <w:r w:rsidR="00277BDB" w:rsidRPr="00277BDB">
        <w:rPr>
          <w:rFonts w:ascii="Calibri" w:hAnsi="Calibri" w:cs="Calibri"/>
          <w:sz w:val="23"/>
          <w:szCs w:val="23"/>
        </w:rPr>
        <w:t xml:space="preserve">ů razítek obou smluvních stran </w:t>
      </w:r>
      <w:r w:rsidR="006C00C2" w:rsidRPr="00277BDB">
        <w:rPr>
          <w:rFonts w:ascii="Calibri" w:hAnsi="Calibri" w:cs="Calibri"/>
          <w:sz w:val="23"/>
          <w:szCs w:val="23"/>
        </w:rPr>
        <w:t>a účinnosti okamžikem zveřejnění v registru smluv dle zákona č. 340/2015 Sb., o registru smluv.</w:t>
      </w:r>
    </w:p>
    <w:p w:rsidR="00710031" w:rsidRPr="00277BDB" w:rsidRDefault="00710031" w:rsidP="009175DC">
      <w:pPr>
        <w:pStyle w:val="Prosttext"/>
        <w:rPr>
          <w:rFonts w:ascii="Calibri" w:hAnsi="Calibri" w:cs="Calibri"/>
          <w:b/>
          <w:sz w:val="23"/>
          <w:szCs w:val="23"/>
        </w:rPr>
      </w:pPr>
    </w:p>
    <w:p w:rsidR="009175DC" w:rsidRPr="00277BDB" w:rsidRDefault="00062051" w:rsidP="009175DC">
      <w:pPr>
        <w:pStyle w:val="Prosttex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5</w:t>
      </w:r>
      <w:r w:rsidR="009175DC" w:rsidRPr="00277BDB">
        <w:rPr>
          <w:rFonts w:ascii="Calibri" w:hAnsi="Calibri" w:cs="Calibri"/>
          <w:b/>
          <w:sz w:val="23"/>
          <w:szCs w:val="23"/>
        </w:rPr>
        <w:t>.</w:t>
      </w:r>
      <w:r w:rsidR="006C00C2" w:rsidRPr="00277BDB">
        <w:rPr>
          <w:rFonts w:ascii="Calibri" w:hAnsi="Calibri" w:cs="Calibri"/>
          <w:b/>
          <w:sz w:val="23"/>
          <w:szCs w:val="23"/>
        </w:rPr>
        <w:t>7</w:t>
      </w:r>
      <w:r w:rsidR="009175DC" w:rsidRPr="00277BDB">
        <w:rPr>
          <w:rFonts w:ascii="Calibri" w:hAnsi="Calibri" w:cs="Calibri"/>
          <w:b/>
          <w:sz w:val="23"/>
          <w:szCs w:val="23"/>
        </w:rPr>
        <w:t>.</w:t>
      </w:r>
      <w:r w:rsidR="009175DC" w:rsidRPr="00277BDB">
        <w:rPr>
          <w:rFonts w:ascii="Calibri" w:hAnsi="Calibri" w:cs="Calibri"/>
          <w:sz w:val="23"/>
          <w:szCs w:val="23"/>
        </w:rPr>
        <w:t xml:space="preserve"> Účastníci této smlouvy prohlašují, že si tuto smlouvu před jejím podpisem přečetli, že byla uz</w:t>
      </w:r>
      <w:r w:rsidR="009175DC" w:rsidRPr="00277BDB">
        <w:rPr>
          <w:rFonts w:ascii="Calibri" w:hAnsi="Calibri" w:cs="Calibri"/>
          <w:sz w:val="23"/>
          <w:szCs w:val="23"/>
        </w:rPr>
        <w:t>a</w:t>
      </w:r>
      <w:r w:rsidR="009175DC" w:rsidRPr="00277BDB">
        <w:rPr>
          <w:rFonts w:ascii="Calibri" w:hAnsi="Calibri" w:cs="Calibri"/>
          <w:sz w:val="23"/>
          <w:szCs w:val="23"/>
        </w:rPr>
        <w:t>vřena po vzájemném projednání, podle jejich pravé a svobodné vůle, určitě, vážně a srozumitelně, nikoliv v tísni, za jednostranně nevýhodných podmínek. Autentičnost této smlouvy potvrzují svými podpisy a otisky razítek.</w:t>
      </w:r>
    </w:p>
    <w:p w:rsidR="00945DB9" w:rsidRPr="00277BDB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945DB9" w:rsidRDefault="00945DB9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062051" w:rsidRPr="00277BDB" w:rsidRDefault="00062051" w:rsidP="00D7625B">
      <w:pPr>
        <w:pStyle w:val="Prosttext"/>
        <w:jc w:val="both"/>
        <w:rPr>
          <w:rFonts w:ascii="Calibri" w:hAnsi="Calibri" w:cs="Calibri"/>
          <w:sz w:val="23"/>
          <w:szCs w:val="23"/>
        </w:rPr>
      </w:pPr>
    </w:p>
    <w:p w:rsidR="00062051" w:rsidRPr="008569B2" w:rsidRDefault="00062051" w:rsidP="00062051">
      <w:pPr>
        <w:pStyle w:val="Prosttext"/>
        <w:jc w:val="both"/>
        <w:rPr>
          <w:rFonts w:asciiTheme="minorHAnsi" w:hAnsiTheme="minorHAnsi" w:cs="Arial"/>
          <w:sz w:val="22"/>
          <w:szCs w:val="22"/>
        </w:rPr>
      </w:pPr>
    </w:p>
    <w:p w:rsidR="00062051" w:rsidRPr="006363E8" w:rsidRDefault="00062051" w:rsidP="00062051">
      <w:pPr>
        <w:pStyle w:val="Prosttext"/>
        <w:tabs>
          <w:tab w:val="left" w:pos="4820"/>
        </w:tabs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sz w:val="23"/>
          <w:szCs w:val="23"/>
        </w:rPr>
        <w:t>V</w:t>
      </w:r>
      <w:r w:rsidR="00E52742">
        <w:rPr>
          <w:rFonts w:asciiTheme="minorHAnsi" w:hAnsiTheme="minorHAnsi" w:cs="Arial"/>
          <w:sz w:val="23"/>
          <w:szCs w:val="23"/>
        </w:rPr>
        <w:t xml:space="preserve"> Olomouci </w:t>
      </w:r>
      <w:proofErr w:type="gramStart"/>
      <w:r w:rsidRPr="006363E8">
        <w:rPr>
          <w:rFonts w:asciiTheme="minorHAnsi" w:hAnsiTheme="minorHAnsi" w:cs="Arial"/>
          <w:sz w:val="23"/>
          <w:szCs w:val="23"/>
        </w:rPr>
        <w:t>dne .....</w:t>
      </w:r>
      <w:r w:rsidR="00E52742">
        <w:rPr>
          <w:rFonts w:asciiTheme="minorHAnsi" w:hAnsiTheme="minorHAnsi" w:cs="Arial"/>
          <w:sz w:val="23"/>
          <w:szCs w:val="23"/>
        </w:rPr>
        <w:t>................................</w:t>
      </w:r>
      <w:r w:rsidRPr="006363E8">
        <w:rPr>
          <w:rFonts w:asciiTheme="minorHAnsi" w:hAnsiTheme="minorHAnsi" w:cs="Arial"/>
          <w:sz w:val="23"/>
          <w:szCs w:val="23"/>
        </w:rPr>
        <w:t xml:space="preserve">   </w:t>
      </w:r>
      <w:r w:rsidR="00E52742">
        <w:rPr>
          <w:rFonts w:asciiTheme="minorHAnsi" w:hAnsiTheme="minorHAnsi" w:cs="Arial"/>
          <w:sz w:val="23"/>
          <w:szCs w:val="23"/>
        </w:rPr>
        <w:t xml:space="preserve">       </w:t>
      </w:r>
      <w:r>
        <w:rPr>
          <w:rFonts w:asciiTheme="minorHAnsi" w:hAnsiTheme="minorHAnsi" w:cs="Arial"/>
          <w:sz w:val="23"/>
          <w:szCs w:val="23"/>
        </w:rPr>
        <w:t xml:space="preserve"> </w:t>
      </w:r>
      <w:r w:rsidRPr="006363E8">
        <w:rPr>
          <w:rFonts w:asciiTheme="minorHAnsi" w:hAnsiTheme="minorHAnsi" w:cs="Arial"/>
          <w:sz w:val="23"/>
          <w:szCs w:val="23"/>
        </w:rPr>
        <w:t>V Olo</w:t>
      </w:r>
      <w:r w:rsidR="00E52742">
        <w:rPr>
          <w:rFonts w:asciiTheme="minorHAnsi" w:hAnsiTheme="minorHAnsi" w:cs="Arial"/>
          <w:sz w:val="23"/>
          <w:szCs w:val="23"/>
        </w:rPr>
        <w:t>mouci</w:t>
      </w:r>
      <w:proofErr w:type="gramEnd"/>
      <w:r w:rsidR="00E52742">
        <w:rPr>
          <w:rFonts w:asciiTheme="minorHAnsi" w:hAnsiTheme="minorHAnsi" w:cs="Arial"/>
          <w:sz w:val="23"/>
          <w:szCs w:val="23"/>
        </w:rPr>
        <w:t xml:space="preserve"> dne ……………………………………………………….</w:t>
      </w:r>
    </w:p>
    <w:p w:rsidR="00062051" w:rsidRDefault="00062051" w:rsidP="00062051">
      <w:pPr>
        <w:pStyle w:val="Prosttext"/>
        <w:tabs>
          <w:tab w:val="left" w:pos="4820"/>
        </w:tabs>
        <w:jc w:val="both"/>
        <w:rPr>
          <w:rFonts w:asciiTheme="minorHAnsi" w:hAnsiTheme="minorHAnsi" w:cs="Arial"/>
          <w:sz w:val="23"/>
          <w:szCs w:val="23"/>
        </w:rPr>
      </w:pPr>
    </w:p>
    <w:p w:rsidR="00062051" w:rsidRDefault="00062051" w:rsidP="00062051">
      <w:pPr>
        <w:pStyle w:val="Prosttext"/>
        <w:tabs>
          <w:tab w:val="left" w:pos="4820"/>
        </w:tabs>
        <w:jc w:val="both"/>
        <w:rPr>
          <w:rFonts w:asciiTheme="minorHAnsi" w:hAnsiTheme="minorHAnsi" w:cs="Arial"/>
          <w:sz w:val="23"/>
          <w:szCs w:val="23"/>
        </w:rPr>
      </w:pPr>
    </w:p>
    <w:p w:rsidR="00062051" w:rsidRPr="006363E8" w:rsidRDefault="00062051" w:rsidP="00062051">
      <w:pPr>
        <w:pStyle w:val="Prosttext"/>
        <w:tabs>
          <w:tab w:val="left" w:pos="4820"/>
        </w:tabs>
        <w:jc w:val="both"/>
        <w:rPr>
          <w:rFonts w:asciiTheme="minorHAnsi" w:hAnsiTheme="minorHAnsi" w:cs="Arial"/>
          <w:sz w:val="23"/>
          <w:szCs w:val="23"/>
        </w:rPr>
      </w:pPr>
    </w:p>
    <w:p w:rsidR="00062051" w:rsidRPr="006363E8" w:rsidRDefault="00062051" w:rsidP="00062051">
      <w:pPr>
        <w:pStyle w:val="Prosttext"/>
        <w:tabs>
          <w:tab w:val="left" w:pos="4820"/>
        </w:tabs>
        <w:jc w:val="both"/>
        <w:rPr>
          <w:rFonts w:asciiTheme="minorHAnsi" w:hAnsiTheme="minorHAnsi" w:cs="Arial"/>
          <w:sz w:val="23"/>
          <w:szCs w:val="23"/>
        </w:rPr>
      </w:pPr>
    </w:p>
    <w:p w:rsidR="00062051" w:rsidRPr="006363E8" w:rsidRDefault="00062051" w:rsidP="00062051">
      <w:pPr>
        <w:pStyle w:val="Prosttext"/>
        <w:tabs>
          <w:tab w:val="left" w:pos="4820"/>
        </w:tabs>
        <w:jc w:val="both"/>
        <w:rPr>
          <w:rFonts w:asciiTheme="minorHAnsi" w:hAnsiTheme="minorHAnsi" w:cs="Arial"/>
          <w:sz w:val="23"/>
          <w:szCs w:val="23"/>
        </w:rPr>
      </w:pPr>
      <w:r w:rsidRPr="006363E8">
        <w:rPr>
          <w:rFonts w:asciiTheme="minorHAnsi" w:hAnsiTheme="minorHAnsi" w:cs="Arial"/>
          <w:sz w:val="23"/>
          <w:szCs w:val="23"/>
        </w:rPr>
        <w:t>..............................................................             .................................................................................</w:t>
      </w:r>
    </w:p>
    <w:p w:rsidR="00E52742" w:rsidRPr="00C676C1" w:rsidRDefault="00E52742" w:rsidP="00E52742">
      <w:pPr>
        <w:pStyle w:val="Prosttext"/>
        <w:tabs>
          <w:tab w:val="left" w:pos="3960"/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Židovská obec Olomouc, </w:t>
      </w:r>
      <w:proofErr w:type="spellStart"/>
      <w:r>
        <w:rPr>
          <w:rFonts w:asciiTheme="minorHAnsi" w:hAnsiTheme="minorHAnsi"/>
          <w:sz w:val="22"/>
          <w:szCs w:val="22"/>
        </w:rPr>
        <w:t>za</w:t>
      </w:r>
      <w:r>
        <w:rPr>
          <w:rFonts w:asciiTheme="minorHAnsi" w:hAnsiTheme="minorHAnsi" w:cs="Arial"/>
          <w:sz w:val="22"/>
          <w:szCs w:val="22"/>
        </w:rPr>
        <w:t>st</w:t>
      </w:r>
      <w:proofErr w:type="spellEnd"/>
      <w:r>
        <w:rPr>
          <w:rFonts w:asciiTheme="minorHAnsi" w:hAnsiTheme="minorHAnsi" w:cs="Arial"/>
          <w:sz w:val="22"/>
          <w:szCs w:val="22"/>
        </w:rPr>
        <w:t>.:</w:t>
      </w:r>
      <w:r w:rsidRPr="00E5274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Ing. Petrem</w:t>
      </w:r>
      <w:r>
        <w:rPr>
          <w:rFonts w:asciiTheme="minorHAnsi" w:hAnsiTheme="minorHAnsi" w:cs="Arial"/>
          <w:sz w:val="22"/>
          <w:szCs w:val="22"/>
        </w:rPr>
        <w:tab/>
        <w:t xml:space="preserve">      </w:t>
      </w:r>
      <w:r w:rsidRPr="00C676C1">
        <w:rPr>
          <w:rFonts w:asciiTheme="minorHAnsi" w:hAnsiTheme="minorHAnsi" w:cs="Arial"/>
          <w:sz w:val="22"/>
          <w:szCs w:val="22"/>
        </w:rPr>
        <w:t>Muzeum umění Olomouc, státní příspěvková organizace</w:t>
      </w:r>
    </w:p>
    <w:p w:rsidR="00E52742" w:rsidRPr="00C676C1" w:rsidRDefault="00E52742" w:rsidP="00E52742">
      <w:pPr>
        <w:pStyle w:val="Prosttext"/>
        <w:tabs>
          <w:tab w:val="left" w:pos="3960"/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Papouškem</w:t>
      </w:r>
      <w:r w:rsidRPr="00C676C1">
        <w:rPr>
          <w:rFonts w:asciiTheme="minorHAnsi" w:hAnsiTheme="minorHAnsi" w:cs="Arial"/>
          <w:sz w:val="22"/>
          <w:szCs w:val="22"/>
        </w:rPr>
        <w:t xml:space="preserve">       </w:t>
      </w:r>
      <w:r>
        <w:rPr>
          <w:rFonts w:asciiTheme="minorHAnsi" w:hAnsiTheme="minorHAnsi" w:cs="Arial"/>
          <w:sz w:val="22"/>
          <w:szCs w:val="22"/>
        </w:rPr>
        <w:tab/>
        <w:t xml:space="preserve">      </w:t>
      </w:r>
      <w:proofErr w:type="spellStart"/>
      <w:r w:rsidRPr="00C676C1">
        <w:rPr>
          <w:rFonts w:asciiTheme="minorHAnsi" w:hAnsiTheme="minorHAnsi" w:cs="Arial"/>
          <w:sz w:val="22"/>
          <w:szCs w:val="22"/>
        </w:rPr>
        <w:t>zast</w:t>
      </w:r>
      <w:proofErr w:type="spellEnd"/>
      <w:r w:rsidRPr="00C676C1">
        <w:rPr>
          <w:rFonts w:asciiTheme="minorHAnsi" w:hAnsiTheme="minorHAnsi" w:cs="Arial"/>
          <w:sz w:val="22"/>
          <w:szCs w:val="22"/>
        </w:rPr>
        <w:t>.: Mgr. Michalem Soukupem</w:t>
      </w:r>
    </w:p>
    <w:p w:rsidR="00E52742" w:rsidRPr="00C676C1" w:rsidRDefault="00E52742" w:rsidP="00E52742">
      <w:pPr>
        <w:pStyle w:val="Prosttext"/>
        <w:tabs>
          <w:tab w:val="left" w:pos="3960"/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C676C1">
        <w:rPr>
          <w:rFonts w:asciiTheme="minorHAnsi" w:hAnsiTheme="minorHAnsi" w:cs="Arial"/>
          <w:sz w:val="22"/>
          <w:szCs w:val="22"/>
        </w:rPr>
        <w:tab/>
      </w:r>
    </w:p>
    <w:p w:rsidR="00E52742" w:rsidRDefault="00E52742" w:rsidP="00062051">
      <w:pPr>
        <w:pStyle w:val="Prosttext"/>
        <w:tabs>
          <w:tab w:val="left" w:pos="3960"/>
          <w:tab w:val="left" w:pos="4820"/>
        </w:tabs>
        <w:jc w:val="both"/>
        <w:rPr>
          <w:rFonts w:asciiTheme="minorHAnsi" w:hAnsiTheme="minorHAnsi"/>
          <w:sz w:val="22"/>
          <w:szCs w:val="22"/>
        </w:rPr>
      </w:pPr>
    </w:p>
    <w:p w:rsidR="00062051" w:rsidRPr="0032714C" w:rsidRDefault="00062051" w:rsidP="00062051">
      <w:pPr>
        <w:widowControl w:val="0"/>
        <w:tabs>
          <w:tab w:val="left" w:pos="4820"/>
          <w:tab w:val="left" w:pos="5245"/>
        </w:tabs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9175DC" w:rsidRPr="00277BDB" w:rsidRDefault="009175DC" w:rsidP="0032498F">
      <w:pPr>
        <w:pStyle w:val="Prosttext"/>
        <w:rPr>
          <w:rFonts w:ascii="Calibri" w:hAnsi="Calibri" w:cs="Calibri"/>
          <w:sz w:val="23"/>
          <w:szCs w:val="23"/>
        </w:rPr>
      </w:pPr>
    </w:p>
    <w:p w:rsidR="0040024F" w:rsidRPr="00277BDB" w:rsidRDefault="002C0388" w:rsidP="00C60D85">
      <w:pPr>
        <w:rPr>
          <w:b/>
          <w:sz w:val="28"/>
          <w:szCs w:val="28"/>
        </w:rPr>
      </w:pPr>
      <w:r w:rsidRPr="00277BDB">
        <w:rPr>
          <w:rFonts w:ascii="Calibri" w:hAnsi="Calibri" w:cs="Calibri"/>
          <w:sz w:val="23"/>
          <w:szCs w:val="23"/>
        </w:rPr>
        <w:br w:type="page"/>
      </w:r>
      <w:r w:rsidR="00AD6DED" w:rsidRPr="00277BDB">
        <w:rPr>
          <w:b/>
          <w:sz w:val="28"/>
          <w:szCs w:val="28"/>
        </w:rPr>
        <w:lastRenderedPageBreak/>
        <w:t xml:space="preserve">Příloha č. 1 Smlouvy o výpůjčce čj. </w:t>
      </w:r>
      <w:r w:rsidR="00E52742">
        <w:rPr>
          <w:b/>
          <w:sz w:val="28"/>
          <w:szCs w:val="28"/>
        </w:rPr>
        <w:t>K/04</w:t>
      </w:r>
      <w:r w:rsidR="00A13B8A" w:rsidRPr="00277BDB">
        <w:rPr>
          <w:b/>
          <w:sz w:val="28"/>
          <w:szCs w:val="28"/>
        </w:rPr>
        <w:t>/2017/AMO</w:t>
      </w:r>
    </w:p>
    <w:p w:rsidR="002C0388" w:rsidRPr="00277BDB" w:rsidRDefault="002C0388" w:rsidP="002D248F">
      <w:pPr>
        <w:tabs>
          <w:tab w:val="num" w:pos="426"/>
        </w:tabs>
        <w:spacing w:line="320" w:lineRule="exact"/>
        <w:jc w:val="both"/>
      </w:pPr>
    </w:p>
    <w:sectPr w:rsidR="002C0388" w:rsidRPr="00277BDB" w:rsidSect="002D248F">
      <w:footerReference w:type="default" r:id="rId9"/>
      <w:pgSz w:w="11906" w:h="16838"/>
      <w:pgMar w:top="1135" w:right="1274" w:bottom="1418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18" w:rsidRDefault="004E6018" w:rsidP="003F76DD">
      <w:pPr>
        <w:spacing w:after="0" w:line="240" w:lineRule="auto"/>
      </w:pPr>
      <w:r>
        <w:separator/>
      </w:r>
    </w:p>
  </w:endnote>
  <w:endnote w:type="continuationSeparator" w:id="0">
    <w:p w:rsidR="004E6018" w:rsidRDefault="004E6018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3F0B17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5A5F01" wp14:editId="3DFBA200">
              <wp:simplePos x="0" y="0"/>
              <wp:positionH relativeFrom="column">
                <wp:posOffset>-591185</wp:posOffset>
              </wp:positionH>
              <wp:positionV relativeFrom="paragraph">
                <wp:posOffset>-123190</wp:posOffset>
              </wp:positionV>
              <wp:extent cx="6677025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A01E54" w:rsidRDefault="00E71E95" w:rsidP="00A01E54">
                          <w:pPr>
                            <w:spacing w:after="120" w:line="220" w:lineRule="exact"/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Muzeum umění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5828B9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státní příspěvková organizace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Denisova 47</w:t>
                          </w:r>
                          <w:r w:rsidR="005A1F23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, 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771 11 Olomouc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IČ: 7507995</w:t>
                          </w:r>
                          <w:r w:rsidR="003F0B17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0</w:t>
                          </w:r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hyperlink r:id="rId1" w:history="1">
                            <w:r w:rsidR="005A1F23" w:rsidRPr="00A01E54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  <w:u w:val="none"/>
                              </w:rPr>
                              <w:t>info@olmuart.cz</w:t>
                            </w:r>
                          </w:hyperlink>
                          <w:r w:rsidR="005B5CB2"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color w:val="00B0F0"/>
                              <w:sz w:val="15"/>
                              <w:szCs w:val="15"/>
                            </w:rPr>
                            <w:t>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6.55pt;margin-top:-9.7pt;width:525.7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" stroked="f">
              <v:fill opacity="0"/>
              <v:textbox>
                <w:txbxContent>
                  <w:p w:rsidR="00F445AD" w:rsidRPr="00A01E54" w:rsidRDefault="00E71E95" w:rsidP="00A01E54">
                    <w:pPr>
                      <w:spacing w:after="120" w:line="220" w:lineRule="exact"/>
                      <w:rPr>
                        <w:rFonts w:ascii="Noto Sans" w:eastAsia="Arial Unicode MS" w:hAnsi="Noto Sans" w:cs="Segoe UI" w:hint="eastAsia"/>
                        <w:color w:val="00B0F0"/>
                        <w:sz w:val="15"/>
                        <w:szCs w:val="15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Muzeum umění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="005828B9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státní příspěvková organizace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Denisova 47</w:t>
                    </w:r>
                    <w:r w:rsidR="005A1F23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, 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771 11 Olomouc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IČ: 7507995</w:t>
                    </w:r>
                    <w:r w:rsidR="003F0B17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0</w:t>
                    </w:r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hyperlink r:id="rId2" w:history="1">
                      <w:r w:rsidR="005A1F23" w:rsidRPr="00A01E54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  <w:u w:val="none"/>
                        </w:rPr>
                        <w:t>info@olmuart.cz</w:t>
                      </w:r>
                    </w:hyperlink>
                    <w:r w:rsidR="005B5CB2"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 xml:space="preserve"> | </w:t>
                    </w:r>
                    <w:r w:rsidRPr="00A01E54">
                      <w:rPr>
                        <w:rFonts w:ascii="Noto Sans" w:eastAsia="Arial Unicode MS" w:hAnsi="Noto Sans" w:cs="Segoe UI"/>
                        <w:color w:val="00B0F0"/>
                        <w:sz w:val="15"/>
                        <w:szCs w:val="15"/>
                      </w:rPr>
                      <w:t>www.olmuart.cz</w:t>
                    </w:r>
                  </w:p>
                </w:txbxContent>
              </v:textbox>
            </v:shape>
          </w:pict>
        </mc:Fallback>
      </mc:AlternateContent>
    </w:r>
    <w:r w:rsidR="00E02D14"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829E8E" wp14:editId="2309B582">
              <wp:simplePos x="0" y="0"/>
              <wp:positionH relativeFrom="column">
                <wp:posOffset>6012147</wp:posOffset>
              </wp:positionH>
              <wp:positionV relativeFrom="paragraph">
                <wp:posOffset>-117475</wp:posOffset>
              </wp:positionV>
              <wp:extent cx="473710" cy="304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" cy="304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E54" w:rsidRPr="00A01E54" w:rsidRDefault="00A01E54" w:rsidP="00A01E54">
                          <w:pPr>
                            <w:spacing w:after="120" w:line="220" w:lineRule="exact"/>
                            <w:jc w:val="right"/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251DE">
                            <w:rPr>
                              <w:rFonts w:ascii="Noto Sans" w:eastAsia="Arial Unicode MS" w:hAnsi="Noto Sans" w:cs="Segoe UI"/>
                              <w:b/>
                              <w:noProof/>
                              <w:color w:val="00B0F0"/>
                              <w:sz w:val="18"/>
                              <w:szCs w:val="18"/>
                            </w:rPr>
                            <w:t>4</w:t>
                          </w:r>
                          <w:r w:rsidRPr="00A01E54">
                            <w:rPr>
                              <w:rFonts w:ascii="Noto Sans" w:eastAsia="Arial Unicode MS" w:hAnsi="Noto Sans" w:cs="Segoe UI"/>
                              <w:b/>
                              <w:color w:val="00B0F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3.4pt;margin-top:-9.25pt;width:3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" stroked="f">
              <v:fill opacity="0"/>
              <v:textbox>
                <w:txbxContent>
                  <w:p w:rsidR="00A01E54" w:rsidRPr="00A01E54" w:rsidRDefault="00A01E54" w:rsidP="00A01E54">
                    <w:pPr>
                      <w:spacing w:after="120" w:line="220" w:lineRule="exact"/>
                      <w:jc w:val="right"/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</w:pP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begin"/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instrText>PAGE   \* MERGEFORMAT</w:instrTex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separate"/>
                    </w:r>
                    <w:r w:rsidR="004251DE">
                      <w:rPr>
                        <w:rFonts w:ascii="Noto Sans" w:eastAsia="Arial Unicode MS" w:hAnsi="Noto Sans" w:cs="Segoe UI"/>
                        <w:b/>
                        <w:noProof/>
                        <w:color w:val="00B0F0"/>
                        <w:sz w:val="18"/>
                        <w:szCs w:val="18"/>
                      </w:rPr>
                      <w:t>4</w:t>
                    </w:r>
                    <w:r w:rsidRPr="00A01E54">
                      <w:rPr>
                        <w:rFonts w:ascii="Noto Sans" w:eastAsia="Arial Unicode MS" w:hAnsi="Noto Sans" w:cs="Segoe UI"/>
                        <w:b/>
                        <w:color w:val="00B0F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18" w:rsidRDefault="004E6018" w:rsidP="003F76DD">
      <w:pPr>
        <w:spacing w:after="0" w:line="240" w:lineRule="auto"/>
      </w:pPr>
      <w:r>
        <w:separator/>
      </w:r>
    </w:p>
  </w:footnote>
  <w:footnote w:type="continuationSeparator" w:id="0">
    <w:p w:rsidR="004E6018" w:rsidRDefault="004E6018" w:rsidP="003F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42E"/>
    <w:multiLevelType w:val="hybridMultilevel"/>
    <w:tmpl w:val="3E8042B2"/>
    <w:lvl w:ilvl="0" w:tplc="1ED2CF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5281"/>
    <w:multiLevelType w:val="hybridMultilevel"/>
    <w:tmpl w:val="779AC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735C3"/>
    <w:multiLevelType w:val="hybridMultilevel"/>
    <w:tmpl w:val="7D9A0D58"/>
    <w:lvl w:ilvl="0" w:tplc="DD581CC8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3FBF"/>
    <w:multiLevelType w:val="hybridMultilevel"/>
    <w:tmpl w:val="6ED0C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B3C8A"/>
    <w:multiLevelType w:val="hybridMultilevel"/>
    <w:tmpl w:val="E9D2A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355C1C"/>
    <w:multiLevelType w:val="hybridMultilevel"/>
    <w:tmpl w:val="D29A093E"/>
    <w:lvl w:ilvl="0" w:tplc="5F3E2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710CC"/>
    <w:multiLevelType w:val="hybridMultilevel"/>
    <w:tmpl w:val="EFBCA1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284"/>
  <w:autoHyphenation/>
  <w:consecutiveHyphenLimit w:val="2"/>
  <w:hyphenationZone w:val="3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F5"/>
    <w:rsid w:val="000046B1"/>
    <w:rsid w:val="0002306C"/>
    <w:rsid w:val="00041471"/>
    <w:rsid w:val="0005282D"/>
    <w:rsid w:val="00062051"/>
    <w:rsid w:val="00062314"/>
    <w:rsid w:val="00072194"/>
    <w:rsid w:val="00075A17"/>
    <w:rsid w:val="00076ABD"/>
    <w:rsid w:val="0008085B"/>
    <w:rsid w:val="00090718"/>
    <w:rsid w:val="000B4862"/>
    <w:rsid w:val="000B77CE"/>
    <w:rsid w:val="000F776B"/>
    <w:rsid w:val="001164A6"/>
    <w:rsid w:val="00121D98"/>
    <w:rsid w:val="00136FCE"/>
    <w:rsid w:val="00184653"/>
    <w:rsid w:val="0019605C"/>
    <w:rsid w:val="001C732B"/>
    <w:rsid w:val="001E04DD"/>
    <w:rsid w:val="001E4BFA"/>
    <w:rsid w:val="001F2F56"/>
    <w:rsid w:val="001F7A50"/>
    <w:rsid w:val="00226718"/>
    <w:rsid w:val="00237950"/>
    <w:rsid w:val="00241BDA"/>
    <w:rsid w:val="002455F7"/>
    <w:rsid w:val="0026003A"/>
    <w:rsid w:val="002778D6"/>
    <w:rsid w:val="00277BDB"/>
    <w:rsid w:val="002854F1"/>
    <w:rsid w:val="002944DD"/>
    <w:rsid w:val="00294B15"/>
    <w:rsid w:val="0029686E"/>
    <w:rsid w:val="002A3BFB"/>
    <w:rsid w:val="002C0388"/>
    <w:rsid w:val="002C74C9"/>
    <w:rsid w:val="002D248F"/>
    <w:rsid w:val="002D4550"/>
    <w:rsid w:val="002D64D4"/>
    <w:rsid w:val="002E0843"/>
    <w:rsid w:val="002E1582"/>
    <w:rsid w:val="002E1E66"/>
    <w:rsid w:val="002E50DC"/>
    <w:rsid w:val="002E6E91"/>
    <w:rsid w:val="002F1309"/>
    <w:rsid w:val="002F427C"/>
    <w:rsid w:val="00301DD6"/>
    <w:rsid w:val="00306041"/>
    <w:rsid w:val="003068A5"/>
    <w:rsid w:val="00306A94"/>
    <w:rsid w:val="003148E4"/>
    <w:rsid w:val="0032498F"/>
    <w:rsid w:val="003270A1"/>
    <w:rsid w:val="00344CA8"/>
    <w:rsid w:val="0034744A"/>
    <w:rsid w:val="00350030"/>
    <w:rsid w:val="00351CC4"/>
    <w:rsid w:val="00376589"/>
    <w:rsid w:val="00376D3E"/>
    <w:rsid w:val="003909AD"/>
    <w:rsid w:val="0039240D"/>
    <w:rsid w:val="00395113"/>
    <w:rsid w:val="00397A82"/>
    <w:rsid w:val="003A0677"/>
    <w:rsid w:val="003A5323"/>
    <w:rsid w:val="003A568A"/>
    <w:rsid w:val="003B59E9"/>
    <w:rsid w:val="003D6AF6"/>
    <w:rsid w:val="003E1C25"/>
    <w:rsid w:val="003E6573"/>
    <w:rsid w:val="003E66DA"/>
    <w:rsid w:val="003F0B17"/>
    <w:rsid w:val="003F3F3C"/>
    <w:rsid w:val="003F5F95"/>
    <w:rsid w:val="003F76DD"/>
    <w:rsid w:val="0040024F"/>
    <w:rsid w:val="00400971"/>
    <w:rsid w:val="004102DA"/>
    <w:rsid w:val="00414371"/>
    <w:rsid w:val="00415A40"/>
    <w:rsid w:val="004251DE"/>
    <w:rsid w:val="004260C1"/>
    <w:rsid w:val="00426B80"/>
    <w:rsid w:val="004270CA"/>
    <w:rsid w:val="004305D7"/>
    <w:rsid w:val="0043165C"/>
    <w:rsid w:val="00446016"/>
    <w:rsid w:val="004663B7"/>
    <w:rsid w:val="00475B11"/>
    <w:rsid w:val="00476932"/>
    <w:rsid w:val="004860AF"/>
    <w:rsid w:val="004871D7"/>
    <w:rsid w:val="004B4554"/>
    <w:rsid w:val="004B6F77"/>
    <w:rsid w:val="004B72FE"/>
    <w:rsid w:val="004C4864"/>
    <w:rsid w:val="004D031A"/>
    <w:rsid w:val="004E2DE6"/>
    <w:rsid w:val="004E6018"/>
    <w:rsid w:val="00504E2E"/>
    <w:rsid w:val="00521376"/>
    <w:rsid w:val="00522837"/>
    <w:rsid w:val="005256CA"/>
    <w:rsid w:val="00525EDA"/>
    <w:rsid w:val="00543C91"/>
    <w:rsid w:val="00545A21"/>
    <w:rsid w:val="00545FF5"/>
    <w:rsid w:val="0056240E"/>
    <w:rsid w:val="00563634"/>
    <w:rsid w:val="0057156D"/>
    <w:rsid w:val="0057743B"/>
    <w:rsid w:val="005820FE"/>
    <w:rsid w:val="005828B9"/>
    <w:rsid w:val="00586FA0"/>
    <w:rsid w:val="005902AC"/>
    <w:rsid w:val="00590B23"/>
    <w:rsid w:val="00590E51"/>
    <w:rsid w:val="00592E22"/>
    <w:rsid w:val="005A1F23"/>
    <w:rsid w:val="005B522E"/>
    <w:rsid w:val="005B5CB2"/>
    <w:rsid w:val="005C5AFB"/>
    <w:rsid w:val="005D384F"/>
    <w:rsid w:val="005D7497"/>
    <w:rsid w:val="005E7250"/>
    <w:rsid w:val="005F68EA"/>
    <w:rsid w:val="005F731D"/>
    <w:rsid w:val="00604848"/>
    <w:rsid w:val="006142B9"/>
    <w:rsid w:val="006159E2"/>
    <w:rsid w:val="006167DC"/>
    <w:rsid w:val="00647BD5"/>
    <w:rsid w:val="00651F20"/>
    <w:rsid w:val="00656C1F"/>
    <w:rsid w:val="00656E29"/>
    <w:rsid w:val="00661CEB"/>
    <w:rsid w:val="00661D07"/>
    <w:rsid w:val="00661E01"/>
    <w:rsid w:val="0066296B"/>
    <w:rsid w:val="00676A0A"/>
    <w:rsid w:val="00692E63"/>
    <w:rsid w:val="0069411D"/>
    <w:rsid w:val="00694428"/>
    <w:rsid w:val="006A2745"/>
    <w:rsid w:val="006A4EBE"/>
    <w:rsid w:val="006B1FC1"/>
    <w:rsid w:val="006B3414"/>
    <w:rsid w:val="006B35AA"/>
    <w:rsid w:val="006C00C2"/>
    <w:rsid w:val="006C7DC8"/>
    <w:rsid w:val="006D448C"/>
    <w:rsid w:val="006D5068"/>
    <w:rsid w:val="006E196E"/>
    <w:rsid w:val="006E3A84"/>
    <w:rsid w:val="006F1679"/>
    <w:rsid w:val="007044BD"/>
    <w:rsid w:val="00710031"/>
    <w:rsid w:val="0071096A"/>
    <w:rsid w:val="00710B7E"/>
    <w:rsid w:val="00716BC0"/>
    <w:rsid w:val="00720B9C"/>
    <w:rsid w:val="007273D4"/>
    <w:rsid w:val="00734F47"/>
    <w:rsid w:val="007412AD"/>
    <w:rsid w:val="00751639"/>
    <w:rsid w:val="00753145"/>
    <w:rsid w:val="007672BE"/>
    <w:rsid w:val="00772913"/>
    <w:rsid w:val="0077452B"/>
    <w:rsid w:val="00785A9C"/>
    <w:rsid w:val="007909B8"/>
    <w:rsid w:val="00796F61"/>
    <w:rsid w:val="007A434F"/>
    <w:rsid w:val="007B543B"/>
    <w:rsid w:val="007B5B84"/>
    <w:rsid w:val="007C125D"/>
    <w:rsid w:val="007C164C"/>
    <w:rsid w:val="007C6B00"/>
    <w:rsid w:val="007D795B"/>
    <w:rsid w:val="007E379D"/>
    <w:rsid w:val="007F49BA"/>
    <w:rsid w:val="00804751"/>
    <w:rsid w:val="00810D7B"/>
    <w:rsid w:val="00826335"/>
    <w:rsid w:val="008316A3"/>
    <w:rsid w:val="00834487"/>
    <w:rsid w:val="00847B9C"/>
    <w:rsid w:val="008503E0"/>
    <w:rsid w:val="008539AE"/>
    <w:rsid w:val="008579C6"/>
    <w:rsid w:val="008E2463"/>
    <w:rsid w:val="00903B24"/>
    <w:rsid w:val="00907B17"/>
    <w:rsid w:val="00912758"/>
    <w:rsid w:val="00914056"/>
    <w:rsid w:val="009175DC"/>
    <w:rsid w:val="00926BB4"/>
    <w:rsid w:val="00930E73"/>
    <w:rsid w:val="009411C9"/>
    <w:rsid w:val="00942CAB"/>
    <w:rsid w:val="00945DB9"/>
    <w:rsid w:val="00954560"/>
    <w:rsid w:val="00974324"/>
    <w:rsid w:val="00990DC1"/>
    <w:rsid w:val="00995150"/>
    <w:rsid w:val="00996343"/>
    <w:rsid w:val="009B4EDA"/>
    <w:rsid w:val="009D278F"/>
    <w:rsid w:val="009D34A4"/>
    <w:rsid w:val="009D7288"/>
    <w:rsid w:val="009E1F72"/>
    <w:rsid w:val="00A017CD"/>
    <w:rsid w:val="00A01E54"/>
    <w:rsid w:val="00A0456C"/>
    <w:rsid w:val="00A067F3"/>
    <w:rsid w:val="00A13B8A"/>
    <w:rsid w:val="00A15985"/>
    <w:rsid w:val="00A46493"/>
    <w:rsid w:val="00A82BB9"/>
    <w:rsid w:val="00A90DB5"/>
    <w:rsid w:val="00A975D3"/>
    <w:rsid w:val="00AA1921"/>
    <w:rsid w:val="00AA3190"/>
    <w:rsid w:val="00AB31C6"/>
    <w:rsid w:val="00AB34B1"/>
    <w:rsid w:val="00AC1396"/>
    <w:rsid w:val="00AD5E60"/>
    <w:rsid w:val="00AD6DED"/>
    <w:rsid w:val="00AF7AD9"/>
    <w:rsid w:val="00B00140"/>
    <w:rsid w:val="00B10475"/>
    <w:rsid w:val="00B13A0C"/>
    <w:rsid w:val="00B34114"/>
    <w:rsid w:val="00B34458"/>
    <w:rsid w:val="00B53089"/>
    <w:rsid w:val="00B57E91"/>
    <w:rsid w:val="00B62DE7"/>
    <w:rsid w:val="00B73051"/>
    <w:rsid w:val="00B75A59"/>
    <w:rsid w:val="00B77756"/>
    <w:rsid w:val="00B87F54"/>
    <w:rsid w:val="00BA320B"/>
    <w:rsid w:val="00BC2511"/>
    <w:rsid w:val="00BC7F75"/>
    <w:rsid w:val="00BD563D"/>
    <w:rsid w:val="00BE16CF"/>
    <w:rsid w:val="00BF23F5"/>
    <w:rsid w:val="00BF6F9C"/>
    <w:rsid w:val="00BF78DE"/>
    <w:rsid w:val="00C0067B"/>
    <w:rsid w:val="00C126D5"/>
    <w:rsid w:val="00C14F60"/>
    <w:rsid w:val="00C1595F"/>
    <w:rsid w:val="00C174D0"/>
    <w:rsid w:val="00C21DD8"/>
    <w:rsid w:val="00C302B7"/>
    <w:rsid w:val="00C36AA6"/>
    <w:rsid w:val="00C42536"/>
    <w:rsid w:val="00C4433A"/>
    <w:rsid w:val="00C46E8A"/>
    <w:rsid w:val="00C56928"/>
    <w:rsid w:val="00C60D85"/>
    <w:rsid w:val="00C719CF"/>
    <w:rsid w:val="00C77231"/>
    <w:rsid w:val="00CA394B"/>
    <w:rsid w:val="00CA5ECA"/>
    <w:rsid w:val="00CA6FBC"/>
    <w:rsid w:val="00CA7BC4"/>
    <w:rsid w:val="00CB0376"/>
    <w:rsid w:val="00CB0594"/>
    <w:rsid w:val="00CB0799"/>
    <w:rsid w:val="00CB122F"/>
    <w:rsid w:val="00CB1303"/>
    <w:rsid w:val="00CB183F"/>
    <w:rsid w:val="00CB1B80"/>
    <w:rsid w:val="00CB6893"/>
    <w:rsid w:val="00CD2A0F"/>
    <w:rsid w:val="00CD37D7"/>
    <w:rsid w:val="00CD5230"/>
    <w:rsid w:val="00CE303F"/>
    <w:rsid w:val="00CF13DA"/>
    <w:rsid w:val="00CF2E3B"/>
    <w:rsid w:val="00D05F5D"/>
    <w:rsid w:val="00D175D6"/>
    <w:rsid w:val="00D224C3"/>
    <w:rsid w:val="00D276DE"/>
    <w:rsid w:val="00D34391"/>
    <w:rsid w:val="00D37BE7"/>
    <w:rsid w:val="00D60CB4"/>
    <w:rsid w:val="00D644C0"/>
    <w:rsid w:val="00D737D1"/>
    <w:rsid w:val="00D76244"/>
    <w:rsid w:val="00D7625B"/>
    <w:rsid w:val="00D76CA2"/>
    <w:rsid w:val="00D85AFE"/>
    <w:rsid w:val="00D93D75"/>
    <w:rsid w:val="00DA5E62"/>
    <w:rsid w:val="00DA66F5"/>
    <w:rsid w:val="00DA6CD8"/>
    <w:rsid w:val="00DB2893"/>
    <w:rsid w:val="00DC02CA"/>
    <w:rsid w:val="00DC1FBC"/>
    <w:rsid w:val="00DC361B"/>
    <w:rsid w:val="00DC65F1"/>
    <w:rsid w:val="00DD7CB5"/>
    <w:rsid w:val="00DE0842"/>
    <w:rsid w:val="00DE1889"/>
    <w:rsid w:val="00DE707F"/>
    <w:rsid w:val="00DF087D"/>
    <w:rsid w:val="00DF2A2D"/>
    <w:rsid w:val="00DF2A88"/>
    <w:rsid w:val="00DF47A3"/>
    <w:rsid w:val="00DF4D3D"/>
    <w:rsid w:val="00DF60E6"/>
    <w:rsid w:val="00DF639E"/>
    <w:rsid w:val="00E02D14"/>
    <w:rsid w:val="00E06E5D"/>
    <w:rsid w:val="00E15BE7"/>
    <w:rsid w:val="00E319C3"/>
    <w:rsid w:val="00E52420"/>
    <w:rsid w:val="00E52742"/>
    <w:rsid w:val="00E54502"/>
    <w:rsid w:val="00E715AB"/>
    <w:rsid w:val="00E71E95"/>
    <w:rsid w:val="00E76511"/>
    <w:rsid w:val="00E846F3"/>
    <w:rsid w:val="00E87A09"/>
    <w:rsid w:val="00EB1CBF"/>
    <w:rsid w:val="00ED5BFF"/>
    <w:rsid w:val="00EE2AC7"/>
    <w:rsid w:val="00EF4FEE"/>
    <w:rsid w:val="00F02CED"/>
    <w:rsid w:val="00F174FB"/>
    <w:rsid w:val="00F276A1"/>
    <w:rsid w:val="00F445AD"/>
    <w:rsid w:val="00F53801"/>
    <w:rsid w:val="00F702F7"/>
    <w:rsid w:val="00F71749"/>
    <w:rsid w:val="00F829A9"/>
    <w:rsid w:val="00F91392"/>
    <w:rsid w:val="00F933DF"/>
    <w:rsid w:val="00FA4123"/>
    <w:rsid w:val="00FB63A6"/>
    <w:rsid w:val="00FC0ED4"/>
    <w:rsid w:val="00FD1AFE"/>
    <w:rsid w:val="00FD3061"/>
    <w:rsid w:val="00FD449A"/>
    <w:rsid w:val="00FF24F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90E5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228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A1F2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semiHidden/>
    <w:rsid w:val="00A01E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01E5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01E5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A01E5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90E5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228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VZORY%20TISKOVIN\MUO_DOPIS%20&#269;ist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MUO_DOPIS čistý</Template>
  <TotalTime>85</TotalTime>
  <Pages>4</Pages>
  <Words>635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Šmalec Petr</dc:creator>
  <cp:lastModifiedBy>Eva Jurečková</cp:lastModifiedBy>
  <cp:revision>5</cp:revision>
  <cp:lastPrinted>2017-10-04T11:00:00Z</cp:lastPrinted>
  <dcterms:created xsi:type="dcterms:W3CDTF">2017-09-29T06:34:00Z</dcterms:created>
  <dcterms:modified xsi:type="dcterms:W3CDTF">2017-10-12T11:20:00Z</dcterms:modified>
</cp:coreProperties>
</file>