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F36957" w:rsidRDefault="00AF66CE" w:rsidP="00847943">
      <w:pPr>
        <w:tabs>
          <w:tab w:val="right" w:pos="9057"/>
        </w:tabs>
        <w:spacing w:before="240" w:after="240"/>
        <w:rPr>
          <w:rFonts w:cs="Arial"/>
          <w:b/>
          <w:sz w:val="24"/>
        </w:rPr>
      </w:pPr>
      <w:r w:rsidRPr="00F36957">
        <w:rPr>
          <w:rFonts w:cs="Arial"/>
          <w:b/>
          <w:sz w:val="24"/>
        </w:rPr>
        <w:t>D</w:t>
      </w:r>
      <w:r w:rsidR="0076066F" w:rsidRPr="00F36957">
        <w:rPr>
          <w:rFonts w:cs="Arial"/>
          <w:b/>
          <w:sz w:val="24"/>
        </w:rPr>
        <w:t>OHODA</w:t>
      </w:r>
      <w:r w:rsidR="00746CA4" w:rsidRPr="00F36957">
        <w:rPr>
          <w:rFonts w:cs="Arial"/>
          <w:b/>
          <w:sz w:val="24"/>
        </w:rPr>
        <w:t xml:space="preserve"> o </w:t>
      </w:r>
      <w:r w:rsidR="0076066F" w:rsidRPr="00F36957">
        <w:rPr>
          <w:rFonts w:cs="Arial"/>
          <w:b/>
          <w:sz w:val="24"/>
        </w:rPr>
        <w:t>provedení rekvalifikace</w:t>
      </w:r>
      <w:r w:rsidR="0064343F" w:rsidRPr="00F36957">
        <w:rPr>
          <w:rFonts w:cs="Arial"/>
          <w:b/>
          <w:sz w:val="24"/>
        </w:rPr>
        <w:t xml:space="preserve"> v rámci </w:t>
      </w:r>
      <w:r w:rsidR="00E01299" w:rsidRPr="00F36957">
        <w:rPr>
          <w:rFonts w:cs="Arial"/>
          <w:b/>
          <w:sz w:val="24"/>
        </w:rPr>
        <w:t>OPZ</w:t>
      </w:r>
      <w:r w:rsidR="0076066F" w:rsidRPr="00F36957">
        <w:rPr>
          <w:rFonts w:cs="Arial"/>
          <w:b/>
          <w:sz w:val="24"/>
        </w:rPr>
        <w:tab/>
      </w:r>
      <w:r w:rsidR="00CB4B0D" w:rsidRPr="00F36957">
        <w:rPr>
          <w:rFonts w:cs="Arial"/>
          <w:b/>
          <w:sz w:val="24"/>
        </w:rPr>
        <w:t xml:space="preserve"> </w:t>
      </w:r>
      <w:r w:rsidRPr="00F36957">
        <w:rPr>
          <w:rFonts w:cs="Arial"/>
          <w:b/>
          <w:sz w:val="24"/>
        </w:rPr>
        <w:t>č.</w:t>
      </w:r>
      <w:r w:rsidR="0064343F" w:rsidRPr="00F36957">
        <w:rPr>
          <w:rFonts w:cs="Arial"/>
          <w:b/>
          <w:sz w:val="24"/>
        </w:rPr>
        <w:t> </w:t>
      </w:r>
      <w:r w:rsidR="00F36957" w:rsidRPr="00F36957">
        <w:rPr>
          <w:rFonts w:cs="Arial"/>
          <w:b/>
          <w:sz w:val="24"/>
        </w:rPr>
        <w:t>OPA-BN-61/2017</w:t>
      </w:r>
    </w:p>
    <w:p w:rsidR="00683BE4" w:rsidRPr="009947EB" w:rsidRDefault="00683BE4" w:rsidP="00683BE4">
      <w:pPr>
        <w:tabs>
          <w:tab w:val="left" w:pos="1985"/>
          <w:tab w:val="right" w:pos="9057"/>
        </w:tabs>
        <w:spacing w:before="240" w:after="120"/>
        <w:jc w:val="left"/>
        <w:rPr>
          <w:rFonts w:cs="Arial"/>
          <w:b/>
          <w:sz w:val="24"/>
        </w:rPr>
      </w:pPr>
      <w:r w:rsidRPr="00F36957">
        <w:rPr>
          <w:rFonts w:cs="Arial"/>
          <w:b/>
          <w:sz w:val="24"/>
        </w:rPr>
        <w:t>č. projektu:</w:t>
      </w:r>
      <w:r w:rsidRPr="00F36957">
        <w:rPr>
          <w:rFonts w:cs="Arial"/>
          <w:b/>
          <w:sz w:val="24"/>
        </w:rPr>
        <w:tab/>
      </w:r>
      <w:r w:rsidRPr="00F36957">
        <w:rPr>
          <w:b/>
          <w:sz w:val="24"/>
        </w:rPr>
        <w:t> </w:t>
      </w:r>
      <w:r w:rsidR="00F36957" w:rsidRPr="00F36957">
        <w:rPr>
          <w:b/>
          <w:bCs/>
          <w:sz w:val="24"/>
        </w:rPr>
        <w:t>CZ.03</w:t>
      </w:r>
      <w:r w:rsidR="00F36957" w:rsidRPr="00F36957">
        <w:rPr>
          <w:b/>
          <w:sz w:val="24"/>
        </w:rPr>
        <w:t>.1.48/0.0/0.0/15_121/0000597</w:t>
      </w: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F36957" w:rsidRDefault="00F36957" w:rsidP="00F36957">
      <w:pPr>
        <w:tabs>
          <w:tab w:val="left" w:pos="2520"/>
        </w:tabs>
        <w:spacing w:after="120"/>
        <w:ind w:left="2517" w:hanging="2517"/>
        <w:rPr>
          <w:rFonts w:cs="Arial"/>
          <w:szCs w:val="20"/>
        </w:rPr>
      </w:pPr>
      <w:r>
        <w:rPr>
          <w:szCs w:val="20"/>
        </w:rPr>
        <w:t>Úřad práce České republiky</w:t>
      </w:r>
    </w:p>
    <w:p w:rsidR="00F36957" w:rsidRDefault="00F36957" w:rsidP="00F36957">
      <w:pPr>
        <w:tabs>
          <w:tab w:val="left" w:pos="2520"/>
        </w:tabs>
        <w:ind w:left="2520" w:hanging="2520"/>
        <w:rPr>
          <w:rFonts w:cs="Arial"/>
          <w:szCs w:val="20"/>
        </w:rPr>
      </w:pPr>
      <w:r>
        <w:rPr>
          <w:rFonts w:cs="Arial"/>
          <w:szCs w:val="20"/>
        </w:rPr>
        <w:t>sídlo:</w:t>
      </w:r>
      <w:r>
        <w:rPr>
          <w:rFonts w:cs="Arial"/>
          <w:szCs w:val="20"/>
        </w:rPr>
        <w:tab/>
      </w:r>
      <w:r>
        <w:t>Dobrovského 1278</w:t>
      </w:r>
      <w:r>
        <w:rPr>
          <w:szCs w:val="20"/>
        </w:rPr>
        <w:t>/25, 170 00 Praha 7</w:t>
      </w:r>
    </w:p>
    <w:p w:rsidR="00F36957" w:rsidRDefault="00F36957" w:rsidP="00F36957">
      <w:pPr>
        <w:tabs>
          <w:tab w:val="left" w:pos="2520"/>
        </w:tabs>
        <w:ind w:left="2520" w:hanging="2520"/>
      </w:pPr>
      <w:r>
        <w:rPr>
          <w:rFonts w:cs="Arial"/>
          <w:szCs w:val="20"/>
        </w:rPr>
        <w:t>zastupující osoba:</w:t>
      </w:r>
      <w:r>
        <w:rPr>
          <w:rFonts w:cs="Arial"/>
          <w:szCs w:val="20"/>
        </w:rPr>
        <w:tab/>
      </w:r>
      <w:r>
        <w:t xml:space="preserve">Mgr. </w:t>
      </w:r>
      <w:r>
        <w:rPr>
          <w:szCs w:val="20"/>
        </w:rPr>
        <w:t>Petra Ballová</w:t>
      </w:r>
      <w:r>
        <w:rPr>
          <w:rFonts w:cs="Arial"/>
          <w:szCs w:val="20"/>
        </w:rPr>
        <w:t xml:space="preserve">, </w:t>
      </w:r>
      <w:r>
        <w:t>ředitelka kontaktního</w:t>
      </w:r>
      <w:r>
        <w:rPr>
          <w:szCs w:val="20"/>
        </w:rPr>
        <w:t xml:space="preserve"> pracoviště Opava, krajská pobočka v Ostravě</w:t>
      </w:r>
    </w:p>
    <w:p w:rsidR="00F36957" w:rsidRDefault="00F36957" w:rsidP="00F36957">
      <w:pPr>
        <w:tabs>
          <w:tab w:val="left" w:pos="2520"/>
        </w:tabs>
        <w:ind w:left="2520" w:hanging="2520"/>
        <w:rPr>
          <w:rFonts w:cs="Arial"/>
          <w:szCs w:val="20"/>
        </w:rPr>
      </w:pPr>
      <w:r>
        <w:rPr>
          <w:rFonts w:cs="Arial"/>
          <w:szCs w:val="20"/>
        </w:rPr>
        <w:t>identifikační číslo:</w:t>
      </w:r>
      <w:r>
        <w:rPr>
          <w:rFonts w:cs="Arial"/>
          <w:szCs w:val="20"/>
        </w:rPr>
        <w:tab/>
      </w:r>
      <w:r>
        <w:t>72496991</w:t>
      </w:r>
    </w:p>
    <w:p w:rsidR="00F36957" w:rsidRDefault="00F36957" w:rsidP="00F36957">
      <w:pPr>
        <w:tabs>
          <w:tab w:val="left" w:pos="2520"/>
        </w:tabs>
        <w:ind w:left="2520" w:hanging="2520"/>
        <w:rPr>
          <w:rFonts w:cs="Arial"/>
          <w:szCs w:val="20"/>
        </w:rPr>
      </w:pPr>
      <w:r>
        <w:rPr>
          <w:rFonts w:cs="Arial"/>
          <w:szCs w:val="20"/>
        </w:rPr>
        <w:t>kontaktní adresa:</w:t>
      </w:r>
      <w:r>
        <w:rPr>
          <w:rFonts w:cs="Arial"/>
          <w:szCs w:val="20"/>
        </w:rPr>
        <w:tab/>
      </w:r>
      <w:r>
        <w:t>Bochenkova 2712/4, Předměstí, 746 01 Opava 1</w:t>
      </w:r>
    </w:p>
    <w:p w:rsidR="009D748C" w:rsidRPr="00237097" w:rsidRDefault="00F36957" w:rsidP="00F36957">
      <w:pPr>
        <w:tabs>
          <w:tab w:val="left" w:pos="2520"/>
        </w:tabs>
        <w:spacing w:before="60"/>
        <w:ind w:left="2520" w:hanging="2520"/>
        <w:rPr>
          <w:rFonts w:cs="Arial"/>
          <w:szCs w:val="20"/>
        </w:rPr>
      </w:pPr>
      <w:r w:rsidRPr="00237097">
        <w:rPr>
          <w:rFonts w:cs="Arial"/>
          <w:szCs w:val="20"/>
        </w:rPr>
        <w:t xml:space="preserve"> </w:t>
      </w:r>
      <w:r w:rsidR="009D748C"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009D748C" w:rsidRPr="00237097">
        <w:rPr>
          <w:rFonts w:cs="Arial"/>
          <w:szCs w:val="20"/>
        </w:rPr>
        <w:t>)</w:t>
      </w:r>
      <w:r w:rsidR="00746CA4">
        <w:rPr>
          <w:rFonts w:cs="Arial"/>
          <w:szCs w:val="20"/>
        </w:rPr>
        <w:t xml:space="preserve"> na </w:t>
      </w:r>
      <w:r w:rsidR="009D748C"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F36957"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F36957" w:rsidRPr="00F36957">
        <w:t>POE EDUCO</w:t>
      </w:r>
      <w:r w:rsidR="00F36957">
        <w:rPr>
          <w:szCs w:val="20"/>
        </w:rPr>
        <w:t>, spol. s r. o.</w:t>
      </w:r>
    </w:p>
    <w:p w:rsidR="009D748C" w:rsidRPr="00237097" w:rsidRDefault="00F36957"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F36957">
        <w:rPr>
          <w:noProof/>
        </w:rPr>
        <w:t xml:space="preserve">Ing. </w:t>
      </w:r>
      <w:r>
        <w:rPr>
          <w:noProof/>
          <w:szCs w:val="20"/>
        </w:rPr>
        <w:t>Pavla Čmuchová, MBA, jednatelka</w:t>
      </w:r>
    </w:p>
    <w:p w:rsidR="009D748C" w:rsidRPr="00237097" w:rsidRDefault="00F36957"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F36957">
        <w:t>Divadelní č</w:t>
      </w:r>
      <w:r>
        <w:rPr>
          <w:szCs w:val="20"/>
        </w:rPr>
        <w:t>.p. 946/9, 741 01 Nový Jičín 1</w:t>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F36957" w:rsidRPr="00F36957">
        <w:t>64089398</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E4624B">
        <w:rPr>
          <w:sz w:val="18"/>
        </w:rPr>
        <w:t>xxxxxxxxxxxxxx</w:t>
      </w:r>
      <w:bookmarkStart w:id="0" w:name="_GoBack"/>
      <w:bookmarkEnd w:id="0"/>
      <w:r w:rsidR="00E4624B">
        <w:t>/xxxx</w:t>
      </w:r>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F36957" w:rsidRPr="00F36957">
        <w:t>CZ.03</w:t>
      </w:r>
      <w:r w:rsidR="00F36957">
        <w:rPr>
          <w:szCs w:val="20"/>
        </w:rPr>
        <w:t>.1.48/0.0/0.0/15_121/0000597</w:t>
      </w:r>
      <w:r w:rsidR="007C22D0">
        <w:t xml:space="preserve"> -</w:t>
      </w:r>
      <w:r w:rsidR="0064343F">
        <w:rPr>
          <w:i/>
          <w:iCs/>
        </w:rPr>
        <w:t xml:space="preserve"> </w:t>
      </w:r>
      <w:r w:rsidR="00F36957" w:rsidRPr="00F36957">
        <w:t>Vzdělávání a</w:t>
      </w:r>
      <w:r w:rsidR="00F36957">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F36957" w:rsidRPr="00F36957">
        <w:t>Kvalifikační kurz</w:t>
      </w:r>
      <w:r w:rsidR="00F36957">
        <w:rPr>
          <w:szCs w:val="20"/>
        </w:rPr>
        <w:t xml:space="preserve"> pro pracovníky v sociálních službách</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F36957" w:rsidRPr="00F36957">
        <w:rPr>
          <w:b/>
        </w:rPr>
        <w:t>Kvalifikační kurz</w:t>
      </w:r>
      <w:r w:rsidR="00F36957">
        <w:rPr>
          <w:szCs w:val="20"/>
        </w:rPr>
        <w:t xml:space="preserve"> </w:t>
      </w:r>
      <w:r w:rsidR="00F36957" w:rsidRPr="00F36957">
        <w:rPr>
          <w:b/>
          <w:szCs w:val="20"/>
        </w:rPr>
        <w:t>pro pracovníky v sociálních službách</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F36957" w:rsidRPr="00F36957">
        <w:t>Základní +</w:t>
      </w:r>
      <w:r w:rsidR="00F36957">
        <w:rPr>
          <w:szCs w:val="20"/>
        </w:rPr>
        <w:t xml:space="preserve"> praktická škola</w:t>
      </w:r>
      <w:r w:rsidR="00F36957" w:rsidRPr="00F36957">
        <w:t>, věk</w:t>
      </w:r>
      <w:r w:rsidR="00F36957">
        <w:rPr>
          <w:szCs w:val="20"/>
        </w:rPr>
        <w:t xml:space="preserve"> nad 18 let, zdravotní způsobilost vykonávat činnost pracovníka v sociálních službách, zdravotní průkaz, očkování proti hepatitidě typu B</w:t>
      </w:r>
    </w:p>
    <w:p w:rsidR="00577EED" w:rsidRDefault="00FE0A22" w:rsidP="00D07FEC">
      <w:pPr>
        <w:pStyle w:val="BoddohodyII"/>
        <w:tabs>
          <w:tab w:val="left" w:pos="1440"/>
          <w:tab w:val="right" w:pos="7740"/>
          <w:tab w:val="left" w:pos="7853"/>
        </w:tabs>
      </w:pPr>
      <w:r w:rsidRPr="00FE0A22">
        <w:t>Celkový rozsah rekvalifikace:</w:t>
      </w:r>
      <w:r>
        <w:tab/>
      </w:r>
      <w:r w:rsidR="00F36957" w:rsidRPr="00F36957">
        <w:rPr>
          <w:b/>
        </w:rPr>
        <w:t>155,00</w:t>
      </w:r>
      <w:r w:rsidRPr="00FE0A22">
        <w:rPr>
          <w:b/>
        </w:rPr>
        <w:t xml:space="preserve"> </w:t>
      </w:r>
      <w:r w:rsidRPr="00FE0A22">
        <w:rPr>
          <w:b/>
        </w:rPr>
        <w:tab/>
        <w:t>hodin</w:t>
      </w:r>
      <w:r w:rsidRPr="00FE0A22">
        <w:br/>
        <w:t>z toho:</w:t>
      </w:r>
      <w:r>
        <w:tab/>
        <w:t>- teoretická příprava:</w:t>
      </w:r>
      <w:r>
        <w:tab/>
      </w:r>
      <w:r w:rsidR="00F36957" w:rsidRPr="00F36957">
        <w:t>120,00</w:t>
      </w:r>
      <w:r>
        <w:tab/>
        <w:t>hodin</w:t>
      </w:r>
      <w:r>
        <w:br/>
      </w:r>
      <w:r>
        <w:tab/>
        <w:t>- praktická příprava:</w:t>
      </w:r>
      <w:r>
        <w:tab/>
      </w:r>
      <w:r w:rsidR="00F36957" w:rsidRPr="00F36957">
        <w:t>30,00</w:t>
      </w:r>
      <w:r>
        <w:tab/>
        <w:t>hodin</w:t>
      </w:r>
      <w:r>
        <w:br/>
      </w:r>
      <w:r>
        <w:tab/>
        <w:t xml:space="preserve">- </w:t>
      </w:r>
      <w:r w:rsidRPr="00FE0A22">
        <w:t>ověření získaných znalostí</w:t>
      </w:r>
      <w:r w:rsidR="00746CA4">
        <w:t xml:space="preserve"> a </w:t>
      </w:r>
      <w:r w:rsidRPr="00FE0A22">
        <w:t>dovedností:</w:t>
      </w:r>
      <w:r>
        <w:tab/>
      </w:r>
      <w:r w:rsidR="00F36957" w:rsidRPr="00F36957">
        <w:t>5,00</w:t>
      </w:r>
      <w:r>
        <w:tab/>
        <w:t>hodin</w:t>
      </w:r>
      <w:r>
        <w:br/>
      </w:r>
      <w:r w:rsidRPr="00FE0A22">
        <w:t>Forma konání přípravy:</w:t>
      </w:r>
      <w:r>
        <w:t xml:space="preserve"> </w:t>
      </w:r>
      <w:r w:rsidR="00F36957" w:rsidRPr="00F36957">
        <w:t>Denní výuka</w:t>
      </w:r>
      <w:r w:rsidR="00F36957">
        <w:rPr>
          <w:szCs w:val="20"/>
        </w:rPr>
        <w:t xml:space="preserve"> dopoledne</w:t>
      </w:r>
    </w:p>
    <w:p w:rsidR="00FE0A22" w:rsidRDefault="007E14A1" w:rsidP="00D07FEC">
      <w:pPr>
        <w:pStyle w:val="BoddohodyII"/>
      </w:pPr>
      <w:r w:rsidRPr="007E14A1">
        <w:t>Místo konání</w:t>
      </w:r>
      <w:r w:rsidR="004D610B">
        <w:t xml:space="preserve"> rekvalifikace</w:t>
      </w:r>
      <w:r w:rsidRPr="007E14A1">
        <w:t>:</w:t>
      </w:r>
      <w:r>
        <w:t xml:space="preserve"> </w:t>
      </w:r>
      <w:r>
        <w:tab/>
      </w:r>
      <w:r>
        <w:br/>
      </w:r>
      <w:r w:rsidR="00F36957" w:rsidRPr="00F36957">
        <w:t>POE EDUCO</w:t>
      </w:r>
      <w:r w:rsidR="00F36957">
        <w:rPr>
          <w:szCs w:val="20"/>
        </w:rPr>
        <w:t>, spol. s r.o., Středisko volného času Opava, Jaselská č.p. 227/4, Předměstí, 746 01 Opava 1</w:t>
      </w:r>
      <w:r>
        <w:t xml:space="preserve">, </w:t>
      </w:r>
      <w:r w:rsidRPr="007E14A1">
        <w:t>případně další místa určená rekvalifikačním zařízením.</w:t>
      </w:r>
    </w:p>
    <w:p w:rsidR="007E14A1" w:rsidRPr="007E14A1" w:rsidRDefault="007E14A1" w:rsidP="00812B7A">
      <w:pPr>
        <w:pStyle w:val="BoddohodyII"/>
        <w:tabs>
          <w:tab w:val="left" w:pos="2880"/>
          <w:tab w:val="right" w:pos="6120"/>
          <w:tab w:val="left" w:pos="6660"/>
        </w:tabs>
      </w:pPr>
      <w:r w:rsidRPr="007E14A1">
        <w:lastRenderedPageBreak/>
        <w:t>Doba rekvalifikace:</w:t>
      </w:r>
      <w:r>
        <w:tab/>
        <w:t>zahájení</w:t>
      </w:r>
      <w:r>
        <w:tab/>
      </w:r>
      <w:r w:rsidR="00F36957" w:rsidRPr="00F36957">
        <w:rPr>
          <w:b/>
        </w:rPr>
        <w:t>16.10</w:t>
      </w:r>
      <w:r w:rsidR="00F36957" w:rsidRPr="00F36957">
        <w:rPr>
          <w:b/>
          <w:szCs w:val="20"/>
        </w:rPr>
        <w:t>.2017</w:t>
      </w:r>
      <w:r w:rsidR="00812B7A" w:rsidRPr="00812B7A">
        <w:tab/>
      </w:r>
      <w:r w:rsidR="00F36957" w:rsidRPr="00F36957">
        <w:rPr>
          <w:noProof/>
        </w:rPr>
        <w:t>v 8</w:t>
      </w:r>
      <w:r w:rsidR="00F36957">
        <w:rPr>
          <w:noProof/>
          <w:szCs w:val="20"/>
        </w:rPr>
        <w:t>:00 hod.</w:t>
      </w:r>
      <w:r w:rsidR="006B6EA5">
        <w:t xml:space="preserve"> </w:t>
      </w:r>
      <w:r>
        <w:br/>
      </w:r>
      <w:r>
        <w:tab/>
        <w:t>ukončení</w:t>
      </w:r>
      <w:r>
        <w:tab/>
      </w:r>
      <w:r w:rsidR="00F36957" w:rsidRPr="00F36957">
        <w:rPr>
          <w:b/>
        </w:rPr>
        <w:t>21.11</w:t>
      </w:r>
      <w:r w:rsidR="00F36957" w:rsidRPr="00F36957">
        <w:rPr>
          <w:b/>
          <w:szCs w:val="20"/>
        </w:rPr>
        <w:t>.2017</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F36957" w:rsidRPr="00F36957">
        <w:t>Závěrečná zkouška</w:t>
      </w:r>
      <w:r w:rsidR="00BD514D">
        <w:tab/>
      </w:r>
      <w:r w:rsidR="00BD514D">
        <w:br/>
      </w:r>
      <w:r w:rsidR="009F5009">
        <w:t>Výstupní doklad:</w:t>
      </w:r>
      <w:r w:rsidR="009F5009">
        <w:tab/>
      </w:r>
      <w:r w:rsidR="009F5009">
        <w:br/>
      </w:r>
      <w:r w:rsidR="00F36957" w:rsidRPr="00F36957">
        <w:t>Osvědčení s celostátní</w:t>
      </w:r>
      <w:r w:rsidR="00F36957">
        <w:rPr>
          <w:szCs w:val="20"/>
        </w:rPr>
        <w:t xml:space="preserve"> platností</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F36957" w:rsidRPr="00F36957">
        <w:rPr>
          <w:b/>
        </w:rPr>
        <w:t>10</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F36957" w:rsidRPr="00F36957">
        <w:t>5 290</w:t>
      </w:r>
      <w:r w:rsidR="00F14D32">
        <w:tab/>
        <w:t>Kč</w:t>
      </w:r>
      <w:r w:rsidR="00F14D32">
        <w:tab/>
        <w:t xml:space="preserve">(slovy </w:t>
      </w:r>
      <w:r w:rsidR="00F36957" w:rsidRPr="00F36957">
        <w:t>Pěttisícdvěstědevadesát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F36957" w:rsidRPr="00F36957">
        <w:rPr>
          <w:b/>
        </w:rPr>
        <w:t>52 900</w:t>
      </w:r>
      <w:r w:rsidR="00607BE0">
        <w:tab/>
        <w:t>Kč</w:t>
      </w:r>
      <w:r w:rsidR="00607BE0">
        <w:tab/>
        <w:t xml:space="preserve">(slovy </w:t>
      </w:r>
      <w:r w:rsidR="00F36957" w:rsidRPr="00F36957">
        <w:t>Padesátdvatisícedevětset</w:t>
      </w:r>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lastRenderedPageBreak/>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F36957" w:rsidRPr="00F36957">
        <w:t>provést do 14 dnů</w:t>
      </w:r>
      <w:r w:rsidR="00F36957">
        <w:rPr>
          <w:szCs w:val="20"/>
        </w:rPr>
        <w:t xml:space="preserve"> po ukončení rekvalifikace.</w:t>
      </w:r>
      <w:r>
        <w:t xml:space="preserve"> </w:t>
      </w:r>
      <w:r>
        <w:tab/>
      </w:r>
      <w:r>
        <w:br/>
      </w:r>
      <w:r w:rsidRPr="00F27380">
        <w:t>Lhůta splatnosti fa</w:t>
      </w:r>
      <w:r w:rsidR="00986FE2">
        <w:t>ktur bude stanovena minimálně 30</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lastRenderedPageBreak/>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F66CE" w:rsidRPr="0042585F" w:rsidRDefault="0098501C" w:rsidP="00602438">
      <w:r w:rsidRPr="00607BE0">
        <w:rPr>
          <w:b/>
        </w:rPr>
        <w:tab/>
      </w:r>
    </w:p>
    <w:p w:rsidR="0042585F" w:rsidRDefault="0042585F" w:rsidP="00602438">
      <w:pPr>
        <w:rPr>
          <w:b/>
        </w:rPr>
      </w:pPr>
    </w:p>
    <w:p w:rsidR="0042585F" w:rsidRDefault="0042585F" w:rsidP="00602438"/>
    <w:p w:rsidR="00A2101B" w:rsidRDefault="00F36957" w:rsidP="00602438">
      <w:r w:rsidRPr="00F36957">
        <w:t>Úřad práce</w:t>
      </w:r>
      <w:r>
        <w:rPr>
          <w:szCs w:val="20"/>
        </w:rPr>
        <w:t xml:space="preserve"> České republiky - kontaktní pracoviště Opava</w:t>
      </w:r>
      <w:r w:rsidR="00A60BC9">
        <w:t xml:space="preserve"> dne </w:t>
      </w:r>
      <w:r w:rsidRPr="00F36957">
        <w:t>12.10</w:t>
      </w:r>
      <w:r>
        <w:rPr>
          <w:szCs w:val="20"/>
        </w:rPr>
        <w:t>.2017</w:t>
      </w:r>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D332E2">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F36957" w:rsidP="00F35093">
      <w:pPr>
        <w:keepNext/>
        <w:keepLines/>
        <w:jc w:val="center"/>
        <w:rPr>
          <w:rFonts w:cs="Arial"/>
          <w:szCs w:val="20"/>
        </w:rPr>
      </w:pPr>
      <w:r w:rsidRPr="00F36957">
        <w:t xml:space="preserve">Ing. </w:t>
      </w:r>
      <w:r>
        <w:rPr>
          <w:szCs w:val="20"/>
        </w:rPr>
        <w:t>Pavla Čmuchová, MBA</w:t>
      </w:r>
      <w:r>
        <w:rPr>
          <w:szCs w:val="20"/>
        </w:rPr>
        <w:tab/>
      </w:r>
      <w:r>
        <w:rPr>
          <w:szCs w:val="20"/>
        </w:rPr>
        <w:br/>
        <w:t>jednatelka</w:t>
      </w:r>
      <w:r>
        <w:rPr>
          <w:szCs w:val="20"/>
        </w:rPr>
        <w:tab/>
      </w:r>
      <w:r>
        <w:rPr>
          <w:szCs w:val="20"/>
        </w:rPr>
        <w:br/>
        <w:t>POE EDUCO, spol. s r. o.</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F36957" w:rsidP="00135D74">
      <w:pPr>
        <w:tabs>
          <w:tab w:val="center" w:pos="1800"/>
          <w:tab w:val="center" w:pos="7200"/>
        </w:tabs>
        <w:jc w:val="center"/>
      </w:pPr>
      <w:r w:rsidRPr="00F36957">
        <w:t xml:space="preserve">Mgr. </w:t>
      </w:r>
      <w:r>
        <w:rPr>
          <w:szCs w:val="20"/>
        </w:rPr>
        <w:t>Petra Ballová</w:t>
      </w:r>
    </w:p>
    <w:p w:rsidR="002E41FC" w:rsidRDefault="00F36957" w:rsidP="002E41FC">
      <w:pPr>
        <w:tabs>
          <w:tab w:val="center" w:pos="1800"/>
          <w:tab w:val="center" w:pos="7200"/>
        </w:tabs>
        <w:jc w:val="center"/>
      </w:pPr>
      <w:r w:rsidRPr="00F36957">
        <w:t>ředitelka kontaktního</w:t>
      </w:r>
      <w:r>
        <w:rPr>
          <w:szCs w:val="20"/>
        </w:rPr>
        <w:t xml:space="preserve"> pracoviště Opava, krajská pobočka v Ostravě</w:t>
      </w: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F36957" w:rsidRPr="00F36957">
        <w:t>Hana Musilová</w:t>
      </w:r>
    </w:p>
    <w:p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F36957" w:rsidRPr="00F36957">
        <w:t>950 142</w:t>
      </w:r>
      <w:r w:rsidR="00F36957">
        <w:rPr>
          <w:szCs w:val="20"/>
        </w:rPr>
        <w:t xml:space="preserve"> 461</w:t>
      </w:r>
    </w:p>
    <w:p w:rsidR="00A2101B" w:rsidRDefault="00A2101B" w:rsidP="00602438"/>
    <w:sectPr w:rsidR="00A2101B"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57" w:rsidRDefault="00F36957">
      <w:r>
        <w:separator/>
      </w:r>
    </w:p>
  </w:endnote>
  <w:endnote w:type="continuationSeparator" w:id="0">
    <w:p w:rsidR="00F36957" w:rsidRDefault="00F36957">
      <w:r>
        <w:continuationSeparator/>
      </w:r>
    </w:p>
  </w:endnote>
  <w:endnote w:type="continuationNotice" w:id="1">
    <w:p w:rsidR="00F36957" w:rsidRDefault="00F36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57" w:rsidRDefault="00F369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F36957" w:rsidRPr="00F36957">
      <w:rPr>
        <w:i/>
      </w:rPr>
      <w:t>OPA-BN-61/2017</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E4624B">
      <w:rPr>
        <w:rStyle w:val="slostrnky"/>
        <w:noProof/>
      </w:rPr>
      <w:t>3</w:t>
    </w:r>
    <w:r w:rsidR="00FB2EC3">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F36957" w:rsidRPr="00F36957">
      <w:rPr>
        <w:i/>
      </w:rPr>
      <w:t>OPA-BN-61/2017</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E4624B">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57" w:rsidRDefault="00F36957">
      <w:r>
        <w:separator/>
      </w:r>
    </w:p>
  </w:footnote>
  <w:footnote w:type="continuationSeparator" w:id="0">
    <w:p w:rsidR="00F36957" w:rsidRDefault="00F36957">
      <w:r>
        <w:continuationSeparator/>
      </w:r>
    </w:p>
  </w:footnote>
  <w:footnote w:type="continuationNotice" w:id="1">
    <w:p w:rsidR="00F36957" w:rsidRDefault="00F36957"/>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57" w:rsidRDefault="00F369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57" w:rsidRDefault="00F3695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E4624B" w:rsidP="003521AD">
    <w:pPr>
      <w:pStyle w:val="Zhlav"/>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logo_OPZ_UP_black-big" style="width:267.5pt;height:42.5pt;visibility:visible">
          <v:imagedata r:id="rId1" o:title="logo_OPZ_UP_black-bi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57"/>
    <w:rsid w:val="000005CF"/>
    <w:rsid w:val="000114FD"/>
    <w:rsid w:val="000119BC"/>
    <w:rsid w:val="00027E52"/>
    <w:rsid w:val="00037D3B"/>
    <w:rsid w:val="00042879"/>
    <w:rsid w:val="00051E97"/>
    <w:rsid w:val="00060A7E"/>
    <w:rsid w:val="00066ECD"/>
    <w:rsid w:val="00070085"/>
    <w:rsid w:val="000822FB"/>
    <w:rsid w:val="000A03C8"/>
    <w:rsid w:val="000D61AE"/>
    <w:rsid w:val="000E2669"/>
    <w:rsid w:val="000F0FA5"/>
    <w:rsid w:val="000F7BE0"/>
    <w:rsid w:val="001044E3"/>
    <w:rsid w:val="0013565D"/>
    <w:rsid w:val="00135D74"/>
    <w:rsid w:val="001405C0"/>
    <w:rsid w:val="00146C21"/>
    <w:rsid w:val="001618BA"/>
    <w:rsid w:val="00176999"/>
    <w:rsid w:val="00186BEF"/>
    <w:rsid w:val="00191820"/>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97865"/>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4624B"/>
    <w:rsid w:val="00E50C6F"/>
    <w:rsid w:val="00E738E4"/>
    <w:rsid w:val="00E7493D"/>
    <w:rsid w:val="00EB0432"/>
    <w:rsid w:val="00EB58E5"/>
    <w:rsid w:val="00EC5C63"/>
    <w:rsid w:val="00EE17A1"/>
    <w:rsid w:val="00EF069E"/>
    <w:rsid w:val="00EF3B80"/>
    <w:rsid w:val="00F10CFC"/>
    <w:rsid w:val="00F14D32"/>
    <w:rsid w:val="00F161FE"/>
    <w:rsid w:val="00F26DC7"/>
    <w:rsid w:val="00F27380"/>
    <w:rsid w:val="00F33288"/>
    <w:rsid w:val="00F33D6A"/>
    <w:rsid w:val="00F35093"/>
    <w:rsid w:val="00F36957"/>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C6AF-5122-44A8-9249-7FADE82E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4</TotalTime>
  <Pages>4</Pages>
  <Words>1578</Words>
  <Characters>9311</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10868</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musilovah</dc:creator>
  <cp:lastModifiedBy>Valová Denisa Ing. (UPT-OPA)</cp:lastModifiedBy>
  <cp:revision>3</cp:revision>
  <cp:lastPrinted>2017-10-12T07:18:00Z</cp:lastPrinted>
  <dcterms:created xsi:type="dcterms:W3CDTF">2017-10-12T06:43:00Z</dcterms:created>
  <dcterms:modified xsi:type="dcterms:W3CDTF">2017-10-12T07:19:00Z</dcterms:modified>
</cp:coreProperties>
</file>