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F5" w:rsidRPr="001065F5" w:rsidRDefault="001065F5" w:rsidP="001065F5">
      <w:pPr>
        <w:jc w:val="right"/>
        <w:rPr>
          <w:b/>
        </w:rPr>
      </w:pPr>
      <w:bookmarkStart w:id="0" w:name="_GoBack"/>
      <w:bookmarkEnd w:id="0"/>
      <w:r w:rsidRPr="001065F5">
        <w:rPr>
          <w:b/>
        </w:rPr>
        <w:t>Příloha č. 1</w:t>
      </w:r>
    </w:p>
    <w:p w:rsidR="001065F5" w:rsidRPr="001065F5" w:rsidRDefault="001065F5" w:rsidP="001065F5">
      <w:pPr>
        <w:rPr>
          <w:b/>
          <w:u w:val="single"/>
        </w:rPr>
      </w:pPr>
      <w:r w:rsidRPr="001065F5">
        <w:rPr>
          <w:b/>
          <w:u w:val="single"/>
        </w:rPr>
        <w:t>C</w:t>
      </w:r>
      <w:r>
        <w:rPr>
          <w:b/>
          <w:u w:val="single"/>
        </w:rPr>
        <w:t>enovou nabídka</w:t>
      </w:r>
      <w:r w:rsidRPr="001065F5">
        <w:rPr>
          <w:b/>
          <w:u w:val="single"/>
        </w:rPr>
        <w:t xml:space="preserve"> na opravu vozidla Volvo FM9 RZ 1P8 4695</w:t>
      </w:r>
    </w:p>
    <w:p w:rsidR="001065F5" w:rsidRDefault="001065F5" w:rsidP="001065F5"/>
    <w:p w:rsidR="001065F5" w:rsidRPr="001065F5" w:rsidRDefault="001065F5" w:rsidP="001065F5">
      <w:pPr>
        <w:rPr>
          <w:u w:val="single"/>
        </w:rPr>
      </w:pPr>
      <w:r w:rsidRPr="001065F5">
        <w:rPr>
          <w:u w:val="single"/>
        </w:rPr>
        <w:t>1. Plný servis, výměna olejů v reduktorech kol</w:t>
      </w:r>
    </w:p>
    <w:p w:rsidR="001065F5" w:rsidRDefault="001065F5" w:rsidP="001065F5">
      <w:r>
        <w:t>- materiál: 13 000,- Kč</w:t>
      </w:r>
    </w:p>
    <w:p w:rsidR="001065F5" w:rsidRDefault="001065F5" w:rsidP="001065F5">
      <w:r>
        <w:t>- práce: 7 840,- Kč</w:t>
      </w:r>
    </w:p>
    <w:p w:rsidR="001065F5" w:rsidRPr="001065F5" w:rsidRDefault="001065F5" w:rsidP="001065F5">
      <w:pPr>
        <w:rPr>
          <w:u w:val="single"/>
        </w:rPr>
      </w:pPr>
      <w:r w:rsidRPr="001065F5">
        <w:rPr>
          <w:u w:val="single"/>
        </w:rPr>
        <w:t>2. Oprava brzd zadní hnací nápravy: generální oprava - výměna samostavů, štítů brzd, válců, obložení, bubnů po D+M kol, poloos, reduktorů, držáku brzd, obalu vaček, seřízení</w:t>
      </w:r>
    </w:p>
    <w:p w:rsidR="001065F5" w:rsidRDefault="001065F5" w:rsidP="001065F5">
      <w:r>
        <w:t>- materiál: 45 000,- Kč</w:t>
      </w:r>
    </w:p>
    <w:p w:rsidR="001065F5" w:rsidRDefault="001065F5" w:rsidP="001065F5">
      <w:r>
        <w:t>- práce: 18 228,- Kč</w:t>
      </w:r>
    </w:p>
    <w:p w:rsidR="001065F5" w:rsidRPr="001065F5" w:rsidRDefault="001065F5" w:rsidP="001065F5">
      <w:pPr>
        <w:rPr>
          <w:u w:val="single"/>
        </w:rPr>
      </w:pPr>
      <w:r w:rsidRPr="001065F5">
        <w:rPr>
          <w:u w:val="single"/>
        </w:rPr>
        <w:t>3. Výměna ramen stěračů, oprava ostřikovačů</w:t>
      </w:r>
    </w:p>
    <w:p w:rsidR="001065F5" w:rsidRDefault="001065F5" w:rsidP="001065F5">
      <w:r>
        <w:t>- materiál: 5 200,- Kč</w:t>
      </w:r>
    </w:p>
    <w:p w:rsidR="001065F5" w:rsidRDefault="001065F5" w:rsidP="001065F5">
      <w:r>
        <w:t>- práce: 980,- Kč</w:t>
      </w:r>
    </w:p>
    <w:p w:rsidR="001065F5" w:rsidRPr="001065F5" w:rsidRDefault="001065F5" w:rsidP="001065F5">
      <w:pPr>
        <w:rPr>
          <w:u w:val="single"/>
        </w:rPr>
      </w:pPr>
      <w:r w:rsidRPr="001065F5">
        <w:rPr>
          <w:u w:val="single"/>
        </w:rPr>
        <w:t>4. Oprava štítu brzd pravého předního kola</w:t>
      </w:r>
    </w:p>
    <w:p w:rsidR="001065F5" w:rsidRDefault="001065F5" w:rsidP="001065F5">
      <w:r>
        <w:t>- práce: 1 372,- Kč</w:t>
      </w:r>
    </w:p>
    <w:p w:rsidR="001065F5" w:rsidRPr="001065F5" w:rsidRDefault="001065F5" w:rsidP="001065F5">
      <w:pPr>
        <w:rPr>
          <w:u w:val="single"/>
        </w:rPr>
      </w:pPr>
      <w:r w:rsidRPr="001065F5">
        <w:rPr>
          <w:u w:val="single"/>
        </w:rPr>
        <w:t>5. Oprava úniku vzduchu - kontrola odbržďovacích ventilů, výměna pravého brzdového válce s hadicemi</w:t>
      </w:r>
    </w:p>
    <w:p w:rsidR="001065F5" w:rsidRDefault="001065F5" w:rsidP="001065F5">
      <w:r>
        <w:t>- materiál: 8 000,- Kč</w:t>
      </w:r>
    </w:p>
    <w:p w:rsidR="001065F5" w:rsidRDefault="001065F5" w:rsidP="001065F5">
      <w:r>
        <w:t>- práce: 3 920,- Kč</w:t>
      </w:r>
    </w:p>
    <w:p w:rsidR="001065F5" w:rsidRPr="001065F5" w:rsidRDefault="001065F5" w:rsidP="001065F5">
      <w:pPr>
        <w:rPr>
          <w:u w:val="single"/>
        </w:rPr>
      </w:pPr>
      <w:r w:rsidRPr="001065F5">
        <w:rPr>
          <w:u w:val="single"/>
        </w:rPr>
        <w:t>6. Kontrola vibrací přední nápravy</w:t>
      </w:r>
    </w:p>
    <w:p w:rsidR="001065F5" w:rsidRDefault="001065F5" w:rsidP="001065F5">
      <w:r>
        <w:t>- proměření na válcové zkušebně: 760,- Kč</w:t>
      </w:r>
    </w:p>
    <w:p w:rsidR="001065F5" w:rsidRDefault="001065F5" w:rsidP="001065F5">
      <w:r>
        <w:t>- použití vibračných desek pro zjištění vůle nápravy: 380,- Kč</w:t>
      </w:r>
    </w:p>
    <w:p w:rsidR="001065F5" w:rsidRPr="001065F5" w:rsidRDefault="001065F5" w:rsidP="001065F5">
      <w:pPr>
        <w:rPr>
          <w:b/>
        </w:rPr>
      </w:pPr>
      <w:r w:rsidRPr="001065F5">
        <w:rPr>
          <w:b/>
        </w:rPr>
        <w:t>Celková cena za opravu je 104 680,- Kč.</w:t>
      </w:r>
    </w:p>
    <w:p w:rsidR="002E5755" w:rsidRDefault="001065F5" w:rsidP="001065F5">
      <w:r>
        <w:t>Uvedené ceny jsou bez DPH.</w:t>
      </w:r>
    </w:p>
    <w:sectPr w:rsidR="002E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5"/>
    <w:rsid w:val="001065F5"/>
    <w:rsid w:val="002E5755"/>
    <w:rsid w:val="006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4E0E5EC7.dotm</Template>
  <TotalTime>0</TotalTime>
  <Pages>1</Pages>
  <Words>127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Aichingerová Zita</dc:creator>
  <cp:lastModifiedBy>Dlesková Hana</cp:lastModifiedBy>
  <cp:revision>2</cp:revision>
  <dcterms:created xsi:type="dcterms:W3CDTF">2017-10-11T18:46:00Z</dcterms:created>
  <dcterms:modified xsi:type="dcterms:W3CDTF">2017-10-11T18:46:00Z</dcterms:modified>
</cp:coreProperties>
</file>