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 xml:space="preserve">: </w:t>
      </w:r>
      <w:r w:rsidR="008B216B" w:rsidRPr="008B216B">
        <w:rPr>
          <w:rFonts w:ascii="Arial" w:hAnsi="Arial" w:cs="Arial"/>
          <w:b/>
          <w:sz w:val="22"/>
          <w:szCs w:val="22"/>
        </w:rPr>
        <w:t>Želatovská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1326D8" w:rsidRDefault="001326D8" w:rsidP="001326D8">
      <w:pPr>
        <w:tabs>
          <w:tab w:val="left" w:pos="5812"/>
        </w:tabs>
        <w:rPr>
          <w:rFonts w:ascii="Arial" w:hAnsi="Arial" w:cs="Arial"/>
          <w:sz w:val="20"/>
        </w:rPr>
      </w:pP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Gastrocentrum Moravia-Ctirad Šmíd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Optiky 3122/4b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  <w:t>75</w:t>
      </w:r>
      <w:r w:rsidR="001326D8" w:rsidRPr="001326D8">
        <w:rPr>
          <w:rFonts w:ascii="Arial" w:hAnsi="Arial" w:cs="Arial"/>
          <w:sz w:val="22"/>
          <w:szCs w:val="22"/>
        </w:rPr>
        <w:t>0</w:t>
      </w:r>
      <w:r w:rsidRPr="001326D8">
        <w:rPr>
          <w:rFonts w:ascii="Arial" w:hAnsi="Arial" w:cs="Arial"/>
          <w:sz w:val="22"/>
          <w:szCs w:val="22"/>
        </w:rPr>
        <w:t xml:space="preserve"> </w:t>
      </w:r>
      <w:r w:rsidR="001326D8" w:rsidRPr="001326D8">
        <w:rPr>
          <w:rFonts w:ascii="Arial" w:hAnsi="Arial" w:cs="Arial"/>
          <w:sz w:val="22"/>
          <w:szCs w:val="22"/>
        </w:rPr>
        <w:t>02 Přerov</w:t>
      </w:r>
    </w:p>
    <w:p w:rsidR="009F36F5" w:rsidRPr="001326D8" w:rsidRDefault="009F36F5" w:rsidP="009F36F5">
      <w:pPr>
        <w:tabs>
          <w:tab w:val="left" w:pos="5812"/>
        </w:tabs>
        <w:spacing w:after="240"/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hyperlink r:id="rId6" w:history="1">
        <w:r w:rsidR="008B216B" w:rsidRPr="00B61B03">
          <w:rPr>
            <w:rStyle w:val="Hypertextovodkaz"/>
            <w:rFonts w:ascii="Arial" w:hAnsi="Arial" w:cs="Arial"/>
            <w:sz w:val="16"/>
            <w:szCs w:val="16"/>
          </w:rPr>
          <w:t>asistentka@zssprerov.cz</w:t>
        </w:r>
      </w:hyperlink>
      <w:r w:rsidR="00236C35" w:rsidRPr="001326D8">
        <w:rPr>
          <w:rFonts w:ascii="Arial" w:hAnsi="Arial" w:cs="Arial"/>
          <w:sz w:val="22"/>
          <w:szCs w:val="22"/>
        </w:rPr>
        <w:tab/>
      </w:r>
      <w:r w:rsidR="008B216B">
        <w:rPr>
          <w:rFonts w:ascii="Arial" w:hAnsi="Arial" w:cs="Arial"/>
          <w:sz w:val="22"/>
          <w:szCs w:val="22"/>
        </w:rPr>
        <w:t>20</w:t>
      </w:r>
      <w:r w:rsidR="001326D8" w:rsidRPr="001326D8">
        <w:rPr>
          <w:rFonts w:ascii="Arial" w:hAnsi="Arial" w:cs="Arial"/>
          <w:sz w:val="22"/>
          <w:szCs w:val="22"/>
        </w:rPr>
        <w:t>.</w:t>
      </w:r>
      <w:r w:rsidR="008B216B">
        <w:rPr>
          <w:rFonts w:ascii="Arial" w:hAnsi="Arial" w:cs="Arial"/>
          <w:sz w:val="22"/>
          <w:szCs w:val="22"/>
        </w:rPr>
        <w:t>9</w:t>
      </w:r>
      <w:r w:rsidR="00512A16" w:rsidRPr="001326D8">
        <w:rPr>
          <w:rFonts w:ascii="Arial" w:hAnsi="Arial" w:cs="Arial"/>
          <w:sz w:val="22"/>
          <w:szCs w:val="22"/>
        </w:rPr>
        <w:t>.201</w:t>
      </w:r>
      <w:r w:rsidR="008B216B">
        <w:rPr>
          <w:rFonts w:ascii="Arial" w:hAnsi="Arial" w:cs="Arial"/>
          <w:sz w:val="22"/>
          <w:szCs w:val="22"/>
        </w:rPr>
        <w:t>7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8B216B" w:rsidP="001D0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havarijního stavu varného plynového kotle KG 150 inv.č.45 z r.2001 na provozovně Želátovská, objednáváme u Vás dodání a montáž nového varného plynového kotle 150l, a to v nejbližším možném termínu. Zároveň objednáváme demontáž a odbornou likvidaci kotle stávajícího.</w:t>
      </w:r>
    </w:p>
    <w:p w:rsidR="008B216B" w:rsidRPr="001326D8" w:rsidRDefault="008B216B" w:rsidP="001D0EDE">
      <w:pPr>
        <w:jc w:val="both"/>
        <w:rPr>
          <w:rFonts w:ascii="Arial" w:hAnsi="Arial" w:cs="Arial"/>
          <w:sz w:val="22"/>
          <w:szCs w:val="22"/>
        </w:rPr>
      </w:pPr>
    </w:p>
    <w:p w:rsidR="000C1752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0C1752" w:rsidRPr="001326D8">
        <w:rPr>
          <w:rFonts w:ascii="Arial" w:hAnsi="Arial" w:cs="Arial"/>
          <w:sz w:val="22"/>
          <w:szCs w:val="22"/>
        </w:rPr>
        <w:t xml:space="preserve"> 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8B216B">
        <w:rPr>
          <w:rFonts w:ascii="Arial" w:hAnsi="Arial" w:cs="Arial"/>
          <w:sz w:val="22"/>
          <w:szCs w:val="22"/>
        </w:rPr>
        <w:t>obratem</w:t>
      </w:r>
    </w:p>
    <w:p w:rsidR="001326D8" w:rsidRDefault="001326D8" w:rsidP="000059EF">
      <w:pPr>
        <w:rPr>
          <w:rFonts w:ascii="Arial" w:hAnsi="Arial" w:cs="Arial"/>
          <w:sz w:val="22"/>
          <w:szCs w:val="22"/>
        </w:rPr>
      </w:pPr>
    </w:p>
    <w:p w:rsidR="0068618A" w:rsidRPr="001326D8" w:rsidRDefault="0068618A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: </w:t>
      </w:r>
      <w:r w:rsidR="008B216B">
        <w:rPr>
          <w:rFonts w:ascii="Arial" w:hAnsi="Arial" w:cs="Arial"/>
          <w:sz w:val="22"/>
          <w:szCs w:val="22"/>
        </w:rPr>
        <w:t>110.500</w:t>
      </w:r>
      <w:r>
        <w:rPr>
          <w:rFonts w:ascii="Arial" w:hAnsi="Arial" w:cs="Arial"/>
          <w:sz w:val="22"/>
          <w:szCs w:val="22"/>
        </w:rPr>
        <w:t>,- Kč bez DPH</w:t>
      </w:r>
    </w:p>
    <w:p w:rsidR="0068618A" w:rsidRDefault="0068618A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1D167A" w:rsidRDefault="001D167A" w:rsidP="0068618A">
      <w:pPr>
        <w:rPr>
          <w:rFonts w:ascii="Arial" w:hAnsi="Arial" w:cs="Arial"/>
          <w:sz w:val="22"/>
          <w:szCs w:val="22"/>
        </w:rPr>
      </w:pPr>
    </w:p>
    <w:p w:rsidR="008B216B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ZŠS Přerov</w:t>
      </w:r>
    </w:p>
    <w:p w:rsidR="00174105" w:rsidRDefault="00174105" w:rsidP="0068618A">
      <w:pPr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  <w:r w:rsidRPr="00174105">
        <w:rPr>
          <w:rFonts w:ascii="Arial" w:hAnsi="Arial" w:cs="Arial"/>
          <w:sz w:val="20"/>
        </w:rPr>
        <w:t>Dle zákona č.340/2015 Sb., Zákon o registru smluv, se zveřejňují smlouvy a vystavené objednávky nad 50.000,- Kč bez DPH. Jejich součástí je i akceptace druhé strany.</w:t>
      </w: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174105">
        <w:rPr>
          <w:rFonts w:ascii="Arial" w:hAnsi="Arial" w:cs="Arial"/>
          <w:b/>
          <w:i/>
          <w:sz w:val="20"/>
          <w:u w:val="single"/>
        </w:rPr>
        <w:t>Prohlášení dodavatele:</w:t>
      </w:r>
    </w:p>
    <w:p w:rsidR="00174105" w:rsidRPr="00174105" w:rsidRDefault="00174105" w:rsidP="006B7BFA">
      <w:pPr>
        <w:jc w:val="both"/>
        <w:rPr>
          <w:rFonts w:ascii="Arial" w:hAnsi="Arial" w:cs="Arial"/>
          <w:sz w:val="22"/>
          <w:szCs w:val="22"/>
        </w:rPr>
      </w:pPr>
      <w:r w:rsidRPr="00174105">
        <w:rPr>
          <w:rFonts w:ascii="Arial" w:hAnsi="Arial" w:cs="Arial"/>
          <w:sz w:val="20"/>
        </w:rPr>
        <w:t>Tímto akceptuji výše vystavenou objednávku Zařízením školního stravování Přerov, ze dne 20. 9. 2017.</w:t>
      </w:r>
    </w:p>
    <w:sectPr w:rsidR="00174105" w:rsidRPr="00174105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13" w:rsidRDefault="00836C13">
      <w:r>
        <w:separator/>
      </w:r>
    </w:p>
  </w:endnote>
  <w:endnote w:type="continuationSeparator" w:id="0">
    <w:p w:rsidR="00836C13" w:rsidRDefault="008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13" w:rsidRDefault="00836C13">
      <w:r>
        <w:separator/>
      </w:r>
    </w:p>
  </w:footnote>
  <w:footnote w:type="continuationSeparator" w:id="0">
    <w:p w:rsidR="00836C13" w:rsidRDefault="0083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602BF"/>
    <w:rsid w:val="000720AB"/>
    <w:rsid w:val="000C1752"/>
    <w:rsid w:val="000F75B7"/>
    <w:rsid w:val="00126D09"/>
    <w:rsid w:val="001326D8"/>
    <w:rsid w:val="00161984"/>
    <w:rsid w:val="00174105"/>
    <w:rsid w:val="00180A44"/>
    <w:rsid w:val="001864CE"/>
    <w:rsid w:val="001B38CD"/>
    <w:rsid w:val="001D0EDE"/>
    <w:rsid w:val="001D167A"/>
    <w:rsid w:val="00210B61"/>
    <w:rsid w:val="00236C35"/>
    <w:rsid w:val="00263C03"/>
    <w:rsid w:val="002E54B9"/>
    <w:rsid w:val="002F646E"/>
    <w:rsid w:val="00325008"/>
    <w:rsid w:val="00327774"/>
    <w:rsid w:val="00337403"/>
    <w:rsid w:val="00394DD5"/>
    <w:rsid w:val="00396830"/>
    <w:rsid w:val="004477B6"/>
    <w:rsid w:val="004550E1"/>
    <w:rsid w:val="004A3585"/>
    <w:rsid w:val="004C14BD"/>
    <w:rsid w:val="004E4863"/>
    <w:rsid w:val="004E6ECC"/>
    <w:rsid w:val="004F2361"/>
    <w:rsid w:val="004F3884"/>
    <w:rsid w:val="00506BA5"/>
    <w:rsid w:val="00512A16"/>
    <w:rsid w:val="0058780B"/>
    <w:rsid w:val="005B06D5"/>
    <w:rsid w:val="005E571F"/>
    <w:rsid w:val="00601AB1"/>
    <w:rsid w:val="00616A89"/>
    <w:rsid w:val="006426AF"/>
    <w:rsid w:val="00657368"/>
    <w:rsid w:val="00684A77"/>
    <w:rsid w:val="0068618A"/>
    <w:rsid w:val="006960D2"/>
    <w:rsid w:val="006B7BFA"/>
    <w:rsid w:val="006D244A"/>
    <w:rsid w:val="006E4DA9"/>
    <w:rsid w:val="00756F50"/>
    <w:rsid w:val="007653D0"/>
    <w:rsid w:val="007821C1"/>
    <w:rsid w:val="007834B7"/>
    <w:rsid w:val="007C3561"/>
    <w:rsid w:val="00802F53"/>
    <w:rsid w:val="00816B3A"/>
    <w:rsid w:val="00820FCB"/>
    <w:rsid w:val="00836C13"/>
    <w:rsid w:val="00844CDC"/>
    <w:rsid w:val="00856C92"/>
    <w:rsid w:val="008B216B"/>
    <w:rsid w:val="00971569"/>
    <w:rsid w:val="009F36F5"/>
    <w:rsid w:val="00A06BC1"/>
    <w:rsid w:val="00A227AC"/>
    <w:rsid w:val="00A76CD1"/>
    <w:rsid w:val="00AC21CD"/>
    <w:rsid w:val="00B14B41"/>
    <w:rsid w:val="00B1536E"/>
    <w:rsid w:val="00B744DE"/>
    <w:rsid w:val="00B94FE6"/>
    <w:rsid w:val="00BA26A4"/>
    <w:rsid w:val="00BB499B"/>
    <w:rsid w:val="00C05ECF"/>
    <w:rsid w:val="00C30638"/>
    <w:rsid w:val="00C43E41"/>
    <w:rsid w:val="00D10177"/>
    <w:rsid w:val="00D2154F"/>
    <w:rsid w:val="00D27B28"/>
    <w:rsid w:val="00D403EE"/>
    <w:rsid w:val="00D57945"/>
    <w:rsid w:val="00D73B97"/>
    <w:rsid w:val="00DE4BD9"/>
    <w:rsid w:val="00DF19DA"/>
    <w:rsid w:val="00E20975"/>
    <w:rsid w:val="00E30590"/>
    <w:rsid w:val="00E54537"/>
    <w:rsid w:val="00E70CBD"/>
    <w:rsid w:val="00E7323E"/>
    <w:rsid w:val="00E907A7"/>
    <w:rsid w:val="00E9369E"/>
    <w:rsid w:val="00E95F38"/>
    <w:rsid w:val="00F241B8"/>
    <w:rsid w:val="00F34EF6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6B900-E99F-4CE2-9D5E-0841D85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stentka@zssprer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41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11</cp:revision>
  <cp:lastPrinted>2017-09-20T09:12:00Z</cp:lastPrinted>
  <dcterms:created xsi:type="dcterms:W3CDTF">2015-07-08T05:30:00Z</dcterms:created>
  <dcterms:modified xsi:type="dcterms:W3CDTF">2017-10-11T06:34:00Z</dcterms:modified>
</cp:coreProperties>
</file>