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4F" w:rsidRP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>Tiskárna Martin Peroutka</w:t>
      </w:r>
    </w:p>
    <w:p w:rsidR="00EE2DA2" w:rsidRP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 xml:space="preserve">Třinecká 674 </w:t>
      </w:r>
    </w:p>
    <w:p w:rsidR="00EE2DA2" w:rsidRP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>273 43 Buštěhrad</w:t>
      </w:r>
      <w:r w:rsidR="002B0A00">
        <w:rPr>
          <w:b w:val="0"/>
          <w:u w:val="none"/>
        </w:rPr>
        <w:tab/>
      </w:r>
      <w:r w:rsidR="002B0A00">
        <w:rPr>
          <w:b w:val="0"/>
          <w:u w:val="none"/>
        </w:rPr>
        <w:tab/>
      </w:r>
      <w:r w:rsidR="002B0A00">
        <w:rPr>
          <w:b w:val="0"/>
          <w:u w:val="none"/>
        </w:rPr>
        <w:tab/>
      </w:r>
      <w:r w:rsidR="002B0A00">
        <w:rPr>
          <w:b w:val="0"/>
          <w:u w:val="none"/>
        </w:rPr>
        <w:tab/>
      </w:r>
      <w:r w:rsidR="002B0A00">
        <w:rPr>
          <w:b w:val="0"/>
          <w:u w:val="none"/>
        </w:rPr>
        <w:tab/>
      </w:r>
      <w:r w:rsidR="002B0A00">
        <w:rPr>
          <w:b w:val="0"/>
          <w:u w:val="none"/>
        </w:rPr>
        <w:tab/>
      </w:r>
      <w:r w:rsidR="002B0A00">
        <w:rPr>
          <w:b w:val="0"/>
          <w:u w:val="none"/>
        </w:rPr>
        <w:tab/>
        <w:t>15. 9. 2017</w:t>
      </w:r>
    </w:p>
    <w:p w:rsidR="00B9762A" w:rsidRPr="00EE2DA2" w:rsidRDefault="00B9762A" w:rsidP="00EE2DA2">
      <w:pPr>
        <w:rPr>
          <w:b w:val="0"/>
          <w:u w:val="none"/>
        </w:rPr>
      </w:pPr>
    </w:p>
    <w:p w:rsidR="00EE2DA2" w:rsidRP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 xml:space="preserve">                                                                                                         </w:t>
      </w:r>
      <w:r w:rsidR="00446FC8">
        <w:rPr>
          <w:b w:val="0"/>
          <w:u w:val="none"/>
        </w:rPr>
        <w:t xml:space="preserve"> </w:t>
      </w:r>
      <w:r w:rsidR="003E1832">
        <w:rPr>
          <w:b w:val="0"/>
          <w:u w:val="none"/>
        </w:rPr>
        <w:t xml:space="preserve">            Objednávka číslo: 2</w:t>
      </w:r>
      <w:r w:rsidR="006E6E11">
        <w:rPr>
          <w:b w:val="0"/>
          <w:u w:val="none"/>
        </w:rPr>
        <w:t>17</w:t>
      </w:r>
      <w:r w:rsidRPr="00EE2DA2">
        <w:rPr>
          <w:b w:val="0"/>
          <w:u w:val="none"/>
        </w:rPr>
        <w:t>/201</w:t>
      </w:r>
      <w:r w:rsidR="006E6E11">
        <w:rPr>
          <w:b w:val="0"/>
          <w:u w:val="none"/>
        </w:rPr>
        <w:t>7</w:t>
      </w:r>
    </w:p>
    <w:p w:rsidR="00EE2DA2" w:rsidRPr="00EE2DA2" w:rsidRDefault="00EE2DA2" w:rsidP="00EE2DA2">
      <w:pPr>
        <w:rPr>
          <w:b w:val="0"/>
          <w:u w:val="none"/>
        </w:rPr>
      </w:pPr>
    </w:p>
    <w:p w:rsidR="00EE2DA2" w:rsidRPr="00EE2DA2" w:rsidRDefault="00EE2DA2" w:rsidP="00EE2DA2">
      <w:pPr>
        <w:rPr>
          <w:b w:val="0"/>
          <w:u w:val="none"/>
        </w:rPr>
      </w:pPr>
    </w:p>
    <w:p w:rsid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>Věc: Objednávka tisku vstupenek</w:t>
      </w:r>
    </w:p>
    <w:p w:rsidR="00EE2DA2" w:rsidRDefault="00EE2DA2" w:rsidP="00EE2DA2">
      <w:pPr>
        <w:rPr>
          <w:b w:val="0"/>
          <w:u w:val="none"/>
        </w:rPr>
      </w:pPr>
      <w:bookmarkStart w:id="0" w:name="_GoBack"/>
      <w:bookmarkEnd w:id="0"/>
    </w:p>
    <w:p w:rsidR="00EE2DA2" w:rsidRDefault="00EE2DA2" w:rsidP="00EE2DA2">
      <w:pPr>
        <w:rPr>
          <w:b w:val="0"/>
          <w:u w:val="none"/>
        </w:rPr>
      </w:pPr>
      <w:r>
        <w:rPr>
          <w:b w:val="0"/>
          <w:u w:val="none"/>
        </w:rPr>
        <w:t>Objednáváme tisk vstupenek Švandova divadla. Podklady jsou pod archivním číslem  14 168B,</w:t>
      </w:r>
    </w:p>
    <w:p w:rsidR="00EE2DA2" w:rsidRDefault="00EE2DA2" w:rsidP="00EE2DA2">
      <w:pPr>
        <w:rPr>
          <w:b w:val="0"/>
          <w:u w:val="none"/>
        </w:rPr>
      </w:pPr>
      <w:r>
        <w:rPr>
          <w:b w:val="0"/>
          <w:u w:val="none"/>
        </w:rPr>
        <w:t xml:space="preserve">rozměr 65 x 203,2 mm, náklad 100.000 ks. Textové úpravy </w:t>
      </w:r>
      <w:r w:rsidR="00446FC8">
        <w:rPr>
          <w:b w:val="0"/>
          <w:u w:val="none"/>
        </w:rPr>
        <w:t>nebudou</w:t>
      </w:r>
      <w:r>
        <w:rPr>
          <w:b w:val="0"/>
          <w:u w:val="none"/>
        </w:rPr>
        <w:t xml:space="preserve">. </w:t>
      </w:r>
    </w:p>
    <w:p w:rsidR="00EE2DA2" w:rsidRDefault="00EE2DA2" w:rsidP="00EE2DA2">
      <w:pPr>
        <w:rPr>
          <w:b w:val="0"/>
          <w:u w:val="none"/>
        </w:rPr>
      </w:pPr>
      <w:r>
        <w:rPr>
          <w:b w:val="0"/>
          <w:u w:val="none"/>
        </w:rPr>
        <w:t>Domluvená cena 0,</w:t>
      </w:r>
      <w:r w:rsidR="006E6E11">
        <w:rPr>
          <w:b w:val="0"/>
          <w:u w:val="none"/>
        </w:rPr>
        <w:t>8</w:t>
      </w:r>
      <w:r>
        <w:rPr>
          <w:b w:val="0"/>
          <w:u w:val="none"/>
        </w:rPr>
        <w:t>9,-Kč/ks. Uvedená cena je bez DPH, včetně standardní TP a dopravy.</w:t>
      </w:r>
    </w:p>
    <w:p w:rsidR="00EE2DA2" w:rsidRDefault="00EE2DA2" w:rsidP="00EE2DA2">
      <w:pPr>
        <w:rPr>
          <w:b w:val="0"/>
          <w:u w:val="none"/>
        </w:rPr>
      </w:pPr>
      <w:r>
        <w:rPr>
          <w:b w:val="0"/>
          <w:u w:val="none"/>
        </w:rPr>
        <w:t xml:space="preserve">Číselná řada vstupenek </w:t>
      </w:r>
      <w:r w:rsidR="006E6E11">
        <w:rPr>
          <w:b w:val="0"/>
          <w:u w:val="none"/>
        </w:rPr>
        <w:t>9</w:t>
      </w:r>
      <w:r w:rsidR="002E5E2F">
        <w:rPr>
          <w:b w:val="0"/>
          <w:u w:val="none"/>
        </w:rPr>
        <w:t>00 001 –</w:t>
      </w:r>
      <w:r w:rsidR="006E6E11">
        <w:rPr>
          <w:b w:val="0"/>
          <w:u w:val="none"/>
        </w:rPr>
        <w:t xml:space="preserve"> 1</w:t>
      </w:r>
      <w:r w:rsidR="002E5E2F">
        <w:rPr>
          <w:b w:val="0"/>
          <w:u w:val="none"/>
        </w:rPr>
        <w:t xml:space="preserve"> </w:t>
      </w:r>
      <w:r w:rsidR="006E6E11">
        <w:rPr>
          <w:b w:val="0"/>
          <w:u w:val="none"/>
        </w:rPr>
        <w:t>0</w:t>
      </w:r>
      <w:r w:rsidR="002E5E2F">
        <w:rPr>
          <w:b w:val="0"/>
          <w:u w:val="none"/>
        </w:rPr>
        <w:t>00 000.</w:t>
      </w:r>
    </w:p>
    <w:p w:rsidR="002E5E2F" w:rsidRDefault="002E5E2F" w:rsidP="00EE2DA2">
      <w:pPr>
        <w:rPr>
          <w:b w:val="0"/>
          <w:u w:val="none"/>
        </w:rPr>
      </w:pPr>
      <w:r>
        <w:rPr>
          <w:b w:val="0"/>
          <w:u w:val="none"/>
        </w:rPr>
        <w:t xml:space="preserve">Prosíme o zaslání náhledu tisku. </w:t>
      </w:r>
    </w:p>
    <w:p w:rsidR="002E5E2F" w:rsidRDefault="002E5E2F" w:rsidP="00EE2DA2">
      <w:pPr>
        <w:rPr>
          <w:b w:val="0"/>
          <w:u w:val="none"/>
        </w:rPr>
      </w:pPr>
      <w:r>
        <w:rPr>
          <w:b w:val="0"/>
          <w:u w:val="none"/>
        </w:rPr>
        <w:t xml:space="preserve">V případě změny ceny, prosíme o zaslání nové kalkulace. </w:t>
      </w:r>
    </w:p>
    <w:p w:rsidR="002E5E2F" w:rsidRPr="00EE2DA2" w:rsidRDefault="002E5E2F" w:rsidP="00EE2DA2">
      <w:pPr>
        <w:rPr>
          <w:b w:val="0"/>
          <w:u w:val="none"/>
        </w:rPr>
      </w:pPr>
      <w:r>
        <w:rPr>
          <w:b w:val="0"/>
          <w:u w:val="none"/>
        </w:rPr>
        <w:t>Cena 10</w:t>
      </w:r>
      <w:r w:rsidR="006E6E11">
        <w:rPr>
          <w:b w:val="0"/>
          <w:u w:val="none"/>
        </w:rPr>
        <w:t>7</w:t>
      </w:r>
      <w:r>
        <w:rPr>
          <w:b w:val="0"/>
          <w:u w:val="none"/>
        </w:rPr>
        <w:t xml:space="preserve">. </w:t>
      </w:r>
      <w:r w:rsidR="006E6E11">
        <w:rPr>
          <w:b w:val="0"/>
          <w:u w:val="none"/>
        </w:rPr>
        <w:t>690</w:t>
      </w:r>
      <w:r>
        <w:rPr>
          <w:b w:val="0"/>
          <w:u w:val="none"/>
        </w:rPr>
        <w:t>,- Kč včetně DPH.</w:t>
      </w:r>
    </w:p>
    <w:p w:rsidR="00EE2DA2" w:rsidRPr="00EE2DA2" w:rsidRDefault="00EE2DA2" w:rsidP="00EE2DA2"/>
    <w:p w:rsidR="00330390" w:rsidRPr="005B1D2D" w:rsidRDefault="00330390" w:rsidP="00EE2DA2">
      <w:pPr>
        <w:pStyle w:val="Zhlav"/>
        <w:rPr>
          <w:b w:val="0"/>
          <w:u w:val="none"/>
        </w:rPr>
        <w:sectPr w:rsidR="00330390" w:rsidRPr="005B1D2D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 w:rsidRPr="005B1D2D">
        <w:rPr>
          <w:b w:val="0"/>
          <w:u w:val="none"/>
        </w:rPr>
        <w:t xml:space="preserve"> </w:t>
      </w:r>
      <w:r w:rsidR="005B1D2D" w:rsidRPr="005B1D2D">
        <w:rPr>
          <w:b w:val="0"/>
          <w:u w:val="none"/>
        </w:rPr>
        <w:t>S pozdravem,</w:t>
      </w:r>
    </w:p>
    <w:p w:rsidR="00446FC8" w:rsidRDefault="00A22CD3" w:rsidP="00446FC8">
      <w:pPr>
        <w:pStyle w:val="Normlnweb"/>
      </w:pPr>
      <w:r>
        <w:rPr>
          <w:rFonts w:ascii="Trebuchet MS" w:hAnsi="Trebuchet MS"/>
          <w:b/>
          <w:bCs/>
        </w:rPr>
        <w:lastRenderedPageBreak/>
        <w:t>Kateřina Vodáková</w:t>
      </w:r>
      <w:r w:rsidR="00446FC8">
        <w:rPr>
          <w:rFonts w:ascii="Trebuchet MS" w:hAnsi="Trebuchet MS"/>
          <w:b/>
          <w:bCs/>
        </w:rPr>
        <w:br/>
      </w:r>
      <w:r>
        <w:rPr>
          <w:rFonts w:ascii="Trebuchet MS" w:hAnsi="Trebuchet MS"/>
          <w:sz w:val="20"/>
          <w:szCs w:val="20"/>
        </w:rPr>
        <w:t>vedoucí obchodního oddělení</w:t>
      </w:r>
      <w:r w:rsidR="00446FC8">
        <w:rPr>
          <w:rFonts w:ascii="Trebuchet MS" w:hAnsi="Trebuchet MS"/>
          <w:sz w:val="20"/>
          <w:szCs w:val="20"/>
        </w:rPr>
        <w:t xml:space="preserve"> </w:t>
      </w:r>
    </w:p>
    <w:p w:rsidR="00446FC8" w:rsidRDefault="00446FC8" w:rsidP="00446FC8">
      <w:pPr>
        <w:pStyle w:val="Normlnweb"/>
        <w:sectPr w:rsidR="00446FC8" w:rsidSect="00446FC8">
          <w:headerReference w:type="first" r:id="rId9"/>
          <w:type w:val="continuous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>
        <w:rPr>
          <w:rFonts w:ascii="Trebuchet MS" w:hAnsi="Trebuchet MS"/>
          <w:b/>
          <w:bCs/>
          <w:color w:val="1797B1"/>
          <w:sz w:val="18"/>
          <w:szCs w:val="18"/>
        </w:rPr>
        <w:t xml:space="preserve">] </w:t>
      </w:r>
      <w:r>
        <w:rPr>
          <w:rFonts w:ascii="Trebuchet MS" w:hAnsi="Trebuchet MS"/>
          <w:sz w:val="18"/>
          <w:szCs w:val="18"/>
        </w:rPr>
        <w:t xml:space="preserve">Švandovo divadlo na Smíchově | </w:t>
      </w:r>
      <w:hyperlink r:id="rId10" w:history="1">
        <w:r>
          <w:rPr>
            <w:rStyle w:val="Hypertextovodkaz"/>
            <w:rFonts w:ascii="Trebuchet MS" w:hAnsi="Trebuchet MS"/>
            <w:b/>
            <w:bCs/>
            <w:color w:val="1797B1"/>
            <w:sz w:val="18"/>
            <w:szCs w:val="18"/>
          </w:rPr>
          <w:t>www.svandovodivadlo.cz</w:t>
        </w:r>
      </w:hyperlink>
      <w:r>
        <w:rPr>
          <w:rFonts w:ascii="Trebuchet MS" w:hAnsi="Trebuchet MS"/>
          <w:color w:val="000000"/>
          <w:sz w:val="18"/>
          <w:szCs w:val="18"/>
        </w:rPr>
        <w:t> 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b/>
          <w:bCs/>
          <w:color w:val="1797B1"/>
          <w:sz w:val="18"/>
          <w:szCs w:val="18"/>
        </w:rPr>
        <w:t xml:space="preserve">] </w:t>
      </w:r>
      <w:r w:rsidRPr="00710DF9">
        <w:rPr>
          <w:rFonts w:ascii="Trebuchet MS" w:hAnsi="Trebuchet MS"/>
          <w:b/>
          <w:bCs/>
          <w:sz w:val="18"/>
          <w:szCs w:val="18"/>
        </w:rPr>
        <w:t>Š</w:t>
      </w:r>
      <w:r w:rsidRPr="00710DF9">
        <w:rPr>
          <w:rFonts w:ascii="Trebuchet MS" w:hAnsi="Trebuchet MS"/>
          <w:sz w:val="18"/>
          <w:szCs w:val="18"/>
        </w:rPr>
        <w:t>t</w:t>
      </w:r>
      <w:r>
        <w:rPr>
          <w:rFonts w:ascii="Trebuchet MS" w:hAnsi="Trebuchet MS"/>
          <w:sz w:val="18"/>
          <w:szCs w:val="18"/>
        </w:rPr>
        <w:t>efánikova 57 | Praha 5 | 150 00</w:t>
      </w:r>
      <w:r>
        <w:rPr>
          <w:rFonts w:ascii="Trebuchet MS" w:hAnsi="Trebuchet MS"/>
          <w:sz w:val="18"/>
          <w:szCs w:val="18"/>
        </w:rPr>
        <w:br/>
      </w:r>
      <w:r w:rsidRPr="00C07730">
        <w:rPr>
          <w:rFonts w:ascii="Trebuchet MS" w:hAnsi="Trebuchet MS"/>
          <w:bCs/>
          <w:color w:val="1797B1"/>
          <w:sz w:val="18"/>
          <w:szCs w:val="18"/>
        </w:rPr>
        <w:t xml:space="preserve">] </w:t>
      </w:r>
      <w:r>
        <w:rPr>
          <w:rFonts w:ascii="Trebuchet MS" w:hAnsi="Trebuchet MS"/>
          <w:sz w:val="18"/>
          <w:szCs w:val="18"/>
        </w:rPr>
        <w:t>tel.: +420 2</w:t>
      </w:r>
      <w:r w:rsidR="00A22CD3">
        <w:rPr>
          <w:rFonts w:ascii="Trebuchet MS" w:hAnsi="Trebuchet MS"/>
          <w:sz w:val="18"/>
          <w:szCs w:val="18"/>
        </w:rPr>
        <w:t>57</w:t>
      </w:r>
      <w:r>
        <w:rPr>
          <w:rFonts w:ascii="Trebuchet MS" w:hAnsi="Trebuchet MS"/>
          <w:sz w:val="18"/>
          <w:szCs w:val="18"/>
        </w:rPr>
        <w:t> </w:t>
      </w:r>
      <w:r w:rsidR="00A22CD3">
        <w:rPr>
          <w:rFonts w:ascii="Trebuchet MS" w:hAnsi="Trebuchet MS"/>
          <w:sz w:val="18"/>
          <w:szCs w:val="18"/>
        </w:rPr>
        <w:t>324</w:t>
      </w:r>
      <w:r>
        <w:rPr>
          <w:rFonts w:ascii="Trebuchet MS" w:hAnsi="Trebuchet MS"/>
          <w:sz w:val="18"/>
          <w:szCs w:val="18"/>
        </w:rPr>
        <w:t xml:space="preserve"> </w:t>
      </w:r>
      <w:r w:rsidR="00A22CD3">
        <w:rPr>
          <w:rFonts w:ascii="Trebuchet MS" w:hAnsi="Trebuchet MS"/>
          <w:sz w:val="18"/>
          <w:szCs w:val="18"/>
        </w:rPr>
        <w:t>219, mobil: +420 724 884</w:t>
      </w:r>
      <w:r w:rsidRPr="00C07730">
        <w:rPr>
          <w:rFonts w:ascii="Trebuchet MS" w:hAnsi="Trebuchet MS"/>
          <w:sz w:val="18"/>
          <w:szCs w:val="18"/>
        </w:rPr>
        <w:t xml:space="preserve"> </w:t>
      </w:r>
      <w:r w:rsidR="00A22CD3">
        <w:rPr>
          <w:rFonts w:ascii="Trebuchet MS" w:hAnsi="Trebuchet MS"/>
          <w:sz w:val="18"/>
          <w:szCs w:val="18"/>
        </w:rPr>
        <w:t>696</w:t>
      </w:r>
      <w:r w:rsidRPr="00C07730">
        <w:rPr>
          <w:rFonts w:ascii="Trebuchet MS" w:hAnsi="Trebuchet MS"/>
          <w:sz w:val="18"/>
          <w:szCs w:val="18"/>
        </w:rPr>
        <w:t xml:space="preserve">| </w:t>
      </w:r>
      <w:hyperlink r:id="rId11" w:history="1">
        <w:r w:rsidRPr="00C94808">
          <w:rPr>
            <w:rStyle w:val="Hypertextovodkaz"/>
            <w:rFonts w:ascii="Trebuchet MS" w:hAnsi="Trebuchet MS"/>
            <w:bCs/>
            <w:sz w:val="18"/>
            <w:szCs w:val="18"/>
          </w:rPr>
          <w:t>seifova@svandovodivadlo.cz</w:t>
        </w:r>
      </w:hyperlink>
      <w:r w:rsidRPr="00C07730">
        <w:t xml:space="preserve"> </w:t>
      </w:r>
      <w:r w:rsidRPr="00CA4A96">
        <w:t xml:space="preserve">      </w:t>
      </w:r>
    </w:p>
    <w:p w:rsidR="00CA4A96" w:rsidRDefault="00CA4A96" w:rsidP="00446FC8">
      <w:pPr>
        <w:pStyle w:val="Zhlav"/>
      </w:pPr>
    </w:p>
    <w:p w:rsidR="00CA4A96" w:rsidRDefault="00CA4A96" w:rsidP="00EE2DA2">
      <w:pPr>
        <w:pStyle w:val="Zhlav"/>
      </w:pPr>
    </w:p>
    <w:p w:rsidR="00CA4A96" w:rsidRDefault="00CA4A96" w:rsidP="00EE2DA2">
      <w:pPr>
        <w:pStyle w:val="Zhlav"/>
      </w:pPr>
    </w:p>
    <w:p w:rsidR="00CA4A96" w:rsidRDefault="00CA4A96" w:rsidP="00EE2DA2">
      <w:pPr>
        <w:pStyle w:val="Zhlav"/>
      </w:pPr>
      <w:r w:rsidRPr="00CA4A96">
        <w:t xml:space="preserve">                               </w:t>
      </w:r>
    </w:p>
    <w:sectPr w:rsidR="00CA4A96" w:rsidSect="00F17113">
      <w:headerReference w:type="even" r:id="rId12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A2" w:rsidRDefault="00EE2DA2" w:rsidP="00EE2DA2">
      <w:r>
        <w:separator/>
      </w:r>
    </w:p>
  </w:endnote>
  <w:endnote w:type="continuationSeparator" w:id="0">
    <w:p w:rsidR="00EE2DA2" w:rsidRDefault="00EE2DA2" w:rsidP="00EE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A2" w:rsidRDefault="00EE2DA2" w:rsidP="00EE2DA2">
      <w:r>
        <w:separator/>
      </w:r>
    </w:p>
  </w:footnote>
  <w:footnote w:type="continuationSeparator" w:id="0">
    <w:p w:rsidR="00EE2DA2" w:rsidRDefault="00EE2DA2" w:rsidP="00EE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2" w:rsidRDefault="002B0A00" w:rsidP="00EE2DA2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251658240;visibility:visible;mso-wrap-edited:f">
          <v:imagedata r:id="rId1" o:title=""/>
          <w10:wrap type="topAndBottom"/>
        </v:shape>
        <o:OLEObject Type="Embed" ProgID="Word.Picture.8" ShapeID="_x0000_s2055" DrawAspect="Content" ObjectID="_1569157380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569157381" r:id="rId4"/>
      </w:pict>
    </w:r>
  </w:p>
  <w:p w:rsidR="00EE2DA2" w:rsidRDefault="00EE2DA2" w:rsidP="00EE2DA2">
    <w:pPr>
      <w:pStyle w:val="Podtitul"/>
    </w:pPr>
  </w:p>
  <w:p w:rsidR="00EE2DA2" w:rsidRDefault="00EE2DA2" w:rsidP="00EE2DA2">
    <w:pPr>
      <w:pStyle w:val="Podtitul"/>
    </w:pPr>
  </w:p>
  <w:p w:rsidR="00EE2DA2" w:rsidRDefault="00EE2DA2" w:rsidP="00EE2DA2">
    <w:pPr>
      <w:pStyle w:val="Podtitul"/>
    </w:pPr>
  </w:p>
  <w:p w:rsidR="00EE2DA2" w:rsidRDefault="00EE2DA2" w:rsidP="00EE2DA2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EE2DA2" w:rsidRDefault="00EE2DA2" w:rsidP="00EE2DA2">
    <w:pPr>
      <w:pStyle w:val="Hlavicka"/>
    </w:pPr>
    <w:r>
      <w:t xml:space="preserve">tel: +420-234 651 111 </w:t>
    </w:r>
  </w:p>
  <w:p w:rsidR="00EE2DA2" w:rsidRDefault="00EE2DA2" w:rsidP="00EE2DA2">
    <w:pPr>
      <w:pStyle w:val="Hlavicka"/>
    </w:pPr>
    <w:r>
      <w:t>fax: +420-234 651 291</w:t>
    </w:r>
  </w:p>
  <w:p w:rsidR="00EE2DA2" w:rsidRDefault="00EE2DA2" w:rsidP="00EE2DA2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1" w:name="_Hlt535179103"/>
      <w:r>
        <w:t>n</w:t>
      </w:r>
      <w:bookmarkEnd w:id="1"/>
      <w:r>
        <w:t>fo</w:t>
      </w:r>
      <w:r>
        <w:rPr>
          <w:rStyle w:val="Hypertextovodkaz"/>
          <w:b w:val="0"/>
          <w:color w:val="auto"/>
          <w:u w:val="none"/>
        </w:rPr>
        <w:t>@svandovodivadlo.cz</w:t>
      </w:r>
    </w:hyperlink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  <w:r>
      <w:t>IČO 064327</w:t>
    </w:r>
  </w:p>
  <w:p w:rsidR="00EE2DA2" w:rsidRDefault="00EE2DA2" w:rsidP="00EE2DA2">
    <w:pPr>
      <w:pStyle w:val="Hlavicka"/>
    </w:pPr>
    <w:r>
      <w:t xml:space="preserve">bankovní spojení: </w:t>
    </w:r>
  </w:p>
  <w:p w:rsidR="00EE2DA2" w:rsidRDefault="00EE2DA2" w:rsidP="00EE2DA2">
    <w:pPr>
      <w:pStyle w:val="Hlavicka"/>
    </w:pPr>
    <w:r>
      <w:t>PPF a.s.</w:t>
    </w:r>
  </w:p>
  <w:p w:rsidR="00EE2DA2" w:rsidRDefault="00EE2DA2" w:rsidP="00EE2DA2">
    <w:pPr>
      <w:pStyle w:val="Hlavicka"/>
    </w:pPr>
    <w:proofErr w:type="gramStart"/>
    <w:r>
      <w:t>č.ú. 2000760009/6000</w:t>
    </w:r>
    <w:proofErr w:type="gramEnd"/>
    <w:r>
      <w:t xml:space="preserve"> </w:t>
    </w:r>
  </w:p>
  <w:p w:rsidR="00EE2DA2" w:rsidRDefault="00EE2DA2" w:rsidP="00EE2DA2">
    <w:pPr>
      <w:pStyle w:val="Hlavicka"/>
    </w:pPr>
  </w:p>
  <w:p w:rsidR="00EE2DA2" w:rsidRDefault="002B0A00" w:rsidP="00EE2DA2">
    <w:pPr>
      <w:pStyle w:val="Hlavicka"/>
    </w:pPr>
    <w:hyperlink r:id="rId6" w:history="1">
      <w:r w:rsidR="00EE2DA2">
        <w:rPr>
          <w:rStyle w:val="Hypertextovodkaz"/>
          <w:b w:val="0"/>
          <w:color w:val="auto"/>
          <w:u w:val="none"/>
        </w:rPr>
        <w:t>www.svandovodivadlo.cz</w:t>
      </w:r>
    </w:hyperlink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Pr="00E757EA" w:rsidRDefault="00EE2DA2" w:rsidP="00EE2DA2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C8" w:rsidRDefault="002B0A00">
    <w:pPr>
      <w:pStyle w:val="Podtitul"/>
      <w:spacing w:before="0" w:after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57.85pt;margin-top:-52.7pt;width:285.4pt;height:324pt;z-index:251661312;visibility:visible;mso-wrap-edited:f">
          <v:imagedata r:id="rId1" o:title=""/>
          <w10:wrap type="topAndBottom"/>
        </v:shape>
        <o:OLEObject Type="Embed" ProgID="Word.Picture.8" ShapeID="_x0000_s2057" DrawAspect="Content" ObjectID="_1569157382" r:id="rId2"/>
      </w:pict>
    </w:r>
    <w:r>
      <w:pict>
        <v:shape id="_x0000_s2056" type="#_x0000_t75" style="position:absolute;left:0;text-align:left;margin-left:120.85pt;margin-top:-9.65pt;width:330.2pt;height:38.15pt;z-index:251660288;visibility:visible;mso-wrap-edited:f" o:allowincell="f">
          <v:imagedata r:id="rId3" o:title=""/>
          <w10:wrap type="topAndBottom"/>
        </v:shape>
        <o:OLEObject Type="Embed" ProgID="Word.Picture.8" ShapeID="_x0000_s2056" DrawAspect="Content" ObjectID="_1569157383" r:id="rId4"/>
      </w:pict>
    </w:r>
  </w:p>
  <w:p w:rsidR="00446FC8" w:rsidRDefault="00446FC8">
    <w:pPr>
      <w:pStyle w:val="Podtitul"/>
      <w:spacing w:before="0" w:after="0"/>
    </w:pPr>
  </w:p>
  <w:p w:rsidR="00446FC8" w:rsidRDefault="00446FC8">
    <w:pPr>
      <w:pStyle w:val="Podtitul"/>
      <w:spacing w:before="0" w:after="0"/>
    </w:pPr>
  </w:p>
  <w:p w:rsidR="00446FC8" w:rsidRDefault="00446FC8">
    <w:pPr>
      <w:pStyle w:val="Podtitul"/>
      <w:spacing w:before="0" w:after="0"/>
      <w:rPr>
        <w:spacing w:val="0"/>
      </w:rPr>
    </w:pPr>
  </w:p>
  <w:p w:rsidR="00446FC8" w:rsidRDefault="00446FC8">
    <w:pPr>
      <w:pStyle w:val="Podtitul"/>
      <w:spacing w:before="0" w:after="0"/>
      <w:rPr>
        <w:spacing w:val="0"/>
        <w:sz w:val="13"/>
      </w:rPr>
    </w:pPr>
    <w:r>
      <w:rPr>
        <w:spacing w:val="0"/>
        <w:sz w:val="13"/>
      </w:rPr>
      <w:t xml:space="preserve">PŘÍSPĚVKOVÁ ORGANIZACE </w:t>
    </w:r>
    <w:proofErr w:type="gramStart"/>
    <w:r>
      <w:rPr>
        <w:spacing w:val="0"/>
        <w:sz w:val="13"/>
      </w:rPr>
      <w:t>HL.M.</w:t>
    </w:r>
    <w:proofErr w:type="gramEnd"/>
    <w:r>
      <w:rPr>
        <w:spacing w:val="0"/>
        <w:sz w:val="13"/>
      </w:rPr>
      <w:t xml:space="preserve"> PRAHY</w:t>
    </w:r>
  </w:p>
  <w:p w:rsidR="00446FC8" w:rsidRDefault="00446FC8">
    <w:pPr>
      <w:pStyle w:val="Hlavicka"/>
    </w:pPr>
  </w:p>
  <w:p w:rsidR="00446FC8" w:rsidRDefault="00446FC8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446FC8" w:rsidRDefault="00446FC8">
    <w:pPr>
      <w:pStyle w:val="Hlavicka"/>
    </w:pPr>
    <w:r>
      <w:t xml:space="preserve">tel: +420-234 651 111 </w:t>
    </w:r>
  </w:p>
  <w:p w:rsidR="00446FC8" w:rsidRDefault="00446FC8">
    <w:pPr>
      <w:pStyle w:val="Hlavicka"/>
    </w:pPr>
    <w:r>
      <w:t>fax: +420-234 651 291</w:t>
    </w:r>
  </w:p>
  <w:p w:rsidR="00446FC8" w:rsidRDefault="00446FC8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info</w:t>
      </w:r>
      <w:r>
        <w:rPr>
          <w:rStyle w:val="Hypertextovodkaz"/>
          <w:b w:val="0"/>
          <w:color w:val="auto"/>
          <w:u w:val="none"/>
        </w:rPr>
        <w:t>@svandovodivadlo.cz</w:t>
      </w:r>
    </w:hyperlink>
  </w:p>
  <w:p w:rsidR="00446FC8" w:rsidRDefault="00446FC8">
    <w:pPr>
      <w:pStyle w:val="Hlavicka"/>
      <w:rPr>
        <w:color w:val="auto"/>
      </w:rPr>
    </w:pPr>
  </w:p>
  <w:p w:rsidR="00446FC8" w:rsidRDefault="00446FC8">
    <w:pPr>
      <w:pStyle w:val="Hlavicka"/>
      <w:rPr>
        <w:color w:val="auto"/>
      </w:rPr>
    </w:pPr>
    <w:r>
      <w:rPr>
        <w:color w:val="auto"/>
      </w:rPr>
      <w:t>IČO 064327</w:t>
    </w:r>
  </w:p>
  <w:p w:rsidR="00446FC8" w:rsidRDefault="00446FC8">
    <w:pPr>
      <w:pStyle w:val="Hlavicka"/>
      <w:rPr>
        <w:color w:val="auto"/>
      </w:rPr>
    </w:pPr>
    <w:r>
      <w:rPr>
        <w:color w:val="auto"/>
      </w:rPr>
      <w:t xml:space="preserve">bankovní spojení: </w:t>
    </w:r>
  </w:p>
  <w:p w:rsidR="00446FC8" w:rsidRDefault="00446FC8">
    <w:pPr>
      <w:pStyle w:val="Hlavicka"/>
      <w:rPr>
        <w:color w:val="auto"/>
      </w:rPr>
    </w:pPr>
    <w:r>
      <w:rPr>
        <w:color w:val="auto"/>
      </w:rPr>
      <w:t>PPF a.s.</w:t>
    </w:r>
  </w:p>
  <w:p w:rsidR="00446FC8" w:rsidRDefault="00446FC8">
    <w:pPr>
      <w:pStyle w:val="Hlavicka"/>
      <w:rPr>
        <w:color w:val="auto"/>
      </w:rPr>
    </w:pPr>
    <w:proofErr w:type="spellStart"/>
    <w:proofErr w:type="gramStart"/>
    <w:r>
      <w:rPr>
        <w:color w:val="auto"/>
      </w:rPr>
      <w:t>č.ú</w:t>
    </w:r>
    <w:proofErr w:type="spellEnd"/>
    <w:r>
      <w:rPr>
        <w:color w:val="auto"/>
      </w:rPr>
      <w:t>. 2000760009/6000</w:t>
    </w:r>
    <w:proofErr w:type="gramEnd"/>
    <w:r>
      <w:rPr>
        <w:color w:val="auto"/>
      </w:rPr>
      <w:t xml:space="preserve"> </w:t>
    </w:r>
  </w:p>
  <w:p w:rsidR="00446FC8" w:rsidRDefault="00446FC8">
    <w:pPr>
      <w:pStyle w:val="Hlavicka"/>
      <w:rPr>
        <w:color w:val="auto"/>
      </w:rPr>
    </w:pPr>
  </w:p>
  <w:p w:rsidR="00446FC8" w:rsidRDefault="002B0A00" w:rsidP="00E757EA">
    <w:pPr>
      <w:pStyle w:val="Hlavicka"/>
    </w:pPr>
    <w:hyperlink r:id="rId6" w:history="1">
      <w:r w:rsidR="00446FC8">
        <w:rPr>
          <w:rStyle w:val="Hypertextovodkaz"/>
          <w:b w:val="0"/>
          <w:color w:val="auto"/>
          <w:u w:val="none"/>
        </w:rPr>
        <w:t>www.svandovodivadlo.cz</w:t>
      </w:r>
    </w:hyperlink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Pr="00E757EA" w:rsidRDefault="00446FC8" w:rsidP="00E757EA">
    <w:pPr>
      <w:pStyle w:val="Hlavicka"/>
      <w:rPr>
        <w:b w:val="0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2" w:rsidRDefault="00EE2DA2" w:rsidP="00EE2D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D3A49"/>
    <w:rsid w:val="000E1CCA"/>
    <w:rsid w:val="00147AD7"/>
    <w:rsid w:val="00155D7F"/>
    <w:rsid w:val="001619D0"/>
    <w:rsid w:val="00165729"/>
    <w:rsid w:val="0025184F"/>
    <w:rsid w:val="002B0A00"/>
    <w:rsid w:val="002E5E2F"/>
    <w:rsid w:val="00330390"/>
    <w:rsid w:val="00382281"/>
    <w:rsid w:val="003E1832"/>
    <w:rsid w:val="00446FC8"/>
    <w:rsid w:val="0054468D"/>
    <w:rsid w:val="005461D6"/>
    <w:rsid w:val="005704A1"/>
    <w:rsid w:val="00570EE9"/>
    <w:rsid w:val="005A7022"/>
    <w:rsid w:val="005B1D2D"/>
    <w:rsid w:val="005C389F"/>
    <w:rsid w:val="00670662"/>
    <w:rsid w:val="0067151E"/>
    <w:rsid w:val="006A586D"/>
    <w:rsid w:val="006E6E11"/>
    <w:rsid w:val="0074268C"/>
    <w:rsid w:val="00836D4E"/>
    <w:rsid w:val="008C2EA7"/>
    <w:rsid w:val="008E1298"/>
    <w:rsid w:val="009D32DC"/>
    <w:rsid w:val="009E1596"/>
    <w:rsid w:val="00A22CD3"/>
    <w:rsid w:val="00B9762A"/>
    <w:rsid w:val="00CA4A96"/>
    <w:rsid w:val="00D37F27"/>
    <w:rsid w:val="00D62F30"/>
    <w:rsid w:val="00D65A15"/>
    <w:rsid w:val="00DC0A8D"/>
    <w:rsid w:val="00DC5107"/>
    <w:rsid w:val="00DD7696"/>
    <w:rsid w:val="00E70978"/>
    <w:rsid w:val="00E757EA"/>
    <w:rsid w:val="00EE2DA2"/>
    <w:rsid w:val="00F17113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EE2DA2"/>
    <w:rPr>
      <w:rFonts w:ascii="Calibri" w:hAnsi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rFonts w:ascii="Arial" w:hAnsi="Arial"/>
      <w:color w:val="000000"/>
      <w:spacing w:val="2"/>
      <w:sz w:val="16"/>
    </w:rPr>
  </w:style>
  <w:style w:type="paragraph" w:styleId="Podtitul">
    <w:name w:val="Subtitle"/>
    <w:basedOn w:val="Normln"/>
    <w:link w:val="PodtitulChar"/>
    <w:autoRedefine/>
    <w:qFormat/>
    <w:pPr>
      <w:spacing w:before="120" w:after="120"/>
      <w:jc w:val="right"/>
    </w:pPr>
    <w:rPr>
      <w:rFonts w:ascii="Arial" w:hAnsi="Arial"/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5461D6"/>
    <w:rPr>
      <w:b/>
      <w:bCs/>
    </w:rPr>
  </w:style>
  <w:style w:type="character" w:customStyle="1" w:styleId="PodtitulChar">
    <w:name w:val="Podtitul Char"/>
    <w:basedOn w:val="Standardnpsmoodstavce"/>
    <w:link w:val="Podtitul"/>
    <w:rsid w:val="00446FC8"/>
    <w:rPr>
      <w:rFonts w:ascii="Arial" w:hAnsi="Arial"/>
      <w:b/>
      <w:color w:val="000000"/>
      <w:spacing w:val="70"/>
      <w:sz w:val="14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446FC8"/>
    <w:pPr>
      <w:spacing w:before="100" w:beforeAutospacing="1" w:after="100" w:afterAutospacing="1"/>
    </w:pPr>
    <w:rPr>
      <w:rFonts w:ascii="Times New Roman" w:eastAsia="Calibri" w:hAnsi="Times New Roman"/>
      <w:b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EE2DA2"/>
    <w:rPr>
      <w:rFonts w:ascii="Calibri" w:hAnsi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rFonts w:ascii="Arial" w:hAnsi="Arial"/>
      <w:color w:val="000000"/>
      <w:spacing w:val="2"/>
      <w:sz w:val="16"/>
    </w:rPr>
  </w:style>
  <w:style w:type="paragraph" w:styleId="Podtitul">
    <w:name w:val="Subtitle"/>
    <w:basedOn w:val="Normln"/>
    <w:link w:val="PodtitulChar"/>
    <w:autoRedefine/>
    <w:qFormat/>
    <w:pPr>
      <w:spacing w:before="120" w:after="120"/>
      <w:jc w:val="right"/>
    </w:pPr>
    <w:rPr>
      <w:rFonts w:ascii="Arial" w:hAnsi="Arial"/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5461D6"/>
    <w:rPr>
      <w:b/>
      <w:bCs/>
    </w:rPr>
  </w:style>
  <w:style w:type="character" w:customStyle="1" w:styleId="PodtitulChar">
    <w:name w:val="Podtitul Char"/>
    <w:basedOn w:val="Standardnpsmoodstavce"/>
    <w:link w:val="Podtitul"/>
    <w:rsid w:val="00446FC8"/>
    <w:rPr>
      <w:rFonts w:ascii="Arial" w:hAnsi="Arial"/>
      <w:b/>
      <w:color w:val="000000"/>
      <w:spacing w:val="70"/>
      <w:sz w:val="14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446FC8"/>
    <w:pPr>
      <w:spacing w:before="100" w:beforeAutospacing="1" w:after="100" w:afterAutospacing="1"/>
    </w:pPr>
    <w:rPr>
      <w:rFonts w:ascii="Times New Roman" w:eastAsia="Calibri" w:hAnsi="Times New Roman"/>
      <w:b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ifova@svandovodivadl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ndovodivadlo.cz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2</TotalTime>
  <Pages>1</Pages>
  <Words>117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1032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Kateřina Vodáková</cp:lastModifiedBy>
  <cp:revision>3</cp:revision>
  <cp:lastPrinted>2012-02-21T08:40:00Z</cp:lastPrinted>
  <dcterms:created xsi:type="dcterms:W3CDTF">2017-09-01T10:42:00Z</dcterms:created>
  <dcterms:modified xsi:type="dcterms:W3CDTF">2017-10-10T14:17:00Z</dcterms:modified>
</cp:coreProperties>
</file>